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2E7BD6" w:rsidP="008B76BC">
      <w:pPr>
        <w:pStyle w:val="Picture"/>
      </w:pPr>
      <w:r>
        <w:rPr>
          <w:noProof/>
          <w:color w:val="002060"/>
          <w:sz w:val="40"/>
        </w:rPr>
        <w:drawing>
          <wp:inline distT="0" distB="0" distL="0" distR="0">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2E7BD6" w:rsidP="008B76BC">
      <w:pPr>
        <w:rPr>
          <w:b/>
          <w:color w:val="002B52"/>
          <w:sz w:val="40"/>
          <w:szCs w:val="48"/>
        </w:rPr>
      </w:pPr>
      <w:bookmarkStart w:id="0" w:name="OLE_LINK5"/>
      <w:bookmarkStart w:id="1" w:name="OLE_LINK6"/>
      <w:r w:rsidRPr="002E7BD6">
        <w:rPr>
          <w:b/>
          <w:color w:val="002B52"/>
          <w:sz w:val="40"/>
          <w:szCs w:val="48"/>
        </w:rPr>
        <w:t>Activity 1.3.1 Radio Navigation</w:t>
      </w:r>
      <w:bookmarkEnd w:id="0"/>
      <w:bookmarkEnd w:id="1"/>
    </w:p>
    <w:p w:rsidR="002E7BD6" w:rsidRPr="002E7BD6" w:rsidRDefault="002E7BD6" w:rsidP="008B76BC">
      <w:pPr>
        <w:rPr>
          <w:sz w:val="28"/>
        </w:rPr>
      </w:pPr>
    </w:p>
    <w:p w:rsidR="008B76BC" w:rsidRPr="002E7BD6" w:rsidRDefault="008B76BC" w:rsidP="008B76BC">
      <w:pPr>
        <w:pStyle w:val="ActivitySection"/>
        <w:rPr>
          <w:sz w:val="28"/>
        </w:rPr>
      </w:pPr>
      <w:r w:rsidRPr="002E7BD6">
        <w:rPr>
          <w:sz w:val="28"/>
        </w:rPr>
        <w:t>Introduction</w:t>
      </w:r>
    </w:p>
    <w:p w:rsidR="00073C37" w:rsidRDefault="00073C37" w:rsidP="00073C37">
      <w:pPr>
        <w:pStyle w:val="ActivityBody"/>
      </w:pPr>
      <w:r>
        <w:t xml:space="preserve">Have you ever experienced the panic of being lost? If you have never been lost, can you imagine how scary it might be? </w:t>
      </w:r>
      <w:r w:rsidR="00032C66">
        <w:t>Now imagine being lost in an aircraft. To avoid this life</w:t>
      </w:r>
      <w:r w:rsidR="005930E3">
        <w:t>-</w:t>
      </w:r>
      <w:r w:rsidR="00032C66">
        <w:t>threatening experience</w:t>
      </w:r>
      <w:r w:rsidR="005930E3">
        <w:t>,</w:t>
      </w:r>
      <w:r w:rsidR="00032C66">
        <w:t xml:space="preserve"> p</w:t>
      </w:r>
      <w:r>
        <w:t>ilots us</w:t>
      </w:r>
      <w:r w:rsidR="005930E3">
        <w:t>e</w:t>
      </w:r>
      <w:r>
        <w:t xml:space="preserve"> a variety of instruments and tools</w:t>
      </w:r>
      <w:r w:rsidR="00032C66">
        <w:t xml:space="preserve"> to navigate the open sky</w:t>
      </w:r>
      <w:r w:rsidR="00291839">
        <w:t>.Pilots often use</w:t>
      </w:r>
      <w:r w:rsidR="00032C66">
        <w:t xml:space="preserve"> a</w:t>
      </w:r>
      <w:r>
        <w:t xml:space="preserve"> Very High Frequency Omnidirectional Range Station </w:t>
      </w:r>
      <w:r w:rsidR="00291839">
        <w:t>(</w:t>
      </w:r>
      <w:r>
        <w:t>VOR</w:t>
      </w:r>
      <w:r w:rsidR="00291839">
        <w:t>)</w:t>
      </w:r>
      <w:r w:rsidR="00032C66">
        <w:t>. A VOR</w:t>
      </w:r>
      <w:r>
        <w:t xml:space="preserve"> is a device that aids a pilot’s navigation by providing bearing information</w:t>
      </w:r>
      <w:r w:rsidR="00032C66">
        <w:t xml:space="preserve"> based upon the transmission of two VHF </w:t>
      </w:r>
      <w:r w:rsidR="00291839">
        <w:t>signals</w:t>
      </w:r>
      <w:r w:rsidR="00032C66">
        <w:t>, one that rotates and one that is stationary</w:t>
      </w:r>
      <w:r>
        <w:t xml:space="preserve">. In this activity you will </w:t>
      </w:r>
      <w:r w:rsidR="00032C66">
        <w:t xml:space="preserve">use </w:t>
      </w:r>
      <w:r>
        <w:t xml:space="preserve">VOR </w:t>
      </w:r>
      <w:r w:rsidR="00032C66">
        <w:t xml:space="preserve">system information </w:t>
      </w:r>
      <w:r>
        <w:t>to determine location.</w:t>
      </w:r>
    </w:p>
    <w:p w:rsidR="008B76BC" w:rsidRPr="002E7BD6" w:rsidRDefault="008B76BC" w:rsidP="008B76BC">
      <w:pPr>
        <w:pStyle w:val="ActivityBody"/>
        <w:rPr>
          <w:sz w:val="28"/>
        </w:rPr>
      </w:pPr>
    </w:p>
    <w:p w:rsidR="008B76BC" w:rsidRPr="002E7BD6" w:rsidRDefault="008B76BC" w:rsidP="008B76BC">
      <w:pPr>
        <w:pStyle w:val="ActivitySection"/>
        <w:rPr>
          <w:sz w:val="28"/>
        </w:rPr>
      </w:pPr>
      <w:r w:rsidRPr="002E7BD6">
        <w:rPr>
          <w:sz w:val="28"/>
        </w:rPr>
        <w:t>Equipment</w:t>
      </w:r>
    </w:p>
    <w:p w:rsidR="00073C37" w:rsidRDefault="00B7332A" w:rsidP="00073C37">
      <w:pPr>
        <w:pStyle w:val="Activitybullet"/>
        <w:numPr>
          <w:ilvl w:val="0"/>
          <w:numId w:val="13"/>
        </w:numPr>
      </w:pPr>
      <w:bookmarkStart w:id="2" w:name="_GoBack"/>
      <w:r>
        <w:t>Course binder</w:t>
      </w:r>
    </w:p>
    <w:p w:rsidR="00A90E44" w:rsidRDefault="00A90E44" w:rsidP="00A90E44">
      <w:pPr>
        <w:pStyle w:val="Activitybullet"/>
        <w:numPr>
          <w:ilvl w:val="0"/>
          <w:numId w:val="13"/>
        </w:numPr>
      </w:pPr>
      <w:r>
        <w:t xml:space="preserve">Activity </w:t>
      </w:r>
      <w:r w:rsidRPr="001269E7">
        <w:t>1.3.1 Radio Navigation</w:t>
      </w:r>
      <w:r>
        <w:t xml:space="preserve"> presentation</w:t>
      </w:r>
    </w:p>
    <w:bookmarkEnd w:id="2"/>
    <w:p w:rsidR="008B76BC" w:rsidRPr="002E7BD6" w:rsidRDefault="008B76BC" w:rsidP="008B76BC">
      <w:pPr>
        <w:rPr>
          <w:sz w:val="28"/>
        </w:rPr>
      </w:pPr>
    </w:p>
    <w:p w:rsidR="00073C37" w:rsidRPr="002E7BD6" w:rsidRDefault="00073C37" w:rsidP="00073C37">
      <w:pPr>
        <w:pStyle w:val="ActivitySection"/>
        <w:tabs>
          <w:tab w:val="left" w:pos="6488"/>
        </w:tabs>
        <w:rPr>
          <w:sz w:val="28"/>
        </w:rPr>
      </w:pPr>
      <w:r w:rsidRPr="002E7BD6">
        <w:rPr>
          <w:sz w:val="28"/>
        </w:rPr>
        <w:t>Procedure</w:t>
      </w:r>
    </w:p>
    <w:p w:rsidR="00073C37" w:rsidRDefault="00073C37" w:rsidP="00073C37">
      <w:pPr>
        <w:pStyle w:val="ActivityBody"/>
      </w:pPr>
    </w:p>
    <w:p w:rsidR="00073C37" w:rsidRDefault="00073C37" w:rsidP="00073C37">
      <w:pPr>
        <w:pStyle w:val="ActivityNumbers"/>
      </w:pPr>
      <w:r>
        <w:t>Plot the position of an aircraft displaying these VOR readings on the attached Chicago sectional map.</w:t>
      </w:r>
    </w:p>
    <w:p w:rsidR="00073C37" w:rsidRDefault="00073C37" w:rsidP="00073C37">
      <w:pPr>
        <w:pStyle w:val="ActivityNumbers"/>
        <w:numPr>
          <w:ilvl w:val="0"/>
          <w:numId w:val="0"/>
        </w:numPr>
        <w:ind w:left="720"/>
        <w:jc w:val="center"/>
      </w:pPr>
      <w:r>
        <w:rPr>
          <w:noProof/>
        </w:rPr>
        <w:lastRenderedPageBreak/>
        <w:drawing>
          <wp:inline distT="0" distB="0" distL="0" distR="0">
            <wp:extent cx="4362450" cy="4248150"/>
            <wp:effectExtent l="0" t="0" r="0" b="0"/>
            <wp:docPr id="2"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61143" cy="4939339"/>
                      <a:chOff x="697741" y="1161946"/>
                      <a:chExt cx="5061143" cy="4939339"/>
                    </a:xfrm>
                  </a:grpSpPr>
                  <a:grpSp>
                    <a:nvGrpSpPr>
                      <a:cNvPr id="617" name="Group 616"/>
                      <a:cNvGrpSpPr/>
                    </a:nvGrpSpPr>
                    <a:grpSpPr>
                      <a:xfrm>
                        <a:off x="697741" y="1161946"/>
                        <a:ext cx="5061143" cy="4939339"/>
                        <a:chOff x="697741" y="1161946"/>
                        <a:chExt cx="5061143" cy="4939339"/>
                      </a:xfrm>
                    </a:grpSpPr>
                    <a:sp>
                      <a:nvSpPr>
                        <a:cNvPr id="5" name="TextBox 4"/>
                        <a:cNvSpPr txBox="1"/>
                      </a:nvSpPr>
                      <a:spPr>
                        <a:xfrm>
                          <a:off x="697741" y="3227768"/>
                          <a:ext cx="209980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Arial" pitchFamily="34" charset="0"/>
                                <a:cs typeface="Arial" pitchFamily="34" charset="0"/>
                              </a:rPr>
                              <a:t>Oshkosh VORTAC</a:t>
                            </a:r>
                            <a:endParaRPr lang="en-US" dirty="0">
                              <a:latin typeface="Arial" pitchFamily="34" charset="0"/>
                              <a:cs typeface="Arial" pitchFamily="34" charset="0"/>
                            </a:endParaRPr>
                          </a:p>
                        </a:txBody>
                        <a:useSpRect/>
                      </a:txSp>
                    </a:sp>
                    <a:sp>
                      <a:nvSpPr>
                        <a:cNvPr id="6" name="TextBox 5"/>
                        <a:cNvSpPr txBox="1"/>
                      </a:nvSpPr>
                      <a:spPr>
                        <a:xfrm>
                          <a:off x="3932743" y="3252944"/>
                          <a:ext cx="182614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Arial" pitchFamily="34" charset="0"/>
                                <a:cs typeface="Arial" pitchFamily="34" charset="0"/>
                              </a:rPr>
                              <a:t>Falls VOR-DME</a:t>
                            </a:r>
                            <a:endParaRPr lang="en-US" dirty="0">
                              <a:latin typeface="Arial" pitchFamily="34" charset="0"/>
                              <a:cs typeface="Arial" pitchFamily="34" charset="0"/>
                            </a:endParaRPr>
                          </a:p>
                        </a:txBody>
                        <a:useSpRect/>
                      </a:txSp>
                    </a:sp>
                    <a:sp>
                      <a:nvSpPr>
                        <a:cNvPr id="7" name="TextBox 6"/>
                        <a:cNvSpPr txBox="1"/>
                      </a:nvSpPr>
                      <a:spPr>
                        <a:xfrm>
                          <a:off x="2211810" y="5731953"/>
                          <a:ext cx="24416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Arial" pitchFamily="34" charset="0"/>
                                <a:cs typeface="Arial" pitchFamily="34" charset="0"/>
                              </a:rPr>
                              <a:t>Manitowoc VOR-DME</a:t>
                            </a:r>
                            <a:endParaRPr lang="en-US" dirty="0">
                              <a:latin typeface="Arial" pitchFamily="34" charset="0"/>
                              <a:cs typeface="Arial" pitchFamily="34" charset="0"/>
                            </a:endParaRPr>
                          </a:p>
                        </a:txBody>
                        <a:useSpRect/>
                      </a:txSp>
                    </a:sp>
                    <a:grpSp>
                      <a:nvGrpSpPr>
                        <a:cNvPr id="8" name="Group 364"/>
                        <a:cNvGrpSpPr/>
                      </a:nvGrpSpPr>
                      <a:grpSpPr>
                        <a:xfrm>
                          <a:off x="822838" y="1230793"/>
                          <a:ext cx="1038338" cy="1033512"/>
                          <a:chOff x="3821801" y="1765317"/>
                          <a:chExt cx="1038338" cy="1033512"/>
                        </a:xfrm>
                      </a:grpSpPr>
                      <a:sp>
                        <a:nvSpPr>
                          <a:cNvPr id="530" name="Oval 529"/>
                          <a:cNvSpPr/>
                        </a:nvSpPr>
                        <a:spPr>
                          <a:xfrm>
                            <a:off x="3825207" y="1767292"/>
                            <a:ext cx="1023939" cy="1020719"/>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31" name="TextBox 530"/>
                          <a:cNvSpPr txBox="1"/>
                        </a:nvSpPr>
                        <a:spPr>
                          <a:xfrm rot="5400000">
                            <a:off x="4653832" y="2185584"/>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9</a:t>
                              </a:r>
                              <a:endParaRPr lang="en-US" sz="600" dirty="0">
                                <a:solidFill>
                                  <a:schemeClr val="bg1"/>
                                </a:solidFill>
                                <a:latin typeface="Arial" pitchFamily="34" charset="0"/>
                                <a:cs typeface="Arial" pitchFamily="34" charset="0"/>
                              </a:endParaRPr>
                            </a:p>
                          </a:txBody>
                          <a:useSpRect/>
                        </a:txSp>
                      </a:sp>
                      <a:cxnSp>
                        <a:nvCxnSpPr>
                          <a:cNvPr id="532" name="Straight Connector 531"/>
                          <a:cNvCxnSpPr/>
                        </a:nvCxnSpPr>
                        <a:spPr>
                          <a:xfrm rot="5400000">
                            <a:off x="4378369" y="1808229"/>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3" name="Straight Connector 532"/>
                          <a:cNvCxnSpPr/>
                        </a:nvCxnSpPr>
                        <a:spPr>
                          <a:xfrm rot="5400000">
                            <a:off x="4455759" y="1821331"/>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4" name="Straight Connector 533"/>
                          <a:cNvCxnSpPr/>
                        </a:nvCxnSpPr>
                        <a:spPr>
                          <a:xfrm rot="5400000">
                            <a:off x="4602207" y="189157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5" name="Straight Connector 534"/>
                          <a:cNvCxnSpPr/>
                        </a:nvCxnSpPr>
                        <a:spPr>
                          <a:xfrm rot="10800000" flipV="1">
                            <a:off x="4661736" y="1953490"/>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6" name="Straight Connector 535"/>
                          <a:cNvCxnSpPr/>
                        </a:nvCxnSpPr>
                        <a:spPr>
                          <a:xfrm rot="10800000" flipV="1">
                            <a:off x="4740317" y="2103505"/>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7" name="Straight Connector 536"/>
                          <a:cNvCxnSpPr/>
                        </a:nvCxnSpPr>
                        <a:spPr>
                          <a:xfrm rot="10800000" flipV="1">
                            <a:off x="4764128" y="218922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8" name="Straight Connector 537"/>
                          <a:cNvCxnSpPr/>
                        </a:nvCxnSpPr>
                        <a:spPr>
                          <a:xfrm rot="10800000" flipV="1">
                            <a:off x="4809372" y="2274240"/>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9" name="Straight Connector 538"/>
                          <a:cNvCxnSpPr/>
                        </a:nvCxnSpPr>
                        <a:spPr>
                          <a:xfrm rot="10800000" flipV="1">
                            <a:off x="4787941" y="2143983"/>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0" name="Straight Connector 539"/>
                          <a:cNvCxnSpPr/>
                        </a:nvCxnSpPr>
                        <a:spPr>
                          <a:xfrm rot="10800000" flipV="1">
                            <a:off x="4754604" y="206302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1" name="Straight Connector 540"/>
                          <a:cNvCxnSpPr/>
                        </a:nvCxnSpPr>
                        <a:spPr>
                          <a:xfrm rot="10800000" flipV="1">
                            <a:off x="4711743" y="1984440"/>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2" name="Straight Connector 541"/>
                          <a:cNvCxnSpPr/>
                        </a:nvCxnSpPr>
                        <a:spPr>
                          <a:xfrm rot="10800000" flipV="1">
                            <a:off x="4652212" y="1920146"/>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3" name="Straight Connector 542"/>
                          <a:cNvCxnSpPr/>
                        </a:nvCxnSpPr>
                        <a:spPr>
                          <a:xfrm rot="5400000">
                            <a:off x="4517675" y="1826087"/>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4" name="Straight Connector 543"/>
                          <a:cNvCxnSpPr/>
                        </a:nvCxnSpPr>
                        <a:spPr>
                          <a:xfrm rot="5400000">
                            <a:off x="4436713" y="1802273"/>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5" name="Straight Connector 544"/>
                          <a:cNvCxnSpPr/>
                        </a:nvCxnSpPr>
                        <a:spPr>
                          <a:xfrm rot="5400000">
                            <a:off x="4349798" y="179155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6" name="Straight Connector 545"/>
                          <a:cNvCxnSpPr/>
                        </a:nvCxnSpPr>
                        <a:spPr>
                          <a:xfrm rot="5400000">
                            <a:off x="4558154" y="1842759"/>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7" name="Straight Connector 546"/>
                          <a:cNvCxnSpPr/>
                        </a:nvCxnSpPr>
                        <a:spPr>
                          <a:xfrm rot="10800000" flipV="1">
                            <a:off x="4737937" y="2020157"/>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8" name="Straight Connector 547"/>
                          <a:cNvCxnSpPr/>
                        </a:nvCxnSpPr>
                        <a:spPr>
                          <a:xfrm rot="5400000">
                            <a:off x="4591491" y="1864193"/>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549" name="TextBox 548"/>
                          <a:cNvSpPr txBox="1"/>
                        </a:nvSpPr>
                        <a:spPr>
                          <a:xfrm>
                            <a:off x="4223441" y="1765317"/>
                            <a:ext cx="219932" cy="169277"/>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500" dirty="0" smtClean="0">
                                  <a:solidFill>
                                    <a:schemeClr val="bg1"/>
                                  </a:solidFill>
                                  <a:latin typeface="Arial" pitchFamily="34" charset="0"/>
                                  <a:cs typeface="Arial" pitchFamily="34" charset="0"/>
                                </a:rPr>
                                <a:t>0</a:t>
                              </a:r>
                              <a:endParaRPr lang="en-US" sz="500" dirty="0">
                                <a:solidFill>
                                  <a:schemeClr val="bg1"/>
                                </a:solidFill>
                                <a:latin typeface="Arial" pitchFamily="34" charset="0"/>
                                <a:cs typeface="Arial" pitchFamily="34" charset="0"/>
                              </a:endParaRPr>
                            </a:p>
                          </a:txBody>
                          <a:useSpRect/>
                        </a:txSp>
                      </a:sp>
                      <a:sp>
                        <a:nvSpPr>
                          <a:cNvPr id="550" name="TextBox 549"/>
                          <a:cNvSpPr txBox="1"/>
                        </a:nvSpPr>
                        <a:spPr>
                          <a:xfrm rot="1898378">
                            <a:off x="4434761" y="1806961"/>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a:t>
                              </a:r>
                              <a:endParaRPr lang="en-US" sz="600" dirty="0">
                                <a:solidFill>
                                  <a:schemeClr val="bg1"/>
                                </a:solidFill>
                                <a:latin typeface="Arial" pitchFamily="34" charset="0"/>
                                <a:cs typeface="Arial" pitchFamily="34" charset="0"/>
                              </a:endParaRPr>
                            </a:p>
                          </a:txBody>
                          <a:useSpRect/>
                        </a:txSp>
                      </a:sp>
                      <a:sp>
                        <a:nvSpPr>
                          <a:cNvPr id="551" name="TextBox 550"/>
                          <a:cNvSpPr txBox="1"/>
                        </a:nvSpPr>
                        <a:spPr>
                          <a:xfrm rot="3492837">
                            <a:off x="4596687" y="1964120"/>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6</a:t>
                              </a:r>
                              <a:endParaRPr lang="en-US" sz="600" dirty="0">
                                <a:solidFill>
                                  <a:schemeClr val="bg1"/>
                                </a:solidFill>
                                <a:latin typeface="Arial" pitchFamily="34" charset="0"/>
                                <a:cs typeface="Arial" pitchFamily="34" charset="0"/>
                              </a:endParaRPr>
                            </a:p>
                          </a:txBody>
                          <a:useSpRect/>
                        </a:txSp>
                      </a:sp>
                      <a:cxnSp>
                        <a:nvCxnSpPr>
                          <a:cNvPr id="552" name="Straight Connector 551"/>
                          <a:cNvCxnSpPr/>
                        </a:nvCxnSpPr>
                        <a:spPr>
                          <a:xfrm rot="10800000" flipV="1">
                            <a:off x="4806993" y="2234473"/>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3" name="Straight Connector 552"/>
                          <a:cNvCxnSpPr/>
                        </a:nvCxnSpPr>
                        <a:spPr>
                          <a:xfrm rot="5400000" flipH="1" flipV="1">
                            <a:off x="4310502" y="179275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4" name="Straight Connector 553"/>
                          <a:cNvCxnSpPr/>
                        </a:nvCxnSpPr>
                        <a:spPr>
                          <a:xfrm>
                            <a:off x="3839021" y="219280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5" name="Straight Connector 554"/>
                          <a:cNvCxnSpPr/>
                        </a:nvCxnSpPr>
                        <a:spPr>
                          <a:xfrm>
                            <a:off x="3858074" y="2107082"/>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6" name="Straight Connector 555"/>
                          <a:cNvCxnSpPr/>
                        </a:nvCxnSpPr>
                        <a:spPr>
                          <a:xfrm>
                            <a:off x="3946181" y="196182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7" name="Straight Connector 556"/>
                          <a:cNvCxnSpPr/>
                        </a:nvCxnSpPr>
                        <a:spPr>
                          <a:xfrm rot="5400000" flipV="1">
                            <a:off x="4006899" y="1901105"/>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8" name="Straight Connector 557"/>
                          <a:cNvCxnSpPr/>
                        </a:nvCxnSpPr>
                        <a:spPr>
                          <a:xfrm rot="5400000" flipV="1">
                            <a:off x="4140249" y="182728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9" name="Straight Connector 558"/>
                          <a:cNvCxnSpPr/>
                        </a:nvCxnSpPr>
                        <a:spPr>
                          <a:xfrm rot="5400000" flipV="1">
                            <a:off x="4216447" y="1805854"/>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0" name="Straight Connector 559"/>
                          <a:cNvCxnSpPr/>
                        </a:nvCxnSpPr>
                        <a:spPr>
                          <a:xfrm rot="5400000" flipV="1">
                            <a:off x="4315538" y="1785885"/>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1" name="Straight Connector 560"/>
                          <a:cNvCxnSpPr/>
                        </a:nvCxnSpPr>
                        <a:spPr>
                          <a:xfrm rot="5400000" flipV="1">
                            <a:off x="4189061" y="1802281"/>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2" name="Straight Connector 561"/>
                          <a:cNvCxnSpPr/>
                        </a:nvCxnSpPr>
                        <a:spPr>
                          <a:xfrm rot="5400000" flipV="1">
                            <a:off x="4114049" y="1832044"/>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3" name="Straight Connector 562"/>
                          <a:cNvCxnSpPr/>
                        </a:nvCxnSpPr>
                        <a:spPr>
                          <a:xfrm rot="5400000" flipV="1">
                            <a:off x="4040232" y="1872527"/>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4" name="Straight Connector 563"/>
                          <a:cNvCxnSpPr/>
                        </a:nvCxnSpPr>
                        <a:spPr>
                          <a:xfrm rot="5400000" flipV="1">
                            <a:off x="3977129" y="1928484"/>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5" name="Straight Connector 564"/>
                          <a:cNvCxnSpPr/>
                        </a:nvCxnSpPr>
                        <a:spPr>
                          <a:xfrm>
                            <a:off x="3877120" y="206659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6" name="Straight Connector 565"/>
                          <a:cNvCxnSpPr/>
                        </a:nvCxnSpPr>
                        <a:spPr>
                          <a:xfrm>
                            <a:off x="3896172" y="2028500"/>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7" name="Straight Connector 566"/>
                          <a:cNvCxnSpPr/>
                        </a:nvCxnSpPr>
                        <a:spPr>
                          <a:xfrm rot="5400000" flipV="1">
                            <a:off x="4072378" y="1849901"/>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8" name="Straight Connector 567"/>
                          <a:cNvCxnSpPr/>
                        </a:nvCxnSpPr>
                        <a:spPr>
                          <a:xfrm>
                            <a:off x="3919988" y="1995161"/>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569" name="TextBox 568"/>
                          <a:cNvSpPr txBox="1"/>
                        </a:nvSpPr>
                        <a:spPr>
                          <a:xfrm rot="16200000">
                            <a:off x="3778520" y="219212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27</a:t>
                              </a:r>
                              <a:endParaRPr lang="en-US" sz="600" dirty="0">
                                <a:solidFill>
                                  <a:schemeClr val="bg1"/>
                                </a:solidFill>
                                <a:latin typeface="Arial" pitchFamily="34" charset="0"/>
                                <a:cs typeface="Arial" pitchFamily="34" charset="0"/>
                              </a:endParaRPr>
                            </a:p>
                          </a:txBody>
                          <a:useSpRect/>
                        </a:txSp>
                      </a:sp>
                      <a:sp>
                        <a:nvSpPr>
                          <a:cNvPr id="570" name="TextBox 569"/>
                          <a:cNvSpPr txBox="1"/>
                        </a:nvSpPr>
                        <a:spPr>
                          <a:xfrm rot="18098378">
                            <a:off x="3827808" y="1975352"/>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30</a:t>
                              </a:r>
                              <a:endParaRPr lang="en-US" sz="600" dirty="0">
                                <a:solidFill>
                                  <a:schemeClr val="bg1"/>
                                </a:solidFill>
                                <a:latin typeface="Arial" pitchFamily="34" charset="0"/>
                                <a:cs typeface="Arial" pitchFamily="34" charset="0"/>
                              </a:endParaRPr>
                            </a:p>
                          </a:txBody>
                          <a:useSpRect/>
                        </a:txSp>
                      </a:sp>
                      <a:sp>
                        <a:nvSpPr>
                          <a:cNvPr id="571" name="TextBox 570"/>
                          <a:cNvSpPr txBox="1"/>
                        </a:nvSpPr>
                        <a:spPr>
                          <a:xfrm rot="20003846">
                            <a:off x="3987348" y="1815807"/>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33</a:t>
                              </a:r>
                              <a:endParaRPr lang="en-US" sz="600" dirty="0">
                                <a:solidFill>
                                  <a:schemeClr val="bg1"/>
                                </a:solidFill>
                                <a:latin typeface="Arial" pitchFamily="34" charset="0"/>
                                <a:cs typeface="Arial" pitchFamily="34" charset="0"/>
                              </a:endParaRPr>
                            </a:p>
                          </a:txBody>
                          <a:useSpRect/>
                        </a:txSp>
                      </a:sp>
                      <a:cxnSp>
                        <a:nvCxnSpPr>
                          <a:cNvPr id="572" name="Straight Connector 571"/>
                          <a:cNvCxnSpPr/>
                        </a:nvCxnSpPr>
                        <a:spPr>
                          <a:xfrm rot="5400000" flipV="1">
                            <a:off x="4274789" y="1790506"/>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3" name="Straight Connector 572"/>
                          <a:cNvCxnSpPr/>
                        </a:nvCxnSpPr>
                        <a:spPr>
                          <a:xfrm rot="16200000">
                            <a:off x="4221211" y="273453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4" name="Straight Connector 573"/>
                          <a:cNvCxnSpPr/>
                        </a:nvCxnSpPr>
                        <a:spPr>
                          <a:xfrm rot="16200000">
                            <a:off x="4141438" y="2707149"/>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5" name="Straight Connector 574"/>
                          <a:cNvCxnSpPr/>
                        </a:nvCxnSpPr>
                        <a:spPr>
                          <a:xfrm rot="16200000">
                            <a:off x="4014044" y="2620233"/>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6" name="Straight Connector 575"/>
                          <a:cNvCxnSpPr/>
                        </a:nvCxnSpPr>
                        <a:spPr>
                          <a:xfrm flipV="1">
                            <a:off x="3952128" y="2558322"/>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7" name="Straight Connector 576"/>
                          <a:cNvCxnSpPr/>
                        </a:nvCxnSpPr>
                        <a:spPr>
                          <a:xfrm flipV="1">
                            <a:off x="3861643" y="242973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8" name="Straight Connector 577"/>
                          <a:cNvCxnSpPr/>
                        </a:nvCxnSpPr>
                        <a:spPr>
                          <a:xfrm flipV="1">
                            <a:off x="3830687" y="235591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9" name="Straight Connector 578"/>
                          <a:cNvCxnSpPr/>
                        </a:nvCxnSpPr>
                        <a:spPr>
                          <a:xfrm flipV="1">
                            <a:off x="3880685" y="247498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0" name="Straight Connector 579"/>
                          <a:cNvCxnSpPr/>
                        </a:nvCxnSpPr>
                        <a:spPr>
                          <a:xfrm flipV="1">
                            <a:off x="3925933" y="2546418"/>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1" name="Straight Connector 580"/>
                          <a:cNvCxnSpPr/>
                        </a:nvCxnSpPr>
                        <a:spPr>
                          <a:xfrm flipV="1">
                            <a:off x="3983080" y="2605949"/>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2" name="Straight Connector 581"/>
                          <a:cNvCxnSpPr/>
                        </a:nvCxnSpPr>
                        <a:spPr>
                          <a:xfrm rot="16200000">
                            <a:off x="4115241" y="2709529"/>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3" name="Straight Connector 582"/>
                          <a:cNvCxnSpPr/>
                        </a:nvCxnSpPr>
                        <a:spPr>
                          <a:xfrm rot="16200000">
                            <a:off x="4191442" y="2742866"/>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4" name="Straight Connector 583"/>
                          <a:cNvCxnSpPr/>
                        </a:nvCxnSpPr>
                        <a:spPr>
                          <a:xfrm rot="16200000">
                            <a:off x="4273594" y="276072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5" name="Straight Connector 584"/>
                          <a:cNvCxnSpPr/>
                        </a:nvCxnSpPr>
                        <a:spPr>
                          <a:xfrm rot="16200000">
                            <a:off x="4079526" y="2692864"/>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6" name="Straight Connector 585"/>
                          <a:cNvCxnSpPr/>
                        </a:nvCxnSpPr>
                        <a:spPr>
                          <a:xfrm flipV="1">
                            <a:off x="3899735" y="2517842"/>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7" name="Straight Connector 586"/>
                          <a:cNvCxnSpPr/>
                        </a:nvCxnSpPr>
                        <a:spPr>
                          <a:xfrm rot="16200000">
                            <a:off x="4048569" y="2669046"/>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588" name="TextBox 587"/>
                          <a:cNvSpPr txBox="1"/>
                        </a:nvSpPr>
                        <a:spPr>
                          <a:xfrm rot="10800000">
                            <a:off x="4202620" y="261416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18</a:t>
                              </a:r>
                              <a:endParaRPr lang="en-US" sz="600" dirty="0">
                                <a:solidFill>
                                  <a:schemeClr val="bg1"/>
                                </a:solidFill>
                                <a:latin typeface="Arial" pitchFamily="34" charset="0"/>
                                <a:cs typeface="Arial" pitchFamily="34" charset="0"/>
                              </a:endParaRPr>
                            </a:p>
                          </a:txBody>
                          <a:useSpRect/>
                        </a:txSp>
                      </a:sp>
                      <a:sp>
                        <a:nvSpPr>
                          <a:cNvPr id="589" name="TextBox 588"/>
                          <a:cNvSpPr txBox="1"/>
                        </a:nvSpPr>
                        <a:spPr>
                          <a:xfrm rot="12698378">
                            <a:off x="3986668" y="2563045"/>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21</a:t>
                              </a:r>
                              <a:endParaRPr lang="en-US" sz="600" dirty="0">
                                <a:solidFill>
                                  <a:schemeClr val="bg1"/>
                                </a:solidFill>
                                <a:latin typeface="Arial" pitchFamily="34" charset="0"/>
                                <a:cs typeface="Arial" pitchFamily="34" charset="0"/>
                              </a:endParaRPr>
                            </a:p>
                          </a:txBody>
                          <a:useSpRect/>
                        </a:txSp>
                      </a:sp>
                      <a:sp>
                        <a:nvSpPr>
                          <a:cNvPr id="590" name="TextBox 589"/>
                          <a:cNvSpPr txBox="1"/>
                        </a:nvSpPr>
                        <a:spPr>
                          <a:xfrm rot="14294311">
                            <a:off x="3831885" y="2405886"/>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24</a:t>
                              </a:r>
                              <a:endParaRPr lang="en-US" sz="600" dirty="0">
                                <a:solidFill>
                                  <a:schemeClr val="bg1"/>
                                </a:solidFill>
                                <a:latin typeface="Arial" pitchFamily="34" charset="0"/>
                                <a:cs typeface="Arial" pitchFamily="34" charset="0"/>
                              </a:endParaRPr>
                            </a:p>
                          </a:txBody>
                          <a:useSpRect/>
                        </a:txSp>
                      </a:sp>
                      <a:cxnSp>
                        <a:nvCxnSpPr>
                          <a:cNvPr id="591" name="Straight Connector 590"/>
                          <a:cNvCxnSpPr/>
                        </a:nvCxnSpPr>
                        <a:spPr>
                          <a:xfrm rot="16200000" flipH="1" flipV="1">
                            <a:off x="4315267" y="276429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2" name="Straight Connector 591"/>
                          <a:cNvCxnSpPr/>
                        </a:nvCxnSpPr>
                        <a:spPr>
                          <a:xfrm rot="10800000">
                            <a:off x="4762946" y="2347581"/>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3" name="Straight Connector 592"/>
                          <a:cNvCxnSpPr/>
                        </a:nvCxnSpPr>
                        <a:spPr>
                          <a:xfrm rot="10800000">
                            <a:off x="4741510" y="2419020"/>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4" name="Straight Connector 593"/>
                          <a:cNvCxnSpPr/>
                        </a:nvCxnSpPr>
                        <a:spPr>
                          <a:xfrm rot="10800000">
                            <a:off x="4672457" y="254760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5" name="Straight Connector 594"/>
                          <a:cNvCxnSpPr/>
                        </a:nvCxnSpPr>
                        <a:spPr>
                          <a:xfrm rot="16200000" flipV="1">
                            <a:off x="4609350" y="2608329"/>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6" name="Straight Connector 595"/>
                          <a:cNvCxnSpPr/>
                        </a:nvCxnSpPr>
                        <a:spPr>
                          <a:xfrm rot="16200000" flipV="1">
                            <a:off x="4464098" y="2703577"/>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7" name="Straight Connector 596"/>
                          <a:cNvCxnSpPr/>
                        </a:nvCxnSpPr>
                        <a:spPr>
                          <a:xfrm rot="16200000" flipV="1">
                            <a:off x="4380755" y="2736912"/>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8" name="Straight Connector 597"/>
                          <a:cNvCxnSpPr/>
                        </a:nvCxnSpPr>
                        <a:spPr>
                          <a:xfrm rot="16200000" flipV="1">
                            <a:off x="4446239" y="2742867"/>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9" name="Straight Connector 598"/>
                          <a:cNvCxnSpPr/>
                        </a:nvCxnSpPr>
                        <a:spPr>
                          <a:xfrm rot="16200000" flipV="1">
                            <a:off x="4523627" y="2703580"/>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0" name="Straight Connector 599"/>
                          <a:cNvCxnSpPr/>
                        </a:nvCxnSpPr>
                        <a:spPr>
                          <a:xfrm rot="16200000" flipV="1">
                            <a:off x="4599829" y="2655953"/>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1" name="Straight Connector 600"/>
                          <a:cNvCxnSpPr/>
                        </a:nvCxnSpPr>
                        <a:spPr>
                          <a:xfrm rot="16200000" flipV="1">
                            <a:off x="4660550" y="2595233"/>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2" name="Straight Connector 601"/>
                          <a:cNvCxnSpPr/>
                        </a:nvCxnSpPr>
                        <a:spPr>
                          <a:xfrm rot="10800000">
                            <a:off x="4758181" y="246664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3" name="Straight Connector 602"/>
                          <a:cNvCxnSpPr/>
                        </a:nvCxnSpPr>
                        <a:spPr>
                          <a:xfrm rot="10800000">
                            <a:off x="4784376" y="2392824"/>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4" name="Straight Connector 603"/>
                          <a:cNvCxnSpPr/>
                        </a:nvCxnSpPr>
                        <a:spPr>
                          <a:xfrm rot="10800000">
                            <a:off x="4796283" y="2311862"/>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5" name="Straight Connector 604"/>
                          <a:cNvCxnSpPr/>
                        </a:nvCxnSpPr>
                        <a:spPr>
                          <a:xfrm rot="10800000">
                            <a:off x="4743895" y="2504745"/>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6" name="Straight Connector 605"/>
                          <a:cNvCxnSpPr/>
                        </a:nvCxnSpPr>
                        <a:spPr>
                          <a:xfrm rot="16200000" flipV="1">
                            <a:off x="4567681" y="2685720"/>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7" name="Straight Connector 606"/>
                          <a:cNvCxnSpPr/>
                        </a:nvCxnSpPr>
                        <a:spPr>
                          <a:xfrm rot="10800000">
                            <a:off x="4722459" y="2535700"/>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608" name="TextBox 607"/>
                          <a:cNvSpPr txBox="1"/>
                        </a:nvSpPr>
                        <a:spPr>
                          <a:xfrm rot="7298378">
                            <a:off x="4579068" y="239465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12</a:t>
                              </a:r>
                              <a:endParaRPr lang="en-US" sz="600" dirty="0">
                                <a:solidFill>
                                  <a:schemeClr val="bg1"/>
                                </a:solidFill>
                                <a:latin typeface="Arial" pitchFamily="34" charset="0"/>
                                <a:cs typeface="Arial" pitchFamily="34" charset="0"/>
                              </a:endParaRPr>
                            </a:p>
                          </a:txBody>
                          <a:useSpRect/>
                        </a:txSp>
                      </a:sp>
                      <a:sp>
                        <a:nvSpPr>
                          <a:cNvPr id="609" name="TextBox 608"/>
                          <a:cNvSpPr txBox="1"/>
                        </a:nvSpPr>
                        <a:spPr>
                          <a:xfrm rot="8911465">
                            <a:off x="4421970" y="255420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15</a:t>
                              </a:r>
                              <a:endParaRPr lang="en-US" sz="600" dirty="0">
                                <a:solidFill>
                                  <a:schemeClr val="bg1"/>
                                </a:solidFill>
                                <a:latin typeface="Arial" pitchFamily="34" charset="0"/>
                                <a:cs typeface="Arial" pitchFamily="34" charset="0"/>
                              </a:endParaRPr>
                            </a:p>
                          </a:txBody>
                          <a:useSpRect/>
                        </a:txSp>
                      </a:sp>
                      <a:cxnSp>
                        <a:nvCxnSpPr>
                          <a:cNvPr id="610" name="Straight Connector 609"/>
                          <a:cNvCxnSpPr/>
                        </a:nvCxnSpPr>
                        <a:spPr>
                          <a:xfrm rot="16200000" flipV="1">
                            <a:off x="4358134" y="2766680"/>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11" name="Straight Connector 610"/>
                          <a:cNvCxnSpPr/>
                        </a:nvCxnSpPr>
                        <a:spPr>
                          <a:xfrm rot="10800000" flipH="1" flipV="1">
                            <a:off x="4798657" y="2273763"/>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12" name="Straight Connector 611"/>
                          <a:cNvCxnSpPr/>
                        </a:nvCxnSpPr>
                        <a:spPr>
                          <a:xfrm rot="10800000" flipH="1" flipV="1">
                            <a:off x="3823949" y="2284358"/>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13" name="Straight Connector 612"/>
                          <a:cNvCxnSpPr/>
                        </a:nvCxnSpPr>
                        <a:spPr>
                          <a:xfrm rot="10800000" flipV="1">
                            <a:off x="3829840" y="2320861"/>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14" name="Straight Connector 613"/>
                          <a:cNvCxnSpPr/>
                        </a:nvCxnSpPr>
                        <a:spPr>
                          <a:xfrm rot="10800000">
                            <a:off x="3831355" y="2236884"/>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15" name="Straight Connector 614"/>
                          <a:cNvCxnSpPr/>
                        </a:nvCxnSpPr>
                        <a:spPr>
                          <a:xfrm rot="10800000">
                            <a:off x="3848787" y="2144257"/>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16" name="Straight Connector 615"/>
                          <a:cNvCxnSpPr/>
                        </a:nvCxnSpPr>
                        <a:spPr>
                          <a:xfrm rot="10800000" flipV="1">
                            <a:off x="3847462" y="2401515"/>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grpSp>
                      <a:nvGrpSpPr>
                        <a:cNvPr id="9" name="Group 452"/>
                        <a:cNvGrpSpPr/>
                      </a:nvGrpSpPr>
                      <a:grpSpPr>
                        <a:xfrm>
                          <a:off x="839768" y="1161946"/>
                          <a:ext cx="1828800" cy="1961301"/>
                          <a:chOff x="532166" y="3711844"/>
                          <a:chExt cx="1828800" cy="1961301"/>
                        </a:xfrm>
                      </a:grpSpPr>
                      <a:sp>
                        <a:nvSpPr>
                          <a:cNvPr id="510" name="Oval 509"/>
                          <a:cNvSpPr/>
                        </a:nvSpPr>
                        <a:spPr>
                          <a:xfrm>
                            <a:off x="532166" y="3711844"/>
                            <a:ext cx="1828800" cy="1802770"/>
                          </a:xfrm>
                          <a:prstGeom prst="ellipse">
                            <a:avLst/>
                          </a:prstGeom>
                          <a:solidFill>
                            <a:schemeClr val="tx1"/>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1" name="Oval 510"/>
                          <a:cNvSpPr/>
                        </a:nvSpPr>
                        <a:spPr>
                          <a:xfrm>
                            <a:off x="1392966" y="4557496"/>
                            <a:ext cx="103144" cy="115043"/>
                          </a:xfrm>
                          <a:prstGeom prst="ellipse">
                            <a:avLst/>
                          </a:prstGeom>
                          <a:no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12" name="Group 525"/>
                          <a:cNvGrpSpPr/>
                        </a:nvGrpSpPr>
                        <a:grpSpPr>
                          <a:xfrm>
                            <a:off x="903166" y="4841236"/>
                            <a:ext cx="1095620" cy="279242"/>
                            <a:chOff x="2588420" y="3359489"/>
                            <a:chExt cx="657658" cy="167618"/>
                          </a:xfrm>
                        </a:grpSpPr>
                        <a:sp>
                          <a:nvSpPr>
                            <a:cNvPr id="519" name="Oval 518"/>
                            <a:cNvSpPr/>
                          </a:nvSpPr>
                          <a:spPr>
                            <a:xfrm>
                              <a:off x="2650332" y="340947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0" name="Oval 519"/>
                            <a:cNvSpPr/>
                          </a:nvSpPr>
                          <a:spPr>
                            <a:xfrm>
                              <a:off x="2588420" y="336184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1" name="Oval 520"/>
                            <a:cNvSpPr/>
                          </a:nvSpPr>
                          <a:spPr>
                            <a:xfrm>
                              <a:off x="2712244" y="3445193"/>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2" name="Oval 521"/>
                            <a:cNvSpPr/>
                          </a:nvSpPr>
                          <a:spPr>
                            <a:xfrm>
                              <a:off x="2776541" y="3469015"/>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3" name="Oval 522"/>
                            <a:cNvSpPr/>
                          </a:nvSpPr>
                          <a:spPr>
                            <a:xfrm>
                              <a:off x="2836066"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4" name="Oval 523"/>
                            <a:cNvSpPr/>
                          </a:nvSpPr>
                          <a:spPr>
                            <a:xfrm>
                              <a:off x="2957497"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5" name="Oval 524"/>
                            <a:cNvSpPr/>
                          </a:nvSpPr>
                          <a:spPr>
                            <a:xfrm>
                              <a:off x="3024165" y="346663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6" name="Oval 525"/>
                            <a:cNvSpPr/>
                          </a:nvSpPr>
                          <a:spPr>
                            <a:xfrm>
                              <a:off x="3086071" y="3438062"/>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7" name="Oval 526"/>
                            <a:cNvSpPr/>
                          </a:nvSpPr>
                          <a:spPr>
                            <a:xfrm>
                              <a:off x="3147977" y="3404728"/>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8" name="Oval 527"/>
                            <a:cNvSpPr/>
                          </a:nvSpPr>
                          <a:spPr>
                            <a:xfrm>
                              <a:off x="3200359" y="335948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9" name="Isosceles Triangle 528"/>
                            <a:cNvSpPr/>
                          </a:nvSpPr>
                          <a:spPr>
                            <a:xfrm>
                              <a:off x="2881313" y="3481388"/>
                              <a:ext cx="71437" cy="45719"/>
                            </a:xfrm>
                            <a:prstGeom prst="triangle">
                              <a:avLst/>
                            </a:prstGeom>
                            <a:solidFill>
                              <a:schemeClr val="bg1"/>
                            </a:solidFill>
                            <a:ln w="3175">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513" name="Isosceles Triangle 512"/>
                          <a:cNvSpPr/>
                        </a:nvSpPr>
                        <a:spPr>
                          <a:xfrm>
                            <a:off x="1410523" y="3770613"/>
                            <a:ext cx="76165" cy="76165"/>
                          </a:xfrm>
                          <a:prstGeom prst="triangl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14" name="Group 760"/>
                          <a:cNvGrpSpPr/>
                        </a:nvGrpSpPr>
                        <a:grpSpPr>
                          <a:xfrm>
                            <a:off x="651286" y="5331978"/>
                            <a:ext cx="453970" cy="341167"/>
                            <a:chOff x="651286" y="5331978"/>
                            <a:chExt cx="453970" cy="341167"/>
                          </a:xfrm>
                        </a:grpSpPr>
                        <a:sp>
                          <a:nvSpPr>
                            <a:cNvPr id="516" name="Oval 515"/>
                            <a:cNvSpPr/>
                          </a:nvSpPr>
                          <a:spPr>
                            <a:xfrm>
                              <a:off x="696933" y="5331978"/>
                              <a:ext cx="364967" cy="341167"/>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7" name="Oval 516"/>
                            <a:cNvSpPr/>
                          </a:nvSpPr>
                          <a:spPr>
                            <a:xfrm>
                              <a:off x="728739" y="5359824"/>
                              <a:ext cx="293563" cy="277691"/>
                            </a:xfrm>
                            <a:prstGeom prst="ellips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8" name="TextBox 517"/>
                            <a:cNvSpPr txBox="1"/>
                          </a:nvSpPr>
                          <a:spPr>
                            <a:xfrm>
                              <a:off x="651286" y="5368337"/>
                              <a:ext cx="45397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OBS</a:t>
                                </a:r>
                                <a:endParaRPr lang="en-US" sz="1000" dirty="0">
                                  <a:solidFill>
                                    <a:schemeClr val="bg1"/>
                                  </a:solidFill>
                                  <a:latin typeface="Arial" pitchFamily="34" charset="0"/>
                                  <a:cs typeface="Arial" pitchFamily="34" charset="0"/>
                                </a:endParaRPr>
                              </a:p>
                            </a:txBody>
                            <a:useSpRect/>
                          </a:txSp>
                        </a:sp>
                      </a:grpSp>
                      <a:sp>
                        <a:nvSpPr>
                          <a:cNvPr id="515" name="Oval 514"/>
                          <a:cNvSpPr/>
                        </a:nvSpPr>
                        <a:spPr>
                          <a:xfrm>
                            <a:off x="1429593" y="5363038"/>
                            <a:ext cx="45720" cy="45720"/>
                          </a:xfrm>
                          <a:prstGeom prst="ellipse">
                            <a:avLst/>
                          </a:prstGeom>
                          <a:solidFill>
                            <a:schemeClr val="bg1"/>
                          </a:solid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0" name="Group 473"/>
                        <a:cNvGrpSpPr/>
                      </a:nvGrpSpPr>
                      <a:grpSpPr>
                        <a:xfrm rot="17603151">
                          <a:off x="903506" y="1204990"/>
                          <a:ext cx="1707609" cy="1700626"/>
                          <a:chOff x="3304056" y="4214147"/>
                          <a:chExt cx="1707609" cy="1700626"/>
                        </a:xfrm>
                      </a:grpSpPr>
                      <a:sp>
                        <a:nvSpPr>
                          <a:cNvPr id="423" name="Oval 422"/>
                          <a:cNvSpPr/>
                        </a:nvSpPr>
                        <a:spPr>
                          <a:xfrm>
                            <a:off x="3304056" y="4214147"/>
                            <a:ext cx="1705825" cy="1700461"/>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4" name="TextBox 423"/>
                          <a:cNvSpPr txBox="1"/>
                        </a:nvSpPr>
                        <a:spPr>
                          <a:xfrm rot="5400000">
                            <a:off x="4751344" y="4941708"/>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9</a:t>
                              </a:r>
                              <a:endParaRPr lang="en-US" sz="1000" dirty="0">
                                <a:solidFill>
                                  <a:schemeClr val="bg1"/>
                                </a:solidFill>
                                <a:latin typeface="Arial" pitchFamily="34" charset="0"/>
                                <a:cs typeface="Arial" pitchFamily="34" charset="0"/>
                              </a:endParaRPr>
                            </a:p>
                          </a:txBody>
                          <a:useSpRect/>
                        </a:txSp>
                      </a:sp>
                      <a:cxnSp>
                        <a:nvCxnSpPr>
                          <a:cNvPr id="425" name="Straight Connector 424"/>
                          <a:cNvCxnSpPr/>
                        </a:nvCxnSpPr>
                        <a:spPr>
                          <a:xfrm rot="5400000">
                            <a:off x="4230165" y="428234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6" name="Straight Connector 425"/>
                          <a:cNvCxnSpPr/>
                        </a:nvCxnSpPr>
                        <a:spPr>
                          <a:xfrm rot="5400000">
                            <a:off x="4359092" y="4304173"/>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7" name="Straight Connector 426"/>
                          <a:cNvCxnSpPr/>
                        </a:nvCxnSpPr>
                        <a:spPr>
                          <a:xfrm rot="5400000">
                            <a:off x="4603066" y="4421196"/>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8" name="Straight Connector 427"/>
                          <a:cNvCxnSpPr/>
                        </a:nvCxnSpPr>
                        <a:spPr>
                          <a:xfrm rot="10800000" flipV="1">
                            <a:off x="4702238" y="4524343"/>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9" name="Straight Connector 428"/>
                          <a:cNvCxnSpPr/>
                        </a:nvCxnSpPr>
                        <a:spPr>
                          <a:xfrm rot="10800000" flipV="1">
                            <a:off x="4833150" y="4774259"/>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0" name="Straight Connector 429"/>
                          <a:cNvCxnSpPr/>
                        </a:nvCxnSpPr>
                        <a:spPr>
                          <a:xfrm rot="10800000" flipV="1">
                            <a:off x="4872818" y="4917067"/>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1" name="Straight Connector 430"/>
                          <a:cNvCxnSpPr/>
                        </a:nvCxnSpPr>
                        <a:spPr>
                          <a:xfrm rot="10800000" flipV="1">
                            <a:off x="4948192" y="5058694"/>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2" name="Straight Connector 431"/>
                          <a:cNvCxnSpPr/>
                        </a:nvCxnSpPr>
                        <a:spPr>
                          <a:xfrm rot="10800000" flipV="1">
                            <a:off x="4912489" y="4841693"/>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3" name="Straight Connector 432"/>
                          <a:cNvCxnSpPr/>
                        </a:nvCxnSpPr>
                        <a:spPr>
                          <a:xfrm rot="10800000" flipV="1">
                            <a:off x="4856951" y="4706815"/>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4" name="Straight Connector 433"/>
                          <a:cNvCxnSpPr/>
                        </a:nvCxnSpPr>
                        <a:spPr>
                          <a:xfrm rot="10800000" flipV="1">
                            <a:off x="4785547" y="4575904"/>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5" name="Straight Connector 434"/>
                          <a:cNvCxnSpPr/>
                        </a:nvCxnSpPr>
                        <a:spPr>
                          <a:xfrm rot="10800000" flipV="1">
                            <a:off x="4686372" y="446879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6" name="Straight Connector 435"/>
                          <a:cNvCxnSpPr/>
                        </a:nvCxnSpPr>
                        <a:spPr>
                          <a:xfrm rot="5400000">
                            <a:off x="4462241" y="4312096"/>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7" name="Straight Connector 436"/>
                          <a:cNvCxnSpPr/>
                        </a:nvCxnSpPr>
                        <a:spPr>
                          <a:xfrm rot="5400000">
                            <a:off x="4327363" y="4272424"/>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8" name="Straight Connector 437"/>
                          <a:cNvCxnSpPr/>
                        </a:nvCxnSpPr>
                        <a:spPr>
                          <a:xfrm rot="5400000">
                            <a:off x="4182567" y="42545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9" name="Straight Connector 438"/>
                          <a:cNvCxnSpPr/>
                        </a:nvCxnSpPr>
                        <a:spPr>
                          <a:xfrm rot="5400000">
                            <a:off x="4529677" y="4339871"/>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0" name="Straight Connector 439"/>
                          <a:cNvCxnSpPr/>
                        </a:nvCxnSpPr>
                        <a:spPr>
                          <a:xfrm rot="10800000" flipV="1">
                            <a:off x="4829185" y="4635406"/>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1" name="Straight Connector 440"/>
                          <a:cNvCxnSpPr/>
                        </a:nvCxnSpPr>
                        <a:spPr>
                          <a:xfrm rot="5400000">
                            <a:off x="4585214" y="437557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442" name="TextBox 441"/>
                          <a:cNvSpPr txBox="1"/>
                        </a:nvSpPr>
                        <a:spPr>
                          <a:xfrm>
                            <a:off x="4032805" y="4233241"/>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0</a:t>
                              </a:r>
                              <a:endParaRPr lang="en-US" sz="1000" dirty="0">
                                <a:solidFill>
                                  <a:schemeClr val="bg1"/>
                                </a:solidFill>
                                <a:latin typeface="Arial" pitchFamily="34" charset="0"/>
                                <a:cs typeface="Arial" pitchFamily="34" charset="0"/>
                              </a:endParaRPr>
                            </a:p>
                          </a:txBody>
                          <a:useSpRect/>
                        </a:txSp>
                      </a:sp>
                      <a:sp>
                        <a:nvSpPr>
                          <a:cNvPr id="443" name="TextBox 442"/>
                          <a:cNvSpPr txBox="1"/>
                        </a:nvSpPr>
                        <a:spPr>
                          <a:xfrm rot="1898378">
                            <a:off x="4386385" y="4310945"/>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a:t>
                              </a:r>
                              <a:endParaRPr lang="en-US" sz="1000" dirty="0">
                                <a:solidFill>
                                  <a:schemeClr val="bg1"/>
                                </a:solidFill>
                                <a:latin typeface="Arial" pitchFamily="34" charset="0"/>
                                <a:cs typeface="Arial" pitchFamily="34" charset="0"/>
                              </a:endParaRPr>
                            </a:p>
                          </a:txBody>
                          <a:useSpRect/>
                        </a:txSp>
                      </a:sp>
                      <a:sp>
                        <a:nvSpPr>
                          <a:cNvPr id="444" name="TextBox 443"/>
                          <a:cNvSpPr txBox="1"/>
                        </a:nvSpPr>
                        <a:spPr>
                          <a:xfrm rot="3492837">
                            <a:off x="4656145" y="4572763"/>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6</a:t>
                              </a:r>
                              <a:endParaRPr lang="en-US" sz="1000" dirty="0">
                                <a:solidFill>
                                  <a:schemeClr val="bg1"/>
                                </a:solidFill>
                                <a:latin typeface="Arial" pitchFamily="34" charset="0"/>
                                <a:cs typeface="Arial" pitchFamily="34" charset="0"/>
                              </a:endParaRPr>
                            </a:p>
                          </a:txBody>
                          <a:useSpRect/>
                        </a:txSp>
                      </a:sp>
                      <a:cxnSp>
                        <a:nvCxnSpPr>
                          <a:cNvPr id="445" name="Straight Connector 444"/>
                          <a:cNvCxnSpPr/>
                        </a:nvCxnSpPr>
                        <a:spPr>
                          <a:xfrm rot="10800000" flipV="1">
                            <a:off x="4944228" y="4992445"/>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6" name="Straight Connector 445"/>
                          <a:cNvCxnSpPr/>
                        </a:nvCxnSpPr>
                        <a:spPr>
                          <a:xfrm rot="5400000" flipH="1" flipV="1">
                            <a:off x="4117102" y="4256569"/>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7" name="Straight Connector 446"/>
                          <a:cNvCxnSpPr/>
                        </a:nvCxnSpPr>
                        <a:spPr>
                          <a:xfrm>
                            <a:off x="3331641" y="4923030"/>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8" name="Straight Connector 447"/>
                          <a:cNvCxnSpPr/>
                        </a:nvCxnSpPr>
                        <a:spPr>
                          <a:xfrm>
                            <a:off x="3363382" y="4780218"/>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9" name="Straight Connector 448"/>
                          <a:cNvCxnSpPr/>
                        </a:nvCxnSpPr>
                        <a:spPr>
                          <a:xfrm>
                            <a:off x="3510164" y="4538228"/>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0" name="Straight Connector 449"/>
                          <a:cNvCxnSpPr/>
                        </a:nvCxnSpPr>
                        <a:spPr>
                          <a:xfrm rot="5400000" flipV="1">
                            <a:off x="3611316" y="4437072"/>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1" name="Straight Connector 450"/>
                          <a:cNvCxnSpPr/>
                        </a:nvCxnSpPr>
                        <a:spPr>
                          <a:xfrm rot="5400000" flipV="1">
                            <a:off x="3833470" y="4314094"/>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2" name="Straight Connector 451"/>
                          <a:cNvCxnSpPr/>
                        </a:nvCxnSpPr>
                        <a:spPr>
                          <a:xfrm rot="5400000" flipV="1">
                            <a:off x="3960412" y="4278389"/>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3" name="Straight Connector 452"/>
                          <a:cNvCxnSpPr/>
                        </a:nvCxnSpPr>
                        <a:spPr>
                          <a:xfrm rot="5400000" flipV="1">
                            <a:off x="4125492" y="4245122"/>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4" name="Straight Connector 453"/>
                          <a:cNvCxnSpPr/>
                        </a:nvCxnSpPr>
                        <a:spPr>
                          <a:xfrm rot="5400000" flipV="1">
                            <a:off x="3914788" y="427243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5" name="Straight Connector 454"/>
                          <a:cNvCxnSpPr/>
                        </a:nvCxnSpPr>
                        <a:spPr>
                          <a:xfrm rot="5400000" flipV="1">
                            <a:off x="3789822" y="4322020"/>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6" name="Straight Connector 455"/>
                          <a:cNvCxnSpPr/>
                        </a:nvCxnSpPr>
                        <a:spPr>
                          <a:xfrm rot="5400000" flipV="1">
                            <a:off x="3666847" y="4389463"/>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7" name="Straight Connector 456"/>
                          <a:cNvCxnSpPr/>
                        </a:nvCxnSpPr>
                        <a:spPr>
                          <a:xfrm rot="5400000" flipV="1">
                            <a:off x="3561721" y="4482684"/>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8" name="Straight Connector 457"/>
                          <a:cNvCxnSpPr/>
                        </a:nvCxnSpPr>
                        <a:spPr>
                          <a:xfrm>
                            <a:off x="3395112" y="4712768"/>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9" name="Straight Connector 458"/>
                          <a:cNvCxnSpPr/>
                        </a:nvCxnSpPr>
                        <a:spPr>
                          <a:xfrm>
                            <a:off x="3426851" y="4649305"/>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0" name="Straight Connector 459"/>
                          <a:cNvCxnSpPr/>
                        </a:nvCxnSpPr>
                        <a:spPr>
                          <a:xfrm rot="5400000" flipV="1">
                            <a:off x="3720401" y="4351769"/>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1" name="Straight Connector 460"/>
                          <a:cNvCxnSpPr/>
                        </a:nvCxnSpPr>
                        <a:spPr>
                          <a:xfrm>
                            <a:off x="3466528" y="4593764"/>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462" name="TextBox 461"/>
                          <a:cNvSpPr txBox="1"/>
                        </a:nvSpPr>
                        <a:spPr>
                          <a:xfrm rot="16200000">
                            <a:off x="3293909" y="4952610"/>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27</a:t>
                              </a:r>
                              <a:endParaRPr lang="en-US" sz="1000" dirty="0">
                                <a:solidFill>
                                  <a:schemeClr val="bg1"/>
                                </a:solidFill>
                                <a:latin typeface="Arial" pitchFamily="34" charset="0"/>
                                <a:cs typeface="Arial" pitchFamily="34" charset="0"/>
                              </a:endParaRPr>
                            </a:p>
                          </a:txBody>
                          <a:useSpRect/>
                        </a:txSp>
                      </a:sp>
                      <a:sp>
                        <a:nvSpPr>
                          <a:cNvPr id="463" name="TextBox 462"/>
                          <a:cNvSpPr txBox="1"/>
                        </a:nvSpPr>
                        <a:spPr>
                          <a:xfrm rot="18098378">
                            <a:off x="3376020" y="4591475"/>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30</a:t>
                              </a:r>
                              <a:endParaRPr lang="en-US" sz="1000" dirty="0">
                                <a:solidFill>
                                  <a:schemeClr val="bg1"/>
                                </a:solidFill>
                                <a:latin typeface="Arial" pitchFamily="34" charset="0"/>
                                <a:cs typeface="Arial" pitchFamily="34" charset="0"/>
                              </a:endParaRPr>
                            </a:p>
                          </a:txBody>
                          <a:useSpRect/>
                        </a:txSp>
                      </a:sp>
                      <a:sp>
                        <a:nvSpPr>
                          <a:cNvPr id="464" name="TextBox 463"/>
                          <a:cNvSpPr txBox="1"/>
                        </a:nvSpPr>
                        <a:spPr>
                          <a:xfrm rot="20003846">
                            <a:off x="3641805" y="4325682"/>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33</a:t>
                              </a:r>
                              <a:endParaRPr lang="en-US" sz="1000" dirty="0">
                                <a:solidFill>
                                  <a:schemeClr val="bg1"/>
                                </a:solidFill>
                                <a:latin typeface="Arial" pitchFamily="34" charset="0"/>
                                <a:cs typeface="Arial" pitchFamily="34" charset="0"/>
                              </a:endParaRPr>
                            </a:p>
                          </a:txBody>
                          <a:useSpRect/>
                        </a:txSp>
                      </a:sp>
                      <a:cxnSp>
                        <a:nvCxnSpPr>
                          <a:cNvPr id="465" name="Straight Connector 464"/>
                          <a:cNvCxnSpPr/>
                        </a:nvCxnSpPr>
                        <a:spPr>
                          <a:xfrm rot="5400000" flipV="1">
                            <a:off x="4057606" y="4252820"/>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6" name="Straight Connector 465"/>
                          <a:cNvCxnSpPr/>
                        </a:nvCxnSpPr>
                        <a:spPr>
                          <a:xfrm rot="16200000">
                            <a:off x="3968348" y="5825522"/>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7" name="Straight Connector 466"/>
                          <a:cNvCxnSpPr/>
                        </a:nvCxnSpPr>
                        <a:spPr>
                          <a:xfrm rot="16200000">
                            <a:off x="3835451" y="5779896"/>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8" name="Straight Connector 467"/>
                          <a:cNvCxnSpPr/>
                        </a:nvCxnSpPr>
                        <a:spPr>
                          <a:xfrm rot="16200000">
                            <a:off x="3623220" y="5635099"/>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9" name="Straight Connector 468"/>
                          <a:cNvCxnSpPr/>
                        </a:nvCxnSpPr>
                        <a:spPr>
                          <a:xfrm flipV="1">
                            <a:off x="3520071" y="5531959"/>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0" name="Straight Connector 469"/>
                          <a:cNvCxnSpPr/>
                        </a:nvCxnSpPr>
                        <a:spPr>
                          <a:xfrm flipV="1">
                            <a:off x="3369328" y="5317742"/>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1" name="Straight Connector 470"/>
                          <a:cNvCxnSpPr/>
                        </a:nvCxnSpPr>
                        <a:spPr>
                          <a:xfrm flipV="1">
                            <a:off x="3317757" y="5194764"/>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2" name="Straight Connector 471"/>
                          <a:cNvCxnSpPr/>
                        </a:nvCxnSpPr>
                        <a:spPr>
                          <a:xfrm flipV="1">
                            <a:off x="3401051" y="5393118"/>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3" name="Straight Connector 472"/>
                          <a:cNvCxnSpPr/>
                        </a:nvCxnSpPr>
                        <a:spPr>
                          <a:xfrm flipV="1">
                            <a:off x="3476432" y="5512128"/>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4" name="Straight Connector 473"/>
                          <a:cNvCxnSpPr/>
                        </a:nvCxnSpPr>
                        <a:spPr>
                          <a:xfrm flipV="1">
                            <a:off x="3571635" y="561130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5" name="Straight Connector 474"/>
                          <a:cNvCxnSpPr/>
                        </a:nvCxnSpPr>
                        <a:spPr>
                          <a:xfrm rot="16200000">
                            <a:off x="3791808" y="5783861"/>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6" name="Straight Connector 475"/>
                          <a:cNvCxnSpPr/>
                        </a:nvCxnSpPr>
                        <a:spPr>
                          <a:xfrm rot="16200000">
                            <a:off x="3918755" y="583939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7" name="Straight Connector 476"/>
                          <a:cNvCxnSpPr/>
                        </a:nvCxnSpPr>
                        <a:spPr>
                          <a:xfrm rot="16200000">
                            <a:off x="4055615" y="5869153"/>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8" name="Straight Connector 477"/>
                          <a:cNvCxnSpPr/>
                        </a:nvCxnSpPr>
                        <a:spPr>
                          <a:xfrm rot="16200000">
                            <a:off x="3732309" y="5756098"/>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9" name="Straight Connector 478"/>
                          <a:cNvCxnSpPr/>
                        </a:nvCxnSpPr>
                        <a:spPr>
                          <a:xfrm flipV="1">
                            <a:off x="3432787" y="5464522"/>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0" name="Straight Connector 479"/>
                          <a:cNvCxnSpPr/>
                        </a:nvCxnSpPr>
                        <a:spPr>
                          <a:xfrm rot="16200000">
                            <a:off x="3680736" y="571641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481" name="TextBox 480"/>
                          <a:cNvSpPr txBox="1"/>
                        </a:nvSpPr>
                        <a:spPr>
                          <a:xfrm rot="10800000">
                            <a:off x="4000436" y="565569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18</a:t>
                              </a:r>
                              <a:endParaRPr lang="en-US" sz="1000" dirty="0">
                                <a:solidFill>
                                  <a:schemeClr val="bg1"/>
                                </a:solidFill>
                                <a:latin typeface="Arial" pitchFamily="34" charset="0"/>
                                <a:cs typeface="Arial" pitchFamily="34" charset="0"/>
                              </a:endParaRPr>
                            </a:p>
                          </a:txBody>
                          <a:useSpRect/>
                        </a:txSp>
                      </a:sp>
                      <a:sp>
                        <a:nvSpPr>
                          <a:cNvPr id="482" name="TextBox 481"/>
                          <a:cNvSpPr txBox="1"/>
                        </a:nvSpPr>
                        <a:spPr>
                          <a:xfrm rot="12698378">
                            <a:off x="3640672" y="5570537"/>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21</a:t>
                              </a:r>
                              <a:endParaRPr lang="en-US" sz="1000" dirty="0">
                                <a:solidFill>
                                  <a:schemeClr val="bg1"/>
                                </a:solidFill>
                                <a:latin typeface="Arial" pitchFamily="34" charset="0"/>
                                <a:cs typeface="Arial" pitchFamily="34" charset="0"/>
                              </a:endParaRPr>
                            </a:p>
                          </a:txBody>
                          <a:useSpRect/>
                        </a:txSp>
                      </a:sp>
                      <a:sp>
                        <a:nvSpPr>
                          <a:cNvPr id="483" name="TextBox 482"/>
                          <a:cNvSpPr txBox="1"/>
                        </a:nvSpPr>
                        <a:spPr>
                          <a:xfrm rot="14294311">
                            <a:off x="3382812" y="530871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24</a:t>
                              </a:r>
                              <a:endParaRPr lang="en-US" sz="1000" dirty="0">
                                <a:solidFill>
                                  <a:schemeClr val="bg1"/>
                                </a:solidFill>
                                <a:latin typeface="Arial" pitchFamily="34" charset="0"/>
                                <a:cs typeface="Arial" pitchFamily="34" charset="0"/>
                              </a:endParaRPr>
                            </a:p>
                          </a:txBody>
                          <a:useSpRect/>
                        </a:txSp>
                      </a:sp>
                      <a:cxnSp>
                        <a:nvCxnSpPr>
                          <a:cNvPr id="484" name="Straight Connector 483"/>
                          <a:cNvCxnSpPr/>
                        </a:nvCxnSpPr>
                        <a:spPr>
                          <a:xfrm rot="16200000" flipH="1" flipV="1">
                            <a:off x="4125040" y="58751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5" name="Straight Connector 484"/>
                          <a:cNvCxnSpPr/>
                        </a:nvCxnSpPr>
                        <a:spPr>
                          <a:xfrm rot="10800000">
                            <a:off x="4870849" y="518087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6" name="Straight Connector 485"/>
                          <a:cNvCxnSpPr/>
                        </a:nvCxnSpPr>
                        <a:spPr>
                          <a:xfrm rot="10800000">
                            <a:off x="4835137" y="5299890"/>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7" name="Straight Connector 486"/>
                          <a:cNvCxnSpPr/>
                        </a:nvCxnSpPr>
                        <a:spPr>
                          <a:xfrm rot="10800000">
                            <a:off x="4720099" y="5514105"/>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8" name="Straight Connector 487"/>
                          <a:cNvCxnSpPr/>
                        </a:nvCxnSpPr>
                        <a:spPr>
                          <a:xfrm rot="16200000" flipV="1">
                            <a:off x="4614966" y="5615268"/>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9" name="Straight Connector 488"/>
                          <a:cNvCxnSpPr/>
                        </a:nvCxnSpPr>
                        <a:spPr>
                          <a:xfrm rot="16200000" flipV="1">
                            <a:off x="4372985" y="5773946"/>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0" name="Straight Connector 489"/>
                          <a:cNvCxnSpPr/>
                        </a:nvCxnSpPr>
                        <a:spPr>
                          <a:xfrm rot="16200000" flipV="1">
                            <a:off x="4234140" y="5829480"/>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1" name="Straight Connector 490"/>
                          <a:cNvCxnSpPr/>
                        </a:nvCxnSpPr>
                        <a:spPr>
                          <a:xfrm rot="16200000" flipV="1">
                            <a:off x="4343232" y="5839401"/>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2" name="Straight Connector 491"/>
                          <a:cNvCxnSpPr/>
                        </a:nvCxnSpPr>
                        <a:spPr>
                          <a:xfrm rot="16200000" flipV="1">
                            <a:off x="4472157" y="5773951"/>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3" name="Straight Connector 492"/>
                          <a:cNvCxnSpPr/>
                        </a:nvCxnSpPr>
                        <a:spPr>
                          <a:xfrm rot="16200000" flipV="1">
                            <a:off x="4599105" y="5694607"/>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4" name="Straight Connector 493"/>
                          <a:cNvCxnSpPr/>
                        </a:nvCxnSpPr>
                        <a:spPr>
                          <a:xfrm rot="16200000" flipV="1">
                            <a:off x="4700263" y="5593451"/>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5" name="Straight Connector 494"/>
                          <a:cNvCxnSpPr/>
                        </a:nvCxnSpPr>
                        <a:spPr>
                          <a:xfrm rot="10800000">
                            <a:off x="4862910" y="5379229"/>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6" name="Straight Connector 495"/>
                          <a:cNvCxnSpPr/>
                        </a:nvCxnSpPr>
                        <a:spPr>
                          <a:xfrm rot="10800000">
                            <a:off x="4906550" y="525624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7" name="Straight Connector 496"/>
                          <a:cNvCxnSpPr/>
                        </a:nvCxnSpPr>
                        <a:spPr>
                          <a:xfrm rot="10800000">
                            <a:off x="4926386" y="51213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8" name="Straight Connector 497"/>
                          <a:cNvCxnSpPr/>
                        </a:nvCxnSpPr>
                        <a:spPr>
                          <a:xfrm rot="10800000">
                            <a:off x="4839111" y="5442703"/>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9" name="Straight Connector 498"/>
                          <a:cNvCxnSpPr/>
                        </a:nvCxnSpPr>
                        <a:spPr>
                          <a:xfrm rot="16200000" flipV="1">
                            <a:off x="4545548" y="5744197"/>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00" name="Straight Connector 499"/>
                          <a:cNvCxnSpPr/>
                        </a:nvCxnSpPr>
                        <a:spPr>
                          <a:xfrm rot="10800000">
                            <a:off x="4803400" y="5494272"/>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501" name="TextBox 500"/>
                          <a:cNvSpPr txBox="1"/>
                        </a:nvSpPr>
                        <a:spPr>
                          <a:xfrm rot="7298378">
                            <a:off x="4627577" y="5290016"/>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12</a:t>
                              </a:r>
                              <a:endParaRPr lang="en-US" sz="1000" dirty="0">
                                <a:solidFill>
                                  <a:schemeClr val="bg1"/>
                                </a:solidFill>
                                <a:latin typeface="Arial" pitchFamily="34" charset="0"/>
                                <a:cs typeface="Arial" pitchFamily="34" charset="0"/>
                              </a:endParaRPr>
                            </a:p>
                          </a:txBody>
                          <a:useSpRect/>
                        </a:txSp>
                      </a:sp>
                      <a:sp>
                        <a:nvSpPr>
                          <a:cNvPr id="502" name="TextBox 501"/>
                          <a:cNvSpPr txBox="1"/>
                        </a:nvSpPr>
                        <a:spPr>
                          <a:xfrm rot="8911465">
                            <a:off x="4365861" y="555580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15</a:t>
                              </a:r>
                              <a:endParaRPr lang="en-US" sz="1000" dirty="0">
                                <a:solidFill>
                                  <a:schemeClr val="bg1"/>
                                </a:solidFill>
                                <a:latin typeface="Arial" pitchFamily="34" charset="0"/>
                                <a:cs typeface="Arial" pitchFamily="34" charset="0"/>
                              </a:endParaRPr>
                            </a:p>
                          </a:txBody>
                          <a:useSpRect/>
                        </a:txSp>
                      </a:sp>
                      <a:cxnSp>
                        <a:nvCxnSpPr>
                          <a:cNvPr id="503" name="Straight Connector 502"/>
                          <a:cNvCxnSpPr/>
                        </a:nvCxnSpPr>
                        <a:spPr>
                          <a:xfrm rot="16200000" flipV="1">
                            <a:off x="4196454" y="587907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04" name="Straight Connector 503"/>
                          <a:cNvCxnSpPr/>
                        </a:nvCxnSpPr>
                        <a:spPr>
                          <a:xfrm rot="10800000" flipH="1" flipV="1">
                            <a:off x="4930341" y="50579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05" name="Straight Connector 504"/>
                          <a:cNvCxnSpPr/>
                        </a:nvCxnSpPr>
                        <a:spPr>
                          <a:xfrm rot="10800000" flipH="1" flipV="1">
                            <a:off x="3306532" y="507555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06" name="Straight Connector 505"/>
                          <a:cNvCxnSpPr/>
                        </a:nvCxnSpPr>
                        <a:spPr>
                          <a:xfrm rot="10800000" flipV="1">
                            <a:off x="3316346" y="513636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07" name="Straight Connector 506"/>
                          <a:cNvCxnSpPr/>
                        </a:nvCxnSpPr>
                        <a:spPr>
                          <a:xfrm rot="10800000">
                            <a:off x="3318870" y="4996461"/>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08" name="Straight Connector 507"/>
                          <a:cNvCxnSpPr/>
                        </a:nvCxnSpPr>
                        <a:spPr>
                          <a:xfrm rot="10800000">
                            <a:off x="3347911" y="4842150"/>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09" name="Straight Connector 508"/>
                          <a:cNvCxnSpPr/>
                        </a:nvCxnSpPr>
                        <a:spPr>
                          <a:xfrm rot="10800000" flipV="1">
                            <a:off x="3345703" y="527072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cxnSp>
                      <a:nvCxnSpPr>
                        <a:cNvPr id="11" name="Straight Connector 10"/>
                        <a:cNvCxnSpPr/>
                      </a:nvCxnSpPr>
                      <a:spPr>
                        <a:xfrm rot="16200000" flipV="1">
                          <a:off x="1215970" y="1987929"/>
                          <a:ext cx="1081123" cy="1234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nvGrpSpPr>
                        <a:cNvPr id="12" name="Group 563"/>
                        <a:cNvGrpSpPr/>
                      </a:nvGrpSpPr>
                      <a:grpSpPr>
                        <a:xfrm>
                          <a:off x="1785743" y="1763890"/>
                          <a:ext cx="448729" cy="440814"/>
                          <a:chOff x="3750470" y="2876546"/>
                          <a:chExt cx="269080" cy="264334"/>
                        </a:xfrm>
                      </a:grpSpPr>
                      <a:sp>
                        <a:nvSpPr>
                          <a:cNvPr id="419" name="Isosceles Triangle 418"/>
                          <a:cNvSpPr/>
                        </a:nvSpPr>
                        <a:spPr>
                          <a:xfrm>
                            <a:off x="3924300" y="2926558"/>
                            <a:ext cx="92870" cy="55244"/>
                          </a:xfrm>
                          <a:prstGeom prst="triangl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0" name="TextBox 419"/>
                          <a:cNvSpPr txBox="1"/>
                        </a:nvSpPr>
                        <a:spPr>
                          <a:xfrm>
                            <a:off x="3750470" y="2876546"/>
                            <a:ext cx="217433"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TO</a:t>
                              </a:r>
                              <a:endParaRPr lang="en-US" sz="1000" dirty="0">
                                <a:solidFill>
                                  <a:schemeClr val="bg1"/>
                                </a:solidFill>
                                <a:latin typeface="Arial" pitchFamily="34" charset="0"/>
                                <a:cs typeface="Arial" pitchFamily="34" charset="0"/>
                              </a:endParaRPr>
                            </a:p>
                          </a:txBody>
                          <a:useSpRect/>
                        </a:txSp>
                      </a:sp>
                      <a:sp>
                        <a:nvSpPr>
                          <a:cNvPr id="421" name="TextBox 420"/>
                          <a:cNvSpPr txBox="1"/>
                        </a:nvSpPr>
                        <a:spPr>
                          <a:xfrm>
                            <a:off x="3760005" y="2993233"/>
                            <a:ext cx="213588"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FR</a:t>
                              </a:r>
                              <a:endParaRPr lang="en-US" sz="1000" dirty="0">
                                <a:solidFill>
                                  <a:schemeClr val="bg1"/>
                                </a:solidFill>
                                <a:latin typeface="Arial" pitchFamily="34" charset="0"/>
                                <a:cs typeface="Arial" pitchFamily="34" charset="0"/>
                              </a:endParaRPr>
                            </a:p>
                          </a:txBody>
                          <a:useSpRect/>
                        </a:txSp>
                      </a:sp>
                      <a:sp>
                        <a:nvSpPr>
                          <a:cNvPr id="422" name="Isosceles Triangle 421"/>
                          <a:cNvSpPr/>
                        </a:nvSpPr>
                        <a:spPr>
                          <a:xfrm rot="10800000">
                            <a:off x="3926680" y="3040858"/>
                            <a:ext cx="92870" cy="55244"/>
                          </a:xfrm>
                          <a:prstGeom prst="triangle">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568"/>
                        <a:cNvGrpSpPr/>
                      </a:nvGrpSpPr>
                      <a:grpSpPr>
                        <a:xfrm>
                          <a:off x="3870837" y="1302511"/>
                          <a:ext cx="1038338" cy="1033512"/>
                          <a:chOff x="3821801" y="1765317"/>
                          <a:chExt cx="1038338" cy="1033512"/>
                        </a:xfrm>
                      </a:grpSpPr>
                      <a:sp>
                        <a:nvSpPr>
                          <a:cNvPr id="332" name="Oval 331"/>
                          <a:cNvSpPr/>
                        </a:nvSpPr>
                        <a:spPr>
                          <a:xfrm>
                            <a:off x="3825207" y="1767292"/>
                            <a:ext cx="1023939" cy="1020719"/>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3" name="TextBox 332"/>
                          <a:cNvSpPr txBox="1"/>
                        </a:nvSpPr>
                        <a:spPr>
                          <a:xfrm rot="5400000">
                            <a:off x="4653832" y="2185584"/>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9</a:t>
                              </a:r>
                              <a:endParaRPr lang="en-US" sz="600" dirty="0">
                                <a:solidFill>
                                  <a:schemeClr val="bg1"/>
                                </a:solidFill>
                                <a:latin typeface="Arial" pitchFamily="34" charset="0"/>
                                <a:cs typeface="Arial" pitchFamily="34" charset="0"/>
                              </a:endParaRPr>
                            </a:p>
                          </a:txBody>
                          <a:useSpRect/>
                        </a:txSp>
                      </a:sp>
                      <a:cxnSp>
                        <a:nvCxnSpPr>
                          <a:cNvPr id="334" name="Straight Connector 333"/>
                          <a:cNvCxnSpPr/>
                        </a:nvCxnSpPr>
                        <a:spPr>
                          <a:xfrm rot="5400000">
                            <a:off x="4378369" y="1808229"/>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5" name="Straight Connector 334"/>
                          <a:cNvCxnSpPr/>
                        </a:nvCxnSpPr>
                        <a:spPr>
                          <a:xfrm rot="5400000">
                            <a:off x="4455759" y="1821331"/>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6" name="Straight Connector 335"/>
                          <a:cNvCxnSpPr/>
                        </a:nvCxnSpPr>
                        <a:spPr>
                          <a:xfrm rot="5400000">
                            <a:off x="4602207" y="189157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7" name="Straight Connector 336"/>
                          <a:cNvCxnSpPr/>
                        </a:nvCxnSpPr>
                        <a:spPr>
                          <a:xfrm rot="10800000" flipV="1">
                            <a:off x="4661736" y="1953490"/>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8" name="Straight Connector 337"/>
                          <a:cNvCxnSpPr/>
                        </a:nvCxnSpPr>
                        <a:spPr>
                          <a:xfrm rot="10800000" flipV="1">
                            <a:off x="4740317" y="2103505"/>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9" name="Straight Connector 338"/>
                          <a:cNvCxnSpPr/>
                        </a:nvCxnSpPr>
                        <a:spPr>
                          <a:xfrm rot="10800000" flipV="1">
                            <a:off x="4764128" y="218922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0" name="Straight Connector 339"/>
                          <a:cNvCxnSpPr/>
                        </a:nvCxnSpPr>
                        <a:spPr>
                          <a:xfrm rot="10800000" flipV="1">
                            <a:off x="4809372" y="2274240"/>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1" name="Straight Connector 340"/>
                          <a:cNvCxnSpPr/>
                        </a:nvCxnSpPr>
                        <a:spPr>
                          <a:xfrm rot="10800000" flipV="1">
                            <a:off x="4787941" y="2143983"/>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2" name="Straight Connector 341"/>
                          <a:cNvCxnSpPr/>
                        </a:nvCxnSpPr>
                        <a:spPr>
                          <a:xfrm rot="10800000" flipV="1">
                            <a:off x="4754604" y="206302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3" name="Straight Connector 342"/>
                          <a:cNvCxnSpPr/>
                        </a:nvCxnSpPr>
                        <a:spPr>
                          <a:xfrm rot="10800000" flipV="1">
                            <a:off x="4711743" y="1984440"/>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4" name="Straight Connector 343"/>
                          <a:cNvCxnSpPr/>
                        </a:nvCxnSpPr>
                        <a:spPr>
                          <a:xfrm rot="10800000" flipV="1">
                            <a:off x="4652212" y="1920146"/>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5" name="Straight Connector 344"/>
                          <a:cNvCxnSpPr/>
                        </a:nvCxnSpPr>
                        <a:spPr>
                          <a:xfrm rot="5400000">
                            <a:off x="4517675" y="1826087"/>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6" name="Straight Connector 345"/>
                          <a:cNvCxnSpPr/>
                        </a:nvCxnSpPr>
                        <a:spPr>
                          <a:xfrm rot="5400000">
                            <a:off x="4436713" y="1802273"/>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7" name="Straight Connector 346"/>
                          <a:cNvCxnSpPr/>
                        </a:nvCxnSpPr>
                        <a:spPr>
                          <a:xfrm rot="5400000">
                            <a:off x="4349798" y="179155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8" name="Straight Connector 347"/>
                          <a:cNvCxnSpPr/>
                        </a:nvCxnSpPr>
                        <a:spPr>
                          <a:xfrm rot="5400000">
                            <a:off x="4558154" y="1842759"/>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9" name="Straight Connector 348"/>
                          <a:cNvCxnSpPr/>
                        </a:nvCxnSpPr>
                        <a:spPr>
                          <a:xfrm rot="10800000" flipV="1">
                            <a:off x="4737937" y="2020157"/>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0" name="Straight Connector 349"/>
                          <a:cNvCxnSpPr/>
                        </a:nvCxnSpPr>
                        <a:spPr>
                          <a:xfrm rot="5400000">
                            <a:off x="4591491" y="1864193"/>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351" name="TextBox 350"/>
                          <a:cNvSpPr txBox="1"/>
                        </a:nvSpPr>
                        <a:spPr>
                          <a:xfrm>
                            <a:off x="4223441" y="1765317"/>
                            <a:ext cx="219932" cy="169277"/>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500" dirty="0" smtClean="0">
                                  <a:solidFill>
                                    <a:schemeClr val="bg1"/>
                                  </a:solidFill>
                                  <a:latin typeface="Arial" pitchFamily="34" charset="0"/>
                                  <a:cs typeface="Arial" pitchFamily="34" charset="0"/>
                                </a:rPr>
                                <a:t>0</a:t>
                              </a:r>
                              <a:endParaRPr lang="en-US" sz="500" dirty="0">
                                <a:solidFill>
                                  <a:schemeClr val="bg1"/>
                                </a:solidFill>
                                <a:latin typeface="Arial" pitchFamily="34" charset="0"/>
                                <a:cs typeface="Arial" pitchFamily="34" charset="0"/>
                              </a:endParaRPr>
                            </a:p>
                          </a:txBody>
                          <a:useSpRect/>
                        </a:txSp>
                      </a:sp>
                      <a:sp>
                        <a:nvSpPr>
                          <a:cNvPr id="352" name="TextBox 351"/>
                          <a:cNvSpPr txBox="1"/>
                        </a:nvSpPr>
                        <a:spPr>
                          <a:xfrm rot="1898378">
                            <a:off x="4434761" y="1806961"/>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a:t>
                              </a:r>
                              <a:endParaRPr lang="en-US" sz="600" dirty="0">
                                <a:solidFill>
                                  <a:schemeClr val="bg1"/>
                                </a:solidFill>
                                <a:latin typeface="Arial" pitchFamily="34" charset="0"/>
                                <a:cs typeface="Arial" pitchFamily="34" charset="0"/>
                              </a:endParaRPr>
                            </a:p>
                          </a:txBody>
                          <a:useSpRect/>
                        </a:txSp>
                      </a:sp>
                      <a:sp>
                        <a:nvSpPr>
                          <a:cNvPr id="353" name="TextBox 352"/>
                          <a:cNvSpPr txBox="1"/>
                        </a:nvSpPr>
                        <a:spPr>
                          <a:xfrm rot="3492837">
                            <a:off x="4596687" y="1964120"/>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6</a:t>
                              </a:r>
                              <a:endParaRPr lang="en-US" sz="600" dirty="0">
                                <a:solidFill>
                                  <a:schemeClr val="bg1"/>
                                </a:solidFill>
                                <a:latin typeface="Arial" pitchFamily="34" charset="0"/>
                                <a:cs typeface="Arial" pitchFamily="34" charset="0"/>
                              </a:endParaRPr>
                            </a:p>
                          </a:txBody>
                          <a:useSpRect/>
                        </a:txSp>
                      </a:sp>
                      <a:cxnSp>
                        <a:nvCxnSpPr>
                          <a:cNvPr id="354" name="Straight Connector 353"/>
                          <a:cNvCxnSpPr/>
                        </a:nvCxnSpPr>
                        <a:spPr>
                          <a:xfrm rot="10800000" flipV="1">
                            <a:off x="4806993" y="2234473"/>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5" name="Straight Connector 354"/>
                          <a:cNvCxnSpPr/>
                        </a:nvCxnSpPr>
                        <a:spPr>
                          <a:xfrm rot="5400000" flipH="1" flipV="1">
                            <a:off x="4310502" y="179275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6" name="Straight Connector 355"/>
                          <a:cNvCxnSpPr/>
                        </a:nvCxnSpPr>
                        <a:spPr>
                          <a:xfrm>
                            <a:off x="3839021" y="219280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7" name="Straight Connector 356"/>
                          <a:cNvCxnSpPr/>
                        </a:nvCxnSpPr>
                        <a:spPr>
                          <a:xfrm>
                            <a:off x="3858074" y="2107082"/>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8" name="Straight Connector 357"/>
                          <a:cNvCxnSpPr/>
                        </a:nvCxnSpPr>
                        <a:spPr>
                          <a:xfrm>
                            <a:off x="3946181" y="196182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9" name="Straight Connector 358"/>
                          <a:cNvCxnSpPr/>
                        </a:nvCxnSpPr>
                        <a:spPr>
                          <a:xfrm rot="5400000" flipV="1">
                            <a:off x="4006899" y="1901105"/>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0" name="Straight Connector 359"/>
                          <a:cNvCxnSpPr/>
                        </a:nvCxnSpPr>
                        <a:spPr>
                          <a:xfrm rot="5400000" flipV="1">
                            <a:off x="4140249" y="182728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1" name="Straight Connector 360"/>
                          <a:cNvCxnSpPr/>
                        </a:nvCxnSpPr>
                        <a:spPr>
                          <a:xfrm rot="5400000" flipV="1">
                            <a:off x="4216447" y="1805854"/>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2" name="Straight Connector 361"/>
                          <a:cNvCxnSpPr/>
                        </a:nvCxnSpPr>
                        <a:spPr>
                          <a:xfrm rot="5400000" flipV="1">
                            <a:off x="4315538" y="1785885"/>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3" name="Straight Connector 362"/>
                          <a:cNvCxnSpPr/>
                        </a:nvCxnSpPr>
                        <a:spPr>
                          <a:xfrm rot="5400000" flipV="1">
                            <a:off x="4189061" y="1802281"/>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4" name="Straight Connector 363"/>
                          <a:cNvCxnSpPr/>
                        </a:nvCxnSpPr>
                        <a:spPr>
                          <a:xfrm rot="5400000" flipV="1">
                            <a:off x="4114049" y="1832044"/>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5" name="Straight Connector 364"/>
                          <a:cNvCxnSpPr/>
                        </a:nvCxnSpPr>
                        <a:spPr>
                          <a:xfrm rot="5400000" flipV="1">
                            <a:off x="4040232" y="1872527"/>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6" name="Straight Connector 365"/>
                          <a:cNvCxnSpPr/>
                        </a:nvCxnSpPr>
                        <a:spPr>
                          <a:xfrm rot="5400000" flipV="1">
                            <a:off x="3977129" y="1928484"/>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7" name="Straight Connector 366"/>
                          <a:cNvCxnSpPr/>
                        </a:nvCxnSpPr>
                        <a:spPr>
                          <a:xfrm>
                            <a:off x="3877120" y="206659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8" name="Straight Connector 367"/>
                          <a:cNvCxnSpPr/>
                        </a:nvCxnSpPr>
                        <a:spPr>
                          <a:xfrm>
                            <a:off x="3896172" y="2028500"/>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9" name="Straight Connector 368"/>
                          <a:cNvCxnSpPr/>
                        </a:nvCxnSpPr>
                        <a:spPr>
                          <a:xfrm rot="5400000" flipV="1">
                            <a:off x="4072378" y="1849901"/>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0" name="Straight Connector 369"/>
                          <a:cNvCxnSpPr/>
                        </a:nvCxnSpPr>
                        <a:spPr>
                          <a:xfrm>
                            <a:off x="3919988" y="1995161"/>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371" name="TextBox 370"/>
                          <a:cNvSpPr txBox="1"/>
                        </a:nvSpPr>
                        <a:spPr>
                          <a:xfrm rot="16200000">
                            <a:off x="3778520" y="219212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27</a:t>
                              </a:r>
                              <a:endParaRPr lang="en-US" sz="600" dirty="0">
                                <a:solidFill>
                                  <a:schemeClr val="bg1"/>
                                </a:solidFill>
                                <a:latin typeface="Arial" pitchFamily="34" charset="0"/>
                                <a:cs typeface="Arial" pitchFamily="34" charset="0"/>
                              </a:endParaRPr>
                            </a:p>
                          </a:txBody>
                          <a:useSpRect/>
                        </a:txSp>
                      </a:sp>
                      <a:sp>
                        <a:nvSpPr>
                          <a:cNvPr id="372" name="TextBox 371"/>
                          <a:cNvSpPr txBox="1"/>
                        </a:nvSpPr>
                        <a:spPr>
                          <a:xfrm rot="18098378">
                            <a:off x="3827808" y="1975352"/>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30</a:t>
                              </a:r>
                              <a:endParaRPr lang="en-US" sz="600" dirty="0">
                                <a:solidFill>
                                  <a:schemeClr val="bg1"/>
                                </a:solidFill>
                                <a:latin typeface="Arial" pitchFamily="34" charset="0"/>
                                <a:cs typeface="Arial" pitchFamily="34" charset="0"/>
                              </a:endParaRPr>
                            </a:p>
                          </a:txBody>
                          <a:useSpRect/>
                        </a:txSp>
                      </a:sp>
                      <a:sp>
                        <a:nvSpPr>
                          <a:cNvPr id="373" name="TextBox 372"/>
                          <a:cNvSpPr txBox="1"/>
                        </a:nvSpPr>
                        <a:spPr>
                          <a:xfrm rot="20003846">
                            <a:off x="3987348" y="1815807"/>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33</a:t>
                              </a:r>
                              <a:endParaRPr lang="en-US" sz="600" dirty="0">
                                <a:solidFill>
                                  <a:schemeClr val="bg1"/>
                                </a:solidFill>
                                <a:latin typeface="Arial" pitchFamily="34" charset="0"/>
                                <a:cs typeface="Arial" pitchFamily="34" charset="0"/>
                              </a:endParaRPr>
                            </a:p>
                          </a:txBody>
                          <a:useSpRect/>
                        </a:txSp>
                      </a:sp>
                      <a:cxnSp>
                        <a:nvCxnSpPr>
                          <a:cNvPr id="374" name="Straight Connector 373"/>
                          <a:cNvCxnSpPr/>
                        </a:nvCxnSpPr>
                        <a:spPr>
                          <a:xfrm rot="5400000" flipV="1">
                            <a:off x="4274789" y="1790506"/>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5" name="Straight Connector 374"/>
                          <a:cNvCxnSpPr/>
                        </a:nvCxnSpPr>
                        <a:spPr>
                          <a:xfrm rot="16200000">
                            <a:off x="4221211" y="273453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6" name="Straight Connector 375"/>
                          <a:cNvCxnSpPr/>
                        </a:nvCxnSpPr>
                        <a:spPr>
                          <a:xfrm rot="16200000">
                            <a:off x="4141438" y="2707149"/>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7" name="Straight Connector 376"/>
                          <a:cNvCxnSpPr/>
                        </a:nvCxnSpPr>
                        <a:spPr>
                          <a:xfrm rot="16200000">
                            <a:off x="4014044" y="2620233"/>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8" name="Straight Connector 377"/>
                          <a:cNvCxnSpPr/>
                        </a:nvCxnSpPr>
                        <a:spPr>
                          <a:xfrm flipV="1">
                            <a:off x="3952128" y="2558322"/>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9" name="Straight Connector 378"/>
                          <a:cNvCxnSpPr/>
                        </a:nvCxnSpPr>
                        <a:spPr>
                          <a:xfrm flipV="1">
                            <a:off x="3861643" y="242973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0" name="Straight Connector 379"/>
                          <a:cNvCxnSpPr/>
                        </a:nvCxnSpPr>
                        <a:spPr>
                          <a:xfrm flipV="1">
                            <a:off x="3830687" y="235591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1" name="Straight Connector 380"/>
                          <a:cNvCxnSpPr/>
                        </a:nvCxnSpPr>
                        <a:spPr>
                          <a:xfrm flipV="1">
                            <a:off x="3880685" y="247498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2" name="Straight Connector 381"/>
                          <a:cNvCxnSpPr/>
                        </a:nvCxnSpPr>
                        <a:spPr>
                          <a:xfrm flipV="1">
                            <a:off x="3925933" y="2546418"/>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3" name="Straight Connector 382"/>
                          <a:cNvCxnSpPr/>
                        </a:nvCxnSpPr>
                        <a:spPr>
                          <a:xfrm flipV="1">
                            <a:off x="3983080" y="2605949"/>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4" name="Straight Connector 383"/>
                          <a:cNvCxnSpPr/>
                        </a:nvCxnSpPr>
                        <a:spPr>
                          <a:xfrm rot="16200000">
                            <a:off x="4115241" y="2709529"/>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5" name="Straight Connector 384"/>
                          <a:cNvCxnSpPr/>
                        </a:nvCxnSpPr>
                        <a:spPr>
                          <a:xfrm rot="16200000">
                            <a:off x="4191442" y="2742866"/>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6" name="Straight Connector 385"/>
                          <a:cNvCxnSpPr/>
                        </a:nvCxnSpPr>
                        <a:spPr>
                          <a:xfrm rot="16200000">
                            <a:off x="4273594" y="276072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7" name="Straight Connector 386"/>
                          <a:cNvCxnSpPr/>
                        </a:nvCxnSpPr>
                        <a:spPr>
                          <a:xfrm rot="16200000">
                            <a:off x="4079526" y="2692864"/>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8" name="Straight Connector 387"/>
                          <a:cNvCxnSpPr/>
                        </a:nvCxnSpPr>
                        <a:spPr>
                          <a:xfrm flipV="1">
                            <a:off x="3899735" y="2517842"/>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9" name="Straight Connector 388"/>
                          <a:cNvCxnSpPr/>
                        </a:nvCxnSpPr>
                        <a:spPr>
                          <a:xfrm rot="16200000">
                            <a:off x="4048569" y="2669046"/>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390" name="TextBox 389"/>
                          <a:cNvSpPr txBox="1"/>
                        </a:nvSpPr>
                        <a:spPr>
                          <a:xfrm rot="10800000">
                            <a:off x="4202620" y="261416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18</a:t>
                              </a:r>
                              <a:endParaRPr lang="en-US" sz="600" dirty="0">
                                <a:solidFill>
                                  <a:schemeClr val="bg1"/>
                                </a:solidFill>
                                <a:latin typeface="Arial" pitchFamily="34" charset="0"/>
                                <a:cs typeface="Arial" pitchFamily="34" charset="0"/>
                              </a:endParaRPr>
                            </a:p>
                          </a:txBody>
                          <a:useSpRect/>
                        </a:txSp>
                      </a:sp>
                      <a:sp>
                        <a:nvSpPr>
                          <a:cNvPr id="391" name="TextBox 390"/>
                          <a:cNvSpPr txBox="1"/>
                        </a:nvSpPr>
                        <a:spPr>
                          <a:xfrm rot="12698378">
                            <a:off x="3986668" y="2563045"/>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21</a:t>
                              </a:r>
                              <a:endParaRPr lang="en-US" sz="600" dirty="0">
                                <a:solidFill>
                                  <a:schemeClr val="bg1"/>
                                </a:solidFill>
                                <a:latin typeface="Arial" pitchFamily="34" charset="0"/>
                                <a:cs typeface="Arial" pitchFamily="34" charset="0"/>
                              </a:endParaRPr>
                            </a:p>
                          </a:txBody>
                          <a:useSpRect/>
                        </a:txSp>
                      </a:sp>
                      <a:sp>
                        <a:nvSpPr>
                          <a:cNvPr id="392" name="TextBox 391"/>
                          <a:cNvSpPr txBox="1"/>
                        </a:nvSpPr>
                        <a:spPr>
                          <a:xfrm rot="14294311">
                            <a:off x="3831885" y="2405886"/>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24</a:t>
                              </a:r>
                              <a:endParaRPr lang="en-US" sz="600" dirty="0">
                                <a:solidFill>
                                  <a:schemeClr val="bg1"/>
                                </a:solidFill>
                                <a:latin typeface="Arial" pitchFamily="34" charset="0"/>
                                <a:cs typeface="Arial" pitchFamily="34" charset="0"/>
                              </a:endParaRPr>
                            </a:p>
                          </a:txBody>
                          <a:useSpRect/>
                        </a:txSp>
                      </a:sp>
                      <a:cxnSp>
                        <a:nvCxnSpPr>
                          <a:cNvPr id="393" name="Straight Connector 392"/>
                          <a:cNvCxnSpPr/>
                        </a:nvCxnSpPr>
                        <a:spPr>
                          <a:xfrm rot="16200000" flipH="1" flipV="1">
                            <a:off x="4315267" y="276429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4" name="Straight Connector 393"/>
                          <a:cNvCxnSpPr/>
                        </a:nvCxnSpPr>
                        <a:spPr>
                          <a:xfrm rot="10800000">
                            <a:off x="4762946" y="2347581"/>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5" name="Straight Connector 394"/>
                          <a:cNvCxnSpPr/>
                        </a:nvCxnSpPr>
                        <a:spPr>
                          <a:xfrm rot="10800000">
                            <a:off x="4741510" y="2419020"/>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6" name="Straight Connector 395"/>
                          <a:cNvCxnSpPr/>
                        </a:nvCxnSpPr>
                        <a:spPr>
                          <a:xfrm rot="10800000">
                            <a:off x="4672457" y="254760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7" name="Straight Connector 396"/>
                          <a:cNvCxnSpPr/>
                        </a:nvCxnSpPr>
                        <a:spPr>
                          <a:xfrm rot="16200000" flipV="1">
                            <a:off x="4609350" y="2608329"/>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8" name="Straight Connector 397"/>
                          <a:cNvCxnSpPr/>
                        </a:nvCxnSpPr>
                        <a:spPr>
                          <a:xfrm rot="16200000" flipV="1">
                            <a:off x="4464098" y="2703577"/>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9" name="Straight Connector 398"/>
                          <a:cNvCxnSpPr/>
                        </a:nvCxnSpPr>
                        <a:spPr>
                          <a:xfrm rot="16200000" flipV="1">
                            <a:off x="4380755" y="2736912"/>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0" name="Straight Connector 399"/>
                          <a:cNvCxnSpPr/>
                        </a:nvCxnSpPr>
                        <a:spPr>
                          <a:xfrm rot="16200000" flipV="1">
                            <a:off x="4446239" y="2742867"/>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1" name="Straight Connector 400"/>
                          <a:cNvCxnSpPr/>
                        </a:nvCxnSpPr>
                        <a:spPr>
                          <a:xfrm rot="16200000" flipV="1">
                            <a:off x="4523627" y="2703580"/>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2" name="Straight Connector 401"/>
                          <a:cNvCxnSpPr/>
                        </a:nvCxnSpPr>
                        <a:spPr>
                          <a:xfrm rot="16200000" flipV="1">
                            <a:off x="4599829" y="2655953"/>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3" name="Straight Connector 402"/>
                          <a:cNvCxnSpPr/>
                        </a:nvCxnSpPr>
                        <a:spPr>
                          <a:xfrm rot="16200000" flipV="1">
                            <a:off x="4660550" y="2595233"/>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4" name="Straight Connector 403"/>
                          <a:cNvCxnSpPr/>
                        </a:nvCxnSpPr>
                        <a:spPr>
                          <a:xfrm rot="10800000">
                            <a:off x="4758181" y="246664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5" name="Straight Connector 404"/>
                          <a:cNvCxnSpPr/>
                        </a:nvCxnSpPr>
                        <a:spPr>
                          <a:xfrm rot="10800000">
                            <a:off x="4784376" y="2392824"/>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6" name="Straight Connector 405"/>
                          <a:cNvCxnSpPr/>
                        </a:nvCxnSpPr>
                        <a:spPr>
                          <a:xfrm rot="10800000">
                            <a:off x="4796283" y="2311862"/>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7" name="Straight Connector 406"/>
                          <a:cNvCxnSpPr/>
                        </a:nvCxnSpPr>
                        <a:spPr>
                          <a:xfrm rot="10800000">
                            <a:off x="4743895" y="2504745"/>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8" name="Straight Connector 407"/>
                          <a:cNvCxnSpPr/>
                        </a:nvCxnSpPr>
                        <a:spPr>
                          <a:xfrm rot="16200000" flipV="1">
                            <a:off x="4567681" y="2685720"/>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9" name="Straight Connector 408"/>
                          <a:cNvCxnSpPr/>
                        </a:nvCxnSpPr>
                        <a:spPr>
                          <a:xfrm rot="10800000">
                            <a:off x="4722459" y="2535700"/>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410" name="TextBox 409"/>
                          <a:cNvSpPr txBox="1"/>
                        </a:nvSpPr>
                        <a:spPr>
                          <a:xfrm rot="7298378">
                            <a:off x="4579068" y="239465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12</a:t>
                              </a:r>
                              <a:endParaRPr lang="en-US" sz="600" dirty="0">
                                <a:solidFill>
                                  <a:schemeClr val="bg1"/>
                                </a:solidFill>
                                <a:latin typeface="Arial" pitchFamily="34" charset="0"/>
                                <a:cs typeface="Arial" pitchFamily="34" charset="0"/>
                              </a:endParaRPr>
                            </a:p>
                          </a:txBody>
                          <a:useSpRect/>
                        </a:txSp>
                      </a:sp>
                      <a:sp>
                        <a:nvSpPr>
                          <a:cNvPr id="411" name="TextBox 410"/>
                          <a:cNvSpPr txBox="1"/>
                        </a:nvSpPr>
                        <a:spPr>
                          <a:xfrm rot="8911465">
                            <a:off x="4421970" y="255420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15</a:t>
                              </a:r>
                              <a:endParaRPr lang="en-US" sz="600" dirty="0">
                                <a:solidFill>
                                  <a:schemeClr val="bg1"/>
                                </a:solidFill>
                                <a:latin typeface="Arial" pitchFamily="34" charset="0"/>
                                <a:cs typeface="Arial" pitchFamily="34" charset="0"/>
                              </a:endParaRPr>
                            </a:p>
                          </a:txBody>
                          <a:useSpRect/>
                        </a:txSp>
                      </a:sp>
                      <a:cxnSp>
                        <a:nvCxnSpPr>
                          <a:cNvPr id="412" name="Straight Connector 411"/>
                          <a:cNvCxnSpPr/>
                        </a:nvCxnSpPr>
                        <a:spPr>
                          <a:xfrm rot="16200000" flipV="1">
                            <a:off x="4358134" y="2766680"/>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3" name="Straight Connector 412"/>
                          <a:cNvCxnSpPr/>
                        </a:nvCxnSpPr>
                        <a:spPr>
                          <a:xfrm rot="10800000" flipH="1" flipV="1">
                            <a:off x="4798657" y="2273763"/>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4" name="Straight Connector 413"/>
                          <a:cNvCxnSpPr/>
                        </a:nvCxnSpPr>
                        <a:spPr>
                          <a:xfrm rot="10800000" flipH="1" flipV="1">
                            <a:off x="3823949" y="2284358"/>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5" name="Straight Connector 414"/>
                          <a:cNvCxnSpPr/>
                        </a:nvCxnSpPr>
                        <a:spPr>
                          <a:xfrm rot="10800000" flipV="1">
                            <a:off x="3829840" y="2320861"/>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6" name="Straight Connector 415"/>
                          <a:cNvCxnSpPr/>
                        </a:nvCxnSpPr>
                        <a:spPr>
                          <a:xfrm rot="10800000">
                            <a:off x="3831355" y="2236884"/>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7" name="Straight Connector 416"/>
                          <a:cNvCxnSpPr/>
                        </a:nvCxnSpPr>
                        <a:spPr>
                          <a:xfrm rot="10800000">
                            <a:off x="3848787" y="2144257"/>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8" name="Straight Connector 417"/>
                          <a:cNvCxnSpPr/>
                        </a:nvCxnSpPr>
                        <a:spPr>
                          <a:xfrm rot="10800000" flipV="1">
                            <a:off x="3847462" y="2401515"/>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grpSp>
                      <a:nvGrpSpPr>
                        <a:cNvPr id="14" name="Group 656"/>
                        <a:cNvGrpSpPr/>
                      </a:nvGrpSpPr>
                      <a:grpSpPr>
                        <a:xfrm>
                          <a:off x="3887767" y="1233664"/>
                          <a:ext cx="1828800" cy="1961301"/>
                          <a:chOff x="532166" y="3711844"/>
                          <a:chExt cx="1828800" cy="1961301"/>
                        </a:xfrm>
                      </a:grpSpPr>
                      <a:sp>
                        <a:nvSpPr>
                          <a:cNvPr id="312" name="Oval 311"/>
                          <a:cNvSpPr/>
                        </a:nvSpPr>
                        <a:spPr>
                          <a:xfrm>
                            <a:off x="532166" y="3711844"/>
                            <a:ext cx="1828800" cy="1802770"/>
                          </a:xfrm>
                          <a:prstGeom prst="ellipse">
                            <a:avLst/>
                          </a:prstGeom>
                          <a:solidFill>
                            <a:schemeClr val="tx1"/>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3" name="Oval 312"/>
                          <a:cNvSpPr/>
                        </a:nvSpPr>
                        <a:spPr>
                          <a:xfrm>
                            <a:off x="1392966" y="4557496"/>
                            <a:ext cx="103144" cy="115043"/>
                          </a:xfrm>
                          <a:prstGeom prst="ellipse">
                            <a:avLst/>
                          </a:prstGeom>
                          <a:no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14" name="Group 525"/>
                          <a:cNvGrpSpPr/>
                        </a:nvGrpSpPr>
                        <a:grpSpPr>
                          <a:xfrm>
                            <a:off x="903164" y="4841236"/>
                            <a:ext cx="1095620" cy="279242"/>
                            <a:chOff x="2588420" y="3359489"/>
                            <a:chExt cx="657658" cy="167618"/>
                          </a:xfrm>
                        </a:grpSpPr>
                        <a:sp>
                          <a:nvSpPr>
                            <a:cNvPr id="321" name="Oval 320"/>
                            <a:cNvSpPr/>
                          </a:nvSpPr>
                          <a:spPr>
                            <a:xfrm>
                              <a:off x="2650332" y="340947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2" name="Oval 321"/>
                            <a:cNvSpPr/>
                          </a:nvSpPr>
                          <a:spPr>
                            <a:xfrm>
                              <a:off x="2588420" y="336184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3" name="Oval 322"/>
                            <a:cNvSpPr/>
                          </a:nvSpPr>
                          <a:spPr>
                            <a:xfrm>
                              <a:off x="2712244" y="3445193"/>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4" name="Oval 323"/>
                            <a:cNvSpPr/>
                          </a:nvSpPr>
                          <a:spPr>
                            <a:xfrm>
                              <a:off x="2776541" y="3469015"/>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5" name="Oval 324"/>
                            <a:cNvSpPr/>
                          </a:nvSpPr>
                          <a:spPr>
                            <a:xfrm>
                              <a:off x="2836066"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6" name="Oval 325"/>
                            <a:cNvSpPr/>
                          </a:nvSpPr>
                          <a:spPr>
                            <a:xfrm>
                              <a:off x="2957497"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7" name="Oval 326"/>
                            <a:cNvSpPr/>
                          </a:nvSpPr>
                          <a:spPr>
                            <a:xfrm>
                              <a:off x="3024165" y="346663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8" name="Oval 327"/>
                            <a:cNvSpPr/>
                          </a:nvSpPr>
                          <a:spPr>
                            <a:xfrm>
                              <a:off x="3086071" y="3438062"/>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9" name="Oval 328"/>
                            <a:cNvSpPr/>
                          </a:nvSpPr>
                          <a:spPr>
                            <a:xfrm>
                              <a:off x="3147977" y="3404728"/>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0" name="Oval 329"/>
                            <a:cNvSpPr/>
                          </a:nvSpPr>
                          <a:spPr>
                            <a:xfrm>
                              <a:off x="3200359" y="335948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1" name="Isosceles Triangle 330"/>
                            <a:cNvSpPr/>
                          </a:nvSpPr>
                          <a:spPr>
                            <a:xfrm>
                              <a:off x="2881313" y="3481388"/>
                              <a:ext cx="71437" cy="45719"/>
                            </a:xfrm>
                            <a:prstGeom prst="triangle">
                              <a:avLst/>
                            </a:prstGeom>
                            <a:solidFill>
                              <a:schemeClr val="bg1"/>
                            </a:solidFill>
                            <a:ln w="3175">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15" name="Isosceles Triangle 314"/>
                          <a:cNvSpPr/>
                        </a:nvSpPr>
                        <a:spPr>
                          <a:xfrm>
                            <a:off x="1410523" y="3770613"/>
                            <a:ext cx="76165" cy="76165"/>
                          </a:xfrm>
                          <a:prstGeom prst="triangl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16" name="Group 760"/>
                          <a:cNvGrpSpPr/>
                        </a:nvGrpSpPr>
                        <a:grpSpPr>
                          <a:xfrm>
                            <a:off x="651286" y="5331978"/>
                            <a:ext cx="453970" cy="341167"/>
                            <a:chOff x="651286" y="5331978"/>
                            <a:chExt cx="453970" cy="341167"/>
                          </a:xfrm>
                        </a:grpSpPr>
                        <a:sp>
                          <a:nvSpPr>
                            <a:cNvPr id="318" name="Oval 317"/>
                            <a:cNvSpPr/>
                          </a:nvSpPr>
                          <a:spPr>
                            <a:xfrm>
                              <a:off x="696933" y="5331978"/>
                              <a:ext cx="364967" cy="341167"/>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9" name="Oval 318"/>
                            <a:cNvSpPr/>
                          </a:nvSpPr>
                          <a:spPr>
                            <a:xfrm>
                              <a:off x="728739" y="5359824"/>
                              <a:ext cx="293563" cy="277691"/>
                            </a:xfrm>
                            <a:prstGeom prst="ellips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0" name="TextBox 319"/>
                            <a:cNvSpPr txBox="1"/>
                          </a:nvSpPr>
                          <a:spPr>
                            <a:xfrm>
                              <a:off x="651286" y="5368337"/>
                              <a:ext cx="45397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OBS</a:t>
                                </a:r>
                                <a:endParaRPr lang="en-US" sz="1000" dirty="0">
                                  <a:solidFill>
                                    <a:schemeClr val="bg1"/>
                                  </a:solidFill>
                                  <a:latin typeface="Arial" pitchFamily="34" charset="0"/>
                                  <a:cs typeface="Arial" pitchFamily="34" charset="0"/>
                                </a:endParaRPr>
                              </a:p>
                            </a:txBody>
                            <a:useSpRect/>
                          </a:txSp>
                        </a:sp>
                      </a:grpSp>
                      <a:sp>
                        <a:nvSpPr>
                          <a:cNvPr id="317" name="Oval 316"/>
                          <a:cNvSpPr/>
                        </a:nvSpPr>
                        <a:spPr>
                          <a:xfrm>
                            <a:off x="1429593" y="5363038"/>
                            <a:ext cx="45720" cy="45720"/>
                          </a:xfrm>
                          <a:prstGeom prst="ellipse">
                            <a:avLst/>
                          </a:prstGeom>
                          <a:solidFill>
                            <a:schemeClr val="bg1"/>
                          </a:solid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5" name="Group 677"/>
                        <a:cNvGrpSpPr/>
                      </a:nvGrpSpPr>
                      <a:grpSpPr>
                        <a:xfrm rot="12334597">
                          <a:off x="3951505" y="1276711"/>
                          <a:ext cx="1707609" cy="1700626"/>
                          <a:chOff x="3304056" y="4214147"/>
                          <a:chExt cx="1707609" cy="1700626"/>
                        </a:xfrm>
                      </a:grpSpPr>
                      <a:sp>
                        <a:nvSpPr>
                          <a:cNvPr id="225" name="Oval 224"/>
                          <a:cNvSpPr/>
                        </a:nvSpPr>
                        <a:spPr>
                          <a:xfrm>
                            <a:off x="3304056" y="4214147"/>
                            <a:ext cx="1705825" cy="1700461"/>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6" name="TextBox 225"/>
                          <a:cNvSpPr txBox="1"/>
                        </a:nvSpPr>
                        <a:spPr>
                          <a:xfrm rot="5400000">
                            <a:off x="4751344" y="4941708"/>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9</a:t>
                              </a:r>
                              <a:endParaRPr lang="en-US" sz="1000" dirty="0">
                                <a:solidFill>
                                  <a:schemeClr val="bg1"/>
                                </a:solidFill>
                                <a:latin typeface="Arial" pitchFamily="34" charset="0"/>
                                <a:cs typeface="Arial" pitchFamily="34" charset="0"/>
                              </a:endParaRPr>
                            </a:p>
                          </a:txBody>
                          <a:useSpRect/>
                        </a:txSp>
                      </a:sp>
                      <a:cxnSp>
                        <a:nvCxnSpPr>
                          <a:cNvPr id="227" name="Straight Connector 226"/>
                          <a:cNvCxnSpPr/>
                        </a:nvCxnSpPr>
                        <a:spPr>
                          <a:xfrm rot="5400000">
                            <a:off x="4230165" y="428234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8" name="Straight Connector 227"/>
                          <a:cNvCxnSpPr/>
                        </a:nvCxnSpPr>
                        <a:spPr>
                          <a:xfrm rot="5400000">
                            <a:off x="4359092" y="4304173"/>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9" name="Straight Connector 228"/>
                          <a:cNvCxnSpPr/>
                        </a:nvCxnSpPr>
                        <a:spPr>
                          <a:xfrm rot="5400000">
                            <a:off x="4603066" y="4421196"/>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0" name="Straight Connector 229"/>
                          <a:cNvCxnSpPr/>
                        </a:nvCxnSpPr>
                        <a:spPr>
                          <a:xfrm rot="10800000" flipV="1">
                            <a:off x="4702238" y="4524343"/>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1" name="Straight Connector 230"/>
                          <a:cNvCxnSpPr/>
                        </a:nvCxnSpPr>
                        <a:spPr>
                          <a:xfrm rot="10800000" flipV="1">
                            <a:off x="4833150" y="4774259"/>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2" name="Straight Connector 231"/>
                          <a:cNvCxnSpPr/>
                        </a:nvCxnSpPr>
                        <a:spPr>
                          <a:xfrm rot="10800000" flipV="1">
                            <a:off x="4872818" y="4917067"/>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3" name="Straight Connector 232"/>
                          <a:cNvCxnSpPr/>
                        </a:nvCxnSpPr>
                        <a:spPr>
                          <a:xfrm rot="10800000" flipV="1">
                            <a:off x="4948192" y="5058694"/>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4" name="Straight Connector 233"/>
                          <a:cNvCxnSpPr/>
                        </a:nvCxnSpPr>
                        <a:spPr>
                          <a:xfrm rot="10800000" flipV="1">
                            <a:off x="4912489" y="4841693"/>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5" name="Straight Connector 234"/>
                          <a:cNvCxnSpPr/>
                        </a:nvCxnSpPr>
                        <a:spPr>
                          <a:xfrm rot="10800000" flipV="1">
                            <a:off x="4856951" y="4706815"/>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6" name="Straight Connector 235"/>
                          <a:cNvCxnSpPr/>
                        </a:nvCxnSpPr>
                        <a:spPr>
                          <a:xfrm rot="10800000" flipV="1">
                            <a:off x="4785547" y="4575904"/>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7" name="Straight Connector 236"/>
                          <a:cNvCxnSpPr/>
                        </a:nvCxnSpPr>
                        <a:spPr>
                          <a:xfrm rot="10800000" flipV="1">
                            <a:off x="4686372" y="446879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8" name="Straight Connector 237"/>
                          <a:cNvCxnSpPr/>
                        </a:nvCxnSpPr>
                        <a:spPr>
                          <a:xfrm rot="5400000">
                            <a:off x="4462241" y="4312096"/>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9" name="Straight Connector 238"/>
                          <a:cNvCxnSpPr/>
                        </a:nvCxnSpPr>
                        <a:spPr>
                          <a:xfrm rot="5400000">
                            <a:off x="4327363" y="4272424"/>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0" name="Straight Connector 239"/>
                          <a:cNvCxnSpPr/>
                        </a:nvCxnSpPr>
                        <a:spPr>
                          <a:xfrm rot="5400000">
                            <a:off x="4182567" y="42545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1" name="Straight Connector 240"/>
                          <a:cNvCxnSpPr/>
                        </a:nvCxnSpPr>
                        <a:spPr>
                          <a:xfrm rot="5400000">
                            <a:off x="4529677" y="4339871"/>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2" name="Straight Connector 241"/>
                          <a:cNvCxnSpPr/>
                        </a:nvCxnSpPr>
                        <a:spPr>
                          <a:xfrm rot="10800000" flipV="1">
                            <a:off x="4829185" y="4635406"/>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3" name="Straight Connector 242"/>
                          <a:cNvCxnSpPr/>
                        </a:nvCxnSpPr>
                        <a:spPr>
                          <a:xfrm rot="5400000">
                            <a:off x="4585214" y="437557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44" name="TextBox 243"/>
                          <a:cNvSpPr txBox="1"/>
                        </a:nvSpPr>
                        <a:spPr>
                          <a:xfrm>
                            <a:off x="4032805" y="4233241"/>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0</a:t>
                              </a:r>
                              <a:endParaRPr lang="en-US" sz="1000" dirty="0">
                                <a:solidFill>
                                  <a:schemeClr val="bg1"/>
                                </a:solidFill>
                                <a:latin typeface="Arial" pitchFamily="34" charset="0"/>
                                <a:cs typeface="Arial" pitchFamily="34" charset="0"/>
                              </a:endParaRPr>
                            </a:p>
                          </a:txBody>
                          <a:useSpRect/>
                        </a:txSp>
                      </a:sp>
                      <a:sp>
                        <a:nvSpPr>
                          <a:cNvPr id="245" name="TextBox 244"/>
                          <a:cNvSpPr txBox="1"/>
                        </a:nvSpPr>
                        <a:spPr>
                          <a:xfrm rot="1898378">
                            <a:off x="4386385" y="4310945"/>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a:t>
                              </a:r>
                              <a:endParaRPr lang="en-US" sz="1000" dirty="0">
                                <a:solidFill>
                                  <a:schemeClr val="bg1"/>
                                </a:solidFill>
                                <a:latin typeface="Arial" pitchFamily="34" charset="0"/>
                                <a:cs typeface="Arial" pitchFamily="34" charset="0"/>
                              </a:endParaRPr>
                            </a:p>
                          </a:txBody>
                          <a:useSpRect/>
                        </a:txSp>
                      </a:sp>
                      <a:sp>
                        <a:nvSpPr>
                          <a:cNvPr id="246" name="TextBox 245"/>
                          <a:cNvSpPr txBox="1"/>
                        </a:nvSpPr>
                        <a:spPr>
                          <a:xfrm rot="3492837">
                            <a:off x="4656145" y="4572763"/>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6</a:t>
                              </a:r>
                              <a:endParaRPr lang="en-US" sz="1000" dirty="0">
                                <a:solidFill>
                                  <a:schemeClr val="bg1"/>
                                </a:solidFill>
                                <a:latin typeface="Arial" pitchFamily="34" charset="0"/>
                                <a:cs typeface="Arial" pitchFamily="34" charset="0"/>
                              </a:endParaRPr>
                            </a:p>
                          </a:txBody>
                          <a:useSpRect/>
                        </a:txSp>
                      </a:sp>
                      <a:cxnSp>
                        <a:nvCxnSpPr>
                          <a:cNvPr id="247" name="Straight Connector 246"/>
                          <a:cNvCxnSpPr/>
                        </a:nvCxnSpPr>
                        <a:spPr>
                          <a:xfrm rot="10800000" flipV="1">
                            <a:off x="4944228" y="4992445"/>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8" name="Straight Connector 247"/>
                          <a:cNvCxnSpPr/>
                        </a:nvCxnSpPr>
                        <a:spPr>
                          <a:xfrm rot="5400000" flipH="1" flipV="1">
                            <a:off x="4117102" y="4256569"/>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9" name="Straight Connector 248"/>
                          <a:cNvCxnSpPr/>
                        </a:nvCxnSpPr>
                        <a:spPr>
                          <a:xfrm>
                            <a:off x="3331641" y="4923030"/>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0" name="Straight Connector 249"/>
                          <a:cNvCxnSpPr/>
                        </a:nvCxnSpPr>
                        <a:spPr>
                          <a:xfrm>
                            <a:off x="3363382" y="4780218"/>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1" name="Straight Connector 250"/>
                          <a:cNvCxnSpPr/>
                        </a:nvCxnSpPr>
                        <a:spPr>
                          <a:xfrm>
                            <a:off x="3510164" y="4538228"/>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2" name="Straight Connector 251"/>
                          <a:cNvCxnSpPr/>
                        </a:nvCxnSpPr>
                        <a:spPr>
                          <a:xfrm rot="5400000" flipV="1">
                            <a:off x="3611316" y="4437072"/>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3" name="Straight Connector 252"/>
                          <a:cNvCxnSpPr/>
                        </a:nvCxnSpPr>
                        <a:spPr>
                          <a:xfrm rot="5400000" flipV="1">
                            <a:off x="3833470" y="4314094"/>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4" name="Straight Connector 253"/>
                          <a:cNvCxnSpPr/>
                        </a:nvCxnSpPr>
                        <a:spPr>
                          <a:xfrm rot="5400000" flipV="1">
                            <a:off x="3960412" y="4278389"/>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5" name="Straight Connector 254"/>
                          <a:cNvCxnSpPr/>
                        </a:nvCxnSpPr>
                        <a:spPr>
                          <a:xfrm rot="5400000" flipV="1">
                            <a:off x="4125492" y="4245122"/>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6" name="Straight Connector 255"/>
                          <a:cNvCxnSpPr/>
                        </a:nvCxnSpPr>
                        <a:spPr>
                          <a:xfrm rot="5400000" flipV="1">
                            <a:off x="3914788" y="427243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7" name="Straight Connector 256"/>
                          <a:cNvCxnSpPr/>
                        </a:nvCxnSpPr>
                        <a:spPr>
                          <a:xfrm rot="5400000" flipV="1">
                            <a:off x="3789822" y="4322020"/>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8" name="Straight Connector 257"/>
                          <a:cNvCxnSpPr/>
                        </a:nvCxnSpPr>
                        <a:spPr>
                          <a:xfrm rot="5400000" flipV="1">
                            <a:off x="3666847" y="4389463"/>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9" name="Straight Connector 258"/>
                          <a:cNvCxnSpPr/>
                        </a:nvCxnSpPr>
                        <a:spPr>
                          <a:xfrm rot="5400000" flipV="1">
                            <a:off x="3561721" y="4482684"/>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0" name="Straight Connector 259"/>
                          <a:cNvCxnSpPr/>
                        </a:nvCxnSpPr>
                        <a:spPr>
                          <a:xfrm>
                            <a:off x="3395112" y="4712768"/>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1" name="Straight Connector 260"/>
                          <a:cNvCxnSpPr/>
                        </a:nvCxnSpPr>
                        <a:spPr>
                          <a:xfrm>
                            <a:off x="3426851" y="4649305"/>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2" name="Straight Connector 261"/>
                          <a:cNvCxnSpPr/>
                        </a:nvCxnSpPr>
                        <a:spPr>
                          <a:xfrm rot="5400000" flipV="1">
                            <a:off x="3720401" y="4351769"/>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3" name="Straight Connector 262"/>
                          <a:cNvCxnSpPr/>
                        </a:nvCxnSpPr>
                        <a:spPr>
                          <a:xfrm>
                            <a:off x="3466528" y="4593764"/>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64" name="TextBox 263"/>
                          <a:cNvSpPr txBox="1"/>
                        </a:nvSpPr>
                        <a:spPr>
                          <a:xfrm rot="16200000">
                            <a:off x="3293909" y="4952610"/>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27</a:t>
                              </a:r>
                              <a:endParaRPr lang="en-US" sz="1000" dirty="0">
                                <a:solidFill>
                                  <a:schemeClr val="bg1"/>
                                </a:solidFill>
                                <a:latin typeface="Arial" pitchFamily="34" charset="0"/>
                                <a:cs typeface="Arial" pitchFamily="34" charset="0"/>
                              </a:endParaRPr>
                            </a:p>
                          </a:txBody>
                          <a:useSpRect/>
                        </a:txSp>
                      </a:sp>
                      <a:sp>
                        <a:nvSpPr>
                          <a:cNvPr id="265" name="TextBox 264"/>
                          <a:cNvSpPr txBox="1"/>
                        </a:nvSpPr>
                        <a:spPr>
                          <a:xfrm rot="18098378">
                            <a:off x="3376020" y="4591475"/>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30</a:t>
                              </a:r>
                              <a:endParaRPr lang="en-US" sz="1000" dirty="0">
                                <a:solidFill>
                                  <a:schemeClr val="bg1"/>
                                </a:solidFill>
                                <a:latin typeface="Arial" pitchFamily="34" charset="0"/>
                                <a:cs typeface="Arial" pitchFamily="34" charset="0"/>
                              </a:endParaRPr>
                            </a:p>
                          </a:txBody>
                          <a:useSpRect/>
                        </a:txSp>
                      </a:sp>
                      <a:sp>
                        <a:nvSpPr>
                          <a:cNvPr id="266" name="TextBox 265"/>
                          <a:cNvSpPr txBox="1"/>
                        </a:nvSpPr>
                        <a:spPr>
                          <a:xfrm rot="20003846">
                            <a:off x="3641805" y="4325682"/>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33</a:t>
                              </a:r>
                              <a:endParaRPr lang="en-US" sz="1000" dirty="0">
                                <a:solidFill>
                                  <a:schemeClr val="bg1"/>
                                </a:solidFill>
                                <a:latin typeface="Arial" pitchFamily="34" charset="0"/>
                                <a:cs typeface="Arial" pitchFamily="34" charset="0"/>
                              </a:endParaRPr>
                            </a:p>
                          </a:txBody>
                          <a:useSpRect/>
                        </a:txSp>
                      </a:sp>
                      <a:cxnSp>
                        <a:nvCxnSpPr>
                          <a:cNvPr id="267" name="Straight Connector 266"/>
                          <a:cNvCxnSpPr/>
                        </a:nvCxnSpPr>
                        <a:spPr>
                          <a:xfrm rot="5400000" flipV="1">
                            <a:off x="4057606" y="4252820"/>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8" name="Straight Connector 267"/>
                          <a:cNvCxnSpPr/>
                        </a:nvCxnSpPr>
                        <a:spPr>
                          <a:xfrm rot="16200000">
                            <a:off x="3968348" y="5825522"/>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9" name="Straight Connector 268"/>
                          <a:cNvCxnSpPr/>
                        </a:nvCxnSpPr>
                        <a:spPr>
                          <a:xfrm rot="16200000">
                            <a:off x="3835451" y="5779896"/>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0" name="Straight Connector 269"/>
                          <a:cNvCxnSpPr/>
                        </a:nvCxnSpPr>
                        <a:spPr>
                          <a:xfrm rot="16200000">
                            <a:off x="3623220" y="5635099"/>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1" name="Straight Connector 270"/>
                          <a:cNvCxnSpPr/>
                        </a:nvCxnSpPr>
                        <a:spPr>
                          <a:xfrm flipV="1">
                            <a:off x="3520071" y="5531959"/>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2" name="Straight Connector 271"/>
                          <a:cNvCxnSpPr/>
                        </a:nvCxnSpPr>
                        <a:spPr>
                          <a:xfrm flipV="1">
                            <a:off x="3369328" y="5317742"/>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3" name="Straight Connector 272"/>
                          <a:cNvCxnSpPr/>
                        </a:nvCxnSpPr>
                        <a:spPr>
                          <a:xfrm flipV="1">
                            <a:off x="3317757" y="5194764"/>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4" name="Straight Connector 273"/>
                          <a:cNvCxnSpPr/>
                        </a:nvCxnSpPr>
                        <a:spPr>
                          <a:xfrm flipV="1">
                            <a:off x="3401051" y="5393118"/>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5" name="Straight Connector 274"/>
                          <a:cNvCxnSpPr/>
                        </a:nvCxnSpPr>
                        <a:spPr>
                          <a:xfrm flipV="1">
                            <a:off x="3476432" y="5512128"/>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6" name="Straight Connector 275"/>
                          <a:cNvCxnSpPr/>
                        </a:nvCxnSpPr>
                        <a:spPr>
                          <a:xfrm flipV="1">
                            <a:off x="3571635" y="561130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7" name="Straight Connector 276"/>
                          <a:cNvCxnSpPr/>
                        </a:nvCxnSpPr>
                        <a:spPr>
                          <a:xfrm rot="16200000">
                            <a:off x="3791808" y="5783861"/>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8" name="Straight Connector 277"/>
                          <a:cNvCxnSpPr/>
                        </a:nvCxnSpPr>
                        <a:spPr>
                          <a:xfrm rot="16200000">
                            <a:off x="3918755" y="583939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9" name="Straight Connector 278"/>
                          <a:cNvCxnSpPr/>
                        </a:nvCxnSpPr>
                        <a:spPr>
                          <a:xfrm rot="16200000">
                            <a:off x="4055615" y="5869153"/>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0" name="Straight Connector 279"/>
                          <a:cNvCxnSpPr/>
                        </a:nvCxnSpPr>
                        <a:spPr>
                          <a:xfrm rot="16200000">
                            <a:off x="3732309" y="5756098"/>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1" name="Straight Connector 280"/>
                          <a:cNvCxnSpPr/>
                        </a:nvCxnSpPr>
                        <a:spPr>
                          <a:xfrm flipV="1">
                            <a:off x="3432787" y="5464522"/>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2" name="Straight Connector 281"/>
                          <a:cNvCxnSpPr/>
                        </a:nvCxnSpPr>
                        <a:spPr>
                          <a:xfrm rot="16200000">
                            <a:off x="3680736" y="571641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83" name="TextBox 282"/>
                          <a:cNvSpPr txBox="1"/>
                        </a:nvSpPr>
                        <a:spPr>
                          <a:xfrm rot="10800000">
                            <a:off x="4000436" y="565569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18</a:t>
                              </a:r>
                              <a:endParaRPr lang="en-US" sz="1000" dirty="0">
                                <a:solidFill>
                                  <a:schemeClr val="bg1"/>
                                </a:solidFill>
                                <a:latin typeface="Arial" pitchFamily="34" charset="0"/>
                                <a:cs typeface="Arial" pitchFamily="34" charset="0"/>
                              </a:endParaRPr>
                            </a:p>
                          </a:txBody>
                          <a:useSpRect/>
                        </a:txSp>
                      </a:sp>
                      <a:sp>
                        <a:nvSpPr>
                          <a:cNvPr id="284" name="TextBox 283"/>
                          <a:cNvSpPr txBox="1"/>
                        </a:nvSpPr>
                        <a:spPr>
                          <a:xfrm rot="12698378">
                            <a:off x="3640672" y="5570537"/>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21</a:t>
                              </a:r>
                              <a:endParaRPr lang="en-US" sz="1000" dirty="0">
                                <a:solidFill>
                                  <a:schemeClr val="bg1"/>
                                </a:solidFill>
                                <a:latin typeface="Arial" pitchFamily="34" charset="0"/>
                                <a:cs typeface="Arial" pitchFamily="34" charset="0"/>
                              </a:endParaRPr>
                            </a:p>
                          </a:txBody>
                          <a:useSpRect/>
                        </a:txSp>
                      </a:sp>
                      <a:sp>
                        <a:nvSpPr>
                          <a:cNvPr id="285" name="TextBox 284"/>
                          <a:cNvSpPr txBox="1"/>
                        </a:nvSpPr>
                        <a:spPr>
                          <a:xfrm rot="14294311">
                            <a:off x="3382812" y="530871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24</a:t>
                              </a:r>
                              <a:endParaRPr lang="en-US" sz="1000" dirty="0">
                                <a:solidFill>
                                  <a:schemeClr val="bg1"/>
                                </a:solidFill>
                                <a:latin typeface="Arial" pitchFamily="34" charset="0"/>
                                <a:cs typeface="Arial" pitchFamily="34" charset="0"/>
                              </a:endParaRPr>
                            </a:p>
                          </a:txBody>
                          <a:useSpRect/>
                        </a:txSp>
                      </a:sp>
                      <a:cxnSp>
                        <a:nvCxnSpPr>
                          <a:cNvPr id="286" name="Straight Connector 285"/>
                          <a:cNvCxnSpPr/>
                        </a:nvCxnSpPr>
                        <a:spPr>
                          <a:xfrm rot="16200000" flipH="1" flipV="1">
                            <a:off x="4125040" y="58751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7" name="Straight Connector 286"/>
                          <a:cNvCxnSpPr/>
                        </a:nvCxnSpPr>
                        <a:spPr>
                          <a:xfrm rot="10800000">
                            <a:off x="4870849" y="518087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8" name="Straight Connector 287"/>
                          <a:cNvCxnSpPr/>
                        </a:nvCxnSpPr>
                        <a:spPr>
                          <a:xfrm rot="10800000">
                            <a:off x="4835137" y="5299890"/>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9" name="Straight Connector 288"/>
                          <a:cNvCxnSpPr/>
                        </a:nvCxnSpPr>
                        <a:spPr>
                          <a:xfrm rot="10800000">
                            <a:off x="4720099" y="5514105"/>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0" name="Straight Connector 289"/>
                          <a:cNvCxnSpPr/>
                        </a:nvCxnSpPr>
                        <a:spPr>
                          <a:xfrm rot="16200000" flipV="1">
                            <a:off x="4614966" y="5615268"/>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1" name="Straight Connector 290"/>
                          <a:cNvCxnSpPr/>
                        </a:nvCxnSpPr>
                        <a:spPr>
                          <a:xfrm rot="16200000" flipV="1">
                            <a:off x="4372985" y="5773946"/>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2" name="Straight Connector 291"/>
                          <a:cNvCxnSpPr/>
                        </a:nvCxnSpPr>
                        <a:spPr>
                          <a:xfrm rot="16200000" flipV="1">
                            <a:off x="4234140" y="5829480"/>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3" name="Straight Connector 292"/>
                          <a:cNvCxnSpPr/>
                        </a:nvCxnSpPr>
                        <a:spPr>
                          <a:xfrm rot="16200000" flipV="1">
                            <a:off x="4343232" y="5839401"/>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4" name="Straight Connector 293"/>
                          <a:cNvCxnSpPr/>
                        </a:nvCxnSpPr>
                        <a:spPr>
                          <a:xfrm rot="16200000" flipV="1">
                            <a:off x="4472157" y="5773951"/>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5" name="Straight Connector 294"/>
                          <a:cNvCxnSpPr/>
                        </a:nvCxnSpPr>
                        <a:spPr>
                          <a:xfrm rot="16200000" flipV="1">
                            <a:off x="4599105" y="5694607"/>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6" name="Straight Connector 295"/>
                          <a:cNvCxnSpPr/>
                        </a:nvCxnSpPr>
                        <a:spPr>
                          <a:xfrm rot="16200000" flipV="1">
                            <a:off x="4700263" y="5593451"/>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7" name="Straight Connector 296"/>
                          <a:cNvCxnSpPr/>
                        </a:nvCxnSpPr>
                        <a:spPr>
                          <a:xfrm rot="10800000">
                            <a:off x="4862910" y="5379229"/>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8" name="Straight Connector 297"/>
                          <a:cNvCxnSpPr/>
                        </a:nvCxnSpPr>
                        <a:spPr>
                          <a:xfrm rot="10800000">
                            <a:off x="4906550" y="525624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9" name="Straight Connector 298"/>
                          <a:cNvCxnSpPr/>
                        </a:nvCxnSpPr>
                        <a:spPr>
                          <a:xfrm rot="10800000">
                            <a:off x="4926386" y="51213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0" name="Straight Connector 299"/>
                          <a:cNvCxnSpPr/>
                        </a:nvCxnSpPr>
                        <a:spPr>
                          <a:xfrm rot="10800000">
                            <a:off x="4839111" y="5442703"/>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1" name="Straight Connector 300"/>
                          <a:cNvCxnSpPr/>
                        </a:nvCxnSpPr>
                        <a:spPr>
                          <a:xfrm rot="16200000" flipV="1">
                            <a:off x="4545548" y="5744197"/>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2" name="Straight Connector 301"/>
                          <a:cNvCxnSpPr/>
                        </a:nvCxnSpPr>
                        <a:spPr>
                          <a:xfrm rot="10800000">
                            <a:off x="4803400" y="5494272"/>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303" name="TextBox 302"/>
                          <a:cNvSpPr txBox="1"/>
                        </a:nvSpPr>
                        <a:spPr>
                          <a:xfrm rot="7298378">
                            <a:off x="4627577" y="5290016"/>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12</a:t>
                              </a:r>
                              <a:endParaRPr lang="en-US" sz="1000" dirty="0">
                                <a:solidFill>
                                  <a:schemeClr val="bg1"/>
                                </a:solidFill>
                                <a:latin typeface="Arial" pitchFamily="34" charset="0"/>
                                <a:cs typeface="Arial" pitchFamily="34" charset="0"/>
                              </a:endParaRPr>
                            </a:p>
                          </a:txBody>
                          <a:useSpRect/>
                        </a:txSp>
                      </a:sp>
                      <a:sp>
                        <a:nvSpPr>
                          <a:cNvPr id="304" name="TextBox 303"/>
                          <a:cNvSpPr txBox="1"/>
                        </a:nvSpPr>
                        <a:spPr>
                          <a:xfrm rot="8911465">
                            <a:off x="4365861" y="555580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15</a:t>
                              </a:r>
                              <a:endParaRPr lang="en-US" sz="1000" dirty="0">
                                <a:solidFill>
                                  <a:schemeClr val="bg1"/>
                                </a:solidFill>
                                <a:latin typeface="Arial" pitchFamily="34" charset="0"/>
                                <a:cs typeface="Arial" pitchFamily="34" charset="0"/>
                              </a:endParaRPr>
                            </a:p>
                          </a:txBody>
                          <a:useSpRect/>
                        </a:txSp>
                      </a:sp>
                      <a:cxnSp>
                        <a:nvCxnSpPr>
                          <a:cNvPr id="305" name="Straight Connector 304"/>
                          <a:cNvCxnSpPr/>
                        </a:nvCxnSpPr>
                        <a:spPr>
                          <a:xfrm rot="16200000" flipV="1">
                            <a:off x="4196454" y="587907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6" name="Straight Connector 305"/>
                          <a:cNvCxnSpPr/>
                        </a:nvCxnSpPr>
                        <a:spPr>
                          <a:xfrm rot="10800000" flipH="1" flipV="1">
                            <a:off x="4930341" y="50579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7" name="Straight Connector 306"/>
                          <a:cNvCxnSpPr/>
                        </a:nvCxnSpPr>
                        <a:spPr>
                          <a:xfrm rot="10800000" flipH="1" flipV="1">
                            <a:off x="3306532" y="507555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8" name="Straight Connector 307"/>
                          <a:cNvCxnSpPr/>
                        </a:nvCxnSpPr>
                        <a:spPr>
                          <a:xfrm rot="10800000" flipV="1">
                            <a:off x="3316346" y="513636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9" name="Straight Connector 308"/>
                          <a:cNvCxnSpPr/>
                        </a:nvCxnSpPr>
                        <a:spPr>
                          <a:xfrm rot="10800000">
                            <a:off x="3318870" y="4996461"/>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10" name="Straight Connector 309"/>
                          <a:cNvCxnSpPr/>
                        </a:nvCxnSpPr>
                        <a:spPr>
                          <a:xfrm rot="10800000">
                            <a:off x="3347911" y="4842150"/>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11" name="Straight Connector 310"/>
                          <a:cNvCxnSpPr/>
                        </a:nvCxnSpPr>
                        <a:spPr>
                          <a:xfrm rot="10800000" flipV="1">
                            <a:off x="3345703" y="527072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cxnSp>
                      <a:nvCxnSpPr>
                        <a:cNvPr id="16" name="Straight Connector 15"/>
                        <a:cNvCxnSpPr/>
                      </a:nvCxnSpPr>
                      <a:spPr>
                        <a:xfrm rot="16200000" flipV="1">
                          <a:off x="4263969" y="2059647"/>
                          <a:ext cx="1081123" cy="1234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nvGrpSpPr>
                        <a:cNvPr id="17" name="Group 887"/>
                        <a:cNvGrpSpPr/>
                      </a:nvGrpSpPr>
                      <a:grpSpPr>
                        <a:xfrm rot="23698">
                          <a:off x="2458567" y="3757397"/>
                          <a:ext cx="1038338" cy="1033512"/>
                          <a:chOff x="3821801" y="1765317"/>
                          <a:chExt cx="1038338" cy="1033512"/>
                        </a:xfrm>
                      </a:grpSpPr>
                      <a:sp>
                        <a:nvSpPr>
                          <a:cNvPr id="138" name="Oval 137"/>
                          <a:cNvSpPr/>
                        </a:nvSpPr>
                        <a:spPr>
                          <a:xfrm>
                            <a:off x="3825207" y="1767292"/>
                            <a:ext cx="1023939" cy="1020719"/>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TextBox 138"/>
                          <a:cNvSpPr txBox="1"/>
                        </a:nvSpPr>
                        <a:spPr>
                          <a:xfrm rot="5400000">
                            <a:off x="4653832" y="2185584"/>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9</a:t>
                              </a:r>
                              <a:endParaRPr lang="en-US" sz="600" dirty="0">
                                <a:solidFill>
                                  <a:schemeClr val="bg1"/>
                                </a:solidFill>
                                <a:latin typeface="Arial" pitchFamily="34" charset="0"/>
                                <a:cs typeface="Arial" pitchFamily="34" charset="0"/>
                              </a:endParaRPr>
                            </a:p>
                          </a:txBody>
                          <a:useSpRect/>
                        </a:txSp>
                      </a:sp>
                      <a:cxnSp>
                        <a:nvCxnSpPr>
                          <a:cNvPr id="140" name="Straight Connector 139"/>
                          <a:cNvCxnSpPr/>
                        </a:nvCxnSpPr>
                        <a:spPr>
                          <a:xfrm rot="5400000">
                            <a:off x="4378369" y="1808229"/>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1" name="Straight Connector 140"/>
                          <a:cNvCxnSpPr/>
                        </a:nvCxnSpPr>
                        <a:spPr>
                          <a:xfrm rot="5400000">
                            <a:off x="4455759" y="1821331"/>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2" name="Straight Connector 141"/>
                          <a:cNvCxnSpPr/>
                        </a:nvCxnSpPr>
                        <a:spPr>
                          <a:xfrm rot="5400000">
                            <a:off x="4602207" y="189157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3" name="Straight Connector 142"/>
                          <a:cNvCxnSpPr/>
                        </a:nvCxnSpPr>
                        <a:spPr>
                          <a:xfrm rot="10800000" flipV="1">
                            <a:off x="4661736" y="1953490"/>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4" name="Straight Connector 143"/>
                          <a:cNvCxnSpPr/>
                        </a:nvCxnSpPr>
                        <a:spPr>
                          <a:xfrm rot="10800000" flipV="1">
                            <a:off x="4740317" y="2103505"/>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5" name="Straight Connector 144"/>
                          <a:cNvCxnSpPr/>
                        </a:nvCxnSpPr>
                        <a:spPr>
                          <a:xfrm rot="10800000" flipV="1">
                            <a:off x="4764128" y="218922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6" name="Straight Connector 145"/>
                          <a:cNvCxnSpPr/>
                        </a:nvCxnSpPr>
                        <a:spPr>
                          <a:xfrm rot="10800000" flipV="1">
                            <a:off x="4809372" y="2274240"/>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7" name="Straight Connector 146"/>
                          <a:cNvCxnSpPr/>
                        </a:nvCxnSpPr>
                        <a:spPr>
                          <a:xfrm rot="10800000" flipV="1">
                            <a:off x="4787941" y="2143983"/>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8" name="Straight Connector 147"/>
                          <a:cNvCxnSpPr/>
                        </a:nvCxnSpPr>
                        <a:spPr>
                          <a:xfrm rot="10800000" flipV="1">
                            <a:off x="4754604" y="206302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9" name="Straight Connector 148"/>
                          <a:cNvCxnSpPr/>
                        </a:nvCxnSpPr>
                        <a:spPr>
                          <a:xfrm rot="10800000" flipV="1">
                            <a:off x="4711743" y="1984440"/>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0" name="Straight Connector 149"/>
                          <a:cNvCxnSpPr/>
                        </a:nvCxnSpPr>
                        <a:spPr>
                          <a:xfrm rot="10800000" flipV="1">
                            <a:off x="4652212" y="1920146"/>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1" name="Straight Connector 150"/>
                          <a:cNvCxnSpPr/>
                        </a:nvCxnSpPr>
                        <a:spPr>
                          <a:xfrm rot="5400000">
                            <a:off x="4517675" y="1826087"/>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2" name="Straight Connector 151"/>
                          <a:cNvCxnSpPr/>
                        </a:nvCxnSpPr>
                        <a:spPr>
                          <a:xfrm rot="5400000">
                            <a:off x="4436713" y="1802273"/>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3" name="Straight Connector 152"/>
                          <a:cNvCxnSpPr/>
                        </a:nvCxnSpPr>
                        <a:spPr>
                          <a:xfrm rot="5400000">
                            <a:off x="4349798" y="179155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4" name="Straight Connector 153"/>
                          <a:cNvCxnSpPr/>
                        </a:nvCxnSpPr>
                        <a:spPr>
                          <a:xfrm rot="5400000">
                            <a:off x="4558154" y="1842759"/>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5" name="Straight Connector 154"/>
                          <a:cNvCxnSpPr/>
                        </a:nvCxnSpPr>
                        <a:spPr>
                          <a:xfrm rot="10800000" flipV="1">
                            <a:off x="4737937" y="2020157"/>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6" name="Straight Connector 155"/>
                          <a:cNvCxnSpPr/>
                        </a:nvCxnSpPr>
                        <a:spPr>
                          <a:xfrm rot="5400000">
                            <a:off x="4591491" y="1864193"/>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57" name="TextBox 156"/>
                          <a:cNvSpPr txBox="1"/>
                        </a:nvSpPr>
                        <a:spPr>
                          <a:xfrm>
                            <a:off x="4223441" y="1765317"/>
                            <a:ext cx="219932" cy="169277"/>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500" dirty="0" smtClean="0">
                                  <a:solidFill>
                                    <a:schemeClr val="bg1"/>
                                  </a:solidFill>
                                  <a:latin typeface="Arial" pitchFamily="34" charset="0"/>
                                  <a:cs typeface="Arial" pitchFamily="34" charset="0"/>
                                </a:rPr>
                                <a:t>0</a:t>
                              </a:r>
                              <a:endParaRPr lang="en-US" sz="500" dirty="0">
                                <a:solidFill>
                                  <a:schemeClr val="bg1"/>
                                </a:solidFill>
                                <a:latin typeface="Arial" pitchFamily="34" charset="0"/>
                                <a:cs typeface="Arial" pitchFamily="34" charset="0"/>
                              </a:endParaRPr>
                            </a:p>
                          </a:txBody>
                          <a:useSpRect/>
                        </a:txSp>
                      </a:sp>
                      <a:sp>
                        <a:nvSpPr>
                          <a:cNvPr id="158" name="TextBox 157"/>
                          <a:cNvSpPr txBox="1"/>
                        </a:nvSpPr>
                        <a:spPr>
                          <a:xfrm rot="1898378">
                            <a:off x="4434761" y="1806961"/>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a:t>
                              </a:r>
                              <a:endParaRPr lang="en-US" sz="600" dirty="0">
                                <a:solidFill>
                                  <a:schemeClr val="bg1"/>
                                </a:solidFill>
                                <a:latin typeface="Arial" pitchFamily="34" charset="0"/>
                                <a:cs typeface="Arial" pitchFamily="34" charset="0"/>
                              </a:endParaRPr>
                            </a:p>
                          </a:txBody>
                          <a:useSpRect/>
                        </a:txSp>
                      </a:sp>
                      <a:sp>
                        <a:nvSpPr>
                          <a:cNvPr id="159" name="TextBox 158"/>
                          <a:cNvSpPr txBox="1"/>
                        </a:nvSpPr>
                        <a:spPr>
                          <a:xfrm rot="3492837">
                            <a:off x="4596687" y="1964120"/>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6</a:t>
                              </a:r>
                              <a:endParaRPr lang="en-US" sz="600" dirty="0">
                                <a:solidFill>
                                  <a:schemeClr val="bg1"/>
                                </a:solidFill>
                                <a:latin typeface="Arial" pitchFamily="34" charset="0"/>
                                <a:cs typeface="Arial" pitchFamily="34" charset="0"/>
                              </a:endParaRPr>
                            </a:p>
                          </a:txBody>
                          <a:useSpRect/>
                        </a:txSp>
                      </a:sp>
                      <a:cxnSp>
                        <a:nvCxnSpPr>
                          <a:cNvPr id="160" name="Straight Connector 159"/>
                          <a:cNvCxnSpPr/>
                        </a:nvCxnSpPr>
                        <a:spPr>
                          <a:xfrm rot="10800000" flipV="1">
                            <a:off x="4806993" y="2234473"/>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1" name="Straight Connector 160"/>
                          <a:cNvCxnSpPr/>
                        </a:nvCxnSpPr>
                        <a:spPr>
                          <a:xfrm rot="5400000" flipH="1" flipV="1">
                            <a:off x="4310502" y="179275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2" name="Straight Connector 161"/>
                          <a:cNvCxnSpPr/>
                        </a:nvCxnSpPr>
                        <a:spPr>
                          <a:xfrm>
                            <a:off x="3839021" y="219280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3" name="Straight Connector 162"/>
                          <a:cNvCxnSpPr/>
                        </a:nvCxnSpPr>
                        <a:spPr>
                          <a:xfrm>
                            <a:off x="3858074" y="2107082"/>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4" name="Straight Connector 163"/>
                          <a:cNvCxnSpPr/>
                        </a:nvCxnSpPr>
                        <a:spPr>
                          <a:xfrm>
                            <a:off x="3946181" y="196182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5" name="Straight Connector 164"/>
                          <a:cNvCxnSpPr/>
                        </a:nvCxnSpPr>
                        <a:spPr>
                          <a:xfrm rot="5400000" flipV="1">
                            <a:off x="4006899" y="1901105"/>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6" name="Straight Connector 165"/>
                          <a:cNvCxnSpPr/>
                        </a:nvCxnSpPr>
                        <a:spPr>
                          <a:xfrm rot="5400000" flipV="1">
                            <a:off x="4140249" y="182728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7" name="Straight Connector 166"/>
                          <a:cNvCxnSpPr/>
                        </a:nvCxnSpPr>
                        <a:spPr>
                          <a:xfrm rot="5400000" flipV="1">
                            <a:off x="4216447" y="1805854"/>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8" name="Straight Connector 167"/>
                          <a:cNvCxnSpPr/>
                        </a:nvCxnSpPr>
                        <a:spPr>
                          <a:xfrm rot="5400000" flipV="1">
                            <a:off x="4315538" y="1785885"/>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9" name="Straight Connector 168"/>
                          <a:cNvCxnSpPr/>
                        </a:nvCxnSpPr>
                        <a:spPr>
                          <a:xfrm rot="5400000" flipV="1">
                            <a:off x="4189061" y="1802281"/>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0" name="Straight Connector 169"/>
                          <a:cNvCxnSpPr/>
                        </a:nvCxnSpPr>
                        <a:spPr>
                          <a:xfrm rot="5400000" flipV="1">
                            <a:off x="4114049" y="1832044"/>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1" name="Straight Connector 170"/>
                          <a:cNvCxnSpPr/>
                        </a:nvCxnSpPr>
                        <a:spPr>
                          <a:xfrm rot="5400000" flipV="1">
                            <a:off x="4040232" y="1872527"/>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2" name="Straight Connector 171"/>
                          <a:cNvCxnSpPr/>
                        </a:nvCxnSpPr>
                        <a:spPr>
                          <a:xfrm rot="5400000" flipV="1">
                            <a:off x="3977129" y="1928484"/>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3" name="Straight Connector 172"/>
                          <a:cNvCxnSpPr/>
                        </a:nvCxnSpPr>
                        <a:spPr>
                          <a:xfrm>
                            <a:off x="3877120" y="206659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4" name="Straight Connector 173"/>
                          <a:cNvCxnSpPr/>
                        </a:nvCxnSpPr>
                        <a:spPr>
                          <a:xfrm>
                            <a:off x="3896172" y="2028500"/>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5" name="Straight Connector 174"/>
                          <a:cNvCxnSpPr/>
                        </a:nvCxnSpPr>
                        <a:spPr>
                          <a:xfrm rot="5400000" flipV="1">
                            <a:off x="4072378" y="1849901"/>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6" name="Straight Connector 175"/>
                          <a:cNvCxnSpPr/>
                        </a:nvCxnSpPr>
                        <a:spPr>
                          <a:xfrm>
                            <a:off x="3919988" y="1995161"/>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77" name="TextBox 176"/>
                          <a:cNvSpPr txBox="1"/>
                        </a:nvSpPr>
                        <a:spPr>
                          <a:xfrm rot="16200000">
                            <a:off x="3778520" y="219212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27</a:t>
                              </a:r>
                              <a:endParaRPr lang="en-US" sz="600" dirty="0">
                                <a:solidFill>
                                  <a:schemeClr val="bg1"/>
                                </a:solidFill>
                                <a:latin typeface="Arial" pitchFamily="34" charset="0"/>
                                <a:cs typeface="Arial" pitchFamily="34" charset="0"/>
                              </a:endParaRPr>
                            </a:p>
                          </a:txBody>
                          <a:useSpRect/>
                        </a:txSp>
                      </a:sp>
                      <a:sp>
                        <a:nvSpPr>
                          <a:cNvPr id="178" name="TextBox 177"/>
                          <a:cNvSpPr txBox="1"/>
                        </a:nvSpPr>
                        <a:spPr>
                          <a:xfrm rot="18098378">
                            <a:off x="3827808" y="1975352"/>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30</a:t>
                              </a:r>
                              <a:endParaRPr lang="en-US" sz="600" dirty="0">
                                <a:solidFill>
                                  <a:schemeClr val="bg1"/>
                                </a:solidFill>
                                <a:latin typeface="Arial" pitchFamily="34" charset="0"/>
                                <a:cs typeface="Arial" pitchFamily="34" charset="0"/>
                              </a:endParaRPr>
                            </a:p>
                          </a:txBody>
                          <a:useSpRect/>
                        </a:txSp>
                      </a:sp>
                      <a:sp>
                        <a:nvSpPr>
                          <a:cNvPr id="179" name="TextBox 178"/>
                          <a:cNvSpPr txBox="1"/>
                        </a:nvSpPr>
                        <a:spPr>
                          <a:xfrm rot="20003846">
                            <a:off x="3987348" y="1815807"/>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33</a:t>
                              </a:r>
                              <a:endParaRPr lang="en-US" sz="600" dirty="0">
                                <a:solidFill>
                                  <a:schemeClr val="bg1"/>
                                </a:solidFill>
                                <a:latin typeface="Arial" pitchFamily="34" charset="0"/>
                                <a:cs typeface="Arial" pitchFamily="34" charset="0"/>
                              </a:endParaRPr>
                            </a:p>
                          </a:txBody>
                          <a:useSpRect/>
                        </a:txSp>
                      </a:sp>
                      <a:cxnSp>
                        <a:nvCxnSpPr>
                          <a:cNvPr id="180" name="Straight Connector 179"/>
                          <a:cNvCxnSpPr/>
                        </a:nvCxnSpPr>
                        <a:spPr>
                          <a:xfrm rot="5400000" flipV="1">
                            <a:off x="4274789" y="1790506"/>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1" name="Straight Connector 180"/>
                          <a:cNvCxnSpPr/>
                        </a:nvCxnSpPr>
                        <a:spPr>
                          <a:xfrm rot="16200000">
                            <a:off x="4221211" y="273453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2" name="Straight Connector 181"/>
                          <a:cNvCxnSpPr/>
                        </a:nvCxnSpPr>
                        <a:spPr>
                          <a:xfrm rot="16200000">
                            <a:off x="4141438" y="2707149"/>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3" name="Straight Connector 182"/>
                          <a:cNvCxnSpPr/>
                        </a:nvCxnSpPr>
                        <a:spPr>
                          <a:xfrm rot="16200000">
                            <a:off x="4014044" y="2620233"/>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4" name="Straight Connector 183"/>
                          <a:cNvCxnSpPr/>
                        </a:nvCxnSpPr>
                        <a:spPr>
                          <a:xfrm flipV="1">
                            <a:off x="3952128" y="2558322"/>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5" name="Straight Connector 184"/>
                          <a:cNvCxnSpPr/>
                        </a:nvCxnSpPr>
                        <a:spPr>
                          <a:xfrm flipV="1">
                            <a:off x="3861643" y="242973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6" name="Straight Connector 185"/>
                          <a:cNvCxnSpPr/>
                        </a:nvCxnSpPr>
                        <a:spPr>
                          <a:xfrm flipV="1">
                            <a:off x="3830687" y="235591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7" name="Straight Connector 186"/>
                          <a:cNvCxnSpPr/>
                        </a:nvCxnSpPr>
                        <a:spPr>
                          <a:xfrm flipV="1">
                            <a:off x="3880685" y="247498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8" name="Straight Connector 187"/>
                          <a:cNvCxnSpPr/>
                        </a:nvCxnSpPr>
                        <a:spPr>
                          <a:xfrm flipV="1">
                            <a:off x="3925933" y="2546418"/>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9" name="Straight Connector 188"/>
                          <a:cNvCxnSpPr/>
                        </a:nvCxnSpPr>
                        <a:spPr>
                          <a:xfrm flipV="1">
                            <a:off x="3983080" y="2605949"/>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0" name="Straight Connector 189"/>
                          <a:cNvCxnSpPr/>
                        </a:nvCxnSpPr>
                        <a:spPr>
                          <a:xfrm rot="16200000">
                            <a:off x="4115241" y="2709529"/>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1" name="Straight Connector 190"/>
                          <a:cNvCxnSpPr/>
                        </a:nvCxnSpPr>
                        <a:spPr>
                          <a:xfrm rot="16200000">
                            <a:off x="4191442" y="2742866"/>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2" name="Straight Connector 191"/>
                          <a:cNvCxnSpPr/>
                        </a:nvCxnSpPr>
                        <a:spPr>
                          <a:xfrm rot="16200000">
                            <a:off x="4273594" y="276072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3" name="Straight Connector 192"/>
                          <a:cNvCxnSpPr/>
                        </a:nvCxnSpPr>
                        <a:spPr>
                          <a:xfrm rot="16200000">
                            <a:off x="4079526" y="2692864"/>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4" name="Straight Connector 193"/>
                          <a:cNvCxnSpPr/>
                        </a:nvCxnSpPr>
                        <a:spPr>
                          <a:xfrm flipV="1">
                            <a:off x="3899735" y="2517842"/>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5" name="Straight Connector 194"/>
                          <a:cNvCxnSpPr/>
                        </a:nvCxnSpPr>
                        <a:spPr>
                          <a:xfrm rot="16200000">
                            <a:off x="4048569" y="2669046"/>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96" name="TextBox 195"/>
                          <a:cNvSpPr txBox="1"/>
                        </a:nvSpPr>
                        <a:spPr>
                          <a:xfrm rot="10800000">
                            <a:off x="4202620" y="261416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18</a:t>
                              </a:r>
                              <a:endParaRPr lang="en-US" sz="600" dirty="0">
                                <a:solidFill>
                                  <a:schemeClr val="bg1"/>
                                </a:solidFill>
                                <a:latin typeface="Arial" pitchFamily="34" charset="0"/>
                                <a:cs typeface="Arial" pitchFamily="34" charset="0"/>
                              </a:endParaRPr>
                            </a:p>
                          </a:txBody>
                          <a:useSpRect/>
                        </a:txSp>
                      </a:sp>
                      <a:sp>
                        <a:nvSpPr>
                          <a:cNvPr id="197" name="TextBox 196"/>
                          <a:cNvSpPr txBox="1"/>
                        </a:nvSpPr>
                        <a:spPr>
                          <a:xfrm rot="12698378">
                            <a:off x="3986668" y="2563045"/>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21</a:t>
                              </a:r>
                              <a:endParaRPr lang="en-US" sz="600" dirty="0">
                                <a:solidFill>
                                  <a:schemeClr val="bg1"/>
                                </a:solidFill>
                                <a:latin typeface="Arial" pitchFamily="34" charset="0"/>
                                <a:cs typeface="Arial" pitchFamily="34" charset="0"/>
                              </a:endParaRPr>
                            </a:p>
                          </a:txBody>
                          <a:useSpRect/>
                        </a:txSp>
                      </a:sp>
                      <a:sp>
                        <a:nvSpPr>
                          <a:cNvPr id="198" name="TextBox 197"/>
                          <a:cNvSpPr txBox="1"/>
                        </a:nvSpPr>
                        <a:spPr>
                          <a:xfrm rot="14294311">
                            <a:off x="3831885" y="2405886"/>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24</a:t>
                              </a:r>
                              <a:endParaRPr lang="en-US" sz="600" dirty="0">
                                <a:solidFill>
                                  <a:schemeClr val="bg1"/>
                                </a:solidFill>
                                <a:latin typeface="Arial" pitchFamily="34" charset="0"/>
                                <a:cs typeface="Arial" pitchFamily="34" charset="0"/>
                              </a:endParaRPr>
                            </a:p>
                          </a:txBody>
                          <a:useSpRect/>
                        </a:txSp>
                      </a:sp>
                      <a:cxnSp>
                        <a:nvCxnSpPr>
                          <a:cNvPr id="199" name="Straight Connector 198"/>
                          <a:cNvCxnSpPr/>
                        </a:nvCxnSpPr>
                        <a:spPr>
                          <a:xfrm rot="16200000" flipH="1" flipV="1">
                            <a:off x="4315267" y="276429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0" name="Straight Connector 199"/>
                          <a:cNvCxnSpPr/>
                        </a:nvCxnSpPr>
                        <a:spPr>
                          <a:xfrm rot="10800000">
                            <a:off x="4762946" y="2347581"/>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1" name="Straight Connector 200"/>
                          <a:cNvCxnSpPr/>
                        </a:nvCxnSpPr>
                        <a:spPr>
                          <a:xfrm rot="10800000">
                            <a:off x="4741510" y="2419020"/>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2" name="Straight Connector 201"/>
                          <a:cNvCxnSpPr/>
                        </a:nvCxnSpPr>
                        <a:spPr>
                          <a:xfrm rot="10800000">
                            <a:off x="4672457" y="254760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3" name="Straight Connector 202"/>
                          <a:cNvCxnSpPr/>
                        </a:nvCxnSpPr>
                        <a:spPr>
                          <a:xfrm rot="16200000" flipV="1">
                            <a:off x="4609350" y="2608329"/>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4" name="Straight Connector 203"/>
                          <a:cNvCxnSpPr/>
                        </a:nvCxnSpPr>
                        <a:spPr>
                          <a:xfrm rot="16200000" flipV="1">
                            <a:off x="4464098" y="2703577"/>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5" name="Straight Connector 204"/>
                          <a:cNvCxnSpPr/>
                        </a:nvCxnSpPr>
                        <a:spPr>
                          <a:xfrm rot="16200000" flipV="1">
                            <a:off x="4380755" y="2736912"/>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6" name="Straight Connector 205"/>
                          <a:cNvCxnSpPr/>
                        </a:nvCxnSpPr>
                        <a:spPr>
                          <a:xfrm rot="16200000" flipV="1">
                            <a:off x="4446239" y="2742867"/>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7" name="Straight Connector 206"/>
                          <a:cNvCxnSpPr/>
                        </a:nvCxnSpPr>
                        <a:spPr>
                          <a:xfrm rot="16200000" flipV="1">
                            <a:off x="4523627" y="2703580"/>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8" name="Straight Connector 207"/>
                          <a:cNvCxnSpPr/>
                        </a:nvCxnSpPr>
                        <a:spPr>
                          <a:xfrm rot="16200000" flipV="1">
                            <a:off x="4599829" y="2655953"/>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9" name="Straight Connector 208"/>
                          <a:cNvCxnSpPr/>
                        </a:nvCxnSpPr>
                        <a:spPr>
                          <a:xfrm rot="16200000" flipV="1">
                            <a:off x="4660550" y="2595233"/>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0" name="Straight Connector 209"/>
                          <a:cNvCxnSpPr/>
                        </a:nvCxnSpPr>
                        <a:spPr>
                          <a:xfrm rot="10800000">
                            <a:off x="4758181" y="246664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1" name="Straight Connector 210"/>
                          <a:cNvCxnSpPr/>
                        </a:nvCxnSpPr>
                        <a:spPr>
                          <a:xfrm rot="10800000">
                            <a:off x="4784376" y="2392824"/>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2" name="Straight Connector 211"/>
                          <a:cNvCxnSpPr/>
                        </a:nvCxnSpPr>
                        <a:spPr>
                          <a:xfrm rot="10800000">
                            <a:off x="4796283" y="2311862"/>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3" name="Straight Connector 212"/>
                          <a:cNvCxnSpPr/>
                        </a:nvCxnSpPr>
                        <a:spPr>
                          <a:xfrm rot="10800000">
                            <a:off x="4743895" y="2504745"/>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4" name="Straight Connector 213"/>
                          <a:cNvCxnSpPr/>
                        </a:nvCxnSpPr>
                        <a:spPr>
                          <a:xfrm rot="16200000" flipV="1">
                            <a:off x="4567681" y="2685720"/>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5" name="Straight Connector 214"/>
                          <a:cNvCxnSpPr/>
                        </a:nvCxnSpPr>
                        <a:spPr>
                          <a:xfrm rot="10800000">
                            <a:off x="4722459" y="2535700"/>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16" name="TextBox 215"/>
                          <a:cNvSpPr txBox="1"/>
                        </a:nvSpPr>
                        <a:spPr>
                          <a:xfrm rot="7298378">
                            <a:off x="4579068" y="239465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12</a:t>
                              </a:r>
                              <a:endParaRPr lang="en-US" sz="600" dirty="0">
                                <a:solidFill>
                                  <a:schemeClr val="bg1"/>
                                </a:solidFill>
                                <a:latin typeface="Arial" pitchFamily="34" charset="0"/>
                                <a:cs typeface="Arial" pitchFamily="34" charset="0"/>
                              </a:endParaRPr>
                            </a:p>
                          </a:txBody>
                          <a:useSpRect/>
                        </a:txSp>
                      </a:sp>
                      <a:sp>
                        <a:nvSpPr>
                          <a:cNvPr id="217" name="TextBox 216"/>
                          <a:cNvSpPr txBox="1"/>
                        </a:nvSpPr>
                        <a:spPr>
                          <a:xfrm rot="8911465">
                            <a:off x="4421970" y="255420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15</a:t>
                              </a:r>
                              <a:endParaRPr lang="en-US" sz="600" dirty="0">
                                <a:solidFill>
                                  <a:schemeClr val="bg1"/>
                                </a:solidFill>
                                <a:latin typeface="Arial" pitchFamily="34" charset="0"/>
                                <a:cs typeface="Arial" pitchFamily="34" charset="0"/>
                              </a:endParaRPr>
                            </a:p>
                          </a:txBody>
                          <a:useSpRect/>
                        </a:txSp>
                      </a:sp>
                      <a:cxnSp>
                        <a:nvCxnSpPr>
                          <a:cNvPr id="218" name="Straight Connector 217"/>
                          <a:cNvCxnSpPr/>
                        </a:nvCxnSpPr>
                        <a:spPr>
                          <a:xfrm rot="16200000" flipV="1">
                            <a:off x="4358134" y="2766680"/>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9" name="Straight Connector 218"/>
                          <a:cNvCxnSpPr/>
                        </a:nvCxnSpPr>
                        <a:spPr>
                          <a:xfrm rot="10800000" flipH="1" flipV="1">
                            <a:off x="4798657" y="2273763"/>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0" name="Straight Connector 219"/>
                          <a:cNvCxnSpPr/>
                        </a:nvCxnSpPr>
                        <a:spPr>
                          <a:xfrm rot="10800000" flipH="1" flipV="1">
                            <a:off x="3823949" y="2284358"/>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1" name="Straight Connector 220"/>
                          <a:cNvCxnSpPr/>
                        </a:nvCxnSpPr>
                        <a:spPr>
                          <a:xfrm rot="10800000" flipV="1">
                            <a:off x="3829840" y="2320861"/>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2" name="Straight Connector 221"/>
                          <a:cNvCxnSpPr/>
                        </a:nvCxnSpPr>
                        <a:spPr>
                          <a:xfrm rot="10800000">
                            <a:off x="3831355" y="2236884"/>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3" name="Straight Connector 222"/>
                          <a:cNvCxnSpPr/>
                        </a:nvCxnSpPr>
                        <a:spPr>
                          <a:xfrm rot="10800000">
                            <a:off x="3848787" y="2144257"/>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4" name="Straight Connector 223"/>
                          <a:cNvCxnSpPr/>
                        </a:nvCxnSpPr>
                        <a:spPr>
                          <a:xfrm rot="10800000" flipV="1">
                            <a:off x="3847462" y="2401515"/>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grpSp>
                      <a:nvGrpSpPr>
                        <a:cNvPr id="18" name="Group 975"/>
                        <a:cNvGrpSpPr/>
                      </a:nvGrpSpPr>
                      <a:grpSpPr>
                        <a:xfrm rot="23698">
                          <a:off x="2472761" y="3691381"/>
                          <a:ext cx="1828800" cy="1961301"/>
                          <a:chOff x="532166" y="3711844"/>
                          <a:chExt cx="1828800" cy="1961301"/>
                        </a:xfrm>
                      </a:grpSpPr>
                      <a:sp>
                        <a:nvSpPr>
                          <a:cNvPr id="118" name="Oval 117"/>
                          <a:cNvSpPr/>
                        </a:nvSpPr>
                        <a:spPr>
                          <a:xfrm>
                            <a:off x="532166" y="3711844"/>
                            <a:ext cx="1828800" cy="1802770"/>
                          </a:xfrm>
                          <a:prstGeom prst="ellipse">
                            <a:avLst/>
                          </a:prstGeom>
                          <a:solidFill>
                            <a:schemeClr val="tx1"/>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Oval 118"/>
                          <a:cNvSpPr/>
                        </a:nvSpPr>
                        <a:spPr>
                          <a:xfrm>
                            <a:off x="1392966" y="4557496"/>
                            <a:ext cx="103144" cy="115043"/>
                          </a:xfrm>
                          <a:prstGeom prst="ellipse">
                            <a:avLst/>
                          </a:prstGeom>
                          <a:no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20" name="Group 525"/>
                          <a:cNvGrpSpPr/>
                        </a:nvGrpSpPr>
                        <a:grpSpPr>
                          <a:xfrm>
                            <a:off x="903162" y="4841236"/>
                            <a:ext cx="1095620" cy="279242"/>
                            <a:chOff x="2588420" y="3359489"/>
                            <a:chExt cx="657658" cy="167618"/>
                          </a:xfrm>
                        </a:grpSpPr>
                        <a:sp>
                          <a:nvSpPr>
                            <a:cNvPr id="127" name="Oval 126"/>
                            <a:cNvSpPr/>
                          </a:nvSpPr>
                          <a:spPr>
                            <a:xfrm>
                              <a:off x="2650332" y="340947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Oval 127"/>
                            <a:cNvSpPr/>
                          </a:nvSpPr>
                          <a:spPr>
                            <a:xfrm>
                              <a:off x="2588420" y="336184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9" name="Oval 128"/>
                            <a:cNvSpPr/>
                          </a:nvSpPr>
                          <a:spPr>
                            <a:xfrm>
                              <a:off x="2712244" y="3445193"/>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0" name="Oval 129"/>
                            <a:cNvSpPr/>
                          </a:nvSpPr>
                          <a:spPr>
                            <a:xfrm>
                              <a:off x="2776541" y="3469015"/>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Oval 130"/>
                            <a:cNvSpPr/>
                          </a:nvSpPr>
                          <a:spPr>
                            <a:xfrm>
                              <a:off x="2836066"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Oval 131"/>
                            <a:cNvSpPr/>
                          </a:nvSpPr>
                          <a:spPr>
                            <a:xfrm>
                              <a:off x="2957497"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Oval 132"/>
                            <a:cNvSpPr/>
                          </a:nvSpPr>
                          <a:spPr>
                            <a:xfrm>
                              <a:off x="3024165" y="346663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Oval 133"/>
                            <a:cNvSpPr/>
                          </a:nvSpPr>
                          <a:spPr>
                            <a:xfrm>
                              <a:off x="3086071" y="3438062"/>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5" name="Oval 134"/>
                            <a:cNvSpPr/>
                          </a:nvSpPr>
                          <a:spPr>
                            <a:xfrm>
                              <a:off x="3147977" y="3404728"/>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6" name="Oval 135"/>
                            <a:cNvSpPr/>
                          </a:nvSpPr>
                          <a:spPr>
                            <a:xfrm>
                              <a:off x="3200359" y="335948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7" name="Isosceles Triangle 136"/>
                            <a:cNvSpPr/>
                          </a:nvSpPr>
                          <a:spPr>
                            <a:xfrm>
                              <a:off x="2881313" y="3481388"/>
                              <a:ext cx="71437" cy="45719"/>
                            </a:xfrm>
                            <a:prstGeom prst="triangle">
                              <a:avLst/>
                            </a:prstGeom>
                            <a:solidFill>
                              <a:schemeClr val="bg1"/>
                            </a:solidFill>
                            <a:ln w="3175">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1" name="Isosceles Triangle 120"/>
                          <a:cNvSpPr/>
                        </a:nvSpPr>
                        <a:spPr>
                          <a:xfrm>
                            <a:off x="1410523" y="3770613"/>
                            <a:ext cx="76165" cy="76165"/>
                          </a:xfrm>
                          <a:prstGeom prst="triangl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22" name="Group 760"/>
                          <a:cNvGrpSpPr/>
                        </a:nvGrpSpPr>
                        <a:grpSpPr>
                          <a:xfrm>
                            <a:off x="651286" y="5331978"/>
                            <a:ext cx="453970" cy="341167"/>
                            <a:chOff x="651286" y="5331978"/>
                            <a:chExt cx="453970" cy="341167"/>
                          </a:xfrm>
                        </a:grpSpPr>
                        <a:sp>
                          <a:nvSpPr>
                            <a:cNvPr id="124" name="Oval 123"/>
                            <a:cNvSpPr/>
                          </a:nvSpPr>
                          <a:spPr>
                            <a:xfrm>
                              <a:off x="696933" y="5331978"/>
                              <a:ext cx="364967" cy="341167"/>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Oval 124"/>
                            <a:cNvSpPr/>
                          </a:nvSpPr>
                          <a:spPr>
                            <a:xfrm>
                              <a:off x="728739" y="5359824"/>
                              <a:ext cx="293563" cy="277691"/>
                            </a:xfrm>
                            <a:prstGeom prst="ellips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TextBox 125"/>
                            <a:cNvSpPr txBox="1"/>
                          </a:nvSpPr>
                          <a:spPr>
                            <a:xfrm>
                              <a:off x="651286" y="5368337"/>
                              <a:ext cx="45397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OBS</a:t>
                                </a:r>
                                <a:endParaRPr lang="en-US" sz="1000" dirty="0">
                                  <a:solidFill>
                                    <a:schemeClr val="bg1"/>
                                  </a:solidFill>
                                  <a:latin typeface="Arial" pitchFamily="34" charset="0"/>
                                  <a:cs typeface="Arial" pitchFamily="34" charset="0"/>
                                </a:endParaRPr>
                              </a:p>
                            </a:txBody>
                            <a:useSpRect/>
                          </a:txSp>
                        </a:sp>
                      </a:grpSp>
                      <a:sp>
                        <a:nvSpPr>
                          <a:cNvPr id="123" name="Oval 122"/>
                          <a:cNvSpPr/>
                        </a:nvSpPr>
                        <a:spPr>
                          <a:xfrm>
                            <a:off x="1429593" y="5363038"/>
                            <a:ext cx="45720" cy="45720"/>
                          </a:xfrm>
                          <a:prstGeom prst="ellipse">
                            <a:avLst/>
                          </a:prstGeom>
                          <a:solidFill>
                            <a:schemeClr val="bg1"/>
                          </a:solid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9" name="Group 996"/>
                        <a:cNvGrpSpPr/>
                      </a:nvGrpSpPr>
                      <a:grpSpPr>
                        <a:xfrm rot="5515041">
                          <a:off x="2537102" y="3734455"/>
                          <a:ext cx="1707609" cy="1700626"/>
                          <a:chOff x="3304056" y="4214147"/>
                          <a:chExt cx="1707609" cy="1700626"/>
                        </a:xfrm>
                      </a:grpSpPr>
                      <a:sp>
                        <a:nvSpPr>
                          <a:cNvPr id="31" name="Oval 30"/>
                          <a:cNvSpPr/>
                        </a:nvSpPr>
                        <a:spPr>
                          <a:xfrm>
                            <a:off x="3304056" y="4214147"/>
                            <a:ext cx="1705825" cy="1700461"/>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TextBox 31"/>
                          <a:cNvSpPr txBox="1"/>
                        </a:nvSpPr>
                        <a:spPr>
                          <a:xfrm rot="5400000">
                            <a:off x="4751344" y="4941708"/>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9</a:t>
                              </a:r>
                              <a:endParaRPr lang="en-US" sz="1000" dirty="0">
                                <a:solidFill>
                                  <a:schemeClr val="bg1"/>
                                </a:solidFill>
                                <a:latin typeface="Arial" pitchFamily="34" charset="0"/>
                                <a:cs typeface="Arial" pitchFamily="34" charset="0"/>
                              </a:endParaRPr>
                            </a:p>
                          </a:txBody>
                          <a:useSpRect/>
                        </a:txSp>
                      </a:sp>
                      <a:cxnSp>
                        <a:nvCxnSpPr>
                          <a:cNvPr id="33" name="Straight Connector 32"/>
                          <a:cNvCxnSpPr/>
                        </a:nvCxnSpPr>
                        <a:spPr>
                          <a:xfrm rot="5400000">
                            <a:off x="4230165" y="428234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5400000">
                            <a:off x="4359092" y="4304173"/>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5400000">
                            <a:off x="4603066" y="4421196"/>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10800000" flipV="1">
                            <a:off x="4702238" y="4524343"/>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rot="10800000" flipV="1">
                            <a:off x="4833150" y="4774259"/>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rot="10800000" flipV="1">
                            <a:off x="4872818" y="4917067"/>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rot="10800000" flipV="1">
                            <a:off x="4948192" y="5058694"/>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rot="10800000" flipV="1">
                            <a:off x="4912489" y="4841693"/>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10800000" flipV="1">
                            <a:off x="4856951" y="4706815"/>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10800000" flipV="1">
                            <a:off x="4785547" y="4575904"/>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10800000" flipV="1">
                            <a:off x="4686372" y="446879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rot="5400000">
                            <a:off x="4462241" y="4312096"/>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rot="5400000">
                            <a:off x="4327363" y="4272424"/>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a:off x="4182567" y="42545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5400000">
                            <a:off x="4529677" y="4339871"/>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10800000" flipV="1">
                            <a:off x="4829185" y="4635406"/>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rot="5400000">
                            <a:off x="4585214" y="437557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50" name="TextBox 49"/>
                          <a:cNvSpPr txBox="1"/>
                        </a:nvSpPr>
                        <a:spPr>
                          <a:xfrm>
                            <a:off x="4032805" y="4233241"/>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0</a:t>
                              </a:r>
                              <a:endParaRPr lang="en-US" sz="1000" dirty="0">
                                <a:solidFill>
                                  <a:schemeClr val="bg1"/>
                                </a:solidFill>
                                <a:latin typeface="Arial" pitchFamily="34" charset="0"/>
                                <a:cs typeface="Arial" pitchFamily="34" charset="0"/>
                              </a:endParaRPr>
                            </a:p>
                          </a:txBody>
                          <a:useSpRect/>
                        </a:txSp>
                      </a:sp>
                      <a:sp>
                        <a:nvSpPr>
                          <a:cNvPr id="51" name="TextBox 50"/>
                          <a:cNvSpPr txBox="1"/>
                        </a:nvSpPr>
                        <a:spPr>
                          <a:xfrm rot="1898378">
                            <a:off x="4386385" y="4310945"/>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a:t>
                              </a:r>
                              <a:endParaRPr lang="en-US" sz="1000" dirty="0">
                                <a:solidFill>
                                  <a:schemeClr val="bg1"/>
                                </a:solidFill>
                                <a:latin typeface="Arial" pitchFamily="34" charset="0"/>
                                <a:cs typeface="Arial" pitchFamily="34" charset="0"/>
                              </a:endParaRPr>
                            </a:p>
                          </a:txBody>
                          <a:useSpRect/>
                        </a:txSp>
                      </a:sp>
                      <a:sp>
                        <a:nvSpPr>
                          <a:cNvPr id="52" name="TextBox 51"/>
                          <a:cNvSpPr txBox="1"/>
                        </a:nvSpPr>
                        <a:spPr>
                          <a:xfrm rot="3492837">
                            <a:off x="4656145" y="4572763"/>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6</a:t>
                              </a:r>
                              <a:endParaRPr lang="en-US" sz="1000" dirty="0">
                                <a:solidFill>
                                  <a:schemeClr val="bg1"/>
                                </a:solidFill>
                                <a:latin typeface="Arial" pitchFamily="34" charset="0"/>
                                <a:cs typeface="Arial" pitchFamily="34" charset="0"/>
                              </a:endParaRPr>
                            </a:p>
                          </a:txBody>
                          <a:useSpRect/>
                        </a:txSp>
                      </a:sp>
                      <a:cxnSp>
                        <a:nvCxnSpPr>
                          <a:cNvPr id="53" name="Straight Connector 52"/>
                          <a:cNvCxnSpPr/>
                        </a:nvCxnSpPr>
                        <a:spPr>
                          <a:xfrm rot="10800000" flipV="1">
                            <a:off x="4944228" y="4992445"/>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nvCxnSpPr>
                        <a:spPr>
                          <a:xfrm rot="5400000" flipH="1" flipV="1">
                            <a:off x="4117102" y="4256569"/>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a:off x="3331641" y="4923030"/>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a:off x="3363382" y="4780218"/>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a:off x="3510164" y="4538228"/>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5400000" flipV="1">
                            <a:off x="3611316" y="4437072"/>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rot="5400000" flipV="1">
                            <a:off x="3833470" y="4314094"/>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 name="Straight Connector 59"/>
                          <a:cNvCxnSpPr/>
                        </a:nvCxnSpPr>
                        <a:spPr>
                          <a:xfrm rot="5400000" flipV="1">
                            <a:off x="3960412" y="4278389"/>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rot="5400000" flipV="1">
                            <a:off x="4125492" y="4245122"/>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2" name="Straight Connector 61"/>
                          <a:cNvCxnSpPr/>
                        </a:nvCxnSpPr>
                        <a:spPr>
                          <a:xfrm rot="5400000" flipV="1">
                            <a:off x="3914788" y="427243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3" name="Straight Connector 62"/>
                          <a:cNvCxnSpPr/>
                        </a:nvCxnSpPr>
                        <a:spPr>
                          <a:xfrm rot="5400000" flipV="1">
                            <a:off x="3789822" y="4322020"/>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rot="5400000" flipV="1">
                            <a:off x="3666847" y="4389463"/>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5" name="Straight Connector 64"/>
                          <a:cNvCxnSpPr/>
                        </a:nvCxnSpPr>
                        <a:spPr>
                          <a:xfrm rot="5400000" flipV="1">
                            <a:off x="3561721" y="4482684"/>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a:off x="3395112" y="4712768"/>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a:off x="3426851" y="4649305"/>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rot="5400000" flipV="1">
                            <a:off x="3720401" y="4351769"/>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a:off x="3466528" y="4593764"/>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70" name="TextBox 69"/>
                          <a:cNvSpPr txBox="1"/>
                        </a:nvSpPr>
                        <a:spPr>
                          <a:xfrm rot="16200000">
                            <a:off x="3293909" y="4952610"/>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27</a:t>
                              </a:r>
                              <a:endParaRPr lang="en-US" sz="1000" dirty="0">
                                <a:solidFill>
                                  <a:schemeClr val="bg1"/>
                                </a:solidFill>
                                <a:latin typeface="Arial" pitchFamily="34" charset="0"/>
                                <a:cs typeface="Arial" pitchFamily="34" charset="0"/>
                              </a:endParaRPr>
                            </a:p>
                          </a:txBody>
                          <a:useSpRect/>
                        </a:txSp>
                      </a:sp>
                      <a:sp>
                        <a:nvSpPr>
                          <a:cNvPr id="71" name="TextBox 70"/>
                          <a:cNvSpPr txBox="1"/>
                        </a:nvSpPr>
                        <a:spPr>
                          <a:xfrm rot="18098378">
                            <a:off x="3376020" y="4591475"/>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30</a:t>
                              </a:r>
                              <a:endParaRPr lang="en-US" sz="1000" dirty="0">
                                <a:solidFill>
                                  <a:schemeClr val="bg1"/>
                                </a:solidFill>
                                <a:latin typeface="Arial" pitchFamily="34" charset="0"/>
                                <a:cs typeface="Arial" pitchFamily="34" charset="0"/>
                              </a:endParaRPr>
                            </a:p>
                          </a:txBody>
                          <a:useSpRect/>
                        </a:txSp>
                      </a:sp>
                      <a:sp>
                        <a:nvSpPr>
                          <a:cNvPr id="72" name="TextBox 71"/>
                          <a:cNvSpPr txBox="1"/>
                        </a:nvSpPr>
                        <a:spPr>
                          <a:xfrm rot="20003846">
                            <a:off x="3641805" y="4325682"/>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33</a:t>
                              </a:r>
                              <a:endParaRPr lang="en-US" sz="1000" dirty="0">
                                <a:solidFill>
                                  <a:schemeClr val="bg1"/>
                                </a:solidFill>
                                <a:latin typeface="Arial" pitchFamily="34" charset="0"/>
                                <a:cs typeface="Arial" pitchFamily="34" charset="0"/>
                              </a:endParaRPr>
                            </a:p>
                          </a:txBody>
                          <a:useSpRect/>
                        </a:txSp>
                      </a:sp>
                      <a:cxnSp>
                        <a:nvCxnSpPr>
                          <a:cNvPr id="73" name="Straight Connector 72"/>
                          <a:cNvCxnSpPr/>
                        </a:nvCxnSpPr>
                        <a:spPr>
                          <a:xfrm rot="5400000" flipV="1">
                            <a:off x="4057606" y="4252820"/>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4" name="Straight Connector 73"/>
                          <a:cNvCxnSpPr/>
                        </a:nvCxnSpPr>
                        <a:spPr>
                          <a:xfrm rot="16200000">
                            <a:off x="3968348" y="5825522"/>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5" name="Straight Connector 74"/>
                          <a:cNvCxnSpPr/>
                        </a:nvCxnSpPr>
                        <a:spPr>
                          <a:xfrm rot="16200000">
                            <a:off x="3835451" y="5779896"/>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6" name="Straight Connector 75"/>
                          <a:cNvCxnSpPr/>
                        </a:nvCxnSpPr>
                        <a:spPr>
                          <a:xfrm rot="16200000">
                            <a:off x="3623220" y="5635099"/>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 name="Straight Connector 76"/>
                          <a:cNvCxnSpPr/>
                        </a:nvCxnSpPr>
                        <a:spPr>
                          <a:xfrm flipV="1">
                            <a:off x="3520071" y="5531959"/>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 name="Straight Connector 77"/>
                          <a:cNvCxnSpPr/>
                        </a:nvCxnSpPr>
                        <a:spPr>
                          <a:xfrm flipV="1">
                            <a:off x="3369328" y="5317742"/>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 name="Straight Connector 78"/>
                          <a:cNvCxnSpPr/>
                        </a:nvCxnSpPr>
                        <a:spPr>
                          <a:xfrm flipV="1">
                            <a:off x="3317757" y="5194764"/>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 name="Straight Connector 79"/>
                          <a:cNvCxnSpPr/>
                        </a:nvCxnSpPr>
                        <a:spPr>
                          <a:xfrm flipV="1">
                            <a:off x="3401051" y="5393118"/>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flipV="1">
                            <a:off x="3476432" y="5512128"/>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2" name="Straight Connector 81"/>
                          <a:cNvCxnSpPr/>
                        </a:nvCxnSpPr>
                        <a:spPr>
                          <a:xfrm flipV="1">
                            <a:off x="3571635" y="561130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rot="16200000">
                            <a:off x="3791808" y="5783861"/>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 name="Straight Connector 83"/>
                          <a:cNvCxnSpPr/>
                        </a:nvCxnSpPr>
                        <a:spPr>
                          <a:xfrm rot="16200000">
                            <a:off x="3918755" y="583939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5" name="Straight Connector 84"/>
                          <a:cNvCxnSpPr/>
                        </a:nvCxnSpPr>
                        <a:spPr>
                          <a:xfrm rot="16200000">
                            <a:off x="4055615" y="5869153"/>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6" name="Straight Connector 85"/>
                          <a:cNvCxnSpPr/>
                        </a:nvCxnSpPr>
                        <a:spPr>
                          <a:xfrm rot="16200000">
                            <a:off x="3732309" y="5756098"/>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7" name="Straight Connector 86"/>
                          <a:cNvCxnSpPr/>
                        </a:nvCxnSpPr>
                        <a:spPr>
                          <a:xfrm flipV="1">
                            <a:off x="3432787" y="5464522"/>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8" name="Straight Connector 87"/>
                          <a:cNvCxnSpPr/>
                        </a:nvCxnSpPr>
                        <a:spPr>
                          <a:xfrm rot="16200000">
                            <a:off x="3680736" y="571641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89" name="TextBox 88"/>
                          <a:cNvSpPr txBox="1"/>
                        </a:nvSpPr>
                        <a:spPr>
                          <a:xfrm rot="10800000">
                            <a:off x="4000436" y="565569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18</a:t>
                              </a:r>
                              <a:endParaRPr lang="en-US" sz="1000" dirty="0">
                                <a:solidFill>
                                  <a:schemeClr val="bg1"/>
                                </a:solidFill>
                                <a:latin typeface="Arial" pitchFamily="34" charset="0"/>
                                <a:cs typeface="Arial" pitchFamily="34" charset="0"/>
                              </a:endParaRPr>
                            </a:p>
                          </a:txBody>
                          <a:useSpRect/>
                        </a:txSp>
                      </a:sp>
                      <a:sp>
                        <a:nvSpPr>
                          <a:cNvPr id="90" name="TextBox 89"/>
                          <a:cNvSpPr txBox="1"/>
                        </a:nvSpPr>
                        <a:spPr>
                          <a:xfrm rot="12698378">
                            <a:off x="3640672" y="5570537"/>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21</a:t>
                              </a:r>
                              <a:endParaRPr lang="en-US" sz="1000" dirty="0">
                                <a:solidFill>
                                  <a:schemeClr val="bg1"/>
                                </a:solidFill>
                                <a:latin typeface="Arial" pitchFamily="34" charset="0"/>
                                <a:cs typeface="Arial" pitchFamily="34" charset="0"/>
                              </a:endParaRPr>
                            </a:p>
                          </a:txBody>
                          <a:useSpRect/>
                        </a:txSp>
                      </a:sp>
                      <a:sp>
                        <a:nvSpPr>
                          <a:cNvPr id="91" name="TextBox 90"/>
                          <a:cNvSpPr txBox="1"/>
                        </a:nvSpPr>
                        <a:spPr>
                          <a:xfrm rot="14294311">
                            <a:off x="3382812" y="530871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24</a:t>
                              </a:r>
                              <a:endParaRPr lang="en-US" sz="1000" dirty="0">
                                <a:solidFill>
                                  <a:schemeClr val="bg1"/>
                                </a:solidFill>
                                <a:latin typeface="Arial" pitchFamily="34" charset="0"/>
                                <a:cs typeface="Arial" pitchFamily="34" charset="0"/>
                              </a:endParaRPr>
                            </a:p>
                          </a:txBody>
                          <a:useSpRect/>
                        </a:txSp>
                      </a:sp>
                      <a:cxnSp>
                        <a:nvCxnSpPr>
                          <a:cNvPr id="92" name="Straight Connector 91"/>
                          <a:cNvCxnSpPr/>
                        </a:nvCxnSpPr>
                        <a:spPr>
                          <a:xfrm rot="16200000" flipH="1" flipV="1">
                            <a:off x="4125040" y="58751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3" name="Straight Connector 92"/>
                          <a:cNvCxnSpPr/>
                        </a:nvCxnSpPr>
                        <a:spPr>
                          <a:xfrm rot="10800000">
                            <a:off x="4870849" y="518087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4" name="Straight Connector 93"/>
                          <a:cNvCxnSpPr/>
                        </a:nvCxnSpPr>
                        <a:spPr>
                          <a:xfrm rot="10800000">
                            <a:off x="4835137" y="5299890"/>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5" name="Straight Connector 94"/>
                          <a:cNvCxnSpPr/>
                        </a:nvCxnSpPr>
                        <a:spPr>
                          <a:xfrm rot="10800000">
                            <a:off x="4720099" y="5514105"/>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6" name="Straight Connector 95"/>
                          <a:cNvCxnSpPr/>
                        </a:nvCxnSpPr>
                        <a:spPr>
                          <a:xfrm rot="16200000" flipV="1">
                            <a:off x="4614966" y="5615268"/>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7" name="Straight Connector 96"/>
                          <a:cNvCxnSpPr/>
                        </a:nvCxnSpPr>
                        <a:spPr>
                          <a:xfrm rot="16200000" flipV="1">
                            <a:off x="4372985" y="5773946"/>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8" name="Straight Connector 97"/>
                          <a:cNvCxnSpPr/>
                        </a:nvCxnSpPr>
                        <a:spPr>
                          <a:xfrm rot="16200000" flipV="1">
                            <a:off x="4234140" y="5829480"/>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9" name="Straight Connector 98"/>
                          <a:cNvCxnSpPr/>
                        </a:nvCxnSpPr>
                        <a:spPr>
                          <a:xfrm rot="16200000" flipV="1">
                            <a:off x="4343232" y="5839401"/>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0" name="Straight Connector 99"/>
                          <a:cNvCxnSpPr/>
                        </a:nvCxnSpPr>
                        <a:spPr>
                          <a:xfrm rot="16200000" flipV="1">
                            <a:off x="4472157" y="5773951"/>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1" name="Straight Connector 100"/>
                          <a:cNvCxnSpPr/>
                        </a:nvCxnSpPr>
                        <a:spPr>
                          <a:xfrm rot="16200000" flipV="1">
                            <a:off x="4599105" y="5694607"/>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nvCxnSpPr>
                        <a:spPr>
                          <a:xfrm rot="16200000" flipV="1">
                            <a:off x="4700263" y="5593451"/>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3" name="Straight Connector 102"/>
                          <a:cNvCxnSpPr/>
                        </a:nvCxnSpPr>
                        <a:spPr>
                          <a:xfrm rot="10800000">
                            <a:off x="4862910" y="5379229"/>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4" name="Straight Connector 103"/>
                          <a:cNvCxnSpPr/>
                        </a:nvCxnSpPr>
                        <a:spPr>
                          <a:xfrm rot="10800000">
                            <a:off x="4906550" y="525624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5" name="Straight Connector 104"/>
                          <a:cNvCxnSpPr/>
                        </a:nvCxnSpPr>
                        <a:spPr>
                          <a:xfrm rot="10800000">
                            <a:off x="4926386" y="51213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6" name="Straight Connector 105"/>
                          <a:cNvCxnSpPr/>
                        </a:nvCxnSpPr>
                        <a:spPr>
                          <a:xfrm rot="10800000">
                            <a:off x="4839111" y="5442703"/>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7" name="Straight Connector 106"/>
                          <a:cNvCxnSpPr/>
                        </a:nvCxnSpPr>
                        <a:spPr>
                          <a:xfrm rot="16200000" flipV="1">
                            <a:off x="4545548" y="5744197"/>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8" name="Straight Connector 107"/>
                          <a:cNvCxnSpPr/>
                        </a:nvCxnSpPr>
                        <a:spPr>
                          <a:xfrm rot="10800000">
                            <a:off x="4803400" y="5494272"/>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09" name="TextBox 108"/>
                          <a:cNvSpPr txBox="1"/>
                        </a:nvSpPr>
                        <a:spPr>
                          <a:xfrm rot="7298378">
                            <a:off x="4627577" y="5290016"/>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12</a:t>
                              </a:r>
                              <a:endParaRPr lang="en-US" sz="1000" dirty="0">
                                <a:solidFill>
                                  <a:schemeClr val="bg1"/>
                                </a:solidFill>
                                <a:latin typeface="Arial" pitchFamily="34" charset="0"/>
                                <a:cs typeface="Arial" pitchFamily="34" charset="0"/>
                              </a:endParaRPr>
                            </a:p>
                          </a:txBody>
                          <a:useSpRect/>
                        </a:txSp>
                      </a:sp>
                      <a:sp>
                        <a:nvSpPr>
                          <a:cNvPr id="110" name="TextBox 109"/>
                          <a:cNvSpPr txBox="1"/>
                        </a:nvSpPr>
                        <a:spPr>
                          <a:xfrm rot="8911465">
                            <a:off x="4365861" y="555580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15</a:t>
                              </a:r>
                              <a:endParaRPr lang="en-US" sz="1000" dirty="0">
                                <a:solidFill>
                                  <a:schemeClr val="bg1"/>
                                </a:solidFill>
                                <a:latin typeface="Arial" pitchFamily="34" charset="0"/>
                                <a:cs typeface="Arial" pitchFamily="34" charset="0"/>
                              </a:endParaRPr>
                            </a:p>
                          </a:txBody>
                          <a:useSpRect/>
                        </a:txSp>
                      </a:sp>
                      <a:cxnSp>
                        <a:nvCxnSpPr>
                          <a:cNvPr id="111" name="Straight Connector 110"/>
                          <a:cNvCxnSpPr/>
                        </a:nvCxnSpPr>
                        <a:spPr>
                          <a:xfrm rot="16200000" flipV="1">
                            <a:off x="4196454" y="587907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12" name="Straight Connector 111"/>
                          <a:cNvCxnSpPr/>
                        </a:nvCxnSpPr>
                        <a:spPr>
                          <a:xfrm rot="10800000" flipH="1" flipV="1">
                            <a:off x="4930341" y="50579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13" name="Straight Connector 112"/>
                          <a:cNvCxnSpPr/>
                        </a:nvCxnSpPr>
                        <a:spPr>
                          <a:xfrm rot="10800000" flipH="1" flipV="1">
                            <a:off x="3306532" y="507555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14" name="Straight Connector 113"/>
                          <a:cNvCxnSpPr/>
                        </a:nvCxnSpPr>
                        <a:spPr>
                          <a:xfrm rot="10800000" flipV="1">
                            <a:off x="3316346" y="513636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15" name="Straight Connector 114"/>
                          <a:cNvCxnSpPr/>
                        </a:nvCxnSpPr>
                        <a:spPr>
                          <a:xfrm rot="10800000">
                            <a:off x="3318870" y="4996461"/>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16" name="Straight Connector 115"/>
                          <a:cNvCxnSpPr/>
                        </a:nvCxnSpPr>
                        <a:spPr>
                          <a:xfrm rot="10800000">
                            <a:off x="3347911" y="4842150"/>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17" name="Straight Connector 116"/>
                          <a:cNvCxnSpPr/>
                        </a:nvCxnSpPr>
                        <a:spPr>
                          <a:xfrm rot="10800000" flipV="1">
                            <a:off x="3345703" y="527072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cxnSp>
                      <a:nvCxnSpPr>
                        <a:cNvPr id="20" name="Straight Connector 19"/>
                        <a:cNvCxnSpPr/>
                      </a:nvCxnSpPr>
                      <a:spPr>
                        <a:xfrm rot="16223698" flipV="1">
                          <a:off x="2849987" y="4517385"/>
                          <a:ext cx="1081123" cy="1234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nvGrpSpPr>
                        <a:cNvPr id="21" name="Group 1085"/>
                        <a:cNvGrpSpPr/>
                      </a:nvGrpSpPr>
                      <a:grpSpPr>
                        <a:xfrm rot="23698">
                          <a:off x="3419824" y="4295097"/>
                          <a:ext cx="448729" cy="440814"/>
                          <a:chOff x="3750470" y="2876546"/>
                          <a:chExt cx="269080" cy="264334"/>
                        </a:xfrm>
                      </a:grpSpPr>
                      <a:sp>
                        <a:nvSpPr>
                          <a:cNvPr id="27" name="Isosceles Triangle 26"/>
                          <a:cNvSpPr/>
                        </a:nvSpPr>
                        <a:spPr>
                          <a:xfrm>
                            <a:off x="3924300" y="2926558"/>
                            <a:ext cx="92870" cy="55244"/>
                          </a:xfrm>
                          <a:prstGeom prst="triangl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3750470" y="2876546"/>
                            <a:ext cx="217433"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TO</a:t>
                              </a:r>
                              <a:endParaRPr lang="en-US" sz="1000" dirty="0">
                                <a:solidFill>
                                  <a:schemeClr val="bg1"/>
                                </a:solidFill>
                                <a:latin typeface="Arial" pitchFamily="34" charset="0"/>
                                <a:cs typeface="Arial" pitchFamily="34" charset="0"/>
                              </a:endParaRPr>
                            </a:p>
                          </a:txBody>
                          <a:useSpRect/>
                        </a:txSp>
                      </a:sp>
                      <a:sp>
                        <a:nvSpPr>
                          <a:cNvPr id="29" name="TextBox 28"/>
                          <a:cNvSpPr txBox="1"/>
                        </a:nvSpPr>
                        <a:spPr>
                          <a:xfrm>
                            <a:off x="3760005" y="2993233"/>
                            <a:ext cx="213588"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FR</a:t>
                              </a:r>
                              <a:endParaRPr lang="en-US" sz="1000" dirty="0">
                                <a:solidFill>
                                  <a:schemeClr val="bg1"/>
                                </a:solidFill>
                                <a:latin typeface="Arial" pitchFamily="34" charset="0"/>
                                <a:cs typeface="Arial" pitchFamily="34" charset="0"/>
                              </a:endParaRPr>
                            </a:p>
                          </a:txBody>
                          <a:useSpRect/>
                        </a:txSp>
                      </a:sp>
                      <a:sp>
                        <a:nvSpPr>
                          <a:cNvPr id="30" name="Isosceles Triangle 29"/>
                          <a:cNvSpPr/>
                        </a:nvSpPr>
                        <a:spPr>
                          <a:xfrm rot="10800000">
                            <a:off x="3926680" y="3040858"/>
                            <a:ext cx="92870" cy="55244"/>
                          </a:xfrm>
                          <a:prstGeom prst="triangle">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2" name="Group 359"/>
                        <a:cNvGrpSpPr/>
                      </a:nvGrpSpPr>
                      <a:grpSpPr>
                        <a:xfrm>
                          <a:off x="4860770" y="1814343"/>
                          <a:ext cx="444756" cy="440814"/>
                          <a:chOff x="3805234" y="3259927"/>
                          <a:chExt cx="266699" cy="264334"/>
                        </a:xfrm>
                      </a:grpSpPr>
                      <a:sp>
                        <a:nvSpPr>
                          <a:cNvPr id="23" name="Isosceles Triangle 22"/>
                          <a:cNvSpPr/>
                        </a:nvSpPr>
                        <a:spPr>
                          <a:xfrm>
                            <a:off x="3976683" y="3309939"/>
                            <a:ext cx="92870" cy="55244"/>
                          </a:xfrm>
                          <a:prstGeom prst="triangle">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3805234" y="3259927"/>
                            <a:ext cx="217433"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TO</a:t>
                              </a:r>
                              <a:endParaRPr lang="en-US" sz="1000" dirty="0">
                                <a:solidFill>
                                  <a:schemeClr val="bg1"/>
                                </a:solidFill>
                                <a:latin typeface="Arial" pitchFamily="34" charset="0"/>
                                <a:cs typeface="Arial" pitchFamily="34" charset="0"/>
                              </a:endParaRPr>
                            </a:p>
                          </a:txBody>
                          <a:useSpRect/>
                        </a:txSp>
                      </a:sp>
                      <a:sp>
                        <a:nvSpPr>
                          <a:cNvPr id="25" name="TextBox 24"/>
                          <a:cNvSpPr txBox="1"/>
                        </a:nvSpPr>
                        <a:spPr>
                          <a:xfrm>
                            <a:off x="3812388" y="3376614"/>
                            <a:ext cx="213589"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FR</a:t>
                              </a:r>
                              <a:endParaRPr lang="en-US" sz="1000" dirty="0">
                                <a:solidFill>
                                  <a:schemeClr val="bg1"/>
                                </a:solidFill>
                                <a:latin typeface="Arial" pitchFamily="34" charset="0"/>
                                <a:cs typeface="Arial" pitchFamily="34" charset="0"/>
                              </a:endParaRPr>
                            </a:p>
                          </a:txBody>
                          <a:useSpRect/>
                        </a:txSp>
                      </a:sp>
                      <a:sp>
                        <a:nvSpPr>
                          <a:cNvPr id="26" name="Isosceles Triangle 25"/>
                          <a:cNvSpPr/>
                        </a:nvSpPr>
                        <a:spPr>
                          <a:xfrm rot="10800000">
                            <a:off x="3979063" y="3424239"/>
                            <a:ext cx="92870" cy="55244"/>
                          </a:xfrm>
                          <a:prstGeom prst="triangl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073C37" w:rsidRDefault="00073C37" w:rsidP="00073C37">
      <w:pPr>
        <w:pStyle w:val="ActivityNumbers"/>
      </w:pPr>
      <w:r>
        <w:t>What landmark is located under your aircraft? _________________________</w:t>
      </w:r>
    </w:p>
    <w:p w:rsidR="00073C37" w:rsidRPr="00013A97" w:rsidRDefault="00073C37" w:rsidP="00073C37">
      <w:pPr>
        <w:pStyle w:val="ActivityNumbers"/>
      </w:pPr>
      <w:r>
        <w:t xml:space="preserve">Your aircraft is located at 5,500 MSL above the location plotted in step 1. What will the DME device display if you are tuned to the Falls VOR-DME? Sketch and calculate this in your </w:t>
      </w:r>
      <w:r w:rsidRPr="00013A97">
        <w:t xml:space="preserve">engineering notebook. </w:t>
      </w:r>
      <w:r>
        <w:t>Note that y</w:t>
      </w:r>
      <w:r w:rsidRPr="00013A97">
        <w:t>ou researched this NavAid during your pre-flight planning</w:t>
      </w:r>
      <w:r>
        <w:t>. You</w:t>
      </w:r>
      <w:r w:rsidRPr="00013A97">
        <w:t xml:space="preserve"> know that </w:t>
      </w:r>
      <w:r>
        <w:t xml:space="preserve">the </w:t>
      </w:r>
      <w:r w:rsidRPr="00013A97">
        <w:t xml:space="preserve">Falls </w:t>
      </w:r>
      <w:r>
        <w:t>VOR-DME</w:t>
      </w:r>
      <w:r w:rsidRPr="00013A97">
        <w:t xml:space="preserve"> is located at an elevation of 740</w:t>
      </w:r>
      <w:r>
        <w:t xml:space="preserve"> ft</w:t>
      </w:r>
      <w:r w:rsidRPr="00013A97">
        <w:t>. Note that 1 nm = 1.15 statute miles = 6076 ft.</w:t>
      </w:r>
    </w:p>
    <w:p w:rsidR="00073C37" w:rsidRDefault="00073C37" w:rsidP="00073C37">
      <w:pPr>
        <w:pStyle w:val="ActivityNumbers"/>
      </w:pPr>
      <w:r>
        <w:t>Plot the position of an aircraft displaying these VOR readings on the Chicago sectional map on the following page. Use a pencil and ruler.</w:t>
      </w:r>
    </w:p>
    <w:p w:rsidR="00073C37" w:rsidRDefault="00073C37" w:rsidP="00073C37">
      <w:pPr>
        <w:pStyle w:val="ActivityNumbers"/>
        <w:numPr>
          <w:ilvl w:val="0"/>
          <w:numId w:val="0"/>
        </w:numPr>
        <w:ind w:left="720"/>
        <w:jc w:val="center"/>
      </w:pPr>
      <w:r>
        <w:rPr>
          <w:noProof/>
        </w:rPr>
        <w:drawing>
          <wp:inline distT="0" distB="0" distL="0" distR="0">
            <wp:extent cx="4657725" cy="2409825"/>
            <wp:effectExtent l="0" t="0" r="0" b="0"/>
            <wp:docPr id="6"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55753" cy="2410336"/>
                      <a:chOff x="955835" y="472265"/>
                      <a:chExt cx="4655753" cy="2410336"/>
                    </a:xfrm>
                  </a:grpSpPr>
                  <a:grpSp>
                    <a:nvGrpSpPr>
                      <a:cNvPr id="411" name="Group 410"/>
                      <a:cNvGrpSpPr/>
                    </a:nvGrpSpPr>
                    <a:grpSpPr>
                      <a:xfrm>
                        <a:off x="955835" y="472265"/>
                        <a:ext cx="4655753" cy="2410336"/>
                        <a:chOff x="955835" y="472265"/>
                        <a:chExt cx="4655753" cy="2410336"/>
                      </a:xfrm>
                    </a:grpSpPr>
                    <a:grpSp>
                      <a:nvGrpSpPr>
                        <a:cNvPr id="3" name="Group 12"/>
                        <a:cNvGrpSpPr/>
                      </a:nvGrpSpPr>
                      <a:grpSpPr>
                        <a:xfrm>
                          <a:off x="955835" y="637068"/>
                          <a:ext cx="1038338" cy="1033512"/>
                          <a:chOff x="3821801" y="1765317"/>
                          <a:chExt cx="1038338" cy="1033512"/>
                        </a:xfrm>
                      </a:grpSpPr>
                      <a:sp>
                        <a:nvSpPr>
                          <a:cNvPr id="324" name="Oval 13"/>
                          <a:cNvSpPr/>
                        </a:nvSpPr>
                        <a:spPr>
                          <a:xfrm>
                            <a:off x="3825207" y="1767292"/>
                            <a:ext cx="1023939" cy="1020719"/>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5" name="TextBox 14"/>
                          <a:cNvSpPr txBox="1"/>
                        </a:nvSpPr>
                        <a:spPr>
                          <a:xfrm rot="5400000">
                            <a:off x="4653832" y="2185584"/>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9</a:t>
                              </a:r>
                              <a:endParaRPr lang="en-US" sz="600" dirty="0">
                                <a:solidFill>
                                  <a:schemeClr val="bg1"/>
                                </a:solidFill>
                                <a:latin typeface="Arial" pitchFamily="34" charset="0"/>
                                <a:cs typeface="Arial" pitchFamily="34" charset="0"/>
                              </a:endParaRPr>
                            </a:p>
                          </a:txBody>
                          <a:useSpRect/>
                        </a:txSp>
                      </a:sp>
                      <a:cxnSp>
                        <a:nvCxnSpPr>
                          <a:cNvPr id="326" name="Straight Connector 15"/>
                          <a:cNvCxnSpPr/>
                        </a:nvCxnSpPr>
                        <a:spPr>
                          <a:xfrm rot="5400000">
                            <a:off x="4378369" y="1808229"/>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27" name="Straight Connector 16"/>
                          <a:cNvCxnSpPr/>
                        </a:nvCxnSpPr>
                        <a:spPr>
                          <a:xfrm rot="5400000">
                            <a:off x="4455759" y="1821331"/>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28" name="Straight Connector 17"/>
                          <a:cNvCxnSpPr/>
                        </a:nvCxnSpPr>
                        <a:spPr>
                          <a:xfrm rot="5400000">
                            <a:off x="4602207" y="189157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29" name="Straight Connector 18"/>
                          <a:cNvCxnSpPr/>
                        </a:nvCxnSpPr>
                        <a:spPr>
                          <a:xfrm rot="10800000" flipV="1">
                            <a:off x="4661736" y="1953490"/>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0" name="Straight Connector 19"/>
                          <a:cNvCxnSpPr/>
                        </a:nvCxnSpPr>
                        <a:spPr>
                          <a:xfrm rot="10800000" flipV="1">
                            <a:off x="4740317" y="2103505"/>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1" name="Straight Connector 20"/>
                          <a:cNvCxnSpPr/>
                        </a:nvCxnSpPr>
                        <a:spPr>
                          <a:xfrm rot="10800000" flipV="1">
                            <a:off x="4764128" y="218922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2" name="Straight Connector 21"/>
                          <a:cNvCxnSpPr/>
                        </a:nvCxnSpPr>
                        <a:spPr>
                          <a:xfrm rot="10800000" flipV="1">
                            <a:off x="4809372" y="2274240"/>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3" name="Straight Connector 22"/>
                          <a:cNvCxnSpPr/>
                        </a:nvCxnSpPr>
                        <a:spPr>
                          <a:xfrm rot="10800000" flipV="1">
                            <a:off x="4787941" y="2143983"/>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4" name="Straight Connector 23"/>
                          <a:cNvCxnSpPr/>
                        </a:nvCxnSpPr>
                        <a:spPr>
                          <a:xfrm rot="10800000" flipV="1">
                            <a:off x="4754604" y="206302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5" name="Straight Connector 24"/>
                          <a:cNvCxnSpPr/>
                        </a:nvCxnSpPr>
                        <a:spPr>
                          <a:xfrm rot="10800000" flipV="1">
                            <a:off x="4711743" y="1984440"/>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6" name="Straight Connector 25"/>
                          <a:cNvCxnSpPr/>
                        </a:nvCxnSpPr>
                        <a:spPr>
                          <a:xfrm rot="10800000" flipV="1">
                            <a:off x="4652212" y="1920146"/>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7" name="Straight Connector 26"/>
                          <a:cNvCxnSpPr/>
                        </a:nvCxnSpPr>
                        <a:spPr>
                          <a:xfrm rot="5400000">
                            <a:off x="4517675" y="1826087"/>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8" name="Straight Connector 27"/>
                          <a:cNvCxnSpPr/>
                        </a:nvCxnSpPr>
                        <a:spPr>
                          <a:xfrm rot="5400000">
                            <a:off x="4436713" y="1802273"/>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9" name="Straight Connector 28"/>
                          <a:cNvCxnSpPr/>
                        </a:nvCxnSpPr>
                        <a:spPr>
                          <a:xfrm rot="5400000">
                            <a:off x="4349798" y="179155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0" name="Straight Connector 29"/>
                          <a:cNvCxnSpPr/>
                        </a:nvCxnSpPr>
                        <a:spPr>
                          <a:xfrm rot="5400000">
                            <a:off x="4558154" y="1842759"/>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1" name="Straight Connector 30"/>
                          <a:cNvCxnSpPr/>
                        </a:nvCxnSpPr>
                        <a:spPr>
                          <a:xfrm rot="10800000" flipV="1">
                            <a:off x="4737937" y="2020157"/>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2" name="Straight Connector 341"/>
                          <a:cNvCxnSpPr/>
                        </a:nvCxnSpPr>
                        <a:spPr>
                          <a:xfrm rot="5400000">
                            <a:off x="4591491" y="1864193"/>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343" name="TextBox 342"/>
                          <a:cNvSpPr txBox="1"/>
                        </a:nvSpPr>
                        <a:spPr>
                          <a:xfrm>
                            <a:off x="4223441" y="1765317"/>
                            <a:ext cx="219932" cy="169277"/>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500" dirty="0" smtClean="0">
                                  <a:solidFill>
                                    <a:schemeClr val="bg1"/>
                                  </a:solidFill>
                                  <a:latin typeface="Arial" pitchFamily="34" charset="0"/>
                                  <a:cs typeface="Arial" pitchFamily="34" charset="0"/>
                                </a:rPr>
                                <a:t>0</a:t>
                              </a:r>
                              <a:endParaRPr lang="en-US" sz="500" dirty="0">
                                <a:solidFill>
                                  <a:schemeClr val="bg1"/>
                                </a:solidFill>
                                <a:latin typeface="Arial" pitchFamily="34" charset="0"/>
                                <a:cs typeface="Arial" pitchFamily="34" charset="0"/>
                              </a:endParaRPr>
                            </a:p>
                          </a:txBody>
                          <a:useSpRect/>
                        </a:txSp>
                      </a:sp>
                      <a:sp>
                        <a:nvSpPr>
                          <a:cNvPr id="344" name="TextBox 343"/>
                          <a:cNvSpPr txBox="1"/>
                        </a:nvSpPr>
                        <a:spPr>
                          <a:xfrm rot="1898378">
                            <a:off x="4434761" y="1806961"/>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a:t>
                              </a:r>
                              <a:endParaRPr lang="en-US" sz="600" dirty="0">
                                <a:solidFill>
                                  <a:schemeClr val="bg1"/>
                                </a:solidFill>
                                <a:latin typeface="Arial" pitchFamily="34" charset="0"/>
                                <a:cs typeface="Arial" pitchFamily="34" charset="0"/>
                              </a:endParaRPr>
                            </a:p>
                          </a:txBody>
                          <a:useSpRect/>
                        </a:txSp>
                      </a:sp>
                      <a:sp>
                        <a:nvSpPr>
                          <a:cNvPr id="345" name="TextBox 344"/>
                          <a:cNvSpPr txBox="1"/>
                        </a:nvSpPr>
                        <a:spPr>
                          <a:xfrm rot="3492837">
                            <a:off x="4596687" y="1964120"/>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6</a:t>
                              </a:r>
                              <a:endParaRPr lang="en-US" sz="600" dirty="0">
                                <a:solidFill>
                                  <a:schemeClr val="bg1"/>
                                </a:solidFill>
                                <a:latin typeface="Arial" pitchFamily="34" charset="0"/>
                                <a:cs typeface="Arial" pitchFamily="34" charset="0"/>
                              </a:endParaRPr>
                            </a:p>
                          </a:txBody>
                          <a:useSpRect/>
                        </a:txSp>
                      </a:sp>
                      <a:cxnSp>
                        <a:nvCxnSpPr>
                          <a:cNvPr id="346" name="Straight Connector 345"/>
                          <a:cNvCxnSpPr/>
                        </a:nvCxnSpPr>
                        <a:spPr>
                          <a:xfrm rot="10800000" flipV="1">
                            <a:off x="4806993" y="2234473"/>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7" name="Straight Connector 346"/>
                          <a:cNvCxnSpPr/>
                        </a:nvCxnSpPr>
                        <a:spPr>
                          <a:xfrm rot="5400000" flipH="1" flipV="1">
                            <a:off x="4310502" y="179275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8" name="Straight Connector 347"/>
                          <a:cNvCxnSpPr/>
                        </a:nvCxnSpPr>
                        <a:spPr>
                          <a:xfrm>
                            <a:off x="3839021" y="219280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9" name="Straight Connector 348"/>
                          <a:cNvCxnSpPr/>
                        </a:nvCxnSpPr>
                        <a:spPr>
                          <a:xfrm>
                            <a:off x="3858074" y="2107082"/>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0" name="Straight Connector 349"/>
                          <a:cNvCxnSpPr/>
                        </a:nvCxnSpPr>
                        <a:spPr>
                          <a:xfrm>
                            <a:off x="3946181" y="196182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1" name="Straight Connector 350"/>
                          <a:cNvCxnSpPr/>
                        </a:nvCxnSpPr>
                        <a:spPr>
                          <a:xfrm rot="5400000" flipV="1">
                            <a:off x="4006899" y="1901105"/>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2" name="Straight Connector 351"/>
                          <a:cNvCxnSpPr/>
                        </a:nvCxnSpPr>
                        <a:spPr>
                          <a:xfrm rot="5400000" flipV="1">
                            <a:off x="4140249" y="182728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3" name="Straight Connector 352"/>
                          <a:cNvCxnSpPr/>
                        </a:nvCxnSpPr>
                        <a:spPr>
                          <a:xfrm rot="5400000" flipV="1">
                            <a:off x="4216447" y="1805854"/>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4" name="Straight Connector 353"/>
                          <a:cNvCxnSpPr/>
                        </a:nvCxnSpPr>
                        <a:spPr>
                          <a:xfrm rot="5400000" flipV="1">
                            <a:off x="4315538" y="1785885"/>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5" name="Straight Connector 354"/>
                          <a:cNvCxnSpPr/>
                        </a:nvCxnSpPr>
                        <a:spPr>
                          <a:xfrm rot="5400000" flipV="1">
                            <a:off x="4189061" y="1802281"/>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6" name="Straight Connector 355"/>
                          <a:cNvCxnSpPr/>
                        </a:nvCxnSpPr>
                        <a:spPr>
                          <a:xfrm rot="5400000" flipV="1">
                            <a:off x="4114049" y="1832044"/>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7" name="Straight Connector 356"/>
                          <a:cNvCxnSpPr/>
                        </a:nvCxnSpPr>
                        <a:spPr>
                          <a:xfrm rot="5400000" flipV="1">
                            <a:off x="4040232" y="1872527"/>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8" name="Straight Connector 357"/>
                          <a:cNvCxnSpPr/>
                        </a:nvCxnSpPr>
                        <a:spPr>
                          <a:xfrm rot="5400000" flipV="1">
                            <a:off x="3977129" y="1928484"/>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9" name="Straight Connector 358"/>
                          <a:cNvCxnSpPr/>
                        </a:nvCxnSpPr>
                        <a:spPr>
                          <a:xfrm>
                            <a:off x="3877120" y="206659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0" name="Straight Connector 359"/>
                          <a:cNvCxnSpPr/>
                        </a:nvCxnSpPr>
                        <a:spPr>
                          <a:xfrm>
                            <a:off x="3896172" y="2028500"/>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1" name="Straight Connector 360"/>
                          <a:cNvCxnSpPr/>
                        </a:nvCxnSpPr>
                        <a:spPr>
                          <a:xfrm rot="5400000" flipV="1">
                            <a:off x="4072378" y="1849901"/>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2" name="Straight Connector 361"/>
                          <a:cNvCxnSpPr/>
                        </a:nvCxnSpPr>
                        <a:spPr>
                          <a:xfrm>
                            <a:off x="3919988" y="1995161"/>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363" name="TextBox 362"/>
                          <a:cNvSpPr txBox="1"/>
                        </a:nvSpPr>
                        <a:spPr>
                          <a:xfrm rot="16200000">
                            <a:off x="3778520" y="219212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27</a:t>
                              </a:r>
                              <a:endParaRPr lang="en-US" sz="600" dirty="0">
                                <a:solidFill>
                                  <a:schemeClr val="bg1"/>
                                </a:solidFill>
                                <a:latin typeface="Arial" pitchFamily="34" charset="0"/>
                                <a:cs typeface="Arial" pitchFamily="34" charset="0"/>
                              </a:endParaRPr>
                            </a:p>
                          </a:txBody>
                          <a:useSpRect/>
                        </a:txSp>
                      </a:sp>
                      <a:sp>
                        <a:nvSpPr>
                          <a:cNvPr id="364" name="TextBox 363"/>
                          <a:cNvSpPr txBox="1"/>
                        </a:nvSpPr>
                        <a:spPr>
                          <a:xfrm rot="18098378">
                            <a:off x="3827808" y="1975352"/>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30</a:t>
                              </a:r>
                              <a:endParaRPr lang="en-US" sz="600" dirty="0">
                                <a:solidFill>
                                  <a:schemeClr val="bg1"/>
                                </a:solidFill>
                                <a:latin typeface="Arial" pitchFamily="34" charset="0"/>
                                <a:cs typeface="Arial" pitchFamily="34" charset="0"/>
                              </a:endParaRPr>
                            </a:p>
                          </a:txBody>
                          <a:useSpRect/>
                        </a:txSp>
                      </a:sp>
                      <a:sp>
                        <a:nvSpPr>
                          <a:cNvPr id="365" name="TextBox 364"/>
                          <a:cNvSpPr txBox="1"/>
                        </a:nvSpPr>
                        <a:spPr>
                          <a:xfrm rot="20003846">
                            <a:off x="3987348" y="1815807"/>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33</a:t>
                              </a:r>
                              <a:endParaRPr lang="en-US" sz="600" dirty="0">
                                <a:solidFill>
                                  <a:schemeClr val="bg1"/>
                                </a:solidFill>
                                <a:latin typeface="Arial" pitchFamily="34" charset="0"/>
                                <a:cs typeface="Arial" pitchFamily="34" charset="0"/>
                              </a:endParaRPr>
                            </a:p>
                          </a:txBody>
                          <a:useSpRect/>
                        </a:txSp>
                      </a:sp>
                      <a:cxnSp>
                        <a:nvCxnSpPr>
                          <a:cNvPr id="366" name="Straight Connector 365"/>
                          <a:cNvCxnSpPr/>
                        </a:nvCxnSpPr>
                        <a:spPr>
                          <a:xfrm rot="5400000" flipV="1">
                            <a:off x="4274789" y="1790506"/>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7" name="Straight Connector 366"/>
                          <a:cNvCxnSpPr/>
                        </a:nvCxnSpPr>
                        <a:spPr>
                          <a:xfrm rot="16200000">
                            <a:off x="4221211" y="273453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8" name="Straight Connector 367"/>
                          <a:cNvCxnSpPr/>
                        </a:nvCxnSpPr>
                        <a:spPr>
                          <a:xfrm rot="16200000">
                            <a:off x="4141438" y="2707149"/>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9" name="Straight Connector 368"/>
                          <a:cNvCxnSpPr/>
                        </a:nvCxnSpPr>
                        <a:spPr>
                          <a:xfrm rot="16200000">
                            <a:off x="4014044" y="2620233"/>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0" name="Straight Connector 369"/>
                          <a:cNvCxnSpPr/>
                        </a:nvCxnSpPr>
                        <a:spPr>
                          <a:xfrm flipV="1">
                            <a:off x="3952128" y="2558322"/>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1" name="Straight Connector 370"/>
                          <a:cNvCxnSpPr/>
                        </a:nvCxnSpPr>
                        <a:spPr>
                          <a:xfrm flipV="1">
                            <a:off x="3861643" y="242973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2" name="Straight Connector 371"/>
                          <a:cNvCxnSpPr/>
                        </a:nvCxnSpPr>
                        <a:spPr>
                          <a:xfrm flipV="1">
                            <a:off x="3830687" y="235591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3" name="Straight Connector 372"/>
                          <a:cNvCxnSpPr/>
                        </a:nvCxnSpPr>
                        <a:spPr>
                          <a:xfrm flipV="1">
                            <a:off x="3880685" y="247498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4" name="Straight Connector 373"/>
                          <a:cNvCxnSpPr/>
                        </a:nvCxnSpPr>
                        <a:spPr>
                          <a:xfrm flipV="1">
                            <a:off x="3925933" y="2546418"/>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5" name="Straight Connector 374"/>
                          <a:cNvCxnSpPr/>
                        </a:nvCxnSpPr>
                        <a:spPr>
                          <a:xfrm flipV="1">
                            <a:off x="3983080" y="2605949"/>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6" name="Straight Connector 375"/>
                          <a:cNvCxnSpPr/>
                        </a:nvCxnSpPr>
                        <a:spPr>
                          <a:xfrm rot="16200000">
                            <a:off x="4115241" y="2709529"/>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7" name="Straight Connector 376"/>
                          <a:cNvCxnSpPr/>
                        </a:nvCxnSpPr>
                        <a:spPr>
                          <a:xfrm rot="16200000">
                            <a:off x="4191442" y="2742866"/>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8" name="Straight Connector 377"/>
                          <a:cNvCxnSpPr/>
                        </a:nvCxnSpPr>
                        <a:spPr>
                          <a:xfrm rot="16200000">
                            <a:off x="4273594" y="276072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9" name="Straight Connector 378"/>
                          <a:cNvCxnSpPr/>
                        </a:nvCxnSpPr>
                        <a:spPr>
                          <a:xfrm rot="16200000">
                            <a:off x="4079526" y="2692864"/>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0" name="Straight Connector 379"/>
                          <a:cNvCxnSpPr/>
                        </a:nvCxnSpPr>
                        <a:spPr>
                          <a:xfrm flipV="1">
                            <a:off x="3899735" y="2517842"/>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1" name="Straight Connector 380"/>
                          <a:cNvCxnSpPr/>
                        </a:nvCxnSpPr>
                        <a:spPr>
                          <a:xfrm rot="16200000">
                            <a:off x="4048569" y="2669046"/>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382" name="TextBox 381"/>
                          <a:cNvSpPr txBox="1"/>
                        </a:nvSpPr>
                        <a:spPr>
                          <a:xfrm rot="10800000">
                            <a:off x="4202620" y="261416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18</a:t>
                              </a:r>
                              <a:endParaRPr lang="en-US" sz="600" dirty="0">
                                <a:solidFill>
                                  <a:schemeClr val="bg1"/>
                                </a:solidFill>
                                <a:latin typeface="Arial" pitchFamily="34" charset="0"/>
                                <a:cs typeface="Arial" pitchFamily="34" charset="0"/>
                              </a:endParaRPr>
                            </a:p>
                          </a:txBody>
                          <a:useSpRect/>
                        </a:txSp>
                      </a:sp>
                      <a:sp>
                        <a:nvSpPr>
                          <a:cNvPr id="383" name="TextBox 382"/>
                          <a:cNvSpPr txBox="1"/>
                        </a:nvSpPr>
                        <a:spPr>
                          <a:xfrm rot="12698378">
                            <a:off x="3986668" y="2563045"/>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21</a:t>
                              </a:r>
                              <a:endParaRPr lang="en-US" sz="600" dirty="0">
                                <a:solidFill>
                                  <a:schemeClr val="bg1"/>
                                </a:solidFill>
                                <a:latin typeface="Arial" pitchFamily="34" charset="0"/>
                                <a:cs typeface="Arial" pitchFamily="34" charset="0"/>
                              </a:endParaRPr>
                            </a:p>
                          </a:txBody>
                          <a:useSpRect/>
                        </a:txSp>
                      </a:sp>
                      <a:sp>
                        <a:nvSpPr>
                          <a:cNvPr id="384" name="TextBox 383"/>
                          <a:cNvSpPr txBox="1"/>
                        </a:nvSpPr>
                        <a:spPr>
                          <a:xfrm rot="14294311">
                            <a:off x="3831885" y="2405886"/>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24</a:t>
                              </a:r>
                              <a:endParaRPr lang="en-US" sz="600" dirty="0">
                                <a:solidFill>
                                  <a:schemeClr val="bg1"/>
                                </a:solidFill>
                                <a:latin typeface="Arial" pitchFamily="34" charset="0"/>
                                <a:cs typeface="Arial" pitchFamily="34" charset="0"/>
                              </a:endParaRPr>
                            </a:p>
                          </a:txBody>
                          <a:useSpRect/>
                        </a:txSp>
                      </a:sp>
                      <a:cxnSp>
                        <a:nvCxnSpPr>
                          <a:cNvPr id="385" name="Straight Connector 384"/>
                          <a:cNvCxnSpPr/>
                        </a:nvCxnSpPr>
                        <a:spPr>
                          <a:xfrm rot="16200000" flipH="1" flipV="1">
                            <a:off x="4315267" y="276429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6" name="Straight Connector 385"/>
                          <a:cNvCxnSpPr/>
                        </a:nvCxnSpPr>
                        <a:spPr>
                          <a:xfrm rot="10800000">
                            <a:off x="4762946" y="2347581"/>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7" name="Straight Connector 386"/>
                          <a:cNvCxnSpPr/>
                        </a:nvCxnSpPr>
                        <a:spPr>
                          <a:xfrm rot="10800000">
                            <a:off x="4741510" y="2419020"/>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8" name="Straight Connector 387"/>
                          <a:cNvCxnSpPr/>
                        </a:nvCxnSpPr>
                        <a:spPr>
                          <a:xfrm rot="10800000">
                            <a:off x="4672457" y="254760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9" name="Straight Connector 388"/>
                          <a:cNvCxnSpPr/>
                        </a:nvCxnSpPr>
                        <a:spPr>
                          <a:xfrm rot="16200000" flipV="1">
                            <a:off x="4609350" y="2608329"/>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0" name="Straight Connector 389"/>
                          <a:cNvCxnSpPr/>
                        </a:nvCxnSpPr>
                        <a:spPr>
                          <a:xfrm rot="16200000" flipV="1">
                            <a:off x="4464098" y="2703577"/>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1" name="Straight Connector 390"/>
                          <a:cNvCxnSpPr/>
                        </a:nvCxnSpPr>
                        <a:spPr>
                          <a:xfrm rot="16200000" flipV="1">
                            <a:off x="4380755" y="2736912"/>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2" name="Straight Connector 391"/>
                          <a:cNvCxnSpPr/>
                        </a:nvCxnSpPr>
                        <a:spPr>
                          <a:xfrm rot="16200000" flipV="1">
                            <a:off x="4446239" y="2742867"/>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3" name="Straight Connector 392"/>
                          <a:cNvCxnSpPr/>
                        </a:nvCxnSpPr>
                        <a:spPr>
                          <a:xfrm rot="16200000" flipV="1">
                            <a:off x="4523627" y="2703580"/>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4" name="Straight Connector 393"/>
                          <a:cNvCxnSpPr/>
                        </a:nvCxnSpPr>
                        <a:spPr>
                          <a:xfrm rot="16200000" flipV="1">
                            <a:off x="4599829" y="2655953"/>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5" name="Straight Connector 394"/>
                          <a:cNvCxnSpPr/>
                        </a:nvCxnSpPr>
                        <a:spPr>
                          <a:xfrm rot="16200000" flipV="1">
                            <a:off x="4660550" y="2595233"/>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6" name="Straight Connector 395"/>
                          <a:cNvCxnSpPr/>
                        </a:nvCxnSpPr>
                        <a:spPr>
                          <a:xfrm rot="10800000">
                            <a:off x="4758181" y="246664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7" name="Straight Connector 396"/>
                          <a:cNvCxnSpPr/>
                        </a:nvCxnSpPr>
                        <a:spPr>
                          <a:xfrm rot="10800000">
                            <a:off x="4784376" y="2392824"/>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8" name="Straight Connector 397"/>
                          <a:cNvCxnSpPr/>
                        </a:nvCxnSpPr>
                        <a:spPr>
                          <a:xfrm rot="10800000">
                            <a:off x="4796283" y="2311862"/>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9" name="Straight Connector 398"/>
                          <a:cNvCxnSpPr/>
                        </a:nvCxnSpPr>
                        <a:spPr>
                          <a:xfrm rot="10800000">
                            <a:off x="4743895" y="2504745"/>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0" name="Straight Connector 399"/>
                          <a:cNvCxnSpPr/>
                        </a:nvCxnSpPr>
                        <a:spPr>
                          <a:xfrm rot="16200000" flipV="1">
                            <a:off x="4567681" y="2685720"/>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1" name="Straight Connector 400"/>
                          <a:cNvCxnSpPr/>
                        </a:nvCxnSpPr>
                        <a:spPr>
                          <a:xfrm rot="10800000">
                            <a:off x="4722459" y="2535700"/>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402" name="TextBox 401"/>
                          <a:cNvSpPr txBox="1"/>
                        </a:nvSpPr>
                        <a:spPr>
                          <a:xfrm rot="7298378">
                            <a:off x="4579068" y="239465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12</a:t>
                              </a:r>
                              <a:endParaRPr lang="en-US" sz="600" dirty="0">
                                <a:solidFill>
                                  <a:schemeClr val="bg1"/>
                                </a:solidFill>
                                <a:latin typeface="Arial" pitchFamily="34" charset="0"/>
                                <a:cs typeface="Arial" pitchFamily="34" charset="0"/>
                              </a:endParaRPr>
                            </a:p>
                          </a:txBody>
                          <a:useSpRect/>
                        </a:txSp>
                      </a:sp>
                      <a:sp>
                        <a:nvSpPr>
                          <a:cNvPr id="403" name="TextBox 402"/>
                          <a:cNvSpPr txBox="1"/>
                        </a:nvSpPr>
                        <a:spPr>
                          <a:xfrm rot="8911465">
                            <a:off x="4421970" y="255420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15</a:t>
                              </a:r>
                              <a:endParaRPr lang="en-US" sz="600" dirty="0">
                                <a:solidFill>
                                  <a:schemeClr val="bg1"/>
                                </a:solidFill>
                                <a:latin typeface="Arial" pitchFamily="34" charset="0"/>
                                <a:cs typeface="Arial" pitchFamily="34" charset="0"/>
                              </a:endParaRPr>
                            </a:p>
                          </a:txBody>
                          <a:useSpRect/>
                        </a:txSp>
                      </a:sp>
                      <a:cxnSp>
                        <a:nvCxnSpPr>
                          <a:cNvPr id="404" name="Straight Connector 403"/>
                          <a:cNvCxnSpPr/>
                        </a:nvCxnSpPr>
                        <a:spPr>
                          <a:xfrm rot="16200000" flipV="1">
                            <a:off x="4358134" y="2766680"/>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5" name="Straight Connector 404"/>
                          <a:cNvCxnSpPr/>
                        </a:nvCxnSpPr>
                        <a:spPr>
                          <a:xfrm rot="10800000" flipH="1" flipV="1">
                            <a:off x="4798657" y="2273763"/>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6" name="Straight Connector 95"/>
                          <a:cNvCxnSpPr/>
                        </a:nvCxnSpPr>
                        <a:spPr>
                          <a:xfrm rot="10800000" flipH="1" flipV="1">
                            <a:off x="3823949" y="2284358"/>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7" name="Straight Connector 96"/>
                          <a:cNvCxnSpPr/>
                        </a:nvCxnSpPr>
                        <a:spPr>
                          <a:xfrm rot="10800000" flipV="1">
                            <a:off x="3829840" y="2320861"/>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8" name="Straight Connector 97"/>
                          <a:cNvCxnSpPr/>
                        </a:nvCxnSpPr>
                        <a:spPr>
                          <a:xfrm rot="10800000">
                            <a:off x="3831355" y="2236884"/>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9" name="Straight Connector 98"/>
                          <a:cNvCxnSpPr/>
                        </a:nvCxnSpPr>
                        <a:spPr>
                          <a:xfrm rot="10800000">
                            <a:off x="3848787" y="2144257"/>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0" name="Straight Connector 99"/>
                          <a:cNvCxnSpPr/>
                        </a:nvCxnSpPr>
                        <a:spPr>
                          <a:xfrm rot="10800000" flipV="1">
                            <a:off x="3847462" y="2401515"/>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grpSp>
                      <a:nvGrpSpPr>
                        <a:cNvPr id="4" name="Group 100"/>
                        <a:cNvGrpSpPr/>
                      </a:nvGrpSpPr>
                      <a:grpSpPr>
                        <a:xfrm>
                          <a:off x="972765" y="568221"/>
                          <a:ext cx="1828800" cy="1961301"/>
                          <a:chOff x="532166" y="3711844"/>
                          <a:chExt cx="1828800" cy="1961301"/>
                        </a:xfrm>
                      </a:grpSpPr>
                      <a:sp>
                        <a:nvSpPr>
                          <a:cNvPr id="304" name="Oval 303"/>
                          <a:cNvSpPr/>
                        </a:nvSpPr>
                        <a:spPr>
                          <a:xfrm>
                            <a:off x="532166" y="3711844"/>
                            <a:ext cx="1828800" cy="1802770"/>
                          </a:xfrm>
                          <a:prstGeom prst="ellipse">
                            <a:avLst/>
                          </a:prstGeom>
                          <a:solidFill>
                            <a:schemeClr val="tx1"/>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5" name="Oval 304"/>
                          <a:cNvSpPr/>
                        </a:nvSpPr>
                        <a:spPr>
                          <a:xfrm>
                            <a:off x="1392966" y="4557496"/>
                            <a:ext cx="103144" cy="115043"/>
                          </a:xfrm>
                          <a:prstGeom prst="ellipse">
                            <a:avLst/>
                          </a:prstGeom>
                          <a:no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06" name="Group 525"/>
                          <a:cNvGrpSpPr/>
                        </a:nvGrpSpPr>
                        <a:grpSpPr>
                          <a:xfrm>
                            <a:off x="903166" y="4841236"/>
                            <a:ext cx="1095620" cy="279242"/>
                            <a:chOff x="2588420" y="3359489"/>
                            <a:chExt cx="657658" cy="167618"/>
                          </a:xfrm>
                        </a:grpSpPr>
                        <a:sp>
                          <a:nvSpPr>
                            <a:cNvPr id="313" name="Oval 312"/>
                            <a:cNvSpPr/>
                          </a:nvSpPr>
                          <a:spPr>
                            <a:xfrm>
                              <a:off x="2650332" y="340947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4" name="Oval 111"/>
                            <a:cNvSpPr/>
                          </a:nvSpPr>
                          <a:spPr>
                            <a:xfrm>
                              <a:off x="2588420" y="336184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5" name="Oval 314"/>
                            <a:cNvSpPr/>
                          </a:nvSpPr>
                          <a:spPr>
                            <a:xfrm>
                              <a:off x="2712244" y="3445193"/>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6" name="Oval 113"/>
                            <a:cNvSpPr/>
                          </a:nvSpPr>
                          <a:spPr>
                            <a:xfrm>
                              <a:off x="2776541" y="3469015"/>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7" name="Oval 316"/>
                            <a:cNvSpPr/>
                          </a:nvSpPr>
                          <a:spPr>
                            <a:xfrm>
                              <a:off x="2836066"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8" name="Oval 317"/>
                            <a:cNvSpPr/>
                          </a:nvSpPr>
                          <a:spPr>
                            <a:xfrm>
                              <a:off x="2957497"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9" name="Oval 318"/>
                            <a:cNvSpPr/>
                          </a:nvSpPr>
                          <a:spPr>
                            <a:xfrm>
                              <a:off x="3024165" y="346663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0" name="Oval 319"/>
                            <a:cNvSpPr/>
                          </a:nvSpPr>
                          <a:spPr>
                            <a:xfrm>
                              <a:off x="3086071" y="3438062"/>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1" name="Oval 320"/>
                            <a:cNvSpPr/>
                          </a:nvSpPr>
                          <a:spPr>
                            <a:xfrm>
                              <a:off x="3147977" y="3404728"/>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2" name="Oval 321"/>
                            <a:cNvSpPr/>
                          </a:nvSpPr>
                          <a:spPr>
                            <a:xfrm>
                              <a:off x="3200359" y="335948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3" name="Isosceles Triangle 322"/>
                            <a:cNvSpPr/>
                          </a:nvSpPr>
                          <a:spPr>
                            <a:xfrm>
                              <a:off x="2881313" y="3481388"/>
                              <a:ext cx="71437" cy="45719"/>
                            </a:xfrm>
                            <a:prstGeom prst="triangle">
                              <a:avLst/>
                            </a:prstGeom>
                            <a:solidFill>
                              <a:schemeClr val="bg1"/>
                            </a:solidFill>
                            <a:ln w="3175">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07" name="Isosceles Triangle 306"/>
                          <a:cNvSpPr/>
                        </a:nvSpPr>
                        <a:spPr>
                          <a:xfrm>
                            <a:off x="1410523" y="3770613"/>
                            <a:ext cx="76165" cy="76165"/>
                          </a:xfrm>
                          <a:prstGeom prst="triangl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08" name="Group 760"/>
                          <a:cNvGrpSpPr/>
                        </a:nvGrpSpPr>
                        <a:grpSpPr>
                          <a:xfrm>
                            <a:off x="651286" y="5331978"/>
                            <a:ext cx="453970" cy="341167"/>
                            <a:chOff x="651286" y="5331978"/>
                            <a:chExt cx="453970" cy="341167"/>
                          </a:xfrm>
                        </a:grpSpPr>
                        <a:sp>
                          <a:nvSpPr>
                            <a:cNvPr id="310" name="Oval 309"/>
                            <a:cNvSpPr/>
                          </a:nvSpPr>
                          <a:spPr>
                            <a:xfrm>
                              <a:off x="696933" y="5331978"/>
                              <a:ext cx="364967" cy="341167"/>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1" name="Oval 310"/>
                            <a:cNvSpPr/>
                          </a:nvSpPr>
                          <a:spPr>
                            <a:xfrm>
                              <a:off x="728739" y="5359824"/>
                              <a:ext cx="293563" cy="277691"/>
                            </a:xfrm>
                            <a:prstGeom prst="ellips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2" name="TextBox 311"/>
                            <a:cNvSpPr txBox="1"/>
                          </a:nvSpPr>
                          <a:spPr>
                            <a:xfrm>
                              <a:off x="651286" y="5368337"/>
                              <a:ext cx="45397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OBS</a:t>
                                </a:r>
                                <a:endParaRPr lang="en-US" sz="1000" dirty="0">
                                  <a:solidFill>
                                    <a:schemeClr val="bg1"/>
                                  </a:solidFill>
                                  <a:latin typeface="Arial" pitchFamily="34" charset="0"/>
                                  <a:cs typeface="Arial" pitchFamily="34" charset="0"/>
                                </a:endParaRPr>
                              </a:p>
                            </a:txBody>
                            <a:useSpRect/>
                          </a:txSp>
                        </a:sp>
                      </a:grpSp>
                      <a:sp>
                        <a:nvSpPr>
                          <a:cNvPr id="309" name="Oval 308"/>
                          <a:cNvSpPr/>
                        </a:nvSpPr>
                        <a:spPr>
                          <a:xfrm>
                            <a:off x="1429593" y="5363038"/>
                            <a:ext cx="45720" cy="45720"/>
                          </a:xfrm>
                          <a:prstGeom prst="ellipse">
                            <a:avLst/>
                          </a:prstGeom>
                          <a:solidFill>
                            <a:schemeClr val="bg1"/>
                          </a:solid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 name="Group 121"/>
                        <a:cNvGrpSpPr/>
                      </a:nvGrpSpPr>
                      <a:grpSpPr>
                        <a:xfrm rot="4132275">
                          <a:off x="1036503" y="611268"/>
                          <a:ext cx="1707609" cy="1700626"/>
                          <a:chOff x="3304056" y="4214147"/>
                          <a:chExt cx="1707609" cy="1700626"/>
                        </a:xfrm>
                      </a:grpSpPr>
                      <a:sp>
                        <a:nvSpPr>
                          <a:cNvPr id="217" name="Oval 216"/>
                          <a:cNvSpPr/>
                        </a:nvSpPr>
                        <a:spPr>
                          <a:xfrm>
                            <a:off x="3304056" y="4214147"/>
                            <a:ext cx="1705825" cy="1700461"/>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8" name="TextBox 217"/>
                          <a:cNvSpPr txBox="1"/>
                        </a:nvSpPr>
                        <a:spPr>
                          <a:xfrm rot="5400000">
                            <a:off x="4751344" y="4941708"/>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9</a:t>
                              </a:r>
                              <a:endParaRPr lang="en-US" sz="1000" dirty="0">
                                <a:solidFill>
                                  <a:schemeClr val="bg1"/>
                                </a:solidFill>
                                <a:latin typeface="Arial" pitchFamily="34" charset="0"/>
                                <a:cs typeface="Arial" pitchFamily="34" charset="0"/>
                              </a:endParaRPr>
                            </a:p>
                          </a:txBody>
                          <a:useSpRect/>
                        </a:txSp>
                      </a:sp>
                      <a:cxnSp>
                        <a:nvCxnSpPr>
                          <a:cNvPr id="219" name="Straight Connector 218"/>
                          <a:cNvCxnSpPr/>
                        </a:nvCxnSpPr>
                        <a:spPr>
                          <a:xfrm rot="5400000">
                            <a:off x="4230165" y="428234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0" name="Straight Connector 219"/>
                          <a:cNvCxnSpPr/>
                        </a:nvCxnSpPr>
                        <a:spPr>
                          <a:xfrm rot="5400000">
                            <a:off x="4359092" y="4304173"/>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1" name="Straight Connector 220"/>
                          <a:cNvCxnSpPr/>
                        </a:nvCxnSpPr>
                        <a:spPr>
                          <a:xfrm rot="5400000">
                            <a:off x="4603066" y="4421196"/>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2" name="Straight Connector 221"/>
                          <a:cNvCxnSpPr/>
                        </a:nvCxnSpPr>
                        <a:spPr>
                          <a:xfrm rot="10800000" flipV="1">
                            <a:off x="4702238" y="4524343"/>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3" name="Straight Connector 222"/>
                          <a:cNvCxnSpPr/>
                        </a:nvCxnSpPr>
                        <a:spPr>
                          <a:xfrm rot="10800000" flipV="1">
                            <a:off x="4833150" y="4774259"/>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4" name="Straight Connector 223"/>
                          <a:cNvCxnSpPr/>
                        </a:nvCxnSpPr>
                        <a:spPr>
                          <a:xfrm rot="10800000" flipV="1">
                            <a:off x="4872818" y="4917067"/>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5" name="Straight Connector 224"/>
                          <a:cNvCxnSpPr/>
                        </a:nvCxnSpPr>
                        <a:spPr>
                          <a:xfrm rot="10800000" flipV="1">
                            <a:off x="4948192" y="5058694"/>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6" name="Straight Connector 225"/>
                          <a:cNvCxnSpPr/>
                        </a:nvCxnSpPr>
                        <a:spPr>
                          <a:xfrm rot="10800000" flipV="1">
                            <a:off x="4912489" y="4841693"/>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7" name="Straight Connector 226"/>
                          <a:cNvCxnSpPr/>
                        </a:nvCxnSpPr>
                        <a:spPr>
                          <a:xfrm rot="10800000" flipV="1">
                            <a:off x="4856951" y="4706815"/>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8" name="Straight Connector 227"/>
                          <a:cNvCxnSpPr/>
                        </a:nvCxnSpPr>
                        <a:spPr>
                          <a:xfrm rot="10800000" flipV="1">
                            <a:off x="4785547" y="4575904"/>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29" name="Straight Connector 228"/>
                          <a:cNvCxnSpPr/>
                        </a:nvCxnSpPr>
                        <a:spPr>
                          <a:xfrm rot="10800000" flipV="1">
                            <a:off x="4686372" y="446879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0" name="Straight Connector 229"/>
                          <a:cNvCxnSpPr/>
                        </a:nvCxnSpPr>
                        <a:spPr>
                          <a:xfrm rot="5400000">
                            <a:off x="4462241" y="4312096"/>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1" name="Straight Connector 230"/>
                          <a:cNvCxnSpPr/>
                        </a:nvCxnSpPr>
                        <a:spPr>
                          <a:xfrm rot="5400000">
                            <a:off x="4327363" y="4272424"/>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2" name="Straight Connector 231"/>
                          <a:cNvCxnSpPr/>
                        </a:nvCxnSpPr>
                        <a:spPr>
                          <a:xfrm rot="5400000">
                            <a:off x="4182567" y="42545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3" name="Straight Connector 232"/>
                          <a:cNvCxnSpPr/>
                        </a:nvCxnSpPr>
                        <a:spPr>
                          <a:xfrm rot="5400000">
                            <a:off x="4529677" y="4339871"/>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4" name="Straight Connector 233"/>
                          <a:cNvCxnSpPr/>
                        </a:nvCxnSpPr>
                        <a:spPr>
                          <a:xfrm rot="10800000" flipV="1">
                            <a:off x="4829185" y="4635406"/>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35" name="Straight Connector 234"/>
                          <a:cNvCxnSpPr/>
                        </a:nvCxnSpPr>
                        <a:spPr>
                          <a:xfrm rot="5400000">
                            <a:off x="4585214" y="437557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36" name="TextBox 235"/>
                          <a:cNvSpPr txBox="1"/>
                        </a:nvSpPr>
                        <a:spPr>
                          <a:xfrm>
                            <a:off x="4032805" y="4233241"/>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0</a:t>
                              </a:r>
                              <a:endParaRPr lang="en-US" sz="1000" dirty="0">
                                <a:solidFill>
                                  <a:schemeClr val="bg1"/>
                                </a:solidFill>
                                <a:latin typeface="Arial" pitchFamily="34" charset="0"/>
                                <a:cs typeface="Arial" pitchFamily="34" charset="0"/>
                              </a:endParaRPr>
                            </a:p>
                          </a:txBody>
                          <a:useSpRect/>
                        </a:txSp>
                      </a:sp>
                      <a:sp>
                        <a:nvSpPr>
                          <a:cNvPr id="237" name="TextBox 236"/>
                          <a:cNvSpPr txBox="1"/>
                        </a:nvSpPr>
                        <a:spPr>
                          <a:xfrm rot="1898378">
                            <a:off x="4386385" y="4310945"/>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a:t>
                              </a:r>
                              <a:endParaRPr lang="en-US" sz="1000" dirty="0">
                                <a:solidFill>
                                  <a:schemeClr val="bg1"/>
                                </a:solidFill>
                                <a:latin typeface="Arial" pitchFamily="34" charset="0"/>
                                <a:cs typeface="Arial" pitchFamily="34" charset="0"/>
                              </a:endParaRPr>
                            </a:p>
                          </a:txBody>
                          <a:useSpRect/>
                        </a:txSp>
                      </a:sp>
                      <a:sp>
                        <a:nvSpPr>
                          <a:cNvPr id="238" name="TextBox 237"/>
                          <a:cNvSpPr txBox="1"/>
                        </a:nvSpPr>
                        <a:spPr>
                          <a:xfrm rot="3492837">
                            <a:off x="4656145" y="4572763"/>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6</a:t>
                              </a:r>
                              <a:endParaRPr lang="en-US" sz="1000" dirty="0">
                                <a:solidFill>
                                  <a:schemeClr val="bg1"/>
                                </a:solidFill>
                                <a:latin typeface="Arial" pitchFamily="34" charset="0"/>
                                <a:cs typeface="Arial" pitchFamily="34" charset="0"/>
                              </a:endParaRPr>
                            </a:p>
                          </a:txBody>
                          <a:useSpRect/>
                        </a:txSp>
                      </a:sp>
                      <a:cxnSp>
                        <a:nvCxnSpPr>
                          <a:cNvPr id="239" name="Straight Connector 238"/>
                          <a:cNvCxnSpPr/>
                        </a:nvCxnSpPr>
                        <a:spPr>
                          <a:xfrm rot="10800000" flipV="1">
                            <a:off x="4944228" y="4992445"/>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0" name="Straight Connector 239"/>
                          <a:cNvCxnSpPr/>
                        </a:nvCxnSpPr>
                        <a:spPr>
                          <a:xfrm rot="5400000" flipH="1" flipV="1">
                            <a:off x="4117102" y="4256569"/>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1" name="Straight Connector 240"/>
                          <a:cNvCxnSpPr/>
                        </a:nvCxnSpPr>
                        <a:spPr>
                          <a:xfrm>
                            <a:off x="3331641" y="4923030"/>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2" name="Straight Connector 241"/>
                          <a:cNvCxnSpPr/>
                        </a:nvCxnSpPr>
                        <a:spPr>
                          <a:xfrm>
                            <a:off x="3363382" y="4780218"/>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3" name="Straight Connector 242"/>
                          <a:cNvCxnSpPr/>
                        </a:nvCxnSpPr>
                        <a:spPr>
                          <a:xfrm>
                            <a:off x="3510164" y="4538228"/>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4" name="Straight Connector 243"/>
                          <a:cNvCxnSpPr/>
                        </a:nvCxnSpPr>
                        <a:spPr>
                          <a:xfrm rot="5400000" flipV="1">
                            <a:off x="3611316" y="4437072"/>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5" name="Straight Connector 244"/>
                          <a:cNvCxnSpPr/>
                        </a:nvCxnSpPr>
                        <a:spPr>
                          <a:xfrm rot="5400000" flipV="1">
                            <a:off x="3833470" y="4314094"/>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6" name="Straight Connector 245"/>
                          <a:cNvCxnSpPr/>
                        </a:nvCxnSpPr>
                        <a:spPr>
                          <a:xfrm rot="5400000" flipV="1">
                            <a:off x="3960412" y="4278389"/>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7" name="Straight Connector 246"/>
                          <a:cNvCxnSpPr/>
                        </a:nvCxnSpPr>
                        <a:spPr>
                          <a:xfrm rot="5400000" flipV="1">
                            <a:off x="4125492" y="4245122"/>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8" name="Straight Connector 247"/>
                          <a:cNvCxnSpPr/>
                        </a:nvCxnSpPr>
                        <a:spPr>
                          <a:xfrm rot="5400000" flipV="1">
                            <a:off x="3914788" y="427243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49" name="Straight Connector 248"/>
                          <a:cNvCxnSpPr/>
                        </a:nvCxnSpPr>
                        <a:spPr>
                          <a:xfrm rot="5400000" flipV="1">
                            <a:off x="3789822" y="4322020"/>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0" name="Straight Connector 249"/>
                          <a:cNvCxnSpPr/>
                        </a:nvCxnSpPr>
                        <a:spPr>
                          <a:xfrm rot="5400000" flipV="1">
                            <a:off x="3666847" y="4389463"/>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1" name="Straight Connector 250"/>
                          <a:cNvCxnSpPr/>
                        </a:nvCxnSpPr>
                        <a:spPr>
                          <a:xfrm rot="5400000" flipV="1">
                            <a:off x="3561721" y="4482684"/>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2" name="Straight Connector 251"/>
                          <a:cNvCxnSpPr/>
                        </a:nvCxnSpPr>
                        <a:spPr>
                          <a:xfrm>
                            <a:off x="3395112" y="4712768"/>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3" name="Straight Connector 252"/>
                          <a:cNvCxnSpPr/>
                        </a:nvCxnSpPr>
                        <a:spPr>
                          <a:xfrm>
                            <a:off x="3426851" y="4649305"/>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4" name="Straight Connector 253"/>
                          <a:cNvCxnSpPr/>
                        </a:nvCxnSpPr>
                        <a:spPr>
                          <a:xfrm rot="5400000" flipV="1">
                            <a:off x="3720401" y="4351769"/>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5" name="Straight Connector 254"/>
                          <a:cNvCxnSpPr/>
                        </a:nvCxnSpPr>
                        <a:spPr>
                          <a:xfrm>
                            <a:off x="3466528" y="4593764"/>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56" name="TextBox 255"/>
                          <a:cNvSpPr txBox="1"/>
                        </a:nvSpPr>
                        <a:spPr>
                          <a:xfrm rot="16200000">
                            <a:off x="3293909" y="4952610"/>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27</a:t>
                              </a:r>
                              <a:endParaRPr lang="en-US" sz="1000" dirty="0">
                                <a:solidFill>
                                  <a:schemeClr val="bg1"/>
                                </a:solidFill>
                                <a:latin typeface="Arial" pitchFamily="34" charset="0"/>
                                <a:cs typeface="Arial" pitchFamily="34" charset="0"/>
                              </a:endParaRPr>
                            </a:p>
                          </a:txBody>
                          <a:useSpRect/>
                        </a:txSp>
                      </a:sp>
                      <a:sp>
                        <a:nvSpPr>
                          <a:cNvPr id="257" name="TextBox 256"/>
                          <a:cNvSpPr txBox="1"/>
                        </a:nvSpPr>
                        <a:spPr>
                          <a:xfrm rot="18098378">
                            <a:off x="3376020" y="4591475"/>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30</a:t>
                              </a:r>
                              <a:endParaRPr lang="en-US" sz="1000" dirty="0">
                                <a:solidFill>
                                  <a:schemeClr val="bg1"/>
                                </a:solidFill>
                                <a:latin typeface="Arial" pitchFamily="34" charset="0"/>
                                <a:cs typeface="Arial" pitchFamily="34" charset="0"/>
                              </a:endParaRPr>
                            </a:p>
                          </a:txBody>
                          <a:useSpRect/>
                        </a:txSp>
                      </a:sp>
                      <a:sp>
                        <a:nvSpPr>
                          <a:cNvPr id="258" name="TextBox 257"/>
                          <a:cNvSpPr txBox="1"/>
                        </a:nvSpPr>
                        <a:spPr>
                          <a:xfrm rot="20003846">
                            <a:off x="3641805" y="4325682"/>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33</a:t>
                              </a:r>
                              <a:endParaRPr lang="en-US" sz="1000" dirty="0">
                                <a:solidFill>
                                  <a:schemeClr val="bg1"/>
                                </a:solidFill>
                                <a:latin typeface="Arial" pitchFamily="34" charset="0"/>
                                <a:cs typeface="Arial" pitchFamily="34" charset="0"/>
                              </a:endParaRPr>
                            </a:p>
                          </a:txBody>
                          <a:useSpRect/>
                        </a:txSp>
                      </a:sp>
                      <a:cxnSp>
                        <a:nvCxnSpPr>
                          <a:cNvPr id="259" name="Straight Connector 258"/>
                          <a:cNvCxnSpPr/>
                        </a:nvCxnSpPr>
                        <a:spPr>
                          <a:xfrm rot="5400000" flipV="1">
                            <a:off x="4057606" y="4252820"/>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0" name="Straight Connector 259"/>
                          <a:cNvCxnSpPr/>
                        </a:nvCxnSpPr>
                        <a:spPr>
                          <a:xfrm rot="16200000">
                            <a:off x="3968348" y="5825522"/>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1" name="Straight Connector 260"/>
                          <a:cNvCxnSpPr/>
                        </a:nvCxnSpPr>
                        <a:spPr>
                          <a:xfrm rot="16200000">
                            <a:off x="3835451" y="5779896"/>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2" name="Straight Connector 261"/>
                          <a:cNvCxnSpPr/>
                        </a:nvCxnSpPr>
                        <a:spPr>
                          <a:xfrm rot="16200000">
                            <a:off x="3623220" y="5635099"/>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3" name="Straight Connector 262"/>
                          <a:cNvCxnSpPr/>
                        </a:nvCxnSpPr>
                        <a:spPr>
                          <a:xfrm flipV="1">
                            <a:off x="3520071" y="5531959"/>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4" name="Straight Connector 263"/>
                          <a:cNvCxnSpPr/>
                        </a:nvCxnSpPr>
                        <a:spPr>
                          <a:xfrm flipV="1">
                            <a:off x="3369328" y="5317742"/>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5" name="Straight Connector 264"/>
                          <a:cNvCxnSpPr/>
                        </a:nvCxnSpPr>
                        <a:spPr>
                          <a:xfrm flipV="1">
                            <a:off x="3317757" y="5194764"/>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6" name="Straight Connector 265"/>
                          <a:cNvCxnSpPr/>
                        </a:nvCxnSpPr>
                        <a:spPr>
                          <a:xfrm flipV="1">
                            <a:off x="3401051" y="5393118"/>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7" name="Straight Connector 266"/>
                          <a:cNvCxnSpPr/>
                        </a:nvCxnSpPr>
                        <a:spPr>
                          <a:xfrm flipV="1">
                            <a:off x="3476432" y="5512128"/>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8" name="Straight Connector 267"/>
                          <a:cNvCxnSpPr/>
                        </a:nvCxnSpPr>
                        <a:spPr>
                          <a:xfrm flipV="1">
                            <a:off x="3571635" y="561130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9" name="Straight Connector 268"/>
                          <a:cNvCxnSpPr/>
                        </a:nvCxnSpPr>
                        <a:spPr>
                          <a:xfrm rot="16200000">
                            <a:off x="3791808" y="5783861"/>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0" name="Straight Connector 269"/>
                          <a:cNvCxnSpPr/>
                        </a:nvCxnSpPr>
                        <a:spPr>
                          <a:xfrm rot="16200000">
                            <a:off x="3918755" y="583939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1" name="Straight Connector 270"/>
                          <a:cNvCxnSpPr/>
                        </a:nvCxnSpPr>
                        <a:spPr>
                          <a:xfrm rot="16200000">
                            <a:off x="4055615" y="5869153"/>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2" name="Straight Connector 271"/>
                          <a:cNvCxnSpPr/>
                        </a:nvCxnSpPr>
                        <a:spPr>
                          <a:xfrm rot="16200000">
                            <a:off x="3732309" y="5756098"/>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3" name="Straight Connector 272"/>
                          <a:cNvCxnSpPr/>
                        </a:nvCxnSpPr>
                        <a:spPr>
                          <a:xfrm flipV="1">
                            <a:off x="3432787" y="5464522"/>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4" name="Straight Connector 273"/>
                          <a:cNvCxnSpPr/>
                        </a:nvCxnSpPr>
                        <a:spPr>
                          <a:xfrm rot="16200000">
                            <a:off x="3680736" y="571641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75" name="TextBox 274"/>
                          <a:cNvSpPr txBox="1"/>
                        </a:nvSpPr>
                        <a:spPr>
                          <a:xfrm rot="10800000">
                            <a:off x="4000436" y="565569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18</a:t>
                              </a:r>
                              <a:endParaRPr lang="en-US" sz="1000" dirty="0">
                                <a:solidFill>
                                  <a:schemeClr val="bg1"/>
                                </a:solidFill>
                                <a:latin typeface="Arial" pitchFamily="34" charset="0"/>
                                <a:cs typeface="Arial" pitchFamily="34" charset="0"/>
                              </a:endParaRPr>
                            </a:p>
                          </a:txBody>
                          <a:useSpRect/>
                        </a:txSp>
                      </a:sp>
                      <a:sp>
                        <a:nvSpPr>
                          <a:cNvPr id="276" name="TextBox 275"/>
                          <a:cNvSpPr txBox="1"/>
                        </a:nvSpPr>
                        <a:spPr>
                          <a:xfrm rot="12698378">
                            <a:off x="3640672" y="5570537"/>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21</a:t>
                              </a:r>
                              <a:endParaRPr lang="en-US" sz="1000" dirty="0">
                                <a:solidFill>
                                  <a:schemeClr val="bg1"/>
                                </a:solidFill>
                                <a:latin typeface="Arial" pitchFamily="34" charset="0"/>
                                <a:cs typeface="Arial" pitchFamily="34" charset="0"/>
                              </a:endParaRPr>
                            </a:p>
                          </a:txBody>
                          <a:useSpRect/>
                        </a:txSp>
                      </a:sp>
                      <a:sp>
                        <a:nvSpPr>
                          <a:cNvPr id="277" name="TextBox 276"/>
                          <a:cNvSpPr txBox="1"/>
                        </a:nvSpPr>
                        <a:spPr>
                          <a:xfrm rot="14294311">
                            <a:off x="3382812" y="530871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24</a:t>
                              </a:r>
                              <a:endParaRPr lang="en-US" sz="1000" dirty="0">
                                <a:solidFill>
                                  <a:schemeClr val="bg1"/>
                                </a:solidFill>
                                <a:latin typeface="Arial" pitchFamily="34" charset="0"/>
                                <a:cs typeface="Arial" pitchFamily="34" charset="0"/>
                              </a:endParaRPr>
                            </a:p>
                          </a:txBody>
                          <a:useSpRect/>
                        </a:txSp>
                      </a:sp>
                      <a:cxnSp>
                        <a:nvCxnSpPr>
                          <a:cNvPr id="278" name="Straight Connector 277"/>
                          <a:cNvCxnSpPr/>
                        </a:nvCxnSpPr>
                        <a:spPr>
                          <a:xfrm rot="16200000" flipH="1" flipV="1">
                            <a:off x="4125040" y="58751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9" name="Straight Connector 278"/>
                          <a:cNvCxnSpPr/>
                        </a:nvCxnSpPr>
                        <a:spPr>
                          <a:xfrm rot="10800000">
                            <a:off x="4870849" y="518087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0" name="Straight Connector 279"/>
                          <a:cNvCxnSpPr/>
                        </a:nvCxnSpPr>
                        <a:spPr>
                          <a:xfrm rot="10800000">
                            <a:off x="4835137" y="5299890"/>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1" name="Straight Connector 280"/>
                          <a:cNvCxnSpPr/>
                        </a:nvCxnSpPr>
                        <a:spPr>
                          <a:xfrm rot="10800000">
                            <a:off x="4720099" y="5514105"/>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2" name="Straight Connector 281"/>
                          <a:cNvCxnSpPr/>
                        </a:nvCxnSpPr>
                        <a:spPr>
                          <a:xfrm rot="16200000" flipV="1">
                            <a:off x="4614966" y="5615268"/>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3" name="Straight Connector 282"/>
                          <a:cNvCxnSpPr/>
                        </a:nvCxnSpPr>
                        <a:spPr>
                          <a:xfrm rot="16200000" flipV="1">
                            <a:off x="4372985" y="5773946"/>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4" name="Straight Connector 283"/>
                          <a:cNvCxnSpPr/>
                        </a:nvCxnSpPr>
                        <a:spPr>
                          <a:xfrm rot="16200000" flipV="1">
                            <a:off x="4234140" y="5829480"/>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5" name="Straight Connector 284"/>
                          <a:cNvCxnSpPr/>
                        </a:nvCxnSpPr>
                        <a:spPr>
                          <a:xfrm rot="16200000" flipV="1">
                            <a:off x="4343232" y="5839401"/>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6" name="Straight Connector 285"/>
                          <a:cNvCxnSpPr/>
                        </a:nvCxnSpPr>
                        <a:spPr>
                          <a:xfrm rot="16200000" flipV="1">
                            <a:off x="4472157" y="5773951"/>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7" name="Straight Connector 286"/>
                          <a:cNvCxnSpPr/>
                        </a:nvCxnSpPr>
                        <a:spPr>
                          <a:xfrm rot="16200000" flipV="1">
                            <a:off x="4599105" y="5694607"/>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8" name="Straight Connector 287"/>
                          <a:cNvCxnSpPr/>
                        </a:nvCxnSpPr>
                        <a:spPr>
                          <a:xfrm rot="16200000" flipV="1">
                            <a:off x="4700263" y="5593451"/>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9" name="Straight Connector 288"/>
                          <a:cNvCxnSpPr/>
                        </a:nvCxnSpPr>
                        <a:spPr>
                          <a:xfrm rot="10800000">
                            <a:off x="4862910" y="5379229"/>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0" name="Straight Connector 289"/>
                          <a:cNvCxnSpPr/>
                        </a:nvCxnSpPr>
                        <a:spPr>
                          <a:xfrm rot="10800000">
                            <a:off x="4906550" y="525624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1" name="Straight Connector 290"/>
                          <a:cNvCxnSpPr/>
                        </a:nvCxnSpPr>
                        <a:spPr>
                          <a:xfrm rot="10800000">
                            <a:off x="4926386" y="51213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2" name="Straight Connector 291"/>
                          <a:cNvCxnSpPr/>
                        </a:nvCxnSpPr>
                        <a:spPr>
                          <a:xfrm rot="10800000">
                            <a:off x="4839111" y="5442703"/>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3" name="Straight Connector 292"/>
                          <a:cNvCxnSpPr/>
                        </a:nvCxnSpPr>
                        <a:spPr>
                          <a:xfrm rot="16200000" flipV="1">
                            <a:off x="4545548" y="5744197"/>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4" name="Straight Connector 293"/>
                          <a:cNvCxnSpPr/>
                        </a:nvCxnSpPr>
                        <a:spPr>
                          <a:xfrm rot="10800000">
                            <a:off x="4803400" y="5494272"/>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95" name="TextBox 294"/>
                          <a:cNvSpPr txBox="1"/>
                        </a:nvSpPr>
                        <a:spPr>
                          <a:xfrm rot="7298378">
                            <a:off x="4627577" y="5290016"/>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12</a:t>
                              </a:r>
                              <a:endParaRPr lang="en-US" sz="1000" dirty="0">
                                <a:solidFill>
                                  <a:schemeClr val="bg1"/>
                                </a:solidFill>
                                <a:latin typeface="Arial" pitchFamily="34" charset="0"/>
                                <a:cs typeface="Arial" pitchFamily="34" charset="0"/>
                              </a:endParaRPr>
                            </a:p>
                          </a:txBody>
                          <a:useSpRect/>
                        </a:txSp>
                      </a:sp>
                      <a:sp>
                        <a:nvSpPr>
                          <a:cNvPr id="296" name="TextBox 295"/>
                          <a:cNvSpPr txBox="1"/>
                        </a:nvSpPr>
                        <a:spPr>
                          <a:xfrm rot="8911465">
                            <a:off x="4365861" y="555580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15</a:t>
                              </a:r>
                              <a:endParaRPr lang="en-US" sz="1000" dirty="0">
                                <a:solidFill>
                                  <a:schemeClr val="bg1"/>
                                </a:solidFill>
                                <a:latin typeface="Arial" pitchFamily="34" charset="0"/>
                                <a:cs typeface="Arial" pitchFamily="34" charset="0"/>
                              </a:endParaRPr>
                            </a:p>
                          </a:txBody>
                          <a:useSpRect/>
                        </a:txSp>
                      </a:sp>
                      <a:cxnSp>
                        <a:nvCxnSpPr>
                          <a:cNvPr id="297" name="Straight Connector 296"/>
                          <a:cNvCxnSpPr/>
                        </a:nvCxnSpPr>
                        <a:spPr>
                          <a:xfrm rot="16200000" flipV="1">
                            <a:off x="4196454" y="587907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8" name="Straight Connector 297"/>
                          <a:cNvCxnSpPr/>
                        </a:nvCxnSpPr>
                        <a:spPr>
                          <a:xfrm rot="10800000" flipH="1" flipV="1">
                            <a:off x="4930341" y="50579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9" name="Straight Connector 298"/>
                          <a:cNvCxnSpPr/>
                        </a:nvCxnSpPr>
                        <a:spPr>
                          <a:xfrm rot="10800000" flipH="1" flipV="1">
                            <a:off x="3306532" y="507555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0" name="Straight Connector 299"/>
                          <a:cNvCxnSpPr/>
                        </a:nvCxnSpPr>
                        <a:spPr>
                          <a:xfrm rot="10800000" flipV="1">
                            <a:off x="3316346" y="513636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1" name="Straight Connector 300"/>
                          <a:cNvCxnSpPr/>
                        </a:nvCxnSpPr>
                        <a:spPr>
                          <a:xfrm rot="10800000">
                            <a:off x="3318870" y="4996461"/>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2" name="Straight Connector 301"/>
                          <a:cNvCxnSpPr/>
                        </a:nvCxnSpPr>
                        <a:spPr>
                          <a:xfrm rot="10800000">
                            <a:off x="3347911" y="4842150"/>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3" name="Straight Connector 302"/>
                          <a:cNvCxnSpPr/>
                        </a:nvCxnSpPr>
                        <a:spPr>
                          <a:xfrm rot="10800000" flipV="1">
                            <a:off x="3345703" y="527072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cxnSp>
                      <a:nvCxnSpPr>
                        <a:cNvPr id="6" name="Straight Connector 5"/>
                        <a:cNvCxnSpPr/>
                      </a:nvCxnSpPr>
                      <a:spPr>
                        <a:xfrm rot="16200000" flipV="1">
                          <a:off x="1348967" y="1394204"/>
                          <a:ext cx="1081123" cy="1234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nvGrpSpPr>
                        <a:cNvPr id="7" name="Group 211"/>
                        <a:cNvGrpSpPr/>
                      </a:nvGrpSpPr>
                      <a:grpSpPr>
                        <a:xfrm>
                          <a:off x="3625657" y="541112"/>
                          <a:ext cx="1038338" cy="1033512"/>
                          <a:chOff x="3821801" y="1765317"/>
                          <a:chExt cx="1038338" cy="1033512"/>
                        </a:xfrm>
                      </a:grpSpPr>
                      <a:sp>
                        <a:nvSpPr>
                          <a:cNvPr id="130" name="Oval 129"/>
                          <a:cNvSpPr/>
                        </a:nvSpPr>
                        <a:spPr>
                          <a:xfrm>
                            <a:off x="3825207" y="1767292"/>
                            <a:ext cx="1023939" cy="1020719"/>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TextBox 130"/>
                          <a:cNvSpPr txBox="1"/>
                        </a:nvSpPr>
                        <a:spPr>
                          <a:xfrm rot="5400000">
                            <a:off x="4653832" y="2185584"/>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9</a:t>
                              </a:r>
                              <a:endParaRPr lang="en-US" sz="600" dirty="0">
                                <a:solidFill>
                                  <a:schemeClr val="bg1"/>
                                </a:solidFill>
                                <a:latin typeface="Arial" pitchFamily="34" charset="0"/>
                                <a:cs typeface="Arial" pitchFamily="34" charset="0"/>
                              </a:endParaRPr>
                            </a:p>
                          </a:txBody>
                          <a:useSpRect/>
                        </a:txSp>
                      </a:sp>
                      <a:cxnSp>
                        <a:nvCxnSpPr>
                          <a:cNvPr id="132" name="Straight Connector 131"/>
                          <a:cNvCxnSpPr/>
                        </a:nvCxnSpPr>
                        <a:spPr>
                          <a:xfrm rot="5400000">
                            <a:off x="4378369" y="1808229"/>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33" name="Straight Connector 132"/>
                          <a:cNvCxnSpPr/>
                        </a:nvCxnSpPr>
                        <a:spPr>
                          <a:xfrm rot="5400000">
                            <a:off x="4455759" y="1821331"/>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34" name="Straight Connector 133"/>
                          <a:cNvCxnSpPr/>
                        </a:nvCxnSpPr>
                        <a:spPr>
                          <a:xfrm rot="5400000">
                            <a:off x="4602207" y="189157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35" name="Straight Connector 134"/>
                          <a:cNvCxnSpPr/>
                        </a:nvCxnSpPr>
                        <a:spPr>
                          <a:xfrm rot="10800000" flipV="1">
                            <a:off x="4661736" y="1953490"/>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36" name="Straight Connector 135"/>
                          <a:cNvCxnSpPr/>
                        </a:nvCxnSpPr>
                        <a:spPr>
                          <a:xfrm rot="10800000" flipV="1">
                            <a:off x="4740317" y="2103505"/>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37" name="Straight Connector 136"/>
                          <a:cNvCxnSpPr/>
                        </a:nvCxnSpPr>
                        <a:spPr>
                          <a:xfrm rot="10800000" flipV="1">
                            <a:off x="4764128" y="218922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38" name="Straight Connector 137"/>
                          <a:cNvCxnSpPr/>
                        </a:nvCxnSpPr>
                        <a:spPr>
                          <a:xfrm rot="10800000" flipV="1">
                            <a:off x="4809372" y="2274240"/>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39" name="Straight Connector 138"/>
                          <a:cNvCxnSpPr/>
                        </a:nvCxnSpPr>
                        <a:spPr>
                          <a:xfrm rot="10800000" flipV="1">
                            <a:off x="4787941" y="2143983"/>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0" name="Straight Connector 139"/>
                          <a:cNvCxnSpPr/>
                        </a:nvCxnSpPr>
                        <a:spPr>
                          <a:xfrm rot="10800000" flipV="1">
                            <a:off x="4754604" y="206302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1" name="Straight Connector 140"/>
                          <a:cNvCxnSpPr/>
                        </a:nvCxnSpPr>
                        <a:spPr>
                          <a:xfrm rot="10800000" flipV="1">
                            <a:off x="4711743" y="1984440"/>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2" name="Straight Connector 141"/>
                          <a:cNvCxnSpPr/>
                        </a:nvCxnSpPr>
                        <a:spPr>
                          <a:xfrm rot="10800000" flipV="1">
                            <a:off x="4652212" y="1920146"/>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3" name="Straight Connector 142"/>
                          <a:cNvCxnSpPr/>
                        </a:nvCxnSpPr>
                        <a:spPr>
                          <a:xfrm rot="5400000">
                            <a:off x="4517675" y="1826087"/>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4" name="Straight Connector 143"/>
                          <a:cNvCxnSpPr/>
                        </a:nvCxnSpPr>
                        <a:spPr>
                          <a:xfrm rot="5400000">
                            <a:off x="4436713" y="1802273"/>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5" name="Straight Connector 144"/>
                          <a:cNvCxnSpPr/>
                        </a:nvCxnSpPr>
                        <a:spPr>
                          <a:xfrm rot="5400000">
                            <a:off x="4349798" y="179155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6" name="Straight Connector 145"/>
                          <a:cNvCxnSpPr/>
                        </a:nvCxnSpPr>
                        <a:spPr>
                          <a:xfrm rot="5400000">
                            <a:off x="4558154" y="1842759"/>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7" name="Straight Connector 146"/>
                          <a:cNvCxnSpPr/>
                        </a:nvCxnSpPr>
                        <a:spPr>
                          <a:xfrm rot="10800000" flipV="1">
                            <a:off x="4737937" y="2020157"/>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8" name="Straight Connector 147"/>
                          <a:cNvCxnSpPr/>
                        </a:nvCxnSpPr>
                        <a:spPr>
                          <a:xfrm rot="5400000">
                            <a:off x="4591491" y="1864193"/>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49" name="TextBox 148"/>
                          <a:cNvSpPr txBox="1"/>
                        </a:nvSpPr>
                        <a:spPr>
                          <a:xfrm>
                            <a:off x="4223441" y="1765317"/>
                            <a:ext cx="219932" cy="169277"/>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500" dirty="0" smtClean="0">
                                  <a:solidFill>
                                    <a:schemeClr val="bg1"/>
                                  </a:solidFill>
                                  <a:latin typeface="Arial" pitchFamily="34" charset="0"/>
                                  <a:cs typeface="Arial" pitchFamily="34" charset="0"/>
                                </a:rPr>
                                <a:t>0</a:t>
                              </a:r>
                              <a:endParaRPr lang="en-US" sz="500" dirty="0">
                                <a:solidFill>
                                  <a:schemeClr val="bg1"/>
                                </a:solidFill>
                                <a:latin typeface="Arial" pitchFamily="34" charset="0"/>
                                <a:cs typeface="Arial" pitchFamily="34" charset="0"/>
                              </a:endParaRPr>
                            </a:p>
                          </a:txBody>
                          <a:useSpRect/>
                        </a:txSp>
                      </a:sp>
                      <a:sp>
                        <a:nvSpPr>
                          <a:cNvPr id="150" name="TextBox 149"/>
                          <a:cNvSpPr txBox="1"/>
                        </a:nvSpPr>
                        <a:spPr>
                          <a:xfrm rot="1898378">
                            <a:off x="4434761" y="1806961"/>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a:t>
                              </a:r>
                              <a:endParaRPr lang="en-US" sz="600" dirty="0">
                                <a:solidFill>
                                  <a:schemeClr val="bg1"/>
                                </a:solidFill>
                                <a:latin typeface="Arial" pitchFamily="34" charset="0"/>
                                <a:cs typeface="Arial" pitchFamily="34" charset="0"/>
                              </a:endParaRPr>
                            </a:p>
                          </a:txBody>
                          <a:useSpRect/>
                        </a:txSp>
                      </a:sp>
                      <a:sp>
                        <a:nvSpPr>
                          <a:cNvPr id="151" name="TextBox 150"/>
                          <a:cNvSpPr txBox="1"/>
                        </a:nvSpPr>
                        <a:spPr>
                          <a:xfrm rot="3492837">
                            <a:off x="4596687" y="1964120"/>
                            <a:ext cx="22794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6</a:t>
                              </a:r>
                              <a:endParaRPr lang="en-US" sz="600" dirty="0">
                                <a:solidFill>
                                  <a:schemeClr val="bg1"/>
                                </a:solidFill>
                                <a:latin typeface="Arial" pitchFamily="34" charset="0"/>
                                <a:cs typeface="Arial" pitchFamily="34" charset="0"/>
                              </a:endParaRPr>
                            </a:p>
                          </a:txBody>
                          <a:useSpRect/>
                        </a:txSp>
                      </a:sp>
                      <a:cxnSp>
                        <a:nvCxnSpPr>
                          <a:cNvPr id="152" name="Straight Connector 151"/>
                          <a:cNvCxnSpPr/>
                        </a:nvCxnSpPr>
                        <a:spPr>
                          <a:xfrm rot="10800000" flipV="1">
                            <a:off x="4806993" y="2234473"/>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3" name="Straight Connector 152"/>
                          <a:cNvCxnSpPr/>
                        </a:nvCxnSpPr>
                        <a:spPr>
                          <a:xfrm rot="5400000" flipH="1" flipV="1">
                            <a:off x="4310502" y="179275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4" name="Straight Connector 153"/>
                          <a:cNvCxnSpPr/>
                        </a:nvCxnSpPr>
                        <a:spPr>
                          <a:xfrm>
                            <a:off x="3839021" y="219280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5" name="Straight Connector 154"/>
                          <a:cNvCxnSpPr/>
                        </a:nvCxnSpPr>
                        <a:spPr>
                          <a:xfrm>
                            <a:off x="3858074" y="2107082"/>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6" name="Straight Connector 155"/>
                          <a:cNvCxnSpPr/>
                        </a:nvCxnSpPr>
                        <a:spPr>
                          <a:xfrm>
                            <a:off x="3946181" y="196182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7" name="Straight Connector 156"/>
                          <a:cNvCxnSpPr/>
                        </a:nvCxnSpPr>
                        <a:spPr>
                          <a:xfrm rot="5400000" flipV="1">
                            <a:off x="4006899" y="1901105"/>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8" name="Straight Connector 157"/>
                          <a:cNvCxnSpPr/>
                        </a:nvCxnSpPr>
                        <a:spPr>
                          <a:xfrm rot="5400000" flipV="1">
                            <a:off x="4140249" y="182728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9" name="Straight Connector 158"/>
                          <a:cNvCxnSpPr/>
                        </a:nvCxnSpPr>
                        <a:spPr>
                          <a:xfrm rot="5400000" flipV="1">
                            <a:off x="4216447" y="1805854"/>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0" name="Straight Connector 159"/>
                          <a:cNvCxnSpPr/>
                        </a:nvCxnSpPr>
                        <a:spPr>
                          <a:xfrm rot="5400000" flipV="1">
                            <a:off x="4315538" y="1785885"/>
                            <a:ext cx="36848" cy="7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1" name="Straight Connector 160"/>
                          <a:cNvCxnSpPr/>
                        </a:nvCxnSpPr>
                        <a:spPr>
                          <a:xfrm rot="5400000" flipV="1">
                            <a:off x="4189061" y="1802281"/>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2" name="Straight Connector 161"/>
                          <a:cNvCxnSpPr/>
                        </a:nvCxnSpPr>
                        <a:spPr>
                          <a:xfrm rot="5400000" flipV="1">
                            <a:off x="4114049" y="1832044"/>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3" name="Straight Connector 162"/>
                          <a:cNvCxnSpPr/>
                        </a:nvCxnSpPr>
                        <a:spPr>
                          <a:xfrm rot="5400000" flipV="1">
                            <a:off x="4040232" y="1872527"/>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4" name="Straight Connector 163"/>
                          <a:cNvCxnSpPr/>
                        </a:nvCxnSpPr>
                        <a:spPr>
                          <a:xfrm rot="5400000" flipV="1">
                            <a:off x="3977129" y="1928484"/>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5" name="Straight Connector 164"/>
                          <a:cNvCxnSpPr/>
                        </a:nvCxnSpPr>
                        <a:spPr>
                          <a:xfrm>
                            <a:off x="3877120" y="206659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6" name="Straight Connector 165"/>
                          <a:cNvCxnSpPr/>
                        </a:nvCxnSpPr>
                        <a:spPr>
                          <a:xfrm>
                            <a:off x="3896172" y="2028500"/>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7" name="Straight Connector 166"/>
                          <a:cNvCxnSpPr/>
                        </a:nvCxnSpPr>
                        <a:spPr>
                          <a:xfrm rot="5400000" flipV="1">
                            <a:off x="4072378" y="1849901"/>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68" name="Straight Connector 167"/>
                          <a:cNvCxnSpPr/>
                        </a:nvCxnSpPr>
                        <a:spPr>
                          <a:xfrm>
                            <a:off x="3919988" y="1995161"/>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69" name="TextBox 168"/>
                          <a:cNvSpPr txBox="1"/>
                        </a:nvSpPr>
                        <a:spPr>
                          <a:xfrm rot="16200000">
                            <a:off x="3778520" y="219212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27</a:t>
                              </a:r>
                              <a:endParaRPr lang="en-US" sz="600" dirty="0">
                                <a:solidFill>
                                  <a:schemeClr val="bg1"/>
                                </a:solidFill>
                                <a:latin typeface="Arial" pitchFamily="34" charset="0"/>
                                <a:cs typeface="Arial" pitchFamily="34" charset="0"/>
                              </a:endParaRPr>
                            </a:p>
                          </a:txBody>
                          <a:useSpRect/>
                        </a:txSp>
                      </a:sp>
                      <a:sp>
                        <a:nvSpPr>
                          <a:cNvPr id="170" name="TextBox 169"/>
                          <a:cNvSpPr txBox="1"/>
                        </a:nvSpPr>
                        <a:spPr>
                          <a:xfrm rot="18098378">
                            <a:off x="3827808" y="1975352"/>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30</a:t>
                              </a:r>
                              <a:endParaRPr lang="en-US" sz="600" dirty="0">
                                <a:solidFill>
                                  <a:schemeClr val="bg1"/>
                                </a:solidFill>
                                <a:latin typeface="Arial" pitchFamily="34" charset="0"/>
                                <a:cs typeface="Arial" pitchFamily="34" charset="0"/>
                              </a:endParaRPr>
                            </a:p>
                          </a:txBody>
                          <a:useSpRect/>
                        </a:txSp>
                      </a:sp>
                      <a:sp>
                        <a:nvSpPr>
                          <a:cNvPr id="171" name="TextBox 170"/>
                          <a:cNvSpPr txBox="1"/>
                        </a:nvSpPr>
                        <a:spPr>
                          <a:xfrm rot="20003846">
                            <a:off x="3987348" y="1815807"/>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33</a:t>
                              </a:r>
                              <a:endParaRPr lang="en-US" sz="600" dirty="0">
                                <a:solidFill>
                                  <a:schemeClr val="bg1"/>
                                </a:solidFill>
                                <a:latin typeface="Arial" pitchFamily="34" charset="0"/>
                                <a:cs typeface="Arial" pitchFamily="34" charset="0"/>
                              </a:endParaRPr>
                            </a:p>
                          </a:txBody>
                          <a:useSpRect/>
                        </a:txSp>
                      </a:sp>
                      <a:cxnSp>
                        <a:nvCxnSpPr>
                          <a:cNvPr id="172" name="Straight Connector 171"/>
                          <a:cNvCxnSpPr/>
                        </a:nvCxnSpPr>
                        <a:spPr>
                          <a:xfrm rot="5400000" flipV="1">
                            <a:off x="4274789" y="1790506"/>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3" name="Straight Connector 172"/>
                          <a:cNvCxnSpPr/>
                        </a:nvCxnSpPr>
                        <a:spPr>
                          <a:xfrm rot="16200000">
                            <a:off x="4221211" y="2734536"/>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4" name="Straight Connector 173"/>
                          <a:cNvCxnSpPr/>
                        </a:nvCxnSpPr>
                        <a:spPr>
                          <a:xfrm rot="16200000">
                            <a:off x="4141438" y="2707149"/>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5" name="Straight Connector 174"/>
                          <a:cNvCxnSpPr/>
                        </a:nvCxnSpPr>
                        <a:spPr>
                          <a:xfrm rot="16200000">
                            <a:off x="4014044" y="2620233"/>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6" name="Straight Connector 175"/>
                          <a:cNvCxnSpPr/>
                        </a:nvCxnSpPr>
                        <a:spPr>
                          <a:xfrm flipV="1">
                            <a:off x="3952128" y="2558322"/>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7" name="Straight Connector 176"/>
                          <a:cNvCxnSpPr/>
                        </a:nvCxnSpPr>
                        <a:spPr>
                          <a:xfrm flipV="1">
                            <a:off x="3861643" y="2429736"/>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8" name="Straight Connector 177"/>
                          <a:cNvCxnSpPr/>
                        </a:nvCxnSpPr>
                        <a:spPr>
                          <a:xfrm flipV="1">
                            <a:off x="3830687" y="2355917"/>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79" name="Straight Connector 178"/>
                          <a:cNvCxnSpPr/>
                        </a:nvCxnSpPr>
                        <a:spPr>
                          <a:xfrm flipV="1">
                            <a:off x="3880685" y="2474981"/>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0" name="Straight Connector 179"/>
                          <a:cNvCxnSpPr/>
                        </a:nvCxnSpPr>
                        <a:spPr>
                          <a:xfrm flipV="1">
                            <a:off x="3925933" y="2546418"/>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1" name="Straight Connector 180"/>
                          <a:cNvCxnSpPr/>
                        </a:nvCxnSpPr>
                        <a:spPr>
                          <a:xfrm flipV="1">
                            <a:off x="3983080" y="2605949"/>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2" name="Straight Connector 181"/>
                          <a:cNvCxnSpPr/>
                        </a:nvCxnSpPr>
                        <a:spPr>
                          <a:xfrm rot="16200000">
                            <a:off x="4115241" y="2709529"/>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3" name="Straight Connector 182"/>
                          <a:cNvCxnSpPr/>
                        </a:nvCxnSpPr>
                        <a:spPr>
                          <a:xfrm rot="16200000">
                            <a:off x="4191442" y="2742866"/>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4" name="Straight Connector 183"/>
                          <a:cNvCxnSpPr/>
                        </a:nvCxnSpPr>
                        <a:spPr>
                          <a:xfrm rot="16200000">
                            <a:off x="4273594" y="2760726"/>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5" name="Straight Connector 184"/>
                          <a:cNvCxnSpPr/>
                        </a:nvCxnSpPr>
                        <a:spPr>
                          <a:xfrm rot="16200000">
                            <a:off x="4079526" y="2692864"/>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6" name="Straight Connector 185"/>
                          <a:cNvCxnSpPr/>
                        </a:nvCxnSpPr>
                        <a:spPr>
                          <a:xfrm flipV="1">
                            <a:off x="3899735" y="2517842"/>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87" name="Straight Connector 186"/>
                          <a:cNvCxnSpPr/>
                        </a:nvCxnSpPr>
                        <a:spPr>
                          <a:xfrm rot="16200000">
                            <a:off x="4048569" y="2669046"/>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88" name="TextBox 187"/>
                          <a:cNvSpPr txBox="1"/>
                        </a:nvSpPr>
                        <a:spPr>
                          <a:xfrm rot="10800000">
                            <a:off x="4202620" y="261416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18</a:t>
                              </a:r>
                              <a:endParaRPr lang="en-US" sz="600" dirty="0">
                                <a:solidFill>
                                  <a:schemeClr val="bg1"/>
                                </a:solidFill>
                                <a:latin typeface="Arial" pitchFamily="34" charset="0"/>
                                <a:cs typeface="Arial" pitchFamily="34" charset="0"/>
                              </a:endParaRPr>
                            </a:p>
                          </a:txBody>
                          <a:useSpRect/>
                        </a:txSp>
                      </a:sp>
                      <a:sp>
                        <a:nvSpPr>
                          <a:cNvPr id="189" name="TextBox 188"/>
                          <a:cNvSpPr txBox="1"/>
                        </a:nvSpPr>
                        <a:spPr>
                          <a:xfrm rot="12698378">
                            <a:off x="3986668" y="2563045"/>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21</a:t>
                              </a:r>
                              <a:endParaRPr lang="en-US" sz="600" dirty="0">
                                <a:solidFill>
                                  <a:schemeClr val="bg1"/>
                                </a:solidFill>
                                <a:latin typeface="Arial" pitchFamily="34" charset="0"/>
                                <a:cs typeface="Arial" pitchFamily="34" charset="0"/>
                              </a:endParaRPr>
                            </a:p>
                          </a:txBody>
                          <a:useSpRect/>
                        </a:txSp>
                      </a:sp>
                      <a:sp>
                        <a:nvSpPr>
                          <a:cNvPr id="190" name="TextBox 189"/>
                          <a:cNvSpPr txBox="1"/>
                        </a:nvSpPr>
                        <a:spPr>
                          <a:xfrm rot="14294311">
                            <a:off x="3831885" y="2405886"/>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24</a:t>
                              </a:r>
                              <a:endParaRPr lang="en-US" sz="600" dirty="0">
                                <a:solidFill>
                                  <a:schemeClr val="bg1"/>
                                </a:solidFill>
                                <a:latin typeface="Arial" pitchFamily="34" charset="0"/>
                                <a:cs typeface="Arial" pitchFamily="34" charset="0"/>
                              </a:endParaRPr>
                            </a:p>
                          </a:txBody>
                          <a:useSpRect/>
                        </a:txSp>
                      </a:sp>
                      <a:cxnSp>
                        <a:nvCxnSpPr>
                          <a:cNvPr id="191" name="Straight Connector 190"/>
                          <a:cNvCxnSpPr/>
                        </a:nvCxnSpPr>
                        <a:spPr>
                          <a:xfrm rot="16200000" flipH="1" flipV="1">
                            <a:off x="4315267" y="2764296"/>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2" name="Straight Connector 191"/>
                          <a:cNvCxnSpPr/>
                        </a:nvCxnSpPr>
                        <a:spPr>
                          <a:xfrm rot="10800000">
                            <a:off x="4762946" y="2347581"/>
                            <a:ext cx="71437" cy="1428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3" name="Straight Connector 192"/>
                          <a:cNvCxnSpPr/>
                        </a:nvCxnSpPr>
                        <a:spPr>
                          <a:xfrm rot="10800000">
                            <a:off x="4741510" y="2419020"/>
                            <a:ext cx="73820" cy="285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4" name="Straight Connector 193"/>
                          <a:cNvCxnSpPr/>
                        </a:nvCxnSpPr>
                        <a:spPr>
                          <a:xfrm rot="10800000">
                            <a:off x="4672457" y="2547605"/>
                            <a:ext cx="54766" cy="4524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5" name="Straight Connector 194"/>
                          <a:cNvCxnSpPr/>
                        </a:nvCxnSpPr>
                        <a:spPr>
                          <a:xfrm rot="16200000" flipV="1">
                            <a:off x="4609350" y="2608329"/>
                            <a:ext cx="57153" cy="4524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6" name="Straight Connector 195"/>
                          <a:cNvCxnSpPr/>
                        </a:nvCxnSpPr>
                        <a:spPr>
                          <a:xfrm rot="16200000" flipV="1">
                            <a:off x="4464098" y="2703577"/>
                            <a:ext cx="69057" cy="2381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7" name="Straight Connector 196"/>
                          <a:cNvCxnSpPr/>
                        </a:nvCxnSpPr>
                        <a:spPr>
                          <a:xfrm rot="16200000" flipV="1">
                            <a:off x="4380755" y="2736912"/>
                            <a:ext cx="76202" cy="1190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8" name="Straight Connector 197"/>
                          <a:cNvCxnSpPr/>
                        </a:nvCxnSpPr>
                        <a:spPr>
                          <a:xfrm rot="16200000" flipV="1">
                            <a:off x="4446239" y="2742867"/>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99" name="Straight Connector 198"/>
                          <a:cNvCxnSpPr/>
                        </a:nvCxnSpPr>
                        <a:spPr>
                          <a:xfrm rot="16200000" flipV="1">
                            <a:off x="4523627" y="2703580"/>
                            <a:ext cx="35728" cy="1905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0" name="Straight Connector 199"/>
                          <a:cNvCxnSpPr/>
                        </a:nvCxnSpPr>
                        <a:spPr>
                          <a:xfrm rot="16200000" flipV="1">
                            <a:off x="4599829" y="2655953"/>
                            <a:ext cx="33341" cy="2619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1" name="Straight Connector 200"/>
                          <a:cNvCxnSpPr/>
                        </a:nvCxnSpPr>
                        <a:spPr>
                          <a:xfrm rot="16200000" flipV="1">
                            <a:off x="4660550" y="2595233"/>
                            <a:ext cx="35725" cy="3095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2" name="Straight Connector 201"/>
                          <a:cNvCxnSpPr/>
                        </a:nvCxnSpPr>
                        <a:spPr>
                          <a:xfrm rot="10800000">
                            <a:off x="4758181" y="2466644"/>
                            <a:ext cx="38101" cy="2143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3" name="Straight Connector 202"/>
                          <a:cNvCxnSpPr/>
                        </a:nvCxnSpPr>
                        <a:spPr>
                          <a:xfrm rot="10800000">
                            <a:off x="4784376" y="2392824"/>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4" name="Straight Connector 203"/>
                          <a:cNvCxnSpPr/>
                        </a:nvCxnSpPr>
                        <a:spPr>
                          <a:xfrm rot="10800000">
                            <a:off x="4796283" y="2311862"/>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5" name="Straight Connector 204"/>
                          <a:cNvCxnSpPr/>
                        </a:nvCxnSpPr>
                        <a:spPr>
                          <a:xfrm rot="10800000">
                            <a:off x="4743895" y="2504745"/>
                            <a:ext cx="33337" cy="2143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6" name="Straight Connector 205"/>
                          <a:cNvCxnSpPr/>
                        </a:nvCxnSpPr>
                        <a:spPr>
                          <a:xfrm rot="16200000" flipV="1">
                            <a:off x="4567681" y="2685720"/>
                            <a:ext cx="33345" cy="1905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07" name="Straight Connector 206"/>
                          <a:cNvCxnSpPr/>
                        </a:nvCxnSpPr>
                        <a:spPr>
                          <a:xfrm rot="10800000">
                            <a:off x="4722459" y="2535700"/>
                            <a:ext cx="30957" cy="238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208" name="TextBox 207"/>
                          <a:cNvSpPr txBox="1"/>
                        </a:nvSpPr>
                        <a:spPr>
                          <a:xfrm rot="7298378">
                            <a:off x="4579068" y="2394658"/>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12</a:t>
                              </a:r>
                              <a:endParaRPr lang="en-US" sz="600" dirty="0">
                                <a:solidFill>
                                  <a:schemeClr val="bg1"/>
                                </a:solidFill>
                                <a:latin typeface="Arial" pitchFamily="34" charset="0"/>
                                <a:cs typeface="Arial" pitchFamily="34" charset="0"/>
                              </a:endParaRPr>
                            </a:p>
                          </a:txBody>
                          <a:useSpRect/>
                        </a:txSp>
                      </a:sp>
                      <a:sp>
                        <a:nvSpPr>
                          <a:cNvPr id="209" name="TextBox 208"/>
                          <a:cNvSpPr txBox="1"/>
                        </a:nvSpPr>
                        <a:spPr>
                          <a:xfrm rot="8911465">
                            <a:off x="4421970" y="2554203"/>
                            <a:ext cx="271228" cy="184666"/>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solidFill>
                                    <a:schemeClr val="bg1"/>
                                  </a:solidFill>
                                  <a:latin typeface="Arial" pitchFamily="34" charset="0"/>
                                  <a:cs typeface="Arial" pitchFamily="34" charset="0"/>
                                </a:rPr>
                                <a:t>15</a:t>
                              </a:r>
                              <a:endParaRPr lang="en-US" sz="600" dirty="0">
                                <a:solidFill>
                                  <a:schemeClr val="bg1"/>
                                </a:solidFill>
                                <a:latin typeface="Arial" pitchFamily="34" charset="0"/>
                                <a:cs typeface="Arial" pitchFamily="34" charset="0"/>
                              </a:endParaRPr>
                            </a:p>
                          </a:txBody>
                          <a:useSpRect/>
                        </a:txSp>
                      </a:sp>
                      <a:cxnSp>
                        <a:nvCxnSpPr>
                          <a:cNvPr id="210" name="Straight Connector 209"/>
                          <a:cNvCxnSpPr/>
                        </a:nvCxnSpPr>
                        <a:spPr>
                          <a:xfrm rot="16200000" flipV="1">
                            <a:off x="4358134" y="2766680"/>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1" name="Straight Connector 210"/>
                          <a:cNvCxnSpPr/>
                        </a:nvCxnSpPr>
                        <a:spPr>
                          <a:xfrm rot="10800000" flipH="1" flipV="1">
                            <a:off x="4798657" y="2273763"/>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2" name="Straight Connector 211"/>
                          <a:cNvCxnSpPr/>
                        </a:nvCxnSpPr>
                        <a:spPr>
                          <a:xfrm rot="10800000" flipH="1" flipV="1">
                            <a:off x="3823949" y="2284358"/>
                            <a:ext cx="45248" cy="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3" name="Straight Connector 212"/>
                          <a:cNvCxnSpPr/>
                        </a:nvCxnSpPr>
                        <a:spPr>
                          <a:xfrm rot="10800000" flipV="1">
                            <a:off x="3829840" y="2320861"/>
                            <a:ext cx="40480" cy="238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4" name="Straight Connector 213"/>
                          <a:cNvCxnSpPr/>
                        </a:nvCxnSpPr>
                        <a:spPr>
                          <a:xfrm rot="10800000">
                            <a:off x="3831355" y="2236884"/>
                            <a:ext cx="47625" cy="47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5" name="Straight Connector 214"/>
                          <a:cNvCxnSpPr/>
                        </a:nvCxnSpPr>
                        <a:spPr>
                          <a:xfrm rot="10800000">
                            <a:off x="3848787" y="2144257"/>
                            <a:ext cx="42862" cy="1191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16" name="Straight Connector 215"/>
                          <a:cNvCxnSpPr/>
                        </a:nvCxnSpPr>
                        <a:spPr>
                          <a:xfrm rot="10800000" flipV="1">
                            <a:off x="3847462" y="2401515"/>
                            <a:ext cx="38104" cy="9527"/>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grpSp>
                      <a:nvGrpSpPr>
                        <a:cNvPr id="8" name="Group 299"/>
                        <a:cNvGrpSpPr/>
                      </a:nvGrpSpPr>
                      <a:grpSpPr>
                        <a:xfrm>
                          <a:off x="3642587" y="472265"/>
                          <a:ext cx="1828800" cy="1961301"/>
                          <a:chOff x="532166" y="3711844"/>
                          <a:chExt cx="1828800" cy="1961301"/>
                        </a:xfrm>
                      </a:grpSpPr>
                      <a:sp>
                        <a:nvSpPr>
                          <a:cNvPr id="110" name="Oval 109"/>
                          <a:cNvSpPr/>
                        </a:nvSpPr>
                        <a:spPr>
                          <a:xfrm>
                            <a:off x="532166" y="3711844"/>
                            <a:ext cx="1828800" cy="1802770"/>
                          </a:xfrm>
                          <a:prstGeom prst="ellipse">
                            <a:avLst/>
                          </a:prstGeom>
                          <a:solidFill>
                            <a:schemeClr val="tx1"/>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Oval 110"/>
                          <a:cNvSpPr/>
                        </a:nvSpPr>
                        <a:spPr>
                          <a:xfrm>
                            <a:off x="1392966" y="4557496"/>
                            <a:ext cx="103144" cy="115043"/>
                          </a:xfrm>
                          <a:prstGeom prst="ellipse">
                            <a:avLst/>
                          </a:prstGeom>
                          <a:no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12" name="Group 525"/>
                          <a:cNvGrpSpPr/>
                        </a:nvGrpSpPr>
                        <a:grpSpPr>
                          <a:xfrm>
                            <a:off x="903164" y="4841236"/>
                            <a:ext cx="1095620" cy="279242"/>
                            <a:chOff x="2588420" y="3359489"/>
                            <a:chExt cx="657658" cy="167618"/>
                          </a:xfrm>
                        </a:grpSpPr>
                        <a:sp>
                          <a:nvSpPr>
                            <a:cNvPr id="119" name="Oval 118"/>
                            <a:cNvSpPr/>
                          </a:nvSpPr>
                          <a:spPr>
                            <a:xfrm>
                              <a:off x="2650332" y="340947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0" name="Oval 119"/>
                            <a:cNvSpPr/>
                          </a:nvSpPr>
                          <a:spPr>
                            <a:xfrm>
                              <a:off x="2588420" y="336184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Oval 120"/>
                            <a:cNvSpPr/>
                          </a:nvSpPr>
                          <a:spPr>
                            <a:xfrm>
                              <a:off x="2712244" y="3445193"/>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Oval 121"/>
                            <a:cNvSpPr/>
                          </a:nvSpPr>
                          <a:spPr>
                            <a:xfrm>
                              <a:off x="2776541" y="3469015"/>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Oval 122"/>
                            <a:cNvSpPr/>
                          </a:nvSpPr>
                          <a:spPr>
                            <a:xfrm>
                              <a:off x="2836066"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Oval 123"/>
                            <a:cNvSpPr/>
                          </a:nvSpPr>
                          <a:spPr>
                            <a:xfrm>
                              <a:off x="2957497"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Oval 124"/>
                            <a:cNvSpPr/>
                          </a:nvSpPr>
                          <a:spPr>
                            <a:xfrm>
                              <a:off x="3024165" y="346663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Oval 125"/>
                            <a:cNvSpPr/>
                          </a:nvSpPr>
                          <a:spPr>
                            <a:xfrm>
                              <a:off x="3086071" y="3438062"/>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Oval 126"/>
                            <a:cNvSpPr/>
                          </a:nvSpPr>
                          <a:spPr>
                            <a:xfrm>
                              <a:off x="3147977" y="3404728"/>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Oval 127"/>
                            <a:cNvSpPr/>
                          </a:nvSpPr>
                          <a:spPr>
                            <a:xfrm>
                              <a:off x="3200359" y="335948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9" name="Isosceles Triangle 128"/>
                            <a:cNvSpPr/>
                          </a:nvSpPr>
                          <a:spPr>
                            <a:xfrm>
                              <a:off x="2881313" y="3481388"/>
                              <a:ext cx="71437" cy="45719"/>
                            </a:xfrm>
                            <a:prstGeom prst="triangle">
                              <a:avLst/>
                            </a:prstGeom>
                            <a:solidFill>
                              <a:schemeClr val="bg1"/>
                            </a:solidFill>
                            <a:ln w="3175">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13" name="Isosceles Triangle 112"/>
                          <a:cNvSpPr/>
                        </a:nvSpPr>
                        <a:spPr>
                          <a:xfrm>
                            <a:off x="1410523" y="3770613"/>
                            <a:ext cx="76165" cy="76165"/>
                          </a:xfrm>
                          <a:prstGeom prst="triangl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14" name="Group 760"/>
                          <a:cNvGrpSpPr/>
                        </a:nvGrpSpPr>
                        <a:grpSpPr>
                          <a:xfrm>
                            <a:off x="651286" y="5331978"/>
                            <a:ext cx="453970" cy="341167"/>
                            <a:chOff x="651286" y="5331978"/>
                            <a:chExt cx="453970" cy="341167"/>
                          </a:xfrm>
                        </a:grpSpPr>
                        <a:sp>
                          <a:nvSpPr>
                            <a:cNvPr id="116" name="Oval 115"/>
                            <a:cNvSpPr/>
                          </a:nvSpPr>
                          <a:spPr>
                            <a:xfrm>
                              <a:off x="696933" y="5331978"/>
                              <a:ext cx="364967" cy="341167"/>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Oval 116"/>
                            <a:cNvSpPr/>
                          </a:nvSpPr>
                          <a:spPr>
                            <a:xfrm>
                              <a:off x="728739" y="5359824"/>
                              <a:ext cx="293563" cy="277691"/>
                            </a:xfrm>
                            <a:prstGeom prst="ellips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TextBox 117"/>
                            <a:cNvSpPr txBox="1"/>
                          </a:nvSpPr>
                          <a:spPr>
                            <a:xfrm>
                              <a:off x="651286" y="5368337"/>
                              <a:ext cx="45397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OBS</a:t>
                                </a:r>
                                <a:endParaRPr lang="en-US" sz="1000" dirty="0">
                                  <a:solidFill>
                                    <a:schemeClr val="bg1"/>
                                  </a:solidFill>
                                  <a:latin typeface="Arial" pitchFamily="34" charset="0"/>
                                  <a:cs typeface="Arial" pitchFamily="34" charset="0"/>
                                </a:endParaRPr>
                              </a:p>
                            </a:txBody>
                            <a:useSpRect/>
                          </a:txSp>
                        </a:sp>
                      </a:grpSp>
                      <a:sp>
                        <a:nvSpPr>
                          <a:cNvPr id="115" name="Oval 114"/>
                          <a:cNvSpPr/>
                        </a:nvSpPr>
                        <a:spPr>
                          <a:xfrm>
                            <a:off x="1429593" y="5363038"/>
                            <a:ext cx="45720" cy="45720"/>
                          </a:xfrm>
                          <a:prstGeom prst="ellipse">
                            <a:avLst/>
                          </a:prstGeom>
                          <a:solidFill>
                            <a:schemeClr val="bg1"/>
                          </a:solid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9" name="Group 320"/>
                        <a:cNvGrpSpPr/>
                      </a:nvGrpSpPr>
                      <a:grpSpPr>
                        <a:xfrm rot="3914727">
                          <a:off x="3706325" y="515312"/>
                          <a:ext cx="1707609" cy="1700626"/>
                          <a:chOff x="3304056" y="4214147"/>
                          <a:chExt cx="1707609" cy="1700626"/>
                        </a:xfrm>
                      </a:grpSpPr>
                      <a:sp>
                        <a:nvSpPr>
                          <a:cNvPr id="23" name="Oval 22"/>
                          <a:cNvSpPr/>
                        </a:nvSpPr>
                        <a:spPr>
                          <a:xfrm>
                            <a:off x="3304056" y="4214147"/>
                            <a:ext cx="1705825" cy="1700461"/>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rot="5400000">
                            <a:off x="4751344" y="4941708"/>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9</a:t>
                              </a:r>
                              <a:endParaRPr lang="en-US" sz="1000" dirty="0">
                                <a:solidFill>
                                  <a:schemeClr val="bg1"/>
                                </a:solidFill>
                                <a:latin typeface="Arial" pitchFamily="34" charset="0"/>
                                <a:cs typeface="Arial" pitchFamily="34" charset="0"/>
                              </a:endParaRPr>
                            </a:p>
                          </a:txBody>
                          <a:useSpRect/>
                        </a:txSp>
                      </a:sp>
                      <a:cxnSp>
                        <a:nvCxnSpPr>
                          <a:cNvPr id="25" name="Straight Connector 24"/>
                          <a:cNvCxnSpPr/>
                        </a:nvCxnSpPr>
                        <a:spPr>
                          <a:xfrm rot="5400000">
                            <a:off x="4230165" y="428234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4359092" y="4304173"/>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5400000">
                            <a:off x="4603066" y="4421196"/>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10800000" flipV="1">
                            <a:off x="4702238" y="4524343"/>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10800000" flipV="1">
                            <a:off x="4833150" y="4774259"/>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10800000" flipV="1">
                            <a:off x="4872818" y="4917067"/>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10800000" flipV="1">
                            <a:off x="4948192" y="5058694"/>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10800000" flipV="1">
                            <a:off x="4912489" y="4841693"/>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rot="10800000" flipV="1">
                            <a:off x="4856951" y="4706815"/>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10800000" flipV="1">
                            <a:off x="4785547" y="4575904"/>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10800000" flipV="1">
                            <a:off x="4686372" y="446879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5400000">
                            <a:off x="4462241" y="4312096"/>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rot="5400000">
                            <a:off x="4327363" y="4272424"/>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rot="5400000">
                            <a:off x="4182567" y="42545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rot="5400000">
                            <a:off x="4529677" y="4339871"/>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rot="10800000" flipV="1">
                            <a:off x="4829185" y="4635406"/>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5400000">
                            <a:off x="4585214" y="437557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4032805" y="4233241"/>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0</a:t>
                              </a:r>
                              <a:endParaRPr lang="en-US" sz="1000" dirty="0">
                                <a:solidFill>
                                  <a:schemeClr val="bg1"/>
                                </a:solidFill>
                                <a:latin typeface="Arial" pitchFamily="34" charset="0"/>
                                <a:cs typeface="Arial" pitchFamily="34" charset="0"/>
                              </a:endParaRPr>
                            </a:p>
                          </a:txBody>
                          <a:useSpRect/>
                        </a:txSp>
                      </a:sp>
                      <a:sp>
                        <a:nvSpPr>
                          <a:cNvPr id="43" name="TextBox 42"/>
                          <a:cNvSpPr txBox="1"/>
                        </a:nvSpPr>
                        <a:spPr>
                          <a:xfrm rot="1898378">
                            <a:off x="4386385" y="4310945"/>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a:t>
                              </a:r>
                              <a:endParaRPr lang="en-US" sz="1000" dirty="0">
                                <a:solidFill>
                                  <a:schemeClr val="bg1"/>
                                </a:solidFill>
                                <a:latin typeface="Arial" pitchFamily="34" charset="0"/>
                                <a:cs typeface="Arial" pitchFamily="34" charset="0"/>
                              </a:endParaRPr>
                            </a:p>
                          </a:txBody>
                          <a:useSpRect/>
                        </a:txSp>
                      </a:sp>
                      <a:sp>
                        <a:nvSpPr>
                          <a:cNvPr id="44" name="TextBox 43"/>
                          <a:cNvSpPr txBox="1"/>
                        </a:nvSpPr>
                        <a:spPr>
                          <a:xfrm rot="3492837">
                            <a:off x="4656145" y="4572763"/>
                            <a:ext cx="255198"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6</a:t>
                              </a:r>
                              <a:endParaRPr lang="en-US" sz="1000" dirty="0">
                                <a:solidFill>
                                  <a:schemeClr val="bg1"/>
                                </a:solidFill>
                                <a:latin typeface="Arial" pitchFamily="34" charset="0"/>
                                <a:cs typeface="Arial" pitchFamily="34" charset="0"/>
                              </a:endParaRPr>
                            </a:p>
                          </a:txBody>
                          <a:useSpRect/>
                        </a:txSp>
                      </a:sp>
                      <a:cxnSp>
                        <a:nvCxnSpPr>
                          <a:cNvPr id="45" name="Straight Connector 44"/>
                          <a:cNvCxnSpPr/>
                        </a:nvCxnSpPr>
                        <a:spPr>
                          <a:xfrm rot="10800000" flipV="1">
                            <a:off x="4944228" y="4992445"/>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flipH="1" flipV="1">
                            <a:off x="4117102" y="4256569"/>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a:off x="3331641" y="4923030"/>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a:off x="3363382" y="4780218"/>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a:off x="3510164" y="4538228"/>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rot="5400000" flipV="1">
                            <a:off x="3611316" y="4437072"/>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rot="5400000" flipV="1">
                            <a:off x="3833470" y="4314094"/>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rot="5400000" flipV="1">
                            <a:off x="3960412" y="4278389"/>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rot="5400000" flipV="1">
                            <a:off x="4125492" y="4245122"/>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nvCxnSpPr>
                        <a:spPr>
                          <a:xfrm rot="5400000" flipV="1">
                            <a:off x="3914788" y="427243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rot="5400000" flipV="1">
                            <a:off x="3789822" y="4322020"/>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rot="5400000" flipV="1">
                            <a:off x="3666847" y="4389463"/>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rot="5400000" flipV="1">
                            <a:off x="3561721" y="4482684"/>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a:off x="3395112" y="4712768"/>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a:off x="3426851" y="4649305"/>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0" name="Straight Connector 59"/>
                          <a:cNvCxnSpPr/>
                        </a:nvCxnSpPr>
                        <a:spPr>
                          <a:xfrm rot="5400000" flipV="1">
                            <a:off x="3720401" y="4351769"/>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a:off x="3466528" y="4593764"/>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62" name="TextBox 61"/>
                          <a:cNvSpPr txBox="1"/>
                        </a:nvSpPr>
                        <a:spPr>
                          <a:xfrm rot="16200000">
                            <a:off x="3293909" y="4952610"/>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27</a:t>
                              </a:r>
                              <a:endParaRPr lang="en-US" sz="1000" dirty="0">
                                <a:solidFill>
                                  <a:schemeClr val="bg1"/>
                                </a:solidFill>
                                <a:latin typeface="Arial" pitchFamily="34" charset="0"/>
                                <a:cs typeface="Arial" pitchFamily="34" charset="0"/>
                              </a:endParaRPr>
                            </a:p>
                          </a:txBody>
                          <a:useSpRect/>
                        </a:txSp>
                      </a:sp>
                      <a:sp>
                        <a:nvSpPr>
                          <a:cNvPr id="63" name="TextBox 62"/>
                          <a:cNvSpPr txBox="1"/>
                        </a:nvSpPr>
                        <a:spPr>
                          <a:xfrm rot="18098378">
                            <a:off x="3376020" y="4591475"/>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30</a:t>
                              </a:r>
                              <a:endParaRPr lang="en-US" sz="1000" dirty="0">
                                <a:solidFill>
                                  <a:schemeClr val="bg1"/>
                                </a:solidFill>
                                <a:latin typeface="Arial" pitchFamily="34" charset="0"/>
                                <a:cs typeface="Arial" pitchFamily="34" charset="0"/>
                              </a:endParaRPr>
                            </a:p>
                          </a:txBody>
                          <a:useSpRect/>
                        </a:txSp>
                      </a:sp>
                      <a:sp>
                        <a:nvSpPr>
                          <a:cNvPr id="64" name="TextBox 63"/>
                          <a:cNvSpPr txBox="1"/>
                        </a:nvSpPr>
                        <a:spPr>
                          <a:xfrm rot="20003846">
                            <a:off x="3641805" y="4325682"/>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33</a:t>
                              </a:r>
                              <a:endParaRPr lang="en-US" sz="1000" dirty="0">
                                <a:solidFill>
                                  <a:schemeClr val="bg1"/>
                                </a:solidFill>
                                <a:latin typeface="Arial" pitchFamily="34" charset="0"/>
                                <a:cs typeface="Arial" pitchFamily="34" charset="0"/>
                              </a:endParaRPr>
                            </a:p>
                          </a:txBody>
                          <a:useSpRect/>
                        </a:txSp>
                      </a:sp>
                      <a:cxnSp>
                        <a:nvCxnSpPr>
                          <a:cNvPr id="65" name="Straight Connector 64"/>
                          <a:cNvCxnSpPr/>
                        </a:nvCxnSpPr>
                        <a:spPr>
                          <a:xfrm rot="5400000" flipV="1">
                            <a:off x="4057606" y="4252820"/>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rot="16200000">
                            <a:off x="3968348" y="5825522"/>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rot="16200000">
                            <a:off x="3835451" y="5779896"/>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rot="16200000">
                            <a:off x="3623220" y="5635099"/>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flipV="1">
                            <a:off x="3520071" y="5531959"/>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flipV="1">
                            <a:off x="3369328" y="5317742"/>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flipV="1">
                            <a:off x="3317757" y="5194764"/>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flipV="1">
                            <a:off x="3401051" y="5393118"/>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flipV="1">
                            <a:off x="3476432" y="5512128"/>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4" name="Straight Connector 73"/>
                          <a:cNvCxnSpPr/>
                        </a:nvCxnSpPr>
                        <a:spPr>
                          <a:xfrm flipV="1">
                            <a:off x="3571635" y="5611303"/>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5" name="Straight Connector 74"/>
                          <a:cNvCxnSpPr/>
                        </a:nvCxnSpPr>
                        <a:spPr>
                          <a:xfrm rot="16200000">
                            <a:off x="3791808" y="5783861"/>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6" name="Straight Connector 75"/>
                          <a:cNvCxnSpPr/>
                        </a:nvCxnSpPr>
                        <a:spPr>
                          <a:xfrm rot="16200000">
                            <a:off x="3918755" y="583939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 name="Straight Connector 76"/>
                          <a:cNvCxnSpPr/>
                        </a:nvCxnSpPr>
                        <a:spPr>
                          <a:xfrm rot="16200000">
                            <a:off x="4055615" y="5869153"/>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 name="Straight Connector 77"/>
                          <a:cNvCxnSpPr/>
                        </a:nvCxnSpPr>
                        <a:spPr>
                          <a:xfrm rot="16200000">
                            <a:off x="3732309" y="5756098"/>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 name="Straight Connector 78"/>
                          <a:cNvCxnSpPr/>
                        </a:nvCxnSpPr>
                        <a:spPr>
                          <a:xfrm flipV="1">
                            <a:off x="3432787" y="5464522"/>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 name="Straight Connector 79"/>
                          <a:cNvCxnSpPr/>
                        </a:nvCxnSpPr>
                        <a:spPr>
                          <a:xfrm rot="16200000">
                            <a:off x="3680736" y="5716419"/>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81" name="TextBox 80"/>
                          <a:cNvSpPr txBox="1"/>
                        </a:nvSpPr>
                        <a:spPr>
                          <a:xfrm rot="10800000">
                            <a:off x="4000436" y="565569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18</a:t>
                              </a:r>
                              <a:endParaRPr lang="en-US" sz="1000" dirty="0">
                                <a:solidFill>
                                  <a:schemeClr val="bg1"/>
                                </a:solidFill>
                                <a:latin typeface="Arial" pitchFamily="34" charset="0"/>
                                <a:cs typeface="Arial" pitchFamily="34" charset="0"/>
                              </a:endParaRPr>
                            </a:p>
                          </a:txBody>
                          <a:useSpRect/>
                        </a:txSp>
                      </a:sp>
                      <a:sp>
                        <a:nvSpPr>
                          <a:cNvPr id="82" name="TextBox 81"/>
                          <a:cNvSpPr txBox="1"/>
                        </a:nvSpPr>
                        <a:spPr>
                          <a:xfrm rot="12698378">
                            <a:off x="3640672" y="5570537"/>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21</a:t>
                              </a:r>
                              <a:endParaRPr lang="en-US" sz="1000" dirty="0">
                                <a:solidFill>
                                  <a:schemeClr val="bg1"/>
                                </a:solidFill>
                                <a:latin typeface="Arial" pitchFamily="34" charset="0"/>
                                <a:cs typeface="Arial" pitchFamily="34" charset="0"/>
                              </a:endParaRPr>
                            </a:p>
                          </a:txBody>
                          <a:useSpRect/>
                        </a:txSp>
                      </a:sp>
                      <a:sp>
                        <a:nvSpPr>
                          <a:cNvPr id="83" name="TextBox 82"/>
                          <a:cNvSpPr txBox="1"/>
                        </a:nvSpPr>
                        <a:spPr>
                          <a:xfrm rot="14294311">
                            <a:off x="3382812" y="530871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24</a:t>
                              </a:r>
                              <a:endParaRPr lang="en-US" sz="1000" dirty="0">
                                <a:solidFill>
                                  <a:schemeClr val="bg1"/>
                                </a:solidFill>
                                <a:latin typeface="Arial" pitchFamily="34" charset="0"/>
                                <a:cs typeface="Arial" pitchFamily="34" charset="0"/>
                              </a:endParaRPr>
                            </a:p>
                          </a:txBody>
                          <a:useSpRect/>
                        </a:txSp>
                      </a:sp>
                      <a:cxnSp>
                        <a:nvCxnSpPr>
                          <a:cNvPr id="84" name="Straight Connector 83"/>
                          <a:cNvCxnSpPr/>
                        </a:nvCxnSpPr>
                        <a:spPr>
                          <a:xfrm rot="16200000" flipH="1" flipV="1">
                            <a:off x="4125040" y="58751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5" name="Straight Connector 84"/>
                          <a:cNvCxnSpPr/>
                        </a:nvCxnSpPr>
                        <a:spPr>
                          <a:xfrm rot="10800000">
                            <a:off x="4870849" y="5180876"/>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6" name="Straight Connector 85"/>
                          <a:cNvCxnSpPr/>
                        </a:nvCxnSpPr>
                        <a:spPr>
                          <a:xfrm rot="10800000">
                            <a:off x="4835137" y="5299890"/>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7" name="Straight Connector 86"/>
                          <a:cNvCxnSpPr/>
                        </a:nvCxnSpPr>
                        <a:spPr>
                          <a:xfrm rot="10800000">
                            <a:off x="4720099" y="5514105"/>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8" name="Straight Connector 87"/>
                          <a:cNvCxnSpPr/>
                        </a:nvCxnSpPr>
                        <a:spPr>
                          <a:xfrm rot="16200000" flipV="1">
                            <a:off x="4614966" y="5615268"/>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9" name="Straight Connector 88"/>
                          <a:cNvCxnSpPr/>
                        </a:nvCxnSpPr>
                        <a:spPr>
                          <a:xfrm rot="16200000" flipV="1">
                            <a:off x="4372985" y="5773946"/>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0" name="Straight Connector 89"/>
                          <a:cNvCxnSpPr/>
                        </a:nvCxnSpPr>
                        <a:spPr>
                          <a:xfrm rot="16200000" flipV="1">
                            <a:off x="4234140" y="5829480"/>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1" name="Straight Connector 90"/>
                          <a:cNvCxnSpPr/>
                        </a:nvCxnSpPr>
                        <a:spPr>
                          <a:xfrm rot="16200000" flipV="1">
                            <a:off x="4343232" y="5839401"/>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2" name="Straight Connector 91"/>
                          <a:cNvCxnSpPr/>
                        </a:nvCxnSpPr>
                        <a:spPr>
                          <a:xfrm rot="16200000" flipV="1">
                            <a:off x="4472157" y="5773951"/>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3" name="Straight Connector 92"/>
                          <a:cNvCxnSpPr/>
                        </a:nvCxnSpPr>
                        <a:spPr>
                          <a:xfrm rot="16200000" flipV="1">
                            <a:off x="4599105" y="5694607"/>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4" name="Straight Connector 93"/>
                          <a:cNvCxnSpPr/>
                        </a:nvCxnSpPr>
                        <a:spPr>
                          <a:xfrm rot="16200000" flipV="1">
                            <a:off x="4700263" y="5593451"/>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5" name="Straight Connector 94"/>
                          <a:cNvCxnSpPr/>
                        </a:nvCxnSpPr>
                        <a:spPr>
                          <a:xfrm rot="10800000">
                            <a:off x="4862910" y="5379229"/>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6" name="Straight Connector 95"/>
                          <a:cNvCxnSpPr/>
                        </a:nvCxnSpPr>
                        <a:spPr>
                          <a:xfrm rot="10800000">
                            <a:off x="4906550" y="5256249"/>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7" name="Straight Connector 96"/>
                          <a:cNvCxnSpPr/>
                        </a:nvCxnSpPr>
                        <a:spPr>
                          <a:xfrm rot="10800000">
                            <a:off x="4926386" y="5121370"/>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8" name="Straight Connector 97"/>
                          <a:cNvCxnSpPr/>
                        </a:nvCxnSpPr>
                        <a:spPr>
                          <a:xfrm rot="10800000">
                            <a:off x="4839111" y="5442703"/>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99" name="Straight Connector 98"/>
                          <a:cNvCxnSpPr/>
                        </a:nvCxnSpPr>
                        <a:spPr>
                          <a:xfrm rot="16200000" flipV="1">
                            <a:off x="4545548" y="5744197"/>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0" name="Straight Connector 99"/>
                          <a:cNvCxnSpPr/>
                        </a:nvCxnSpPr>
                        <a:spPr>
                          <a:xfrm rot="10800000">
                            <a:off x="4803400" y="5494272"/>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01" name="TextBox 100"/>
                          <a:cNvSpPr txBox="1"/>
                        </a:nvSpPr>
                        <a:spPr>
                          <a:xfrm rot="7298378">
                            <a:off x="4627577" y="5290016"/>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12</a:t>
                              </a:r>
                              <a:endParaRPr lang="en-US" sz="1000" dirty="0">
                                <a:solidFill>
                                  <a:schemeClr val="bg1"/>
                                </a:solidFill>
                                <a:latin typeface="Arial" pitchFamily="34" charset="0"/>
                                <a:cs typeface="Arial" pitchFamily="34" charset="0"/>
                              </a:endParaRPr>
                            </a:p>
                          </a:txBody>
                          <a:useSpRect/>
                        </a:txSp>
                      </a:sp>
                      <a:sp>
                        <a:nvSpPr>
                          <a:cNvPr id="102" name="TextBox 101"/>
                          <a:cNvSpPr txBox="1"/>
                        </a:nvSpPr>
                        <a:spPr>
                          <a:xfrm rot="8911465">
                            <a:off x="4365861" y="5555809"/>
                            <a:ext cx="325730" cy="24622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15</a:t>
                              </a:r>
                              <a:endParaRPr lang="en-US" sz="1000" dirty="0">
                                <a:solidFill>
                                  <a:schemeClr val="bg1"/>
                                </a:solidFill>
                                <a:latin typeface="Arial" pitchFamily="34" charset="0"/>
                                <a:cs typeface="Arial" pitchFamily="34" charset="0"/>
                              </a:endParaRPr>
                            </a:p>
                          </a:txBody>
                          <a:useSpRect/>
                        </a:txSp>
                      </a:sp>
                      <a:cxnSp>
                        <a:nvCxnSpPr>
                          <a:cNvPr id="103" name="Straight Connector 102"/>
                          <a:cNvCxnSpPr/>
                        </a:nvCxnSpPr>
                        <a:spPr>
                          <a:xfrm rot="16200000" flipV="1">
                            <a:off x="4196454" y="587907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4" name="Straight Connector 103"/>
                          <a:cNvCxnSpPr/>
                        </a:nvCxnSpPr>
                        <a:spPr>
                          <a:xfrm rot="10800000" flipH="1" flipV="1">
                            <a:off x="4930341" y="505790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5" name="Straight Connector 104"/>
                          <a:cNvCxnSpPr/>
                        </a:nvCxnSpPr>
                        <a:spPr>
                          <a:xfrm rot="10800000" flipH="1" flipV="1">
                            <a:off x="3306532" y="5075550"/>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6" name="Straight Connector 105"/>
                          <a:cNvCxnSpPr/>
                        </a:nvCxnSpPr>
                        <a:spPr>
                          <a:xfrm rot="10800000" flipV="1">
                            <a:off x="3316346" y="5136362"/>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7" name="Straight Connector 106"/>
                          <a:cNvCxnSpPr/>
                        </a:nvCxnSpPr>
                        <a:spPr>
                          <a:xfrm rot="10800000">
                            <a:off x="3318870" y="4996461"/>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8" name="Straight Connector 107"/>
                          <a:cNvCxnSpPr/>
                        </a:nvCxnSpPr>
                        <a:spPr>
                          <a:xfrm rot="10800000">
                            <a:off x="3347911" y="4842150"/>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09" name="Straight Connector 108"/>
                          <a:cNvCxnSpPr/>
                        </a:nvCxnSpPr>
                        <a:spPr>
                          <a:xfrm rot="10800000" flipV="1">
                            <a:off x="3345703" y="5270727"/>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cxnSp>
                      <a:nvCxnSpPr>
                        <a:cNvPr id="10" name="Straight Connector 9"/>
                        <a:cNvCxnSpPr/>
                      </a:nvCxnSpPr>
                      <a:spPr>
                        <a:xfrm rot="16200000" flipV="1">
                          <a:off x="4018789" y="1298248"/>
                          <a:ext cx="1081123" cy="1234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1012127" y="2513269"/>
                          <a:ext cx="209980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Arial" pitchFamily="34" charset="0"/>
                                <a:cs typeface="Arial" pitchFamily="34" charset="0"/>
                              </a:rPr>
                              <a:t>Oshkosh VORTAC</a:t>
                            </a:r>
                            <a:endParaRPr lang="en-US" dirty="0">
                              <a:latin typeface="Arial" pitchFamily="34" charset="0"/>
                              <a:cs typeface="Arial" pitchFamily="34" charset="0"/>
                            </a:endParaRPr>
                          </a:p>
                        </a:txBody>
                        <a:useSpRect/>
                      </a:txSp>
                    </a:sp>
                    <a:sp>
                      <a:nvSpPr>
                        <a:cNvPr id="12" name="TextBox 11"/>
                        <a:cNvSpPr txBox="1"/>
                      </a:nvSpPr>
                      <a:spPr>
                        <a:xfrm>
                          <a:off x="3785447" y="2465066"/>
                          <a:ext cx="182614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Arial" pitchFamily="34" charset="0"/>
                                <a:cs typeface="Arial" pitchFamily="34" charset="0"/>
                              </a:rPr>
                              <a:t>Falls VOR-DME</a:t>
                            </a:r>
                            <a:endParaRPr lang="en-US" dirty="0">
                              <a:latin typeface="Arial" pitchFamily="34" charset="0"/>
                              <a:cs typeface="Arial" pitchFamily="34" charset="0"/>
                            </a:endParaRPr>
                          </a:p>
                        </a:txBody>
                        <a:useSpRect/>
                      </a:txSp>
                    </a:sp>
                    <a:grpSp>
                      <a:nvGrpSpPr>
                        <a:cNvPr id="13" name="Group 7"/>
                        <a:cNvGrpSpPr/>
                      </a:nvGrpSpPr>
                      <a:grpSpPr>
                        <a:xfrm>
                          <a:off x="1938615" y="1159982"/>
                          <a:ext cx="444756" cy="440814"/>
                          <a:chOff x="3805234" y="3259927"/>
                          <a:chExt cx="266699" cy="264334"/>
                        </a:xfrm>
                      </a:grpSpPr>
                      <a:sp>
                        <a:nvSpPr>
                          <a:cNvPr id="19" name="Isosceles Triangle 8"/>
                          <a:cNvSpPr/>
                        </a:nvSpPr>
                        <a:spPr>
                          <a:xfrm>
                            <a:off x="3976683" y="3309939"/>
                            <a:ext cx="92870" cy="55244"/>
                          </a:xfrm>
                          <a:prstGeom prst="triangle">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9"/>
                          <a:cNvSpPr txBox="1"/>
                        </a:nvSpPr>
                        <a:spPr>
                          <a:xfrm>
                            <a:off x="3805234" y="3259927"/>
                            <a:ext cx="217433"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TO</a:t>
                              </a:r>
                              <a:endParaRPr lang="en-US" sz="1000" dirty="0">
                                <a:solidFill>
                                  <a:schemeClr val="bg1"/>
                                </a:solidFill>
                                <a:latin typeface="Arial" pitchFamily="34" charset="0"/>
                                <a:cs typeface="Arial" pitchFamily="34" charset="0"/>
                              </a:endParaRPr>
                            </a:p>
                          </a:txBody>
                          <a:useSpRect/>
                        </a:txSp>
                      </a:sp>
                      <a:sp>
                        <a:nvSpPr>
                          <a:cNvPr id="21" name="TextBox 10"/>
                          <a:cNvSpPr txBox="1"/>
                        </a:nvSpPr>
                        <a:spPr>
                          <a:xfrm>
                            <a:off x="3812388" y="3376614"/>
                            <a:ext cx="213589"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FR</a:t>
                              </a:r>
                              <a:endParaRPr lang="en-US" sz="1000" dirty="0">
                                <a:solidFill>
                                  <a:schemeClr val="bg1"/>
                                </a:solidFill>
                                <a:latin typeface="Arial" pitchFamily="34" charset="0"/>
                                <a:cs typeface="Arial" pitchFamily="34" charset="0"/>
                              </a:endParaRPr>
                            </a:p>
                          </a:txBody>
                          <a:useSpRect/>
                        </a:txSp>
                      </a:sp>
                      <a:sp>
                        <a:nvSpPr>
                          <a:cNvPr id="22" name="Isosceles Triangle 11"/>
                          <a:cNvSpPr/>
                        </a:nvSpPr>
                        <a:spPr>
                          <a:xfrm rot="10800000">
                            <a:off x="3979063" y="3424239"/>
                            <a:ext cx="92870" cy="55244"/>
                          </a:xfrm>
                          <a:prstGeom prst="triangl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2"/>
                        <a:cNvGrpSpPr/>
                      </a:nvGrpSpPr>
                      <a:grpSpPr>
                        <a:xfrm>
                          <a:off x="4600731" y="1063978"/>
                          <a:ext cx="448729" cy="440814"/>
                          <a:chOff x="3750470" y="2876546"/>
                          <a:chExt cx="269080" cy="264334"/>
                        </a:xfrm>
                      </a:grpSpPr>
                      <a:sp>
                        <a:nvSpPr>
                          <a:cNvPr id="15" name="Isosceles Triangle 3"/>
                          <a:cNvSpPr/>
                        </a:nvSpPr>
                        <a:spPr>
                          <a:xfrm>
                            <a:off x="3924300" y="2926558"/>
                            <a:ext cx="92870" cy="55244"/>
                          </a:xfrm>
                          <a:prstGeom prst="triangl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4"/>
                          <a:cNvSpPr txBox="1"/>
                        </a:nvSpPr>
                        <a:spPr>
                          <a:xfrm>
                            <a:off x="3750470" y="2876546"/>
                            <a:ext cx="217433"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TO</a:t>
                              </a:r>
                              <a:endParaRPr lang="en-US" sz="1000" dirty="0">
                                <a:solidFill>
                                  <a:schemeClr val="bg1"/>
                                </a:solidFill>
                                <a:latin typeface="Arial" pitchFamily="34" charset="0"/>
                                <a:cs typeface="Arial" pitchFamily="34" charset="0"/>
                              </a:endParaRPr>
                            </a:p>
                          </a:txBody>
                          <a:useSpRect/>
                        </a:txSp>
                      </a:sp>
                      <a:sp>
                        <a:nvSpPr>
                          <a:cNvPr id="17" name="TextBox 5"/>
                          <a:cNvSpPr txBox="1"/>
                        </a:nvSpPr>
                        <a:spPr>
                          <a:xfrm>
                            <a:off x="3760005" y="2993233"/>
                            <a:ext cx="213588" cy="14764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FR</a:t>
                              </a:r>
                              <a:endParaRPr lang="en-US" sz="1000" dirty="0">
                                <a:solidFill>
                                  <a:schemeClr val="bg1"/>
                                </a:solidFill>
                                <a:latin typeface="Arial" pitchFamily="34" charset="0"/>
                                <a:cs typeface="Arial" pitchFamily="34" charset="0"/>
                              </a:endParaRPr>
                            </a:p>
                          </a:txBody>
                          <a:useSpRect/>
                        </a:txSp>
                      </a:sp>
                      <a:sp>
                        <a:nvSpPr>
                          <a:cNvPr id="18" name="Isosceles Triangle 6"/>
                          <a:cNvSpPr/>
                        </a:nvSpPr>
                        <a:spPr>
                          <a:xfrm rot="10800000">
                            <a:off x="3926680" y="3040858"/>
                            <a:ext cx="92870" cy="55244"/>
                          </a:xfrm>
                          <a:prstGeom prst="triangle">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073C37" w:rsidRDefault="00073C37" w:rsidP="00073C37">
      <w:pPr>
        <w:pStyle w:val="ActivityNumbers"/>
      </w:pPr>
      <w:r>
        <w:lastRenderedPageBreak/>
        <w:t>Label the VOR instrument with the heading and flag indicator as if you were flying over Dundee (located below the center of the map). The VOR instrument is tuned to the Falls VOR-DME.</w:t>
      </w:r>
    </w:p>
    <w:p w:rsidR="00073C37" w:rsidRDefault="00073C37" w:rsidP="00073C37">
      <w:pPr>
        <w:pStyle w:val="ActivityNumbers"/>
        <w:numPr>
          <w:ilvl w:val="0"/>
          <w:numId w:val="0"/>
        </w:numPr>
        <w:ind w:left="720" w:hanging="360"/>
        <w:jc w:val="center"/>
      </w:pPr>
    </w:p>
    <w:p w:rsidR="00073C37" w:rsidRDefault="00073C37" w:rsidP="00073C37">
      <w:pPr>
        <w:pStyle w:val="ActivityNumbers"/>
        <w:numPr>
          <w:ilvl w:val="0"/>
          <w:numId w:val="0"/>
        </w:numPr>
        <w:ind w:left="720" w:hanging="360"/>
        <w:jc w:val="center"/>
      </w:pPr>
      <w:r>
        <w:rPr>
          <w:noProof/>
        </w:rPr>
        <w:drawing>
          <wp:inline distT="0" distB="0" distL="0" distR="0">
            <wp:extent cx="1832229" cy="1962150"/>
            <wp:effectExtent l="6096" t="0" r="0" b="0"/>
            <wp:docPr id="8"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28800" cy="1961301"/>
                      <a:chOff x="6556448" y="1892009"/>
                      <a:chExt cx="1828800" cy="1961301"/>
                    </a:xfrm>
                  </a:grpSpPr>
                  <a:grpSp>
                    <a:nvGrpSpPr>
                      <a:cNvPr id="957" name="Group 956"/>
                      <a:cNvGrpSpPr/>
                    </a:nvGrpSpPr>
                    <a:grpSpPr>
                      <a:xfrm>
                        <a:off x="6556448" y="1892009"/>
                        <a:ext cx="1828800" cy="1961301"/>
                        <a:chOff x="6556448" y="1892009"/>
                        <a:chExt cx="1828800" cy="1961301"/>
                      </a:xfrm>
                    </a:grpSpPr>
                    <a:grpSp>
                      <a:nvGrpSpPr>
                        <a:cNvPr id="3" name="Group 928"/>
                        <a:cNvGrpSpPr/>
                      </a:nvGrpSpPr>
                      <a:grpSpPr>
                        <a:xfrm>
                          <a:off x="6556448" y="1892009"/>
                          <a:ext cx="1828800" cy="1961301"/>
                          <a:chOff x="532166" y="3711844"/>
                          <a:chExt cx="1828800" cy="1961301"/>
                        </a:xfrm>
                      </a:grpSpPr>
                      <a:sp>
                        <a:nvSpPr>
                          <a:cNvPr id="930" name="Oval 929"/>
                          <a:cNvSpPr/>
                        </a:nvSpPr>
                        <a:spPr>
                          <a:xfrm>
                            <a:off x="532166" y="3711844"/>
                            <a:ext cx="1828800" cy="1802770"/>
                          </a:xfrm>
                          <a:prstGeom prst="ellipse">
                            <a:avLst/>
                          </a:prstGeom>
                          <a:solidFill>
                            <a:schemeClr val="tx1"/>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1" name="Oval 930"/>
                          <a:cNvSpPr/>
                        </a:nvSpPr>
                        <a:spPr>
                          <a:xfrm>
                            <a:off x="1392966" y="4557496"/>
                            <a:ext cx="103144" cy="115043"/>
                          </a:xfrm>
                          <a:prstGeom prst="ellipse">
                            <a:avLst/>
                          </a:prstGeom>
                          <a:no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8" name="Group 525"/>
                          <a:cNvGrpSpPr/>
                        </a:nvGrpSpPr>
                        <a:grpSpPr>
                          <a:xfrm>
                            <a:off x="903170" y="4841236"/>
                            <a:ext cx="1095620" cy="279242"/>
                            <a:chOff x="2588420" y="3359489"/>
                            <a:chExt cx="657658" cy="167618"/>
                          </a:xfrm>
                        </a:grpSpPr>
                        <a:sp>
                          <a:nvSpPr>
                            <a:cNvPr id="939" name="Oval 938"/>
                            <a:cNvSpPr/>
                          </a:nvSpPr>
                          <a:spPr>
                            <a:xfrm>
                              <a:off x="2650332" y="340947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0" name="Oval 939"/>
                            <a:cNvSpPr/>
                          </a:nvSpPr>
                          <a:spPr>
                            <a:xfrm>
                              <a:off x="2588420" y="336184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1" name="Oval 940"/>
                            <a:cNvSpPr/>
                          </a:nvSpPr>
                          <a:spPr>
                            <a:xfrm>
                              <a:off x="2712244" y="3445193"/>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2" name="Oval 941"/>
                            <a:cNvSpPr/>
                          </a:nvSpPr>
                          <a:spPr>
                            <a:xfrm>
                              <a:off x="2776541" y="3469015"/>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3" name="Oval 942"/>
                            <a:cNvSpPr/>
                          </a:nvSpPr>
                          <a:spPr>
                            <a:xfrm>
                              <a:off x="2836066"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4" name="Oval 943"/>
                            <a:cNvSpPr/>
                          </a:nvSpPr>
                          <a:spPr>
                            <a:xfrm>
                              <a:off x="2957497" y="3480920"/>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5" name="Oval 944"/>
                            <a:cNvSpPr/>
                          </a:nvSpPr>
                          <a:spPr>
                            <a:xfrm>
                              <a:off x="3024165" y="3466634"/>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6" name="Oval 945"/>
                            <a:cNvSpPr/>
                          </a:nvSpPr>
                          <a:spPr>
                            <a:xfrm>
                              <a:off x="3086071" y="3438062"/>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7" name="Oval 946"/>
                            <a:cNvSpPr/>
                          </a:nvSpPr>
                          <a:spPr>
                            <a:xfrm>
                              <a:off x="3147977" y="3404728"/>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8" name="Oval 947"/>
                            <a:cNvSpPr/>
                          </a:nvSpPr>
                          <a:spPr>
                            <a:xfrm>
                              <a:off x="3200359" y="3359489"/>
                              <a:ext cx="45719" cy="45719"/>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9" name="Isosceles Triangle 948"/>
                            <a:cNvSpPr/>
                          </a:nvSpPr>
                          <a:spPr>
                            <a:xfrm>
                              <a:off x="2881313" y="3481388"/>
                              <a:ext cx="71437" cy="45719"/>
                            </a:xfrm>
                            <a:prstGeom prst="triangle">
                              <a:avLst/>
                            </a:prstGeom>
                            <a:solidFill>
                              <a:schemeClr val="bg1"/>
                            </a:solidFill>
                            <a:ln w="3175">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933" name="Isosceles Triangle 932"/>
                          <a:cNvSpPr/>
                        </a:nvSpPr>
                        <a:spPr>
                          <a:xfrm>
                            <a:off x="1410523" y="3770613"/>
                            <a:ext cx="76165" cy="76165"/>
                          </a:xfrm>
                          <a:prstGeom prst="triangl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0" name="Group 760"/>
                          <a:cNvGrpSpPr/>
                        </a:nvGrpSpPr>
                        <a:grpSpPr>
                          <a:xfrm>
                            <a:off x="651286" y="5331978"/>
                            <a:ext cx="453970" cy="341167"/>
                            <a:chOff x="651286" y="5331978"/>
                            <a:chExt cx="453970" cy="341167"/>
                          </a:xfrm>
                        </a:grpSpPr>
                        <a:sp>
                          <a:nvSpPr>
                            <a:cNvPr id="936" name="Oval 935"/>
                            <a:cNvSpPr/>
                          </a:nvSpPr>
                          <a:spPr>
                            <a:xfrm>
                              <a:off x="696933" y="5331978"/>
                              <a:ext cx="364967" cy="341167"/>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7" name="Oval 936"/>
                            <a:cNvSpPr/>
                          </a:nvSpPr>
                          <a:spPr>
                            <a:xfrm>
                              <a:off x="728739" y="5359824"/>
                              <a:ext cx="293563" cy="277691"/>
                            </a:xfrm>
                            <a:prstGeom prst="ellips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8" name="TextBox 937"/>
                            <a:cNvSpPr txBox="1"/>
                          </a:nvSpPr>
                          <a:spPr>
                            <a:xfrm>
                              <a:off x="651286" y="5368337"/>
                              <a:ext cx="45397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OBS</a:t>
                                </a:r>
                                <a:endParaRPr lang="en-US" sz="1000" dirty="0">
                                  <a:solidFill>
                                    <a:schemeClr val="bg1"/>
                                  </a:solidFill>
                                  <a:latin typeface="Arial" pitchFamily="34" charset="0"/>
                                  <a:cs typeface="Arial" pitchFamily="34" charset="0"/>
                                </a:endParaRPr>
                              </a:p>
                            </a:txBody>
                            <a:useSpRect/>
                          </a:txSp>
                        </a:sp>
                      </a:grpSp>
                      <a:sp>
                        <a:nvSpPr>
                          <a:cNvPr id="935" name="Oval 934"/>
                          <a:cNvSpPr/>
                        </a:nvSpPr>
                        <a:spPr>
                          <a:xfrm>
                            <a:off x="1429593" y="5363038"/>
                            <a:ext cx="45720" cy="45720"/>
                          </a:xfrm>
                          <a:prstGeom prst="ellipse">
                            <a:avLst/>
                          </a:prstGeom>
                          <a:solidFill>
                            <a:schemeClr val="bg1"/>
                          </a:solidFill>
                          <a:ln w="1270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Group 875"/>
                        <a:cNvGrpSpPr/>
                      </a:nvGrpSpPr>
                      <a:grpSpPr>
                        <a:xfrm rot="379065">
                          <a:off x="6620643" y="1928920"/>
                          <a:ext cx="1707609" cy="1700626"/>
                          <a:chOff x="5508082" y="4331960"/>
                          <a:chExt cx="1707609" cy="1700626"/>
                        </a:xfrm>
                      </a:grpSpPr>
                      <a:sp>
                        <a:nvSpPr>
                          <a:cNvPr id="768" name="Oval 767"/>
                          <a:cNvSpPr/>
                        </a:nvSpPr>
                        <a:spPr>
                          <a:xfrm>
                            <a:off x="5508082" y="4331960"/>
                            <a:ext cx="1705825" cy="1700461"/>
                          </a:xfrm>
                          <a:prstGeom prst="ellipse">
                            <a:avLst/>
                          </a:prstGeom>
                          <a:noFill/>
                          <a:ln w="6350">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70" name="Straight Connector 769"/>
                          <a:cNvCxnSpPr/>
                        </a:nvCxnSpPr>
                        <a:spPr>
                          <a:xfrm rot="5400000">
                            <a:off x="6434191" y="4400159"/>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1" name="Straight Connector 770"/>
                          <a:cNvCxnSpPr/>
                        </a:nvCxnSpPr>
                        <a:spPr>
                          <a:xfrm rot="5400000">
                            <a:off x="6563118" y="4421986"/>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2" name="Straight Connector 771"/>
                          <a:cNvCxnSpPr/>
                        </a:nvCxnSpPr>
                        <a:spPr>
                          <a:xfrm rot="5400000">
                            <a:off x="6807092" y="4539009"/>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3" name="Straight Connector 772"/>
                          <a:cNvCxnSpPr/>
                        </a:nvCxnSpPr>
                        <a:spPr>
                          <a:xfrm rot="10800000" flipV="1">
                            <a:off x="6906264" y="4642156"/>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4" name="Straight Connector 773"/>
                          <a:cNvCxnSpPr/>
                        </a:nvCxnSpPr>
                        <a:spPr>
                          <a:xfrm rot="10800000" flipV="1">
                            <a:off x="7037176" y="4892072"/>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5" name="Straight Connector 774"/>
                          <a:cNvCxnSpPr/>
                        </a:nvCxnSpPr>
                        <a:spPr>
                          <a:xfrm rot="10800000" flipV="1">
                            <a:off x="7076844" y="5034880"/>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6" name="Straight Connector 775"/>
                          <a:cNvCxnSpPr/>
                        </a:nvCxnSpPr>
                        <a:spPr>
                          <a:xfrm rot="10800000" flipV="1">
                            <a:off x="7152218" y="5176507"/>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7" name="Straight Connector 776"/>
                          <a:cNvCxnSpPr/>
                        </a:nvCxnSpPr>
                        <a:spPr>
                          <a:xfrm rot="10800000" flipV="1">
                            <a:off x="7116515" y="4959506"/>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8" name="Straight Connector 777"/>
                          <a:cNvCxnSpPr/>
                        </a:nvCxnSpPr>
                        <a:spPr>
                          <a:xfrm rot="10800000" flipV="1">
                            <a:off x="7060977" y="4824628"/>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79" name="Straight Connector 778"/>
                          <a:cNvCxnSpPr/>
                        </a:nvCxnSpPr>
                        <a:spPr>
                          <a:xfrm rot="10800000" flipV="1">
                            <a:off x="6989573" y="4693717"/>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0" name="Straight Connector 779"/>
                          <a:cNvCxnSpPr/>
                        </a:nvCxnSpPr>
                        <a:spPr>
                          <a:xfrm rot="10800000" flipV="1">
                            <a:off x="6890398" y="4586606"/>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1" name="Straight Connector 780"/>
                          <a:cNvCxnSpPr/>
                        </a:nvCxnSpPr>
                        <a:spPr>
                          <a:xfrm rot="5400000">
                            <a:off x="6666267" y="4429909"/>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2" name="Straight Connector 781"/>
                          <a:cNvCxnSpPr/>
                        </a:nvCxnSpPr>
                        <a:spPr>
                          <a:xfrm rot="5400000">
                            <a:off x="6531389" y="4390237"/>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3" name="Straight Connector 782"/>
                          <a:cNvCxnSpPr/>
                        </a:nvCxnSpPr>
                        <a:spPr>
                          <a:xfrm rot="5400000">
                            <a:off x="6386593" y="4372383"/>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4" name="Straight Connector 783"/>
                          <a:cNvCxnSpPr/>
                        </a:nvCxnSpPr>
                        <a:spPr>
                          <a:xfrm rot="5400000">
                            <a:off x="6733703" y="4457684"/>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5" name="Straight Connector 784"/>
                          <a:cNvCxnSpPr/>
                        </a:nvCxnSpPr>
                        <a:spPr>
                          <a:xfrm rot="10800000" flipV="1">
                            <a:off x="7033211" y="4753219"/>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86" name="Straight Connector 785"/>
                          <a:cNvCxnSpPr/>
                        </a:nvCxnSpPr>
                        <a:spPr>
                          <a:xfrm rot="5400000">
                            <a:off x="6789240" y="4493392"/>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0" name="Straight Connector 789"/>
                          <a:cNvCxnSpPr/>
                        </a:nvCxnSpPr>
                        <a:spPr>
                          <a:xfrm rot="10800000" flipV="1">
                            <a:off x="7148254" y="5110258"/>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1" name="Straight Connector 790"/>
                          <a:cNvCxnSpPr/>
                        </a:nvCxnSpPr>
                        <a:spPr>
                          <a:xfrm rot="5400000" flipH="1" flipV="1">
                            <a:off x="6321128" y="4374382"/>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2" name="Straight Connector 791"/>
                          <a:cNvCxnSpPr/>
                        </a:nvCxnSpPr>
                        <a:spPr>
                          <a:xfrm>
                            <a:off x="5535667" y="5040843"/>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3" name="Straight Connector 792"/>
                          <a:cNvCxnSpPr/>
                        </a:nvCxnSpPr>
                        <a:spPr>
                          <a:xfrm>
                            <a:off x="5567408" y="4898031"/>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4" name="Straight Connector 793"/>
                          <a:cNvCxnSpPr/>
                        </a:nvCxnSpPr>
                        <a:spPr>
                          <a:xfrm>
                            <a:off x="5714190" y="4656041"/>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5" name="Straight Connector 794"/>
                          <a:cNvCxnSpPr/>
                        </a:nvCxnSpPr>
                        <a:spPr>
                          <a:xfrm rot="5400000" flipV="1">
                            <a:off x="5815342" y="4554885"/>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6" name="Straight Connector 795"/>
                          <a:cNvCxnSpPr/>
                        </a:nvCxnSpPr>
                        <a:spPr>
                          <a:xfrm rot="5400000" flipV="1">
                            <a:off x="6037496" y="4431907"/>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7" name="Straight Connector 796"/>
                          <a:cNvCxnSpPr/>
                        </a:nvCxnSpPr>
                        <a:spPr>
                          <a:xfrm rot="5400000" flipV="1">
                            <a:off x="6164438" y="4396202"/>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8" name="Straight Connector 797"/>
                          <a:cNvCxnSpPr/>
                        </a:nvCxnSpPr>
                        <a:spPr>
                          <a:xfrm rot="5400000" flipV="1">
                            <a:off x="6329518" y="4362935"/>
                            <a:ext cx="61387" cy="118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99" name="Straight Connector 798"/>
                          <a:cNvCxnSpPr/>
                        </a:nvCxnSpPr>
                        <a:spPr>
                          <a:xfrm rot="5400000" flipV="1">
                            <a:off x="6118814" y="4390250"/>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0" name="Straight Connector 799"/>
                          <a:cNvCxnSpPr/>
                        </a:nvCxnSpPr>
                        <a:spPr>
                          <a:xfrm rot="5400000" flipV="1">
                            <a:off x="5993848" y="4439833"/>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1" name="Straight Connector 800"/>
                          <a:cNvCxnSpPr/>
                        </a:nvCxnSpPr>
                        <a:spPr>
                          <a:xfrm rot="5400000" flipV="1">
                            <a:off x="5870873" y="4507276"/>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2" name="Straight Connector 801"/>
                          <a:cNvCxnSpPr/>
                        </a:nvCxnSpPr>
                        <a:spPr>
                          <a:xfrm rot="5400000" flipV="1">
                            <a:off x="5765747" y="4600497"/>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3" name="Straight Connector 802"/>
                          <a:cNvCxnSpPr/>
                        </a:nvCxnSpPr>
                        <a:spPr>
                          <a:xfrm>
                            <a:off x="5599138" y="4830581"/>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4" name="Straight Connector 803"/>
                          <a:cNvCxnSpPr/>
                        </a:nvCxnSpPr>
                        <a:spPr>
                          <a:xfrm>
                            <a:off x="5630877" y="4767118"/>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5" name="Straight Connector 804"/>
                          <a:cNvCxnSpPr/>
                        </a:nvCxnSpPr>
                        <a:spPr>
                          <a:xfrm rot="5400000" flipV="1">
                            <a:off x="5924427" y="4469582"/>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06" name="Straight Connector 805"/>
                          <a:cNvCxnSpPr/>
                        </a:nvCxnSpPr>
                        <a:spPr>
                          <a:xfrm>
                            <a:off x="5670554" y="4711577"/>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0" name="Straight Connector 809"/>
                          <a:cNvCxnSpPr/>
                        </a:nvCxnSpPr>
                        <a:spPr>
                          <a:xfrm rot="5400000" flipV="1">
                            <a:off x="6261632" y="4370633"/>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1" name="Straight Connector 810"/>
                          <a:cNvCxnSpPr/>
                        </a:nvCxnSpPr>
                        <a:spPr>
                          <a:xfrm rot="16200000">
                            <a:off x="6172374" y="5943335"/>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2" name="Straight Connector 811"/>
                          <a:cNvCxnSpPr/>
                        </a:nvCxnSpPr>
                        <a:spPr>
                          <a:xfrm rot="16200000">
                            <a:off x="6039477" y="5897709"/>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3" name="Straight Connector 812"/>
                          <a:cNvCxnSpPr/>
                        </a:nvCxnSpPr>
                        <a:spPr>
                          <a:xfrm rot="16200000">
                            <a:off x="5827246" y="5752912"/>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4" name="Straight Connector 813"/>
                          <a:cNvCxnSpPr/>
                        </a:nvCxnSpPr>
                        <a:spPr>
                          <a:xfrm flipV="1">
                            <a:off x="5724097" y="5649772"/>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5" name="Straight Connector 814"/>
                          <a:cNvCxnSpPr/>
                        </a:nvCxnSpPr>
                        <a:spPr>
                          <a:xfrm flipV="1">
                            <a:off x="5573354" y="5435555"/>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6" name="Straight Connector 815"/>
                          <a:cNvCxnSpPr/>
                        </a:nvCxnSpPr>
                        <a:spPr>
                          <a:xfrm flipV="1">
                            <a:off x="5521783" y="5312577"/>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7" name="Straight Connector 816"/>
                          <a:cNvCxnSpPr/>
                        </a:nvCxnSpPr>
                        <a:spPr>
                          <a:xfrm flipV="1">
                            <a:off x="5605077" y="5510931"/>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8" name="Straight Connector 817"/>
                          <a:cNvCxnSpPr/>
                        </a:nvCxnSpPr>
                        <a:spPr>
                          <a:xfrm flipV="1">
                            <a:off x="5680458" y="5629941"/>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19" name="Straight Connector 818"/>
                          <a:cNvCxnSpPr/>
                        </a:nvCxnSpPr>
                        <a:spPr>
                          <a:xfrm flipV="1">
                            <a:off x="5775661" y="5729116"/>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20" name="Straight Connector 819"/>
                          <a:cNvCxnSpPr/>
                        </a:nvCxnSpPr>
                        <a:spPr>
                          <a:xfrm rot="16200000">
                            <a:off x="5995834" y="5901674"/>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21" name="Straight Connector 820"/>
                          <a:cNvCxnSpPr/>
                        </a:nvCxnSpPr>
                        <a:spPr>
                          <a:xfrm rot="16200000">
                            <a:off x="6122781" y="5957212"/>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22" name="Straight Connector 821"/>
                          <a:cNvCxnSpPr/>
                        </a:nvCxnSpPr>
                        <a:spPr>
                          <a:xfrm rot="16200000">
                            <a:off x="6259641" y="5986966"/>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23" name="Straight Connector 822"/>
                          <a:cNvCxnSpPr/>
                        </a:nvCxnSpPr>
                        <a:spPr>
                          <a:xfrm rot="16200000">
                            <a:off x="5936335" y="5873911"/>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24" name="Straight Connector 823"/>
                          <a:cNvCxnSpPr/>
                        </a:nvCxnSpPr>
                        <a:spPr>
                          <a:xfrm flipV="1">
                            <a:off x="5636813" y="5582335"/>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25" name="Straight Connector 824"/>
                          <a:cNvCxnSpPr/>
                        </a:nvCxnSpPr>
                        <a:spPr>
                          <a:xfrm rot="16200000">
                            <a:off x="5884762" y="5834232"/>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29" name="Straight Connector 828"/>
                          <a:cNvCxnSpPr/>
                        </a:nvCxnSpPr>
                        <a:spPr>
                          <a:xfrm rot="16200000" flipH="1" flipV="1">
                            <a:off x="6329066" y="5992913"/>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0" name="Straight Connector 829"/>
                          <a:cNvCxnSpPr/>
                        </a:nvCxnSpPr>
                        <a:spPr>
                          <a:xfrm rot="10800000">
                            <a:off x="7074875" y="5298689"/>
                            <a:ext cx="119010" cy="2380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1" name="Straight Connector 830"/>
                          <a:cNvCxnSpPr/>
                        </a:nvCxnSpPr>
                        <a:spPr>
                          <a:xfrm rot="10800000">
                            <a:off x="7039163" y="5417703"/>
                            <a:ext cx="122980" cy="476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2" name="Straight Connector 831"/>
                          <a:cNvCxnSpPr/>
                        </a:nvCxnSpPr>
                        <a:spPr>
                          <a:xfrm rot="10800000">
                            <a:off x="6924125" y="5631918"/>
                            <a:ext cx="91237" cy="75376"/>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3" name="Straight Connector 832"/>
                          <a:cNvCxnSpPr/>
                        </a:nvCxnSpPr>
                        <a:spPr>
                          <a:xfrm rot="16200000" flipV="1">
                            <a:off x="6818992" y="5733081"/>
                            <a:ext cx="95214" cy="753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4" name="Straight Connector 833"/>
                          <a:cNvCxnSpPr/>
                        </a:nvCxnSpPr>
                        <a:spPr>
                          <a:xfrm rot="16200000" flipV="1">
                            <a:off x="6577011" y="5891759"/>
                            <a:ext cx="115045" cy="3966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5" name="Straight Connector 834"/>
                          <a:cNvCxnSpPr/>
                        </a:nvCxnSpPr>
                        <a:spPr>
                          <a:xfrm rot="16200000" flipV="1">
                            <a:off x="6438166" y="5947293"/>
                            <a:ext cx="126948" cy="19840"/>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6" name="Straight Connector 835"/>
                          <a:cNvCxnSpPr/>
                        </a:nvCxnSpPr>
                        <a:spPr>
                          <a:xfrm rot="16200000" flipV="1">
                            <a:off x="6547258" y="5957214"/>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7" name="Straight Connector 836"/>
                          <a:cNvCxnSpPr/>
                        </a:nvCxnSpPr>
                        <a:spPr>
                          <a:xfrm rot="16200000" flipV="1">
                            <a:off x="6676183" y="5891764"/>
                            <a:ext cx="59521" cy="3173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8" name="Straight Connector 837"/>
                          <a:cNvCxnSpPr/>
                        </a:nvCxnSpPr>
                        <a:spPr>
                          <a:xfrm rot="16200000" flipV="1">
                            <a:off x="6803131" y="5812420"/>
                            <a:ext cx="55544" cy="43639"/>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39" name="Straight Connector 838"/>
                          <a:cNvCxnSpPr/>
                        </a:nvCxnSpPr>
                        <a:spPr>
                          <a:xfrm rot="16200000" flipV="1">
                            <a:off x="6904289" y="5711264"/>
                            <a:ext cx="59516" cy="5157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0" name="Straight Connector 839"/>
                          <a:cNvCxnSpPr/>
                        </a:nvCxnSpPr>
                        <a:spPr>
                          <a:xfrm rot="10800000">
                            <a:off x="7066936" y="5497042"/>
                            <a:ext cx="63474" cy="3571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1" name="Straight Connector 840"/>
                          <a:cNvCxnSpPr/>
                        </a:nvCxnSpPr>
                        <a:spPr>
                          <a:xfrm rot="10800000">
                            <a:off x="7110576" y="5374062"/>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2" name="Straight Connector 841"/>
                          <a:cNvCxnSpPr/>
                        </a:nvCxnSpPr>
                        <a:spPr>
                          <a:xfrm rot="10800000">
                            <a:off x="7130412" y="5239183"/>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3" name="Straight Connector 842"/>
                          <a:cNvCxnSpPr/>
                        </a:nvCxnSpPr>
                        <a:spPr>
                          <a:xfrm rot="10800000">
                            <a:off x="7043137" y="5560516"/>
                            <a:ext cx="55538" cy="3570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4" name="Straight Connector 843"/>
                          <a:cNvCxnSpPr/>
                        </a:nvCxnSpPr>
                        <a:spPr>
                          <a:xfrm rot="16200000" flipV="1">
                            <a:off x="6749574" y="5862010"/>
                            <a:ext cx="55551" cy="3174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5" name="Straight Connector 844"/>
                          <a:cNvCxnSpPr/>
                        </a:nvCxnSpPr>
                        <a:spPr>
                          <a:xfrm rot="10800000">
                            <a:off x="7007426" y="5612085"/>
                            <a:ext cx="51573" cy="39673"/>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8" name="Straight Connector 847"/>
                          <a:cNvCxnSpPr/>
                        </a:nvCxnSpPr>
                        <a:spPr>
                          <a:xfrm rot="16200000" flipV="1">
                            <a:off x="6400480" y="5996885"/>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49" name="Straight Connector 848"/>
                          <a:cNvCxnSpPr/>
                        </a:nvCxnSpPr>
                        <a:spPr>
                          <a:xfrm rot="10800000" flipH="1" flipV="1">
                            <a:off x="7134367" y="5175713"/>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50" name="Straight Connector 849"/>
                          <a:cNvCxnSpPr/>
                        </a:nvCxnSpPr>
                        <a:spPr>
                          <a:xfrm rot="10800000" flipH="1" flipV="1">
                            <a:off x="5510558" y="5193363"/>
                            <a:ext cx="75381" cy="2"/>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51" name="Straight Connector 850"/>
                          <a:cNvCxnSpPr/>
                        </a:nvCxnSpPr>
                        <a:spPr>
                          <a:xfrm rot="10800000" flipV="1">
                            <a:off x="5520372" y="5254175"/>
                            <a:ext cx="67437" cy="3965"/>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52" name="Straight Connector 851"/>
                          <a:cNvCxnSpPr/>
                        </a:nvCxnSpPr>
                        <a:spPr>
                          <a:xfrm rot="10800000">
                            <a:off x="5522896" y="5114274"/>
                            <a:ext cx="79341" cy="79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53" name="Straight Connector 852"/>
                          <a:cNvCxnSpPr/>
                        </a:nvCxnSpPr>
                        <a:spPr>
                          <a:xfrm rot="10800000">
                            <a:off x="5551937" y="4959963"/>
                            <a:ext cx="71406" cy="19848"/>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854" name="Straight Connector 853"/>
                          <a:cNvCxnSpPr/>
                        </a:nvCxnSpPr>
                        <a:spPr>
                          <a:xfrm rot="10800000" flipV="1">
                            <a:off x="5549729" y="5388540"/>
                            <a:ext cx="63479" cy="15871"/>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a:grpSp>
                      <a:nvGrpSpPr>
                        <a:cNvPr id="5" name="Group 954"/>
                        <a:cNvGrpSpPr/>
                      </a:nvGrpSpPr>
                      <a:grpSpPr>
                        <a:xfrm>
                          <a:off x="7520873" y="2494855"/>
                          <a:ext cx="448728" cy="440813"/>
                          <a:chOff x="6596423" y="4645201"/>
                          <a:chExt cx="448728" cy="440813"/>
                        </a:xfrm>
                      </a:grpSpPr>
                      <a:sp>
                        <a:nvSpPr>
                          <a:cNvPr id="951" name="Isosceles Triangle 950"/>
                          <a:cNvSpPr/>
                        </a:nvSpPr>
                        <a:spPr>
                          <a:xfrm>
                            <a:off x="6886308" y="4728603"/>
                            <a:ext cx="154874" cy="92127"/>
                          </a:xfrm>
                          <a:prstGeom prst="triangl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52" name="TextBox 951"/>
                          <a:cNvSpPr txBox="1"/>
                        </a:nvSpPr>
                        <a:spPr>
                          <a:xfrm>
                            <a:off x="6596423" y="4645201"/>
                            <a:ext cx="362600" cy="24622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TO</a:t>
                              </a:r>
                              <a:endParaRPr lang="en-US" sz="1000" dirty="0">
                                <a:solidFill>
                                  <a:schemeClr val="bg1"/>
                                </a:solidFill>
                                <a:latin typeface="Arial" pitchFamily="34" charset="0"/>
                                <a:cs typeface="Arial" pitchFamily="34" charset="0"/>
                              </a:endParaRPr>
                            </a:p>
                          </a:txBody>
                          <a:useSpRect/>
                        </a:txSp>
                      </a:sp>
                      <a:sp>
                        <a:nvSpPr>
                          <a:cNvPr id="953" name="TextBox 952"/>
                          <a:cNvSpPr txBox="1"/>
                        </a:nvSpPr>
                        <a:spPr>
                          <a:xfrm>
                            <a:off x="6612324" y="4839792"/>
                            <a:ext cx="356187" cy="24622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solidFill>
                                    <a:schemeClr val="bg1"/>
                                  </a:solidFill>
                                  <a:latin typeface="Arial" pitchFamily="34" charset="0"/>
                                  <a:cs typeface="Arial" pitchFamily="34" charset="0"/>
                                </a:rPr>
                                <a:t>FR</a:t>
                              </a:r>
                              <a:endParaRPr lang="en-US" sz="1000" dirty="0">
                                <a:solidFill>
                                  <a:schemeClr val="bg1"/>
                                </a:solidFill>
                                <a:latin typeface="Arial" pitchFamily="34" charset="0"/>
                                <a:cs typeface="Arial" pitchFamily="34" charset="0"/>
                              </a:endParaRPr>
                            </a:p>
                          </a:txBody>
                          <a:useSpRect/>
                        </a:txSp>
                      </a:sp>
                      <a:sp>
                        <a:nvSpPr>
                          <a:cNvPr id="954" name="Isosceles Triangle 953"/>
                          <a:cNvSpPr/>
                        </a:nvSpPr>
                        <a:spPr>
                          <a:xfrm rot="10800000">
                            <a:off x="6890277" y="4919214"/>
                            <a:ext cx="154874" cy="92127"/>
                          </a:xfrm>
                          <a:prstGeom prst="triangle">
                            <a:avLst/>
                          </a:prstGeom>
                          <a:noFill/>
                          <a:ln w="3175">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956" name="Straight Connector 955"/>
                        <a:cNvCxnSpPr/>
                      </a:nvCxnSpPr>
                      <a:spPr>
                        <a:xfrm rot="16200000" flipV="1">
                          <a:off x="6929060" y="2703296"/>
                          <a:ext cx="1081123" cy="12344"/>
                        </a:xfrm>
                        <a:prstGeom prst="line">
                          <a:avLst/>
                        </a:prstGeom>
                        <a:ln w="6350">
                          <a:solidFill>
                            <a:schemeClr val="bg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73C37" w:rsidRDefault="00073C37" w:rsidP="00073C37">
      <w:pPr>
        <w:pStyle w:val="ActivityNumbers"/>
        <w:numPr>
          <w:ilvl w:val="0"/>
          <w:numId w:val="0"/>
        </w:numPr>
        <w:ind w:left="720" w:hanging="36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073C37" w:rsidTr="00C37AA6">
        <w:trPr>
          <w:jc w:val="center"/>
        </w:trPr>
        <w:tc>
          <w:tcPr>
            <w:tcW w:w="8640" w:type="dxa"/>
          </w:tcPr>
          <w:p w:rsidR="00073C37" w:rsidRDefault="00073C37" w:rsidP="00C37AA6">
            <w:pPr>
              <w:jc w:val="center"/>
              <w:rPr>
                <w:rFonts w:cs="Arial"/>
              </w:rPr>
            </w:pPr>
            <w:r>
              <w:lastRenderedPageBreak/>
              <w:br w:type="page"/>
            </w:r>
            <w:r>
              <w:br w:type="page"/>
            </w:r>
            <w:r>
              <w:rPr>
                <w:rFonts w:cs="Arial"/>
                <w:noProof/>
              </w:rPr>
              <w:drawing>
                <wp:inline distT="0" distB="0" distL="0" distR="0">
                  <wp:extent cx="5086350" cy="84963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726"/>
                          <a:stretch>
                            <a:fillRect/>
                          </a:stretch>
                        </pic:blipFill>
                        <pic:spPr bwMode="auto">
                          <a:xfrm>
                            <a:off x="0" y="0"/>
                            <a:ext cx="5086350" cy="8496300"/>
                          </a:xfrm>
                          <a:prstGeom prst="rect">
                            <a:avLst/>
                          </a:prstGeom>
                          <a:noFill/>
                          <a:ln w="9525">
                            <a:noFill/>
                            <a:miter lim="800000"/>
                            <a:headEnd/>
                            <a:tailEnd/>
                          </a:ln>
                        </pic:spPr>
                      </pic:pic>
                    </a:graphicData>
                  </a:graphic>
                </wp:inline>
              </w:drawing>
            </w:r>
          </w:p>
        </w:tc>
      </w:tr>
    </w:tbl>
    <w:p w:rsidR="00073C37" w:rsidRPr="002E7BD6" w:rsidRDefault="00073C37" w:rsidP="00073C37">
      <w:pPr>
        <w:pStyle w:val="ActivityNumbers"/>
        <w:numPr>
          <w:ilvl w:val="0"/>
          <w:numId w:val="0"/>
        </w:numPr>
        <w:rPr>
          <w:b/>
          <w:sz w:val="28"/>
          <w:szCs w:val="32"/>
        </w:rPr>
      </w:pPr>
      <w:r w:rsidRPr="002E7BD6">
        <w:rPr>
          <w:b/>
          <w:sz w:val="28"/>
          <w:szCs w:val="32"/>
        </w:rPr>
        <w:lastRenderedPageBreak/>
        <w:t>Conclusion</w:t>
      </w:r>
    </w:p>
    <w:p w:rsidR="00073C37" w:rsidRDefault="00073C37" w:rsidP="00073C37">
      <w:pPr>
        <w:pStyle w:val="ActivityNumbers"/>
        <w:numPr>
          <w:ilvl w:val="0"/>
          <w:numId w:val="18"/>
        </w:numPr>
      </w:pPr>
      <w:r>
        <w:t>What important factors must a navigator consider when selecting VOR sites?</w:t>
      </w:r>
    </w:p>
    <w:p w:rsidR="00073C37" w:rsidRDefault="00073C37" w:rsidP="00073C37">
      <w:pPr>
        <w:pStyle w:val="ActivityNumbers"/>
        <w:numPr>
          <w:ilvl w:val="0"/>
          <w:numId w:val="18"/>
        </w:numPr>
      </w:pPr>
      <w:r>
        <w:t>What important considerations do</w:t>
      </w:r>
      <w:r w:rsidR="00871C7F">
        <w:t>Non-Directional Beacons (</w:t>
      </w:r>
      <w:r>
        <w:t>NDB</w:t>
      </w:r>
      <w:r w:rsidR="00871C7F">
        <w:t>)</w:t>
      </w:r>
      <w:r>
        <w:t xml:space="preserve"> present?</w:t>
      </w:r>
    </w:p>
    <w:p w:rsidR="008B76BC" w:rsidRDefault="00073C37" w:rsidP="00B7332A">
      <w:pPr>
        <w:pStyle w:val="ActivityNumbers"/>
        <w:numPr>
          <w:ilvl w:val="0"/>
          <w:numId w:val="18"/>
        </w:numPr>
      </w:pPr>
      <w:r>
        <w:t>How accurate would your DME reading be if your aircraft was flying 5,500 ft above Howard</w:t>
      </w:r>
      <w:r w:rsidR="005930E3">
        <w:t>’</w:t>
      </w:r>
      <w:r>
        <w:t xml:space="preserve">s Grove and you tuned your </w:t>
      </w:r>
      <w:r w:rsidRPr="00F71F99">
        <w:t>DME</w:t>
      </w:r>
      <w:r>
        <w:t xml:space="preserve"> to Falls VOR-DME?</w:t>
      </w:r>
    </w:p>
    <w:sectPr w:rsidR="008B76BC"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DF" w:rsidRDefault="00A602DF">
      <w:r>
        <w:separator/>
      </w:r>
    </w:p>
    <w:p w:rsidR="00A602DF" w:rsidRDefault="00A602DF"/>
    <w:p w:rsidR="00A602DF" w:rsidRDefault="00A602DF"/>
  </w:endnote>
  <w:endnote w:type="continuationSeparator" w:id="1">
    <w:p w:rsidR="00A602DF" w:rsidRDefault="00A602DF">
      <w:r>
        <w:continuationSeparator/>
      </w:r>
    </w:p>
    <w:p w:rsidR="00A602DF" w:rsidRDefault="00A602DF"/>
    <w:p w:rsidR="00A602DF" w:rsidRDefault="00A602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0B" w:rsidRDefault="00DD270B" w:rsidP="00E47655">
    <w:pPr>
      <w:pStyle w:val="Footer"/>
      <w:rPr>
        <w:rFonts w:cs="Arial"/>
        <w:szCs w:val="20"/>
      </w:rPr>
    </w:pPr>
    <w:r>
      <w:rPr>
        <w:rFonts w:cs="Arial"/>
        <w:szCs w:val="20"/>
      </w:rPr>
      <w:t>© 2011 Project Lead The Way, Inc.</w:t>
    </w:r>
  </w:p>
  <w:p w:rsidR="00073C37" w:rsidRPr="002866F7" w:rsidRDefault="002E7BD6" w:rsidP="00DD270B">
    <w:pPr>
      <w:pStyle w:val="Footer"/>
    </w:pPr>
    <w:r w:rsidRPr="00EE6A6B">
      <w:rPr>
        <w:rFonts w:cs="Arial"/>
        <w:szCs w:val="20"/>
      </w:rPr>
      <w:t>Aerospace Engineering</w:t>
    </w:r>
    <w:r w:rsidR="00DD270B" w:rsidRPr="00DD270B">
      <w:rPr>
        <w:rFonts w:cs="Arial"/>
        <w:szCs w:val="20"/>
      </w:rPr>
      <w:t>Activity 1.3.1 Radio Navigation</w:t>
    </w:r>
    <w:r w:rsidR="00073C37" w:rsidRPr="00DA546C">
      <w:t xml:space="preserve">– Page </w:t>
    </w:r>
    <w:r w:rsidR="00CD1277">
      <w:fldChar w:fldCharType="begin"/>
    </w:r>
    <w:r w:rsidR="00073C37" w:rsidRPr="00DA546C">
      <w:instrText xml:space="preserve"> PAGE </w:instrText>
    </w:r>
    <w:r w:rsidR="00CD1277">
      <w:fldChar w:fldCharType="separate"/>
    </w:r>
    <w:r w:rsidR="00937206">
      <w:rPr>
        <w:noProof/>
      </w:rPr>
      <w:t>5</w:t>
    </w:r>
    <w:r w:rsidR="00CD127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DF" w:rsidRDefault="00A602DF">
      <w:r>
        <w:separator/>
      </w:r>
    </w:p>
    <w:p w:rsidR="00A602DF" w:rsidRDefault="00A602DF"/>
    <w:p w:rsidR="00A602DF" w:rsidRDefault="00A602DF"/>
  </w:footnote>
  <w:footnote w:type="continuationSeparator" w:id="1">
    <w:p w:rsidR="00A602DF" w:rsidRDefault="00A602DF">
      <w:r>
        <w:continuationSeparator/>
      </w:r>
    </w:p>
    <w:p w:rsidR="00A602DF" w:rsidRDefault="00A602DF"/>
    <w:p w:rsidR="00A602DF" w:rsidRDefault="00A602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5F4A07"/>
    <w:rsid w:val="00030A1F"/>
    <w:rsid w:val="00032C66"/>
    <w:rsid w:val="00073C37"/>
    <w:rsid w:val="000C333E"/>
    <w:rsid w:val="0013289B"/>
    <w:rsid w:val="00137F79"/>
    <w:rsid w:val="00175A1B"/>
    <w:rsid w:val="001A4506"/>
    <w:rsid w:val="001C078D"/>
    <w:rsid w:val="00227DEA"/>
    <w:rsid w:val="00230C48"/>
    <w:rsid w:val="00236268"/>
    <w:rsid w:val="0024594D"/>
    <w:rsid w:val="00261CC9"/>
    <w:rsid w:val="00282B30"/>
    <w:rsid w:val="00291839"/>
    <w:rsid w:val="00296277"/>
    <w:rsid w:val="002E18BC"/>
    <w:rsid w:val="002E7BD6"/>
    <w:rsid w:val="003055A2"/>
    <w:rsid w:val="00360044"/>
    <w:rsid w:val="0037197F"/>
    <w:rsid w:val="00404125"/>
    <w:rsid w:val="004257C6"/>
    <w:rsid w:val="00456942"/>
    <w:rsid w:val="00461BF4"/>
    <w:rsid w:val="0050295E"/>
    <w:rsid w:val="00563E89"/>
    <w:rsid w:val="005930E3"/>
    <w:rsid w:val="005C6E4B"/>
    <w:rsid w:val="005E71A4"/>
    <w:rsid w:val="005F4A07"/>
    <w:rsid w:val="006242C4"/>
    <w:rsid w:val="006E4B44"/>
    <w:rsid w:val="00726CC4"/>
    <w:rsid w:val="00743E3D"/>
    <w:rsid w:val="00756348"/>
    <w:rsid w:val="00771119"/>
    <w:rsid w:val="007E7B42"/>
    <w:rsid w:val="00871C7F"/>
    <w:rsid w:val="00882BEC"/>
    <w:rsid w:val="008A0941"/>
    <w:rsid w:val="008B76BC"/>
    <w:rsid w:val="00937206"/>
    <w:rsid w:val="00940FD3"/>
    <w:rsid w:val="009D5AFC"/>
    <w:rsid w:val="00A235E8"/>
    <w:rsid w:val="00A3170C"/>
    <w:rsid w:val="00A602DF"/>
    <w:rsid w:val="00A76530"/>
    <w:rsid w:val="00A835D8"/>
    <w:rsid w:val="00A90E44"/>
    <w:rsid w:val="00B60942"/>
    <w:rsid w:val="00B7332A"/>
    <w:rsid w:val="00B74F5A"/>
    <w:rsid w:val="00B865DB"/>
    <w:rsid w:val="00B94533"/>
    <w:rsid w:val="00CA3DBE"/>
    <w:rsid w:val="00CC17BC"/>
    <w:rsid w:val="00CD1277"/>
    <w:rsid w:val="00D111EB"/>
    <w:rsid w:val="00D85E7F"/>
    <w:rsid w:val="00DC3F03"/>
    <w:rsid w:val="00DC680A"/>
    <w:rsid w:val="00DD270B"/>
    <w:rsid w:val="00E425EE"/>
    <w:rsid w:val="00E47655"/>
    <w:rsid w:val="00EE36A9"/>
    <w:rsid w:val="00F2458B"/>
    <w:rsid w:val="00F358FF"/>
    <w:rsid w:val="00F62C5C"/>
    <w:rsid w:val="00FA6DD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2</TotalTime>
  <Pages>5</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PLTW Document</vt:lpstr>
    </vt:vector>
  </TitlesOfParts>
  <Company>Project Lead The Way, Inc.</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1.3.1 Radio Navigation</dc:title>
  <dc:subject>AE – Lesson 1.3 - Flight Planning and Navigation</dc:subject>
  <dc:creator>AE Revision Team</dc:creator>
  <cp:lastModifiedBy>ufrsd</cp:lastModifiedBy>
  <cp:revision>2</cp:revision>
  <cp:lastPrinted>2004-08-10T19:51:00Z</cp:lastPrinted>
  <dcterms:created xsi:type="dcterms:W3CDTF">2016-02-25T13:06:00Z</dcterms:created>
  <dcterms:modified xsi:type="dcterms:W3CDTF">2016-02-25T13:06:00Z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