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icture"/>
        <w:rPr/>
      </w:pPr>
      <w:bookmarkStart w:id="0" w:name="_GoBack"/>
      <w:bookmarkEnd w:id="0"/>
      <w:r>
        <w:rPr/>
        <w:drawing>
          <wp:inline distT="0" distB="0" distL="0" distR="0">
            <wp:extent cx="2638425" cy="457200"/>
            <wp:effectExtent l="0" t="0" r="0" b="0"/>
            <wp:docPr id="1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002B52"/>
          <w:sz w:val="40"/>
          <w:szCs w:val="48"/>
        </w:rPr>
      </w:pPr>
      <w:r>
        <w:rPr>
          <w:b/>
          <w:color w:val="002B52"/>
          <w:sz w:val="40"/>
          <w:szCs w:val="48"/>
        </w:rPr>
        <w:t xml:space="preserve">Project 2.2.5 </w:t>
      </w:r>
      <w:bookmarkStart w:id="1" w:name="OLE_LINK2"/>
      <w:bookmarkStart w:id="2" w:name="OLE_LINK1"/>
      <w:r>
        <w:rPr>
          <w:b/>
          <w:color w:val="002B52"/>
          <w:sz w:val="40"/>
          <w:szCs w:val="48"/>
        </w:rPr>
        <w:t>Rocket Design and Build</w:t>
        <w:tab/>
      </w:r>
      <w:bookmarkEnd w:id="1"/>
      <w:bookmarkEnd w:id="2"/>
      <w:r>
        <w:rPr>
          <w:b/>
          <w:color w:val="002B52"/>
          <w:sz w:val="40"/>
          <w:szCs w:val="48"/>
        </w:rPr>
        <w:t xml:space="preserve"> Rubric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2094"/>
        <w:gridCol w:w="990"/>
        <w:gridCol w:w="1913"/>
        <w:gridCol w:w="1920"/>
        <w:gridCol w:w="1921"/>
        <w:gridCol w:w="1921"/>
        <w:gridCol w:w="1926"/>
        <w:gridCol w:w="993"/>
      </w:tblGrid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Elements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Weight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5 Points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4 Points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3 Points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2 Points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1 – 0 Points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RubricHeadings10pt"/>
              <w:rPr/>
            </w:pPr>
            <w:r>
              <w:rPr/>
              <w:t>Design Features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an understanding of rocket performance.</w:t>
            </w:r>
          </w:p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Rocket design shows use of simulation and test data to improve flight characteristics.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 basic understanding of rocket performance.</w:t>
            </w:r>
          </w:p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Rocket design shows basic use of simulation and test data to improve flight characteristics.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 weak understanding of rocket performance.</w:t>
            </w:r>
          </w:p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Rocket design shows weak use of simulation and test data to improve flight characteristics.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 little or no understanding of rocket performance.</w:t>
            </w:r>
          </w:p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Rocket design shows little or no use of simulation and test data to improve flight characteristics.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previous elements are present.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RubricHeadings10pt"/>
              <w:rPr/>
            </w:pPr>
            <w:r>
              <w:rPr/>
              <w:t>Balance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an accurate balance test.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an accurate balance test with minor adjustment.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 poor balance test with minor adjustment needed.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a poor balance test and requires significant adjustments.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previous elements are present.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Construction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excellent construction techniques that reflect the design.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good construction techniques that reflect the design.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fair construction techniques that reflect major elements of the design.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Style w:val="RubricEntries10pt"/>
              </w:rPr>
            </w:pPr>
            <w:r>
              <w:rPr>
                <w:rStyle w:val="RubricEntries10pt"/>
              </w:rPr>
              <w:t>Demonstrates poor construction techniques that weakly reflect elements of the design.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previous elements are present.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RubricEntries10pt"/>
              </w:rPr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5840" w:h="12240"/>
      <w:pgMar w:left="1440" w:right="72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>
    <w:pPr>
      <w:pStyle w:val="Footer"/>
      <w:rPr/>
    </w:pPr>
    <w:r>
      <w:rPr>
        <w:rFonts w:cs="Arial"/>
        <w:szCs w:val="20"/>
      </w:rPr>
      <w:t xml:space="preserve">Aerospace Engineering Project 2.2.5 Rocket Design and Build Rubric – Page </w:t>
    </w:r>
    <w:r>
      <w:rPr>
        <w:rFonts w:cs="Arial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d172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ed1722"/>
    <w:pPr>
      <w:keepNext/>
      <w:spacing w:before="0" w:after="120"/>
      <w:ind w:left="360" w:hanging="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d1722"/>
    <w:pPr>
      <w:keepNext/>
      <w:outlineLvl w:val="1"/>
    </w:pPr>
    <w:rPr>
      <w:b/>
      <w:bCs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tivitybulletBoldChar" w:customStyle="1">
    <w:name w:val="Activity bullet + Bold Char"/>
    <w:basedOn w:val="DefaultParagraphFont"/>
    <w:link w:val="ActivitybulletBold"/>
    <w:qFormat/>
    <w:rsid w:val="00ed1722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styleId="InternetLink">
    <w:name w:val="Internet Link"/>
    <w:basedOn w:val="DefaultParagraphFont"/>
    <w:rsid w:val="00ed1722"/>
    <w:rPr>
      <w:rFonts w:ascii="Arial" w:hAnsi="Arial"/>
      <w:b/>
      <w:color w:val="0000FF"/>
      <w:sz w:val="24"/>
      <w:szCs w:val="24"/>
      <w:u w:val="none"/>
    </w:rPr>
  </w:style>
  <w:style w:type="character" w:styleId="ActivitySectionCharChar" w:customStyle="1">
    <w:name w:val="ActivitySection Char Char"/>
    <w:basedOn w:val="DefaultParagraphFont"/>
    <w:link w:val="ActivitySection"/>
    <w:qFormat/>
    <w:rsid w:val="00ed1722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qFormat/>
    <w:rsid w:val="00ed1722"/>
    <w:rPr>
      <w:rFonts w:ascii="Arial" w:hAnsi="Arial"/>
      <w:color w:val="800080"/>
      <w:sz w:val="24"/>
      <w:szCs w:val="24"/>
      <w:u w:val="none"/>
    </w:rPr>
  </w:style>
  <w:style w:type="character" w:styleId="Annotationreference">
    <w:name w:val="annotation reference"/>
    <w:basedOn w:val="DefaultParagraphFont"/>
    <w:semiHidden/>
    <w:qFormat/>
    <w:rsid w:val="00ed1722"/>
    <w:rPr>
      <w:sz w:val="16"/>
      <w:szCs w:val="16"/>
    </w:rPr>
  </w:style>
  <w:style w:type="character" w:styleId="KeyTerm" w:customStyle="1">
    <w:name w:val="KeyTerm"/>
    <w:basedOn w:val="DefaultParagraphFont"/>
    <w:qFormat/>
    <w:rsid w:val="00ed1722"/>
    <w:rPr>
      <w:rFonts w:ascii="Arial" w:hAnsi="Arial"/>
      <w:b/>
      <w:bCs/>
      <w:sz w:val="24"/>
    </w:rPr>
  </w:style>
  <w:style w:type="character" w:styleId="KeyTermItalic" w:customStyle="1">
    <w:name w:val="KeyTerm + Italic"/>
    <w:basedOn w:val="KeyTerm"/>
    <w:qFormat/>
    <w:rsid w:val="00ed1722"/>
    <w:rPr>
      <w:rFonts w:ascii="Arial" w:hAnsi="Arial"/>
      <w:b/>
      <w:bCs/>
      <w:i/>
      <w:iCs/>
      <w:sz w:val="24"/>
    </w:rPr>
  </w:style>
  <w:style w:type="character" w:styleId="APAStyleChar" w:customStyle="1">
    <w:name w:val="APAStyle Char"/>
    <w:basedOn w:val="DefaultParagraphFont"/>
    <w:link w:val="APAStyle"/>
    <w:qFormat/>
    <w:rsid w:val="00ed1722"/>
    <w:rPr>
      <w:rFonts w:ascii="Arial" w:hAnsi="Arial"/>
      <w:sz w:val="24"/>
      <w:szCs w:val="24"/>
      <w:lang w:val="en-US" w:eastAsia="en-US" w:bidi="ar-SA"/>
    </w:rPr>
  </w:style>
  <w:style w:type="character" w:styleId="APAStyleItalicCharChar" w:customStyle="1">
    <w:name w:val="APAStyle + Italic Char Char"/>
    <w:basedOn w:val="APAStyleChar"/>
    <w:link w:val="APAStyleItalic"/>
    <w:qFormat/>
    <w:rsid w:val="00ed1722"/>
    <w:rPr>
      <w:rFonts w:ascii="Arial" w:hAnsi="Arial"/>
      <w:i/>
      <w:iCs/>
      <w:sz w:val="24"/>
      <w:szCs w:val="24"/>
      <w:lang w:val="en-US" w:eastAsia="en-US" w:bidi="ar-SA"/>
    </w:rPr>
  </w:style>
  <w:style w:type="character" w:styleId="ScienceStdBoldChar" w:customStyle="1">
    <w:name w:val="ScienceStdBold Char"/>
    <w:basedOn w:val="DefaultParagraphFont"/>
    <w:link w:val="ScienceStdBold"/>
    <w:qFormat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character" w:styleId="ActivityBodyLetters" w:customStyle="1">
    <w:name w:val="ActivityBody Letters"/>
    <w:basedOn w:val="DefaultParagraphFont"/>
    <w:qFormat/>
    <w:rsid w:val="00ed1722"/>
    <w:rPr>
      <w:rFonts w:ascii="Arial" w:hAnsi="Arial"/>
      <w:b/>
      <w:sz w:val="24"/>
      <w:u w:val="none"/>
    </w:rPr>
  </w:style>
  <w:style w:type="character" w:styleId="Italic" w:customStyle="1">
    <w:name w:val="Italic"/>
    <w:basedOn w:val="DefaultParagraphFont"/>
    <w:qFormat/>
    <w:rsid w:val="00ed1722"/>
    <w:rPr>
      <w:i/>
      <w:iCs/>
    </w:rPr>
  </w:style>
  <w:style w:type="character" w:styleId="KeyTermItalicNotBold" w:customStyle="1">
    <w:name w:val="KeyTerm + Italic Not Bold"/>
    <w:basedOn w:val="KeyTerm"/>
    <w:qFormat/>
    <w:rsid w:val="00ed1722"/>
    <w:rPr>
      <w:rFonts w:ascii="Arial" w:hAnsi="Arial"/>
      <w:b/>
      <w:bCs/>
      <w:i/>
      <w:sz w:val="24"/>
    </w:rPr>
  </w:style>
  <w:style w:type="character" w:styleId="RubricEntries10pt" w:customStyle="1">
    <w:name w:val="Rubric Entries 10 pt"/>
    <w:basedOn w:val="DefaultParagraphFont"/>
    <w:qFormat/>
    <w:rsid w:val="00ed1722"/>
    <w:rPr>
      <w:rFonts w:ascii="Arial" w:hAnsi="Arial"/>
      <w:sz w:val="20"/>
    </w:rPr>
  </w:style>
  <w:style w:type="character" w:styleId="RubricTitles10pt" w:customStyle="1">
    <w:name w:val="Rubric Titles 10 pt"/>
    <w:basedOn w:val="DefaultParagraphFont"/>
    <w:qFormat/>
    <w:rsid w:val="00ed1722"/>
    <w:rPr>
      <w:rFonts w:ascii="Arial" w:hAnsi="Arial"/>
      <w:b/>
      <w:bCs/>
      <w:sz w:val="20"/>
    </w:rPr>
  </w:style>
  <w:style w:type="character" w:styleId="Total" w:customStyle="1">
    <w:name w:val="Total"/>
    <w:basedOn w:val="DefaultParagraphFont"/>
    <w:qFormat/>
    <w:rsid w:val="00ed1722"/>
    <w:rPr>
      <w:rFonts w:ascii="Arial" w:hAnsi="Arial"/>
      <w:b/>
      <w:bCs/>
      <w:sz w:val="32"/>
    </w:rPr>
  </w:style>
  <w:style w:type="character" w:styleId="Pagenumber">
    <w:name w:val="page number"/>
    <w:basedOn w:val="DefaultParagraphFont"/>
    <w:qFormat/>
    <w:rsid w:val="00ed1722"/>
    <w:rPr>
      <w:rFonts w:ascii="Arial" w:hAnsi="Arial"/>
      <w:sz w:val="20"/>
    </w:rPr>
  </w:style>
  <w:style w:type="character" w:styleId="GlossaryChar" w:customStyle="1">
    <w:name w:val="Glossary Char"/>
    <w:basedOn w:val="DefaultParagraphFont"/>
    <w:link w:val="Glossary"/>
    <w:qFormat/>
    <w:rsid w:val="00ed1722"/>
    <w:rPr>
      <w:rFonts w:ascii="Arial" w:hAnsi="Arial"/>
      <w:sz w:val="24"/>
      <w:szCs w:val="24"/>
      <w:lang w:val="en-US" w:eastAsia="en-US" w:bidi="ar-SA"/>
    </w:rPr>
  </w:style>
  <w:style w:type="character" w:styleId="GlossaryBoldChar" w:customStyle="1">
    <w:name w:val="Glossary + Bold Char"/>
    <w:basedOn w:val="GlossaryChar"/>
    <w:link w:val="GlossaryBold"/>
    <w:qFormat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character" w:styleId="AnsKey" w:customStyle="1">
    <w:name w:val="Ans Key"/>
    <w:basedOn w:val="DefaultParagraphFont"/>
    <w:qFormat/>
    <w:rsid w:val="00ed1722"/>
    <w:rPr>
      <w:rFonts w:ascii="Arial" w:hAnsi="Arial"/>
      <w:b/>
      <w:color w:val="FF0000"/>
      <w:sz w:val="24"/>
    </w:rPr>
  </w:style>
  <w:style w:type="character" w:styleId="Rubricentrieschar" w:customStyle="1">
    <w:name w:val="rubricentrieschar"/>
    <w:basedOn w:val="DefaultParagraphFont"/>
    <w:qFormat/>
    <w:rsid w:val="006f0af4"/>
    <w:rPr>
      <w:rFonts w:ascii="Arial" w:hAnsi="Arial" w:cs="Arial"/>
    </w:rPr>
  </w:style>
  <w:style w:type="character" w:styleId="AnsKey16pt" w:customStyle="1">
    <w:name w:val="Ans Key + 16 pt"/>
    <w:basedOn w:val="AnsKey"/>
    <w:qFormat/>
    <w:rsid w:val="00ed1722"/>
    <w:rPr>
      <w:rFonts w:ascii="Arial" w:hAnsi="Arial"/>
      <w:b/>
      <w:bCs/>
      <w:color w:val="FF0000"/>
      <w:sz w:val="32"/>
    </w:rPr>
  </w:style>
  <w:style w:type="character" w:styleId="Normal10pt" w:customStyle="1">
    <w:name w:val="Normal 10 pt"/>
    <w:basedOn w:val="DefaultParagraphFont"/>
    <w:qFormat/>
    <w:rsid w:val="00ed1722"/>
    <w:rPr>
      <w:sz w:val="20"/>
    </w:rPr>
  </w:style>
  <w:style w:type="character" w:styleId="PictureChar" w:customStyle="1">
    <w:name w:val="Picture Char"/>
    <w:basedOn w:val="DefaultParagraphFont"/>
    <w:link w:val="Picture"/>
    <w:qFormat/>
    <w:rsid w:val="00ed1722"/>
    <w:rPr>
      <w:rFonts w:ascii="Arial" w:hAnsi="Arial"/>
      <w:sz w:val="24"/>
      <w:lang w:val="en-US" w:eastAsia="en-US" w:bidi="ar-SA"/>
    </w:rPr>
  </w:style>
  <w:style w:type="character" w:styleId="FooterChar" w:customStyle="1">
    <w:name w:val="Footer Char"/>
    <w:basedOn w:val="DefaultParagraphFont"/>
    <w:link w:val="Footer"/>
    <w:qFormat/>
    <w:rsid w:val="00773529"/>
    <w:rPr>
      <w:rFonts w:ascii="Arial" w:hAnsi="Arial"/>
      <w:szCs w:val="24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i w:val="false"/>
      <w:sz w:val="24"/>
      <w:szCs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color w:val="00000A"/>
      <w:spacing w:val="12"/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color w:val="00000A"/>
      <w:sz w:val="24"/>
      <w:szCs w:val="24"/>
    </w:rPr>
  </w:style>
  <w:style w:type="character" w:styleId="ListLabel9">
    <w:name w:val="ListLabel 9"/>
    <w:qFormat/>
    <w:rPr>
      <w:b/>
      <w:color w:val="00000A"/>
      <w:sz w:val="24"/>
      <w:szCs w:val="24"/>
    </w:rPr>
  </w:style>
  <w:style w:type="character" w:styleId="ListLabel10">
    <w:name w:val="ListLabel 10"/>
    <w:qFormat/>
    <w:rPr>
      <w:color w:val="0033CC"/>
      <w:sz w:val="24"/>
      <w:szCs w:val="24"/>
    </w:rPr>
  </w:style>
  <w:style w:type="character" w:styleId="ListLabel11">
    <w:name w:val="ListLabel 11"/>
    <w:qFormat/>
    <w:rPr>
      <w:b/>
      <w:bCs/>
      <w:sz w:val="24"/>
    </w:rPr>
  </w:style>
  <w:style w:type="character" w:styleId="ListLabel12">
    <w:name w:val="ListLabel 12"/>
    <w:qFormat/>
    <w:rPr>
      <w:color w:val="00000A"/>
      <w:sz w:val="24"/>
    </w:rPr>
  </w:style>
  <w:style w:type="character" w:styleId="ListLabel13">
    <w:name w:val="ListLabel 13"/>
    <w:qFormat/>
    <w:rPr>
      <w:b w:val="false"/>
      <w:i w:val="false"/>
      <w:sz w:val="20"/>
      <w:szCs w:val="20"/>
    </w:rPr>
  </w:style>
  <w:style w:type="character" w:styleId="ListLabel14">
    <w:name w:val="ListLabel 14"/>
    <w:qFormat/>
    <w:rPr>
      <w:b/>
      <w:bCs/>
      <w:sz w:val="20"/>
      <w:szCs w:val="20"/>
    </w:rPr>
  </w:style>
  <w:style w:type="character" w:styleId="ListLabel15">
    <w:name w:val="ListLabel 15"/>
    <w:qFormat/>
    <w:rPr>
      <w:sz w:val="28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b/>
      <w:sz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ctivitynumbers" w:customStyle="1">
    <w:name w:val="activity numbers"/>
    <w:basedOn w:val="Normal"/>
    <w:qFormat/>
    <w:rsid w:val="00ed1722"/>
    <w:pPr>
      <w:spacing w:before="0" w:after="120"/>
    </w:pPr>
    <w:rPr>
      <w:rFonts w:cs="Arial"/>
    </w:rPr>
  </w:style>
  <w:style w:type="paragraph" w:styleId="ActivitybulletBold" w:customStyle="1">
    <w:name w:val="Activity bullet + Bold"/>
    <w:basedOn w:val="Normal"/>
    <w:link w:val="ActivitybulletBoldChar"/>
    <w:qFormat/>
    <w:rsid w:val="00ed1722"/>
    <w:pPr/>
    <w:rPr>
      <w:rFonts w:cs="Arial"/>
      <w:b/>
      <w:bCs/>
    </w:rPr>
  </w:style>
  <w:style w:type="paragraph" w:styleId="BalloonText">
    <w:name w:val="Balloon Text"/>
    <w:basedOn w:val="Normal"/>
    <w:semiHidden/>
    <w:qFormat/>
    <w:rsid w:val="00ed1722"/>
    <w:pPr/>
    <w:rPr>
      <w:rFonts w:ascii="Tahoma" w:hAnsi="Tahoma" w:cs="Tahoma"/>
      <w:sz w:val="16"/>
      <w:szCs w:val="16"/>
    </w:rPr>
  </w:style>
  <w:style w:type="paragraph" w:styleId="ActivityBody" w:customStyle="1">
    <w:name w:val="ActivityBody"/>
    <w:qFormat/>
    <w:rsid w:val="00ed1722"/>
    <w:pPr>
      <w:widowControl/>
      <w:suppressAutoHyphens w:val="true"/>
      <w:bidi w:val="0"/>
      <w:ind w:left="360" w:hanging="0"/>
      <w:jc w:val="left"/>
    </w:pPr>
    <w:rPr>
      <w:rFonts w:ascii="Arial" w:hAnsi="Arial" w:cs="Arial" w:eastAsia="Times New Roman"/>
      <w:color w:val="auto"/>
      <w:sz w:val="24"/>
      <w:szCs w:val="24"/>
      <w:lang w:val="en-US" w:eastAsia="en-US" w:bidi="ar-SA"/>
    </w:rPr>
  </w:style>
  <w:style w:type="paragraph" w:styleId="Activitybullet" w:customStyle="1">
    <w:name w:val="activity bullet"/>
    <w:basedOn w:val="Normal"/>
    <w:qFormat/>
    <w:rsid w:val="00ed1722"/>
    <w:pPr>
      <w:spacing w:before="0" w:after="60"/>
      <w:contextualSpacing/>
    </w:pPr>
    <w:rPr/>
  </w:style>
  <w:style w:type="paragraph" w:styleId="Caption1">
    <w:name w:val="caption"/>
    <w:basedOn w:val="Normal"/>
    <w:next w:val="Normal"/>
    <w:qFormat/>
    <w:rsid w:val="00ed1722"/>
    <w:pPr>
      <w:spacing w:before="120" w:after="120"/>
    </w:pPr>
    <w:rPr>
      <w:b/>
      <w:bCs/>
      <w:sz w:val="20"/>
      <w:szCs w:val="20"/>
    </w:rPr>
  </w:style>
  <w:style w:type="paragraph" w:styleId="ActivityHeading" w:customStyle="1">
    <w:name w:val="ActivityHeading"/>
    <w:basedOn w:val="Normal"/>
    <w:qFormat/>
    <w:rsid w:val="00ed1722"/>
    <w:pPr>
      <w:shd w:val="clear" w:color="auto" w:fill="0000FF"/>
    </w:pPr>
    <w:rPr>
      <w:color w:val="FFFFFF"/>
      <w:sz w:val="48"/>
      <w:szCs w:val="48"/>
    </w:rPr>
  </w:style>
  <w:style w:type="paragraph" w:styleId="ActivitySection" w:customStyle="1">
    <w:name w:val="ActivitySection"/>
    <w:basedOn w:val="Normal"/>
    <w:link w:val="ActivitySectionCharChar"/>
    <w:qFormat/>
    <w:rsid w:val="00ed1722"/>
    <w:pPr>
      <w:spacing w:before="0" w:after="120"/>
      <w:contextualSpacing/>
    </w:pPr>
    <w:rPr>
      <w:b/>
      <w:sz w:val="32"/>
      <w:szCs w:val="32"/>
    </w:rPr>
  </w:style>
  <w:style w:type="paragraph" w:styleId="Footer">
    <w:name w:val="Footer"/>
    <w:basedOn w:val="Normal"/>
    <w:link w:val="FooterChar"/>
    <w:rsid w:val="00ed1722"/>
    <w:pPr>
      <w:jc w:val="right"/>
    </w:pPr>
    <w:rPr>
      <w:sz w:val="20"/>
    </w:rPr>
  </w:style>
  <w:style w:type="paragraph" w:styleId="Annotationtext">
    <w:name w:val="annotation text"/>
    <w:basedOn w:val="Normal"/>
    <w:semiHidden/>
    <w:qFormat/>
    <w:rsid w:val="00ed1722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ed1722"/>
    <w:pPr/>
    <w:rPr>
      <w:b/>
      <w:bCs/>
    </w:rPr>
  </w:style>
  <w:style w:type="paragraph" w:styleId="StdHeading" w:customStyle="1">
    <w:name w:val="StdHeading"/>
    <w:qFormat/>
    <w:rsid w:val="00ed1722"/>
    <w:pPr>
      <w:widowControl/>
      <w:suppressAutoHyphens w:val="true"/>
      <w:bidi w:val="0"/>
      <w:spacing w:before="0" w:after="120"/>
      <w:ind w:left="360" w:hanging="0"/>
      <w:jc w:val="left"/>
    </w:pPr>
    <w:rPr>
      <w:rFonts w:ascii="Arial" w:hAnsi="Arial" w:eastAsia="Times New Roman" w:cs="Times New Roman"/>
      <w:b/>
      <w:i/>
      <w:color w:val="auto"/>
      <w:sz w:val="32"/>
      <w:szCs w:val="32"/>
      <w:lang w:val="en-US" w:eastAsia="en-US" w:bidi="ar-SA"/>
    </w:rPr>
  </w:style>
  <w:style w:type="paragraph" w:styleId="Perobj" w:customStyle="1">
    <w:name w:val="Perobj"/>
    <w:basedOn w:val="Normal"/>
    <w:qFormat/>
    <w:rsid w:val="00ed1722"/>
    <w:pPr>
      <w:spacing w:before="0" w:after="120"/>
      <w:ind w:firstLine="360"/>
    </w:pPr>
    <w:rPr>
      <w:rFonts w:cs="Arial"/>
      <w:i/>
      <w:iCs/>
    </w:rPr>
  </w:style>
  <w:style w:type="paragraph" w:styleId="StdsTable" w:customStyle="1">
    <w:name w:val="StdsTable"/>
    <w:basedOn w:val="Normal"/>
    <w:qFormat/>
    <w:rsid w:val="00ed1722"/>
    <w:pPr>
      <w:ind w:left="288" w:hanging="0"/>
    </w:pPr>
    <w:rPr>
      <w:rFonts w:cs="Arial"/>
      <w:b/>
      <w:bCs/>
    </w:rPr>
  </w:style>
  <w:style w:type="paragraph" w:styleId="ScienceStd" w:customStyle="1">
    <w:name w:val="ScienceStd"/>
    <w:basedOn w:val="Normal"/>
    <w:qFormat/>
    <w:rsid w:val="00ed1722"/>
    <w:pPr>
      <w:ind w:left="1267" w:hanging="547"/>
    </w:pPr>
    <w:rPr/>
  </w:style>
  <w:style w:type="paragraph" w:styleId="ScienceStdSubBullet" w:customStyle="1">
    <w:name w:val="ScienceStdSubBullet"/>
    <w:qFormat/>
    <w:rsid w:val="00ed1722"/>
    <w:pPr>
      <w:widowControl/>
      <w:suppressAutoHyphens w:val="true"/>
      <w:bidi w:val="0"/>
      <w:spacing w:before="0" w:after="120"/>
      <w:contextualSpacing/>
      <w:jc w:val="left"/>
    </w:pPr>
    <w:rPr>
      <w:rFonts w:ascii="Arial" w:hAnsi="Arial" w:cs="Arial" w:eastAsia="Times New Roman"/>
      <w:color w:val="auto"/>
      <w:sz w:val="24"/>
      <w:szCs w:val="24"/>
      <w:lang w:val="en-US" w:eastAsia="en-US" w:bidi="ar-SA"/>
    </w:rPr>
  </w:style>
  <w:style w:type="paragraph" w:styleId="Activityreferences" w:customStyle="1">
    <w:name w:val="activity references"/>
    <w:basedOn w:val="Normal"/>
    <w:qFormat/>
    <w:rsid w:val="00ed1722"/>
    <w:pPr>
      <w:ind w:left="1440" w:hanging="0"/>
    </w:pPr>
    <w:rPr>
      <w:rFonts w:cs="Arial"/>
    </w:rPr>
  </w:style>
  <w:style w:type="paragraph" w:styleId="AssessHeading" w:customStyle="1">
    <w:name w:val="AssessHeading"/>
    <w:basedOn w:val="Normal"/>
    <w:qFormat/>
    <w:rsid w:val="00ed1722"/>
    <w:pPr>
      <w:spacing w:before="0" w:after="120"/>
    </w:pPr>
    <w:rPr>
      <w:i/>
    </w:rPr>
  </w:style>
  <w:style w:type="paragraph" w:styleId="ActivitySubNumber" w:customStyle="1">
    <w:name w:val="ActivitySubNumber"/>
    <w:basedOn w:val="Activitynumbers"/>
    <w:qFormat/>
    <w:rsid w:val="00ed1722"/>
    <w:pPr>
      <w:tabs>
        <w:tab w:val="left" w:pos="720" w:leader="none"/>
      </w:tabs>
      <w:spacing w:before="0" w:after="0"/>
      <w:ind w:left="720" w:hanging="360"/>
    </w:pPr>
    <w:rPr/>
  </w:style>
  <w:style w:type="paragraph" w:styleId="InstrResList" w:customStyle="1">
    <w:name w:val="InstrResList"/>
    <w:basedOn w:val="Normal"/>
    <w:qFormat/>
    <w:rsid w:val="00ed1722"/>
    <w:pPr>
      <w:spacing w:before="0" w:after="120"/>
      <w:ind w:left="720" w:hanging="0"/>
    </w:pPr>
    <w:rPr>
      <w:b/>
      <w:bCs/>
      <w:szCs w:val="20"/>
    </w:rPr>
  </w:style>
  <w:style w:type="paragraph" w:styleId="InstrResHeading" w:customStyle="1">
    <w:name w:val="InstrResHeading"/>
    <w:basedOn w:val="ActivityBody"/>
    <w:qFormat/>
    <w:rsid w:val="00ed1722"/>
    <w:pPr>
      <w:spacing w:before="120" w:after="120"/>
    </w:pPr>
    <w:rPr>
      <w:rFonts w:cs="Times New Roman"/>
      <w:szCs w:val="20"/>
    </w:rPr>
  </w:style>
  <w:style w:type="paragraph" w:styleId="APAStyle" w:customStyle="1">
    <w:name w:val="APAStyle"/>
    <w:basedOn w:val="Normal"/>
    <w:link w:val="APAStyleChar"/>
    <w:qFormat/>
    <w:rsid w:val="00ed1722"/>
    <w:pPr>
      <w:spacing w:before="0" w:after="120"/>
      <w:ind w:left="1800" w:hanging="720"/>
    </w:pPr>
    <w:rPr/>
  </w:style>
  <w:style w:type="paragraph" w:styleId="APAStyleItalic" w:customStyle="1">
    <w:name w:val="APAStyle + Italic"/>
    <w:basedOn w:val="APAStyle"/>
    <w:link w:val="APAStyleItalicCharChar"/>
    <w:qFormat/>
    <w:rsid w:val="00ed1722"/>
    <w:pPr/>
    <w:rPr>
      <w:i/>
      <w:iCs/>
    </w:rPr>
  </w:style>
  <w:style w:type="paragraph" w:styleId="IRHeadingFirstline025" w:customStyle="1">
    <w:name w:val="IRHeading + First line:  0.25&quot;"/>
    <w:basedOn w:val="InstrResHeading"/>
    <w:qFormat/>
    <w:rsid w:val="00ed1722"/>
    <w:pPr>
      <w:ind w:left="360" w:firstLine="360"/>
    </w:pPr>
    <w:rPr/>
  </w:style>
  <w:style w:type="paragraph" w:styleId="IRHeadingDoubleIndent" w:customStyle="1">
    <w:name w:val="IRHeading Double Indent"/>
    <w:basedOn w:val="IRHeadingFirstline025"/>
    <w:qFormat/>
    <w:rsid w:val="00ed1722"/>
    <w:pPr>
      <w:ind w:left="1080" w:firstLine="360"/>
    </w:pPr>
    <w:rPr/>
  </w:style>
  <w:style w:type="paragraph" w:styleId="IRHeadingLeft15" w:customStyle="1">
    <w:name w:val="IRHeading Left:  1.5&quot;"/>
    <w:basedOn w:val="InstrResHeading"/>
    <w:qFormat/>
    <w:rsid w:val="00ed1722"/>
    <w:pPr>
      <w:ind w:left="1440" w:hanging="0"/>
    </w:pPr>
    <w:rPr/>
  </w:style>
  <w:style w:type="paragraph" w:styleId="ActivitybodyItalic" w:customStyle="1">
    <w:name w:val="activitybody + Italic"/>
    <w:basedOn w:val="Normal"/>
    <w:qFormat/>
    <w:rsid w:val="00ed1722"/>
    <w:pPr>
      <w:ind w:left="360" w:hanging="0"/>
    </w:pPr>
    <w:rPr>
      <w:i/>
      <w:iCs/>
    </w:rPr>
  </w:style>
  <w:style w:type="paragraph" w:styleId="BulletSecondLevel" w:customStyle="1">
    <w:name w:val="Bullet Second Level"/>
    <w:basedOn w:val="Normal"/>
    <w:qFormat/>
    <w:rsid w:val="00ed1722"/>
    <w:pPr>
      <w:tabs>
        <w:tab w:val="left" w:pos="648" w:leader="none"/>
      </w:tabs>
      <w:ind w:left="2088" w:hanging="288"/>
    </w:pPr>
    <w:rPr>
      <w:szCs w:val="20"/>
    </w:rPr>
  </w:style>
  <w:style w:type="paragraph" w:styleId="NoteIndent" w:customStyle="1">
    <w:name w:val="NoteIndent"/>
    <w:basedOn w:val="Normal"/>
    <w:qFormat/>
    <w:rsid w:val="00ed1722"/>
    <w:pPr>
      <w:ind w:left="1080" w:hanging="0"/>
    </w:pPr>
    <w:rPr>
      <w:szCs w:val="20"/>
    </w:rPr>
  </w:style>
  <w:style w:type="paragraph" w:styleId="NoteIndentBold" w:customStyle="1">
    <w:name w:val="NoteIndent + Bold"/>
    <w:basedOn w:val="NoteIndent"/>
    <w:qFormat/>
    <w:rsid w:val="00ed1722"/>
    <w:pPr/>
    <w:rPr>
      <w:b/>
      <w:bCs/>
    </w:rPr>
  </w:style>
  <w:style w:type="paragraph" w:styleId="ActivitybodyBold" w:customStyle="1">
    <w:name w:val="Activitybody + Bold"/>
    <w:basedOn w:val="Normal"/>
    <w:qFormat/>
    <w:rsid w:val="00ed1722"/>
    <w:pPr>
      <w:spacing w:before="120" w:after="120"/>
      <w:ind w:left="360" w:hanging="0"/>
    </w:pPr>
    <w:rPr>
      <w:b/>
      <w:bCs/>
    </w:rPr>
  </w:style>
  <w:style w:type="paragraph" w:styleId="ScienceStdBold" w:customStyle="1">
    <w:name w:val="ScienceStdBold"/>
    <w:basedOn w:val="ScienceStd"/>
    <w:link w:val="ScienceStdBoldChar"/>
    <w:qFormat/>
    <w:rsid w:val="00ed1722"/>
    <w:pPr/>
    <w:rPr>
      <w:b/>
      <w:bCs/>
    </w:rPr>
  </w:style>
  <w:style w:type="paragraph" w:styleId="StandardBullet" w:customStyle="1">
    <w:name w:val="StandardBullet"/>
    <w:basedOn w:val="Normal"/>
    <w:qFormat/>
    <w:rsid w:val="00ed1722"/>
    <w:pPr>
      <w:spacing w:before="0" w:after="120"/>
      <w:contextualSpacing/>
    </w:pPr>
    <w:rPr>
      <w:b/>
    </w:rPr>
  </w:style>
  <w:style w:type="paragraph" w:styleId="ActivitySubLetter" w:customStyle="1">
    <w:name w:val="ActivitySubLetter"/>
    <w:basedOn w:val="Activitynumbers"/>
    <w:qFormat/>
    <w:rsid w:val="00ed1722"/>
    <w:pPr/>
    <w:rPr/>
  </w:style>
  <w:style w:type="paragraph" w:styleId="WorkCenterTitle" w:customStyle="1">
    <w:name w:val="WorkCenterTitle"/>
    <w:basedOn w:val="Normal"/>
    <w:qFormat/>
    <w:rsid w:val="00ed1722"/>
    <w:pPr>
      <w:spacing w:before="0" w:after="120"/>
      <w:jc w:val="center"/>
    </w:pPr>
    <w:rPr>
      <w:b/>
      <w:sz w:val="32"/>
      <w:szCs w:val="32"/>
    </w:rPr>
  </w:style>
  <w:style w:type="paragraph" w:styleId="WorkSheetTitleCenter" w:customStyle="1">
    <w:name w:val="WorkSheetTitleCenter"/>
    <w:basedOn w:val="ActivitySection"/>
    <w:qFormat/>
    <w:rsid w:val="00ed1722"/>
    <w:pPr>
      <w:spacing w:before="0" w:after="0"/>
      <w:contextualSpacing/>
      <w:jc w:val="center"/>
    </w:pPr>
    <w:rPr/>
  </w:style>
  <w:style w:type="paragraph" w:styleId="WorksheetHeading" w:customStyle="1">
    <w:name w:val="Worksheet Heading"/>
    <w:basedOn w:val="ActivitybodyBold"/>
    <w:qFormat/>
    <w:rsid w:val="00ed1722"/>
    <w:pPr>
      <w:ind w:left="0" w:hanging="0"/>
    </w:pPr>
    <w:rPr>
      <w:szCs w:val="20"/>
    </w:rPr>
  </w:style>
  <w:style w:type="paragraph" w:styleId="Picture" w:customStyle="1">
    <w:name w:val="Picture"/>
    <w:basedOn w:val="Normal"/>
    <w:link w:val="PictureChar"/>
    <w:qFormat/>
    <w:rsid w:val="00ed1722"/>
    <w:pPr>
      <w:jc w:val="right"/>
    </w:pPr>
    <w:rPr>
      <w:szCs w:val="20"/>
    </w:rPr>
  </w:style>
  <w:style w:type="paragraph" w:styleId="ActivityBodyItalic1" w:customStyle="1">
    <w:name w:val="ActivityBody + Italic"/>
    <w:basedOn w:val="ActivityBody"/>
    <w:qFormat/>
    <w:rsid w:val="00ed1722"/>
    <w:pPr/>
    <w:rPr>
      <w:i/>
      <w:iCs/>
    </w:rPr>
  </w:style>
  <w:style w:type="paragraph" w:styleId="Activitysub2" w:customStyle="1">
    <w:name w:val="activity sub 2"/>
    <w:basedOn w:val="Normal"/>
    <w:qFormat/>
    <w:rsid w:val="00ed1722"/>
    <w:pPr>
      <w:ind w:left="720" w:hanging="0"/>
    </w:pPr>
    <w:rPr>
      <w:rFonts w:cs="Arial"/>
    </w:rPr>
  </w:style>
  <w:style w:type="paragraph" w:styleId="MainHeading" w:customStyle="1">
    <w:name w:val="Main Heading"/>
    <w:basedOn w:val="Normal"/>
    <w:qFormat/>
    <w:rsid w:val="00ed1722"/>
    <w:pPr>
      <w:jc w:val="center"/>
    </w:pPr>
    <w:rPr>
      <w:b/>
      <w:sz w:val="40"/>
    </w:rPr>
  </w:style>
  <w:style w:type="paragraph" w:styleId="Pictureleft" w:customStyle="1">
    <w:name w:val="Picture left"/>
    <w:basedOn w:val="Picture"/>
    <w:qFormat/>
    <w:rsid w:val="00ed1722"/>
    <w:pPr>
      <w:jc w:val="left"/>
    </w:pPr>
    <w:rPr/>
  </w:style>
  <w:style w:type="paragraph" w:styleId="DaytoDay" w:customStyle="1">
    <w:name w:val="DaytoDay"/>
    <w:basedOn w:val="ActivityBody"/>
    <w:qFormat/>
    <w:rsid w:val="00ed1722"/>
    <w:pPr>
      <w:spacing w:before="120" w:after="120"/>
    </w:pPr>
    <w:rPr>
      <w:rFonts w:cs="Times New Roman"/>
      <w:b/>
      <w:szCs w:val="20"/>
    </w:rPr>
  </w:style>
  <w:style w:type="paragraph" w:styleId="ActivityBodyBold1" w:customStyle="1">
    <w:name w:val="Activity Body + Bold"/>
    <w:basedOn w:val="Normal"/>
    <w:qFormat/>
    <w:rsid w:val="00ed1722"/>
    <w:pPr>
      <w:ind w:left="360" w:hanging="0"/>
    </w:pPr>
    <w:rPr>
      <w:rFonts w:cs="Arial"/>
      <w:b/>
      <w:szCs w:val="20"/>
    </w:rPr>
  </w:style>
  <w:style w:type="paragraph" w:styleId="StdBullets" w:customStyle="1">
    <w:name w:val="StdBullets"/>
    <w:basedOn w:val="StandardBullet"/>
    <w:qFormat/>
    <w:rsid w:val="00ed1722"/>
    <w:pPr/>
    <w:rPr>
      <w:rFonts w:cs="Arial"/>
      <w:b w:val="false"/>
    </w:rPr>
  </w:style>
  <w:style w:type="paragraph" w:styleId="NoteBold" w:customStyle="1">
    <w:name w:val="Note Bold"/>
    <w:basedOn w:val="Normal"/>
    <w:qFormat/>
    <w:rsid w:val="00ed1722"/>
    <w:pPr/>
    <w:rPr>
      <w:b/>
      <w:bCs/>
      <w:iCs/>
      <w:sz w:val="20"/>
    </w:rPr>
  </w:style>
  <w:style w:type="paragraph" w:styleId="ListNOBullet" w:customStyle="1">
    <w:name w:val="List NO Bullet"/>
    <w:basedOn w:val="Normal"/>
    <w:qFormat/>
    <w:rsid w:val="00ed1722"/>
    <w:pPr>
      <w:ind w:left="720" w:hanging="0"/>
    </w:pPr>
    <w:rPr>
      <w:szCs w:val="20"/>
    </w:rPr>
  </w:style>
  <w:style w:type="paragraph" w:styleId="ActivityBodyItalicandBold" w:customStyle="1">
    <w:name w:val="ActivityBody + Italic and Bold"/>
    <w:basedOn w:val="Normal"/>
    <w:qFormat/>
    <w:rsid w:val="00ed1722"/>
    <w:pPr>
      <w:ind w:left="360" w:hanging="0"/>
    </w:pPr>
    <w:rPr>
      <w:b/>
      <w:i/>
      <w:iCs/>
    </w:rPr>
  </w:style>
  <w:style w:type="paragraph" w:styleId="STDsMatrixActivityHeading" w:customStyle="1">
    <w:name w:val="STDs MatrixActivityHeading"/>
    <w:basedOn w:val="ActivityHeading"/>
    <w:qFormat/>
    <w:rsid w:val="00ed1722"/>
    <w:pPr>
      <w:shd w:fill="0000FF" w:val="clear"/>
      <w:jc w:val="center"/>
    </w:pPr>
    <w:rPr>
      <w:sz w:val="32"/>
    </w:rPr>
  </w:style>
  <w:style w:type="paragraph" w:styleId="RubricHeadings" w:customStyle="1">
    <w:name w:val="Rubric Headings"/>
    <w:basedOn w:val="Normal"/>
    <w:qFormat/>
    <w:rsid w:val="00ed1722"/>
    <w:pPr>
      <w:jc w:val="center"/>
    </w:pPr>
    <w:rPr>
      <w:b/>
      <w:bCs/>
      <w:szCs w:val="20"/>
    </w:rPr>
  </w:style>
  <w:style w:type="paragraph" w:styleId="RubricEntries" w:customStyle="1">
    <w:name w:val="Rubric Entries"/>
    <w:basedOn w:val="Normal"/>
    <w:qFormat/>
    <w:rsid w:val="00ed1722"/>
    <w:pPr/>
    <w:rPr>
      <w:sz w:val="22"/>
    </w:rPr>
  </w:style>
  <w:style w:type="paragraph" w:styleId="PictureCentered" w:customStyle="1">
    <w:name w:val="Picture Centered"/>
    <w:basedOn w:val="Picture"/>
    <w:qFormat/>
    <w:rsid w:val="00ed1722"/>
    <w:pPr>
      <w:jc w:val="center"/>
    </w:pPr>
    <w:rPr/>
  </w:style>
  <w:style w:type="paragraph" w:styleId="PictureCaption" w:customStyle="1">
    <w:name w:val="Picture Caption"/>
    <w:basedOn w:val="InstrResHeading"/>
    <w:qFormat/>
    <w:rsid w:val="00ed1722"/>
    <w:pPr>
      <w:ind w:left="1800" w:hanging="0"/>
      <w:jc w:val="center"/>
    </w:pPr>
    <w:rPr/>
  </w:style>
  <w:style w:type="paragraph" w:styleId="ActivityBulletBold1" w:customStyle="1">
    <w:name w:val="Activity Bullet + Bold"/>
    <w:basedOn w:val="Activitybullet"/>
    <w:qFormat/>
    <w:rsid w:val="00ed1722"/>
    <w:pPr/>
    <w:rPr>
      <w:b/>
      <w:bCs/>
    </w:rPr>
  </w:style>
  <w:style w:type="paragraph" w:styleId="ListDescription" w:customStyle="1">
    <w:name w:val="ListDescription"/>
    <w:basedOn w:val="Normal"/>
    <w:qFormat/>
    <w:rsid w:val="00ed1722"/>
    <w:pPr>
      <w:ind w:left="1008" w:hanging="0"/>
    </w:pPr>
    <w:rPr>
      <w:szCs w:val="20"/>
    </w:rPr>
  </w:style>
  <w:style w:type="paragraph" w:styleId="Activitysub21" w:customStyle="1">
    <w:name w:val="Activity sub 2"/>
    <w:basedOn w:val="Normal"/>
    <w:qFormat/>
    <w:rsid w:val="00ed1722"/>
    <w:pPr>
      <w:spacing w:before="0" w:after="120"/>
      <w:contextualSpacing/>
    </w:pPr>
    <w:rPr>
      <w:rFonts w:cs="Arial"/>
    </w:rPr>
  </w:style>
  <w:style w:type="paragraph" w:styleId="ActivitybulletItalic" w:customStyle="1">
    <w:name w:val="Activity bullet + Italic"/>
    <w:basedOn w:val="Activitybullet"/>
    <w:qFormat/>
    <w:rsid w:val="00ed1722"/>
    <w:pPr/>
    <w:rPr>
      <w:i/>
      <w:iCs/>
    </w:rPr>
  </w:style>
  <w:style w:type="paragraph" w:styleId="AlphaGlossary" w:customStyle="1">
    <w:name w:val="AlphaGlossary"/>
    <w:basedOn w:val="Normal"/>
    <w:qFormat/>
    <w:rsid w:val="00ed1722"/>
    <w:pPr>
      <w:spacing w:before="120" w:after="120"/>
    </w:pPr>
    <w:rPr>
      <w:b/>
      <w:bCs/>
      <w:sz w:val="32"/>
      <w:szCs w:val="20"/>
    </w:rPr>
  </w:style>
  <w:style w:type="paragraph" w:styleId="Vocabulary" w:customStyle="1">
    <w:name w:val="Vocabulary"/>
    <w:basedOn w:val="Normal"/>
    <w:qFormat/>
    <w:rsid w:val="00ed1722"/>
    <w:pPr>
      <w:spacing w:before="240" w:after="60"/>
    </w:pPr>
    <w:rPr>
      <w:szCs w:val="20"/>
    </w:rPr>
  </w:style>
  <w:style w:type="paragraph" w:styleId="VocabularyBold" w:customStyle="1">
    <w:name w:val="Vocabulary + Bold"/>
    <w:basedOn w:val="Vocabulary"/>
    <w:qFormat/>
    <w:rsid w:val="00ed1722"/>
    <w:pPr/>
    <w:rPr>
      <w:b/>
      <w:bCs/>
    </w:rPr>
  </w:style>
  <w:style w:type="paragraph" w:styleId="VocabularyItalic" w:customStyle="1">
    <w:name w:val="Vocabulary + Italic"/>
    <w:basedOn w:val="Vocabulary"/>
    <w:qFormat/>
    <w:rsid w:val="00ed1722"/>
    <w:pPr/>
    <w:rPr>
      <w:i/>
      <w:iCs/>
    </w:rPr>
  </w:style>
  <w:style w:type="paragraph" w:styleId="PictureBulletAfter6pt" w:customStyle="1">
    <w:name w:val="Picture Bullet After 6 pt"/>
    <w:basedOn w:val="Normal"/>
    <w:qFormat/>
    <w:rsid w:val="00ed1722"/>
    <w:pPr>
      <w:spacing w:before="0" w:after="120"/>
    </w:pPr>
    <w:rPr>
      <w:b/>
      <w:szCs w:val="20"/>
    </w:rPr>
  </w:style>
  <w:style w:type="paragraph" w:styleId="BulletedAfter6pt" w:customStyle="1">
    <w:name w:val="Bulleted After:  6 pt"/>
    <w:basedOn w:val="Normal"/>
    <w:qFormat/>
    <w:rsid w:val="00ed1722"/>
    <w:pPr>
      <w:spacing w:before="0" w:after="120"/>
    </w:pPr>
    <w:rPr>
      <w:szCs w:val="20"/>
    </w:rPr>
  </w:style>
  <w:style w:type="paragraph" w:styleId="ActivitybulletAfter3pt" w:customStyle="1">
    <w:name w:val="Activitybullet + After:  3 pt"/>
    <w:basedOn w:val="Activitybullet"/>
    <w:qFormat/>
    <w:rsid w:val="00ed1722"/>
    <w:pPr/>
    <w:rPr>
      <w:szCs w:val="20"/>
    </w:rPr>
  </w:style>
  <w:style w:type="paragraph" w:styleId="ActivitySubLetterItalic" w:customStyle="1">
    <w:name w:val="ActivitySubLetter + Italic"/>
    <w:basedOn w:val="ActivitySubLetter"/>
    <w:qFormat/>
    <w:rsid w:val="00ed1722"/>
    <w:pPr/>
    <w:rPr>
      <w:i/>
      <w:iCs/>
    </w:rPr>
  </w:style>
  <w:style w:type="paragraph" w:styleId="RubricHeadings10pt" w:customStyle="1">
    <w:name w:val="Rubric Headings + 10 pt"/>
    <w:basedOn w:val="RubricHeadings"/>
    <w:qFormat/>
    <w:rsid w:val="00ed1722"/>
    <w:pPr/>
    <w:rPr>
      <w:sz w:val="20"/>
    </w:rPr>
  </w:style>
  <w:style w:type="paragraph" w:styleId="Note3rdLevel" w:customStyle="1">
    <w:name w:val="Note3rdLevel"/>
    <w:basedOn w:val="Normal"/>
    <w:qFormat/>
    <w:rsid w:val="00ed1722"/>
    <w:pPr>
      <w:spacing w:before="120" w:after="120"/>
      <w:ind w:left="1440" w:hanging="0"/>
    </w:pPr>
    <w:rPr/>
  </w:style>
  <w:style w:type="paragraph" w:styleId="ActivitynumbersBold" w:customStyle="1">
    <w:name w:val="activity numbers + Bold"/>
    <w:basedOn w:val="Activitynumbers"/>
    <w:qFormat/>
    <w:rsid w:val="00ed1722"/>
    <w:pPr/>
    <w:rPr>
      <w:b/>
      <w:bCs/>
    </w:rPr>
  </w:style>
  <w:style w:type="paragraph" w:styleId="RubricTitles" w:customStyle="1">
    <w:name w:val="Rubric Titles"/>
    <w:basedOn w:val="StdsTable"/>
    <w:qFormat/>
    <w:rsid w:val="00ed1722"/>
    <w:pPr>
      <w:ind w:left="0" w:hanging="0"/>
    </w:pPr>
    <w:rPr>
      <w:rFonts w:cs="Times New Roman"/>
      <w:szCs w:val="20"/>
    </w:rPr>
  </w:style>
  <w:style w:type="paragraph" w:styleId="Activitybullet1" w:customStyle="1">
    <w:name w:val="Activitybullet"/>
    <w:basedOn w:val="Activitybullet"/>
    <w:qFormat/>
    <w:rsid w:val="00ed1722"/>
    <w:pPr/>
    <w:rPr>
      <w:szCs w:val="20"/>
    </w:rPr>
  </w:style>
  <w:style w:type="paragraph" w:styleId="ActivitybulletBold2" w:customStyle="1">
    <w:name w:val="activity bullet + Bold"/>
    <w:basedOn w:val="Activitybullet"/>
    <w:qFormat/>
    <w:rsid w:val="00ed1722"/>
    <w:pPr/>
    <w:rPr>
      <w:b/>
      <w:bCs/>
    </w:rPr>
  </w:style>
  <w:style w:type="paragraph" w:styleId="ActivitySubLetterBold" w:customStyle="1">
    <w:name w:val="ActivitySubLetter + Bold"/>
    <w:basedOn w:val="ActivitySubLetter"/>
    <w:qFormat/>
    <w:rsid w:val="00ed1722"/>
    <w:pPr/>
    <w:rPr>
      <w:b/>
      <w:bCs/>
    </w:rPr>
  </w:style>
  <w:style w:type="paragraph" w:styleId="ActivityBodyListing" w:customStyle="1">
    <w:name w:val="Activity Body Listing"/>
    <w:basedOn w:val="Normal"/>
    <w:qFormat/>
    <w:rsid w:val="00ed1722"/>
    <w:pPr>
      <w:spacing w:before="0" w:after="120"/>
      <w:ind w:left="1440" w:hanging="1080"/>
      <w:contextualSpacing/>
    </w:pPr>
    <w:rPr>
      <w:szCs w:val="20"/>
    </w:rPr>
  </w:style>
  <w:style w:type="paragraph" w:styleId="ActivitySubHeading" w:customStyle="1">
    <w:name w:val="Activity SubHeading"/>
    <w:basedOn w:val="Normal"/>
    <w:qFormat/>
    <w:rsid w:val="00ed1722"/>
    <w:pPr>
      <w:spacing w:before="100" w:after="100"/>
    </w:pPr>
    <w:rPr>
      <w:b/>
      <w:bCs/>
      <w:szCs w:val="20"/>
    </w:rPr>
  </w:style>
  <w:style w:type="paragraph" w:styleId="ReferenceNotes" w:customStyle="1">
    <w:name w:val="Reference Notes"/>
    <w:basedOn w:val="Activityreferences"/>
    <w:qFormat/>
    <w:rsid w:val="00ed1722"/>
    <w:pPr/>
    <w:rPr>
      <w:sz w:val="20"/>
    </w:rPr>
  </w:style>
  <w:style w:type="paragraph" w:styleId="BacktoTop" w:customStyle="1">
    <w:name w:val="BacktoTop"/>
    <w:basedOn w:val="Normal"/>
    <w:qFormat/>
    <w:rsid w:val="00ed1722"/>
    <w:pPr/>
    <w:rPr>
      <w:szCs w:val="20"/>
    </w:rPr>
  </w:style>
  <w:style w:type="paragraph" w:styleId="GlossaryLettersCenter" w:customStyle="1">
    <w:name w:val="GlossaryLettersCenter"/>
    <w:basedOn w:val="Normal"/>
    <w:qFormat/>
    <w:rsid w:val="00ed1722"/>
    <w:pPr>
      <w:jc w:val="center"/>
    </w:pPr>
    <w:rPr>
      <w:b/>
      <w:bCs/>
      <w:sz w:val="32"/>
      <w:szCs w:val="20"/>
    </w:rPr>
  </w:style>
  <w:style w:type="paragraph" w:styleId="Glossary" w:customStyle="1">
    <w:name w:val="Glossary"/>
    <w:basedOn w:val="Normal"/>
    <w:link w:val="GlossaryChar"/>
    <w:qFormat/>
    <w:rsid w:val="00ed1722"/>
    <w:pPr>
      <w:spacing w:before="0" w:after="120"/>
    </w:pPr>
    <w:rPr/>
  </w:style>
  <w:style w:type="paragraph" w:styleId="GlossaryBold" w:customStyle="1">
    <w:name w:val="Glossary + Bold"/>
    <w:basedOn w:val="Glossary"/>
    <w:link w:val="GlossaryBoldChar"/>
    <w:qFormat/>
    <w:rsid w:val="00ed1722"/>
    <w:pPr/>
    <w:rPr>
      <w:b/>
      <w:bCs/>
    </w:rPr>
  </w:style>
  <w:style w:type="paragraph" w:styleId="StyleCaptionCentered" w:customStyle="1">
    <w:name w:val="Style Caption + Centered"/>
    <w:basedOn w:val="Caption1"/>
    <w:qFormat/>
    <w:rsid w:val="00ed1722"/>
    <w:pPr>
      <w:jc w:val="center"/>
    </w:pPr>
    <w:rPr/>
  </w:style>
  <w:style w:type="paragraph" w:styleId="CaptionCentered" w:customStyle="1">
    <w:name w:val="Caption + Centered"/>
    <w:basedOn w:val="Caption1"/>
    <w:qFormat/>
    <w:rsid w:val="00ed1722"/>
    <w:pPr>
      <w:jc w:val="center"/>
    </w:pPr>
    <w:rPr/>
  </w:style>
  <w:style w:type="paragraph" w:styleId="MatrixStdsTable" w:customStyle="1">
    <w:name w:val="Matrix StdsTable"/>
    <w:basedOn w:val="StdsTable"/>
    <w:qFormat/>
    <w:rsid w:val="00ed1722"/>
    <w:pPr>
      <w:ind w:left="0" w:hanging="0"/>
      <w:jc w:val="center"/>
    </w:pPr>
    <w:rPr>
      <w:rFonts w:cs="Times New Roman"/>
      <w:szCs w:val="20"/>
    </w:rPr>
  </w:style>
  <w:style w:type="paragraph" w:styleId="MatrixStdsTableItalic" w:customStyle="1">
    <w:name w:val="Matrix StdsTable + Italic"/>
    <w:basedOn w:val="MatrixStdsTable"/>
    <w:qFormat/>
    <w:rsid w:val="00ed1722"/>
    <w:pPr/>
    <w:rPr>
      <w:i/>
      <w:iCs/>
    </w:rPr>
  </w:style>
  <w:style w:type="paragraph" w:styleId="ScienceListing" w:customStyle="1">
    <w:name w:val="Science Listing"/>
    <w:basedOn w:val="Normal"/>
    <w:qFormat/>
    <w:rsid w:val="00ed1722"/>
    <w:pPr>
      <w:spacing w:before="0" w:after="120"/>
    </w:pPr>
    <w:rPr>
      <w:b/>
      <w:bCs/>
    </w:rPr>
  </w:style>
  <w:style w:type="paragraph" w:styleId="ScienceListingItalic" w:customStyle="1">
    <w:name w:val="Science Listing Italic"/>
    <w:basedOn w:val="Normal"/>
    <w:qFormat/>
    <w:rsid w:val="00ed1722"/>
    <w:pPr>
      <w:spacing w:before="0" w:after="120"/>
    </w:pPr>
    <w:rPr>
      <w:b/>
      <w:bCs/>
      <w:i/>
      <w:iCs/>
    </w:rPr>
  </w:style>
  <w:style w:type="paragraph" w:styleId="MTDisplayEquation" w:customStyle="1">
    <w:name w:val="MTDisplayEquation"/>
    <w:basedOn w:val="Normal"/>
    <w:next w:val="Normal"/>
    <w:qFormat/>
    <w:rsid w:val="00ed1722"/>
    <w:pPr>
      <w:jc w:val="center"/>
    </w:pPr>
    <w:rPr/>
  </w:style>
  <w:style w:type="paragraph" w:styleId="MathMatrixStdsListing" w:customStyle="1">
    <w:name w:val="Math Matrix Stds Listing"/>
    <w:basedOn w:val="Normal"/>
    <w:qFormat/>
    <w:rsid w:val="00ed1722"/>
    <w:pPr/>
    <w:rPr>
      <w:sz w:val="20"/>
    </w:rPr>
  </w:style>
  <w:style w:type="paragraph" w:styleId="SymbolKeyBoldCentered" w:customStyle="1">
    <w:name w:val="Symbol Key Bold Centered"/>
    <w:basedOn w:val="Normal"/>
    <w:qFormat/>
    <w:rsid w:val="00ed1722"/>
    <w:pPr>
      <w:jc w:val="center"/>
    </w:pPr>
    <w:rPr>
      <w:b/>
      <w:bCs/>
      <w:sz w:val="20"/>
      <w:szCs w:val="20"/>
    </w:rPr>
  </w:style>
  <w:style w:type="paragraph" w:styleId="KeySymbol" w:customStyle="1">
    <w:name w:val="Key Symbol"/>
    <w:basedOn w:val="Annotationtext"/>
    <w:qFormat/>
    <w:rsid w:val="00ed1722"/>
    <w:pPr/>
    <w:rPr>
      <w:b/>
      <w:bCs/>
    </w:rPr>
  </w:style>
  <w:style w:type="paragraph" w:styleId="MathMatrixEntries" w:customStyle="1">
    <w:name w:val="Math Matrix Entries"/>
    <w:basedOn w:val="Normal"/>
    <w:qFormat/>
    <w:rsid w:val="00ed1722"/>
    <w:pPr>
      <w:jc w:val="center"/>
    </w:pPr>
    <w:rPr>
      <w:b/>
      <w:sz w:val="20"/>
    </w:rPr>
  </w:style>
  <w:style w:type="paragraph" w:styleId="MathMatrixStds" w:customStyle="1">
    <w:name w:val="Math Matrix Stds"/>
    <w:basedOn w:val="Normal"/>
    <w:qFormat/>
    <w:rsid w:val="00ed1722"/>
    <w:pPr/>
    <w:rPr>
      <w:sz w:val="20"/>
    </w:rPr>
  </w:style>
  <w:style w:type="paragraph" w:styleId="MathMatrixStdsBold" w:customStyle="1">
    <w:name w:val="Math Matrix Stds Bold"/>
    <w:basedOn w:val="MathMatrixStds"/>
    <w:qFormat/>
    <w:rsid w:val="00ed1722"/>
    <w:pPr/>
    <w:rPr>
      <w:b/>
    </w:rPr>
  </w:style>
  <w:style w:type="paragraph" w:styleId="MathMatriStdsBItalic" w:customStyle="1">
    <w:name w:val="Math Matri Stds B Italic"/>
    <w:basedOn w:val="Normal"/>
    <w:qFormat/>
    <w:rsid w:val="00ed1722"/>
    <w:pPr/>
    <w:rPr>
      <w:b/>
      <w:i/>
      <w:sz w:val="20"/>
    </w:rPr>
  </w:style>
  <w:style w:type="paragraph" w:styleId="MathMatrixSymbolEntries" w:customStyle="1">
    <w:name w:val="Math Matrix Symbol Entries"/>
    <w:basedOn w:val="Normal"/>
    <w:qFormat/>
    <w:rsid w:val="00ed1722"/>
    <w:pPr>
      <w:jc w:val="center"/>
    </w:pPr>
    <w:rPr>
      <w:b/>
      <w:sz w:val="20"/>
    </w:rPr>
  </w:style>
  <w:style w:type="paragraph" w:styleId="MathMatStdsBI" w:customStyle="1">
    <w:name w:val="Math Mat Stds B I"/>
    <w:basedOn w:val="MathMatrixStds"/>
    <w:qFormat/>
    <w:rsid w:val="00ed1722"/>
    <w:pPr>
      <w:ind w:left="270" w:hanging="180"/>
    </w:pPr>
    <w:rPr>
      <w:b/>
      <w:i/>
    </w:rPr>
  </w:style>
  <w:style w:type="paragraph" w:styleId="MathMatiBullets" w:customStyle="1">
    <w:name w:val="Math Mati Bullets"/>
    <w:qFormat/>
    <w:rsid w:val="00ed172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0"/>
      <w:lang w:val="en-US" w:eastAsia="en-US" w:bidi="ar-SA"/>
    </w:rPr>
  </w:style>
  <w:style w:type="paragraph" w:styleId="ActivityNumbers1" w:customStyle="1">
    <w:name w:val="Activity Numbers"/>
    <w:basedOn w:val="Normal"/>
    <w:qFormat/>
    <w:rsid w:val="00ed1722"/>
    <w:pPr>
      <w:spacing w:before="0" w:after="120"/>
    </w:pPr>
    <w:rPr>
      <w:rFonts w:cs="Arial"/>
    </w:rPr>
  </w:style>
  <w:style w:type="paragraph" w:styleId="MatrixRubricEntries" w:customStyle="1">
    <w:name w:val="Matrix Rubric Entries"/>
    <w:basedOn w:val="RubricEntries"/>
    <w:qFormat/>
    <w:rsid w:val="00ed1722"/>
    <w:pPr/>
    <w:rPr>
      <w:sz w:val="20"/>
    </w:rPr>
  </w:style>
  <w:style w:type="paragraph" w:styleId="MatrixSymbolEntries" w:customStyle="1">
    <w:name w:val="Matrix Symbol Entries"/>
    <w:basedOn w:val="Normal"/>
    <w:qFormat/>
    <w:rsid w:val="00ed1722"/>
    <w:pPr>
      <w:jc w:val="center"/>
    </w:pPr>
    <w:rPr>
      <w:b/>
      <w:sz w:val="20"/>
    </w:rPr>
  </w:style>
  <w:style w:type="paragraph" w:styleId="MatrixStandards" w:customStyle="1">
    <w:name w:val="Matrix Standards"/>
    <w:basedOn w:val="Normal"/>
    <w:qFormat/>
    <w:rsid w:val="00ed1722"/>
    <w:pPr/>
    <w:rPr>
      <w:sz w:val="20"/>
    </w:rPr>
  </w:style>
  <w:style w:type="paragraph" w:styleId="MatrixStandardsBold" w:customStyle="1">
    <w:name w:val="Matrix Standards Bold"/>
    <w:basedOn w:val="MatrixStandards"/>
    <w:qFormat/>
    <w:rsid w:val="00ed1722"/>
    <w:pPr/>
    <w:rPr>
      <w:b/>
      <w:bCs/>
    </w:rPr>
  </w:style>
  <w:style w:type="paragraph" w:styleId="MatrixStdsBoldItalic" w:customStyle="1">
    <w:name w:val="Matrix Stds Bold + Italic"/>
    <w:basedOn w:val="MatrixStandardsBold"/>
    <w:qFormat/>
    <w:rsid w:val="00ed1722"/>
    <w:pPr/>
    <w:rPr>
      <w:i/>
      <w:iCs/>
    </w:rPr>
  </w:style>
  <w:style w:type="paragraph" w:styleId="MatrixBullets" w:customStyle="1">
    <w:name w:val="Matrix Bullets"/>
    <w:qFormat/>
    <w:rsid w:val="00ed172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0"/>
      <w:lang w:val="en-US" w:eastAsia="en-US" w:bidi="ar-SA"/>
    </w:rPr>
  </w:style>
  <w:style w:type="paragraph" w:styleId="RubricEntries10ptCentered" w:customStyle="1">
    <w:name w:val="Rubric Entries 10 pt Centered"/>
    <w:basedOn w:val="RubricEntries"/>
    <w:qFormat/>
    <w:rsid w:val="00ed1722"/>
    <w:pPr>
      <w:jc w:val="center"/>
    </w:pPr>
    <w:rPr>
      <w:sz w:val="20"/>
    </w:rPr>
  </w:style>
  <w:style w:type="paragraph" w:styleId="ActivitybodyBoldCentered" w:customStyle="1">
    <w:name w:val="Activitybody Bold + Centered"/>
    <w:basedOn w:val="ActivitybodyBold"/>
    <w:qFormat/>
    <w:rsid w:val="00ed1722"/>
    <w:pPr>
      <w:jc w:val="center"/>
    </w:pPr>
    <w:rPr>
      <w:szCs w:val="20"/>
    </w:rPr>
  </w:style>
  <w:style w:type="paragraph" w:styleId="ActivityBodyCentered" w:customStyle="1">
    <w:name w:val="Activity Body + Centered"/>
    <w:basedOn w:val="Normal"/>
    <w:qFormat/>
    <w:rsid w:val="00ed1722"/>
    <w:pPr>
      <w:jc w:val="center"/>
    </w:pPr>
    <w:rPr>
      <w:szCs w:val="20"/>
    </w:rPr>
  </w:style>
  <w:style w:type="paragraph" w:styleId="ActivitybulletSpacing" w:customStyle="1">
    <w:name w:val="Activitybullet Spacing"/>
    <w:basedOn w:val="Activitybullet"/>
    <w:qFormat/>
    <w:rsid w:val="00ed1722"/>
    <w:pPr>
      <w:spacing w:before="0" w:after="60"/>
    </w:pPr>
    <w:rPr>
      <w:szCs w:val="20"/>
    </w:rPr>
  </w:style>
  <w:style w:type="paragraph" w:styleId="AnsKeyCentered" w:customStyle="1">
    <w:name w:val="Ans Key Centered"/>
    <w:basedOn w:val="Normal"/>
    <w:qFormat/>
    <w:rsid w:val="00ed1722"/>
    <w:pPr>
      <w:jc w:val="center"/>
    </w:pPr>
    <w:rPr>
      <w:b/>
      <w:bCs/>
      <w:color w:val="FF0000"/>
      <w:szCs w:val="20"/>
    </w:rPr>
  </w:style>
  <w:style w:type="paragraph" w:styleId="StdsTableCentered" w:customStyle="1">
    <w:name w:val="StdsTable Centered"/>
    <w:basedOn w:val="StdsTable"/>
    <w:qFormat/>
    <w:rsid w:val="00ed1722"/>
    <w:pPr>
      <w:ind w:left="0" w:hanging="0"/>
      <w:jc w:val="center"/>
    </w:pPr>
    <w:rPr>
      <w:rFonts w:cs="Times New Roman"/>
      <w:szCs w:val="20"/>
    </w:rPr>
  </w:style>
  <w:style w:type="paragraph" w:styleId="ActivityBodyNotes" w:customStyle="1">
    <w:name w:val="Activity Body Notes"/>
    <w:basedOn w:val="Normal"/>
    <w:qFormat/>
    <w:rsid w:val="00ed1722"/>
    <w:pPr>
      <w:ind w:left="360" w:hanging="0"/>
    </w:pPr>
    <w:rPr>
      <w:rFonts w:cs="Arial"/>
      <w:sz w:val="18"/>
    </w:rPr>
  </w:style>
  <w:style w:type="paragraph" w:styleId="Note" w:customStyle="1">
    <w:name w:val="Note"/>
    <w:basedOn w:val="Normal"/>
    <w:qFormat/>
    <w:rsid w:val="00ed1722"/>
    <w:pPr>
      <w:ind w:left="360" w:hanging="0"/>
    </w:pPr>
    <w:rPr>
      <w:rFonts w:cs="Arial"/>
      <w:sz w:val="20"/>
    </w:rPr>
  </w:style>
  <w:style w:type="paragraph" w:styleId="Note2ndLevel" w:customStyle="1">
    <w:name w:val="Note 2nd Level"/>
    <w:basedOn w:val="Note"/>
    <w:qFormat/>
    <w:rsid w:val="00ed1722"/>
    <w:pPr>
      <w:ind w:left="720" w:hanging="0"/>
    </w:pPr>
    <w:rPr>
      <w:rFonts w:cs="Times New Roman"/>
      <w:szCs w:val="20"/>
    </w:rPr>
  </w:style>
  <w:style w:type="paragraph" w:styleId="NOTEActivityBullet" w:customStyle="1">
    <w:name w:val="NOTE Activity Bullet"/>
    <w:basedOn w:val="Activitybullet"/>
    <w:qFormat/>
    <w:rsid w:val="00ed1722"/>
    <w:pPr/>
    <w:rPr>
      <w:sz w:val="20"/>
    </w:rPr>
  </w:style>
  <w:style w:type="paragraph" w:styleId="ListingExplan" w:customStyle="1">
    <w:name w:val="ListingExplan"/>
    <w:basedOn w:val="Normal"/>
    <w:qFormat/>
    <w:rsid w:val="00ed1722"/>
    <w:pPr>
      <w:spacing w:before="0" w:after="120"/>
      <w:ind w:left="720" w:hanging="720"/>
    </w:pPr>
    <w:rPr>
      <w:szCs w:val="20"/>
    </w:rPr>
  </w:style>
  <w:style w:type="paragraph" w:styleId="ListingExplanBold" w:customStyle="1">
    <w:name w:val="ListingExplan + Bold"/>
    <w:basedOn w:val="ListingExplan"/>
    <w:qFormat/>
    <w:rsid w:val="00ed1722"/>
    <w:pPr/>
    <w:rPr>
      <w:b/>
      <w:bCs/>
    </w:rPr>
  </w:style>
  <w:style w:type="paragraph" w:styleId="StyleActivitybulletBold" w:customStyle="1">
    <w:name w:val="Style Activitybullet + Bold"/>
    <w:basedOn w:val="Activitybullet1"/>
    <w:qFormat/>
    <w:rsid w:val="00ed1722"/>
    <w:pPr/>
    <w:rPr>
      <w:b/>
      <w:bCs/>
    </w:rPr>
  </w:style>
  <w:style w:type="paragraph" w:styleId="ActivitybulletBold3" w:customStyle="1">
    <w:name w:val="Activitybullet + Bold"/>
    <w:basedOn w:val="Activitybullet1"/>
    <w:qFormat/>
    <w:rsid w:val="00ed1722"/>
    <w:pPr/>
    <w:rPr>
      <w:b/>
      <w:bCs/>
    </w:rPr>
  </w:style>
  <w:style w:type="paragraph" w:styleId="ActivitybulletBold11" w:customStyle="1">
    <w:name w:val="Activitybullet + Bold1"/>
    <w:basedOn w:val="Activitybullet1"/>
    <w:qFormat/>
    <w:rsid w:val="00ed1722"/>
    <w:pPr/>
    <w:rPr>
      <w:b/>
      <w:bCs/>
    </w:rPr>
  </w:style>
  <w:style w:type="paragraph" w:styleId="ActivityBody1" w:customStyle="1">
    <w:name w:val="Activity Body"/>
    <w:basedOn w:val="Normal"/>
    <w:qFormat/>
    <w:rsid w:val="00ed1722"/>
    <w:pPr>
      <w:ind w:left="360" w:hanging="0"/>
    </w:pPr>
    <w:rPr>
      <w:rFonts w:cs="Arial"/>
    </w:rPr>
  </w:style>
  <w:style w:type="paragraph" w:styleId="ActivitybulletRight" w:customStyle="1">
    <w:name w:val="Activitybullet + Right"/>
    <w:basedOn w:val="Activitybullet1"/>
    <w:qFormat/>
    <w:rsid w:val="00ed1722"/>
    <w:pPr>
      <w:jc w:val="right"/>
    </w:pPr>
    <w:rPr/>
  </w:style>
  <w:style w:type="paragraph" w:styleId="AlphaCaseSub" w:customStyle="1">
    <w:name w:val="AlphaCaseSub"/>
    <w:basedOn w:val="Activitynumbers"/>
    <w:qFormat/>
    <w:rsid w:val="006f0af4"/>
    <w:pPr>
      <w:tabs>
        <w:tab w:val="left" w:pos="1080" w:leader="none"/>
      </w:tabs>
      <w:spacing w:before="0" w:after="0"/>
      <w:ind w:left="1440" w:hanging="360"/>
    </w:pPr>
    <w:rPr/>
  </w:style>
  <w:style w:type="paragraph" w:styleId="Activityheading1" w:customStyle="1">
    <w:name w:val="activityheading1"/>
    <w:basedOn w:val="Normal"/>
    <w:qFormat/>
    <w:rsid w:val="006f0af4"/>
    <w:pPr>
      <w:shd w:val="clear" w:color="auto" w:fill="0000FF"/>
    </w:pPr>
    <w:rPr>
      <w:rFonts w:cs="Arial"/>
      <w:color w:val="FFFFFF"/>
      <w:sz w:val="48"/>
      <w:szCs w:val="48"/>
    </w:rPr>
  </w:style>
  <w:style w:type="paragraph" w:styleId="Picture1" w:customStyle="1">
    <w:name w:val="picture"/>
    <w:basedOn w:val="Normal"/>
    <w:qFormat/>
    <w:rsid w:val="006f0af4"/>
    <w:pPr>
      <w:jc w:val="right"/>
    </w:pPr>
    <w:rPr>
      <w:rFonts w:cs="Arial"/>
    </w:rPr>
  </w:style>
  <w:style w:type="paragraph" w:styleId="Rubricentries1" w:customStyle="1">
    <w:name w:val="rubricentries"/>
    <w:basedOn w:val="Normal"/>
    <w:qFormat/>
    <w:rsid w:val="006f0af4"/>
    <w:pPr/>
    <w:rPr>
      <w:rFonts w:cs="Arial"/>
      <w:sz w:val="20"/>
      <w:szCs w:val="20"/>
    </w:rPr>
  </w:style>
  <w:style w:type="paragraph" w:styleId="Rubricheadings10pt1" w:customStyle="1">
    <w:name w:val="rubricheadings10pt"/>
    <w:basedOn w:val="Normal"/>
    <w:qFormat/>
    <w:rsid w:val="006f0af4"/>
    <w:pPr>
      <w:jc w:val="center"/>
    </w:pPr>
    <w:rPr>
      <w:rFonts w:cs="Arial"/>
      <w:b/>
      <w:bCs/>
      <w:sz w:val="20"/>
      <w:szCs w:val="20"/>
    </w:rPr>
  </w:style>
  <w:style w:type="paragraph" w:styleId="Header">
    <w:name w:val="Header"/>
    <w:basedOn w:val="Normal"/>
    <w:rsid w:val="00766436"/>
    <w:pPr>
      <w:tabs>
        <w:tab w:val="center" w:pos="4320" w:leader="none"/>
        <w:tab w:val="right" w:pos="8640" w:leader="none"/>
      </w:tabs>
    </w:pPr>
    <w:rPr/>
  </w:style>
  <w:style w:type="paragraph" w:styleId="ActivitybulletItalic1" w:customStyle="1">
    <w:name w:val="activity bullet + Italic"/>
    <w:basedOn w:val="Activitybullet"/>
    <w:qFormat/>
    <w:rsid w:val="00ed1722"/>
    <w:pPr/>
    <w:rPr>
      <w:i/>
      <w:iCs/>
    </w:rPr>
  </w:style>
  <w:style w:type="paragraph" w:styleId="AlphaLowerCaseSub" w:customStyle="1">
    <w:name w:val="AlphaLowerCaseSub"/>
    <w:basedOn w:val="Activitynumbers"/>
    <w:qFormat/>
    <w:rsid w:val="00ed1722"/>
    <w:pPr>
      <w:spacing w:before="0" w:after="0"/>
    </w:pPr>
    <w:rPr/>
  </w:style>
  <w:style w:type="paragraph" w:styleId="NameWksheet" w:customStyle="1">
    <w:name w:val="NameWksheet"/>
    <w:basedOn w:val="Normal"/>
    <w:qFormat/>
    <w:rsid w:val="00ed1722"/>
    <w:pPr>
      <w:jc w:val="right"/>
    </w:pPr>
    <w:rPr>
      <w:b/>
    </w:rPr>
  </w:style>
  <w:style w:type="paragraph" w:styleId="ActivitySubBullet" w:customStyle="1">
    <w:name w:val="ActivitySubBullet"/>
    <w:basedOn w:val="Activitybullet1"/>
    <w:qFormat/>
    <w:rsid w:val="00ed1722"/>
    <w:pPr/>
    <w:rPr/>
  </w:style>
  <w:style w:type="paragraph" w:styleId="PictureWorkshtLeft05" w:customStyle="1">
    <w:name w:val="Picture Worksht Left:  0.5&quot;"/>
    <w:basedOn w:val="PictureCentered"/>
    <w:qFormat/>
    <w:rsid w:val="00ed1722"/>
    <w:pPr>
      <w:ind w:left="720" w:hanging="0"/>
      <w:jc w:val="left"/>
    </w:pPr>
    <w:rPr/>
  </w:style>
  <w:style w:type="paragraph" w:styleId="WKshtActivityBodyBold10pt" w:customStyle="1">
    <w:name w:val="WKshtActivityBody+ Bold 10 pt"/>
    <w:basedOn w:val="ActivityBodyBold1"/>
    <w:qFormat/>
    <w:rsid w:val="00ed1722"/>
    <w:pPr>
      <w:ind w:left="720" w:hanging="0"/>
    </w:pPr>
    <w:rPr>
      <w:rFonts w:cs="Times New Roman"/>
      <w:bCs/>
      <w:sz w:val="20"/>
    </w:rPr>
  </w:style>
  <w:style w:type="paragraph" w:styleId="WkShtAnsKey" w:customStyle="1">
    <w:name w:val="WkShtAnsKey"/>
    <w:basedOn w:val="Normal"/>
    <w:qFormat/>
    <w:rsid w:val="00ed1722"/>
    <w:pPr>
      <w:ind w:left="1440" w:hanging="720"/>
    </w:pPr>
    <w:rPr>
      <w:b/>
      <w:color w:val="FF0000"/>
    </w:rPr>
  </w:style>
  <w:style w:type="paragraph" w:styleId="ActivityBulletHyperListing" w:customStyle="1">
    <w:name w:val="ActivityBullet HyperListing"/>
    <w:basedOn w:val="ActivityBulletBold1"/>
    <w:qFormat/>
    <w:rsid w:val="00ed1722"/>
    <w:pPr>
      <w:spacing w:before="0" w:after="120"/>
    </w:pPr>
    <w:rPr/>
  </w:style>
  <w:style w:type="paragraph" w:styleId="ActSubLetHyperList" w:customStyle="1">
    <w:name w:val="ActSubLet HyperList"/>
    <w:basedOn w:val="ActivitySubLetterBold"/>
    <w:qFormat/>
    <w:rsid w:val="00ed1722"/>
    <w:pPr/>
    <w:rPr/>
  </w:style>
  <w:style w:type="paragraph" w:styleId="ActivitySubLetHLItalic" w:customStyle="1">
    <w:name w:val="ActivitySubLetHL + Italic"/>
    <w:basedOn w:val="ActivitySubLetter"/>
    <w:qFormat/>
    <w:rsid w:val="00ed1722"/>
    <w:pPr/>
    <w:rPr>
      <w:i/>
      <w:iCs/>
    </w:rPr>
  </w:style>
  <w:style w:type="paragraph" w:styleId="InstrResListNotBold" w:customStyle="1">
    <w:name w:val="InstrResList + Not Bold"/>
    <w:basedOn w:val="InstrResList"/>
    <w:qFormat/>
    <w:rsid w:val="00ed1722"/>
    <w:pPr/>
    <w:rPr>
      <w:b w:val="false"/>
      <w:bCs w:val="false"/>
    </w:rPr>
  </w:style>
  <w:style w:type="paragraph" w:styleId="MatrixEntries" w:customStyle="1">
    <w:name w:val="Matrix Entries"/>
    <w:basedOn w:val="Normal"/>
    <w:qFormat/>
    <w:rsid w:val="00ed1722"/>
    <w:pPr>
      <w:jc w:val="center"/>
    </w:pPr>
    <w:rPr>
      <w:b/>
      <w:sz w:val="20"/>
    </w:rPr>
  </w:style>
  <w:style w:type="numbering" w:styleId="NoList" w:default="1">
    <w:name w:val="No List"/>
    <w:uiPriority w:val="99"/>
    <w:semiHidden/>
    <w:unhideWhenUsed/>
  </w:style>
  <w:style w:type="numbering" w:styleId="AlphaNumbered" w:customStyle="1">
    <w:name w:val="AlphaNumbered"/>
    <w:rsid w:val="00ed1722"/>
  </w:style>
  <w:style w:type="numbering" w:styleId="ArrowBulleted" w:customStyle="1">
    <w:name w:val="Arrow Bulleted"/>
    <w:rsid w:val="00ed1722"/>
  </w:style>
  <w:style w:type="numbering" w:styleId="ProcedureBullet" w:customStyle="1">
    <w:name w:val="Procedure Bullet"/>
    <w:rsid w:val="00ed1722"/>
  </w:style>
  <w:style w:type="numbering" w:styleId="LetterBullets" w:customStyle="1">
    <w:name w:val="Letter Bullets"/>
    <w:rsid w:val="00ed1722"/>
  </w:style>
  <w:style w:type="numbering" w:styleId="Picturebulleted" w:customStyle="1">
    <w:name w:val="Picture bulleted"/>
    <w:rsid w:val="00ed1722"/>
  </w:style>
  <w:style w:type="numbering" w:styleId="StylePicturebulletedBold" w:customStyle="1">
    <w:name w:val="Style Picture bulleted Bold"/>
    <w:rsid w:val="00ed1722"/>
  </w:style>
  <w:style w:type="numbering" w:styleId="ActivitiesNumbered" w:customStyle="1">
    <w:name w:val="Activities Numbered"/>
    <w:rsid w:val="00ed1722"/>
  </w:style>
  <w:style w:type="numbering" w:styleId="SecondBullet" w:customStyle="1">
    <w:name w:val="Second Bullet"/>
    <w:rsid w:val="00ed1722"/>
  </w:style>
  <w:style w:type="numbering" w:styleId="ArrowBullet" w:customStyle="1">
    <w:name w:val="Arrow Bullet"/>
    <w:rsid w:val="00ed1722"/>
  </w:style>
  <w:style w:type="numbering" w:styleId="Note2ndLevel1" w:customStyle="1">
    <w:name w:val="Note2ndLevel"/>
    <w:rsid w:val="00ed1722"/>
  </w:style>
  <w:style w:type="numbering" w:styleId="MatrixBulleted10pt" w:customStyle="1">
    <w:name w:val="Matrix Bulleted 10 pt"/>
    <w:rsid w:val="00ed1722"/>
  </w:style>
  <w:style w:type="numbering" w:styleId="StyleMatrixBulleted10ptOutlinenumbered" w:customStyle="1">
    <w:name w:val="Style Matrix Bulleted 10 pt + Outline numbered"/>
    <w:rsid w:val="00ed1722"/>
  </w:style>
  <w:style w:type="numbering" w:styleId="SpecialBulleted1" w:customStyle="1">
    <w:name w:val="Special Bulleted 1"/>
    <w:rsid w:val="00ed1722"/>
  </w:style>
  <w:style w:type="numbering" w:styleId="SpecialPicturebulleted2" w:customStyle="1">
    <w:name w:val="Special Picture bulleted 2"/>
    <w:rsid w:val="00ed1722"/>
  </w:style>
  <w:style w:type="numbering" w:styleId="SpecialBulleted3rdLevel" w:customStyle="1">
    <w:name w:val="Special Bulleted 3rd Level"/>
    <w:rsid w:val="00ed1722"/>
  </w:style>
  <w:style w:type="numbering" w:styleId="3rdLevelBullet" w:customStyle="1">
    <w:name w:val="3rd Level Bullet"/>
    <w:rsid w:val="00ed1722"/>
  </w:style>
  <w:style w:type="numbering" w:styleId="Special3rdLevelBullet" w:customStyle="1">
    <w:name w:val="Special 3rd Level Bullet"/>
    <w:rsid w:val="00ed1722"/>
  </w:style>
  <w:style w:type="numbering" w:styleId="StyleArrowBulletedOutlinenumbered12pt" w:customStyle="1">
    <w:name w:val="Style Arrow Bulleted + Outline numbered 12 pt"/>
    <w:rsid w:val="00ed1722"/>
  </w:style>
  <w:style w:type="numbering" w:styleId="ArrowBulletedOutline" w:customStyle="1">
    <w:name w:val="Arrow Bulleted + Outline"/>
    <w:rsid w:val="00ed1722"/>
  </w:style>
  <w:style w:type="numbering" w:styleId="MatrixLetterBenchMarks" w:customStyle="1">
    <w:name w:val="Matrix Letter BenchMarks"/>
    <w:rsid w:val="00ed1722"/>
  </w:style>
  <w:style w:type="numbering" w:styleId="CheckmarkList" w:customStyle="1">
    <w:name w:val="Checkmark List"/>
    <w:rsid w:val="00ed1722"/>
  </w:style>
  <w:style w:type="numbering" w:styleId="AlphaCapital" w:customStyle="1">
    <w:name w:val="Alpha Capital"/>
    <w:rsid w:val="00ed1722"/>
  </w:style>
  <w:style w:type="numbering" w:styleId="StyleNumbered" w:customStyle="1">
    <w:name w:val="Style Numbered"/>
    <w:rsid w:val="00ed1722"/>
  </w:style>
  <w:style w:type="numbering" w:styleId="LetterBoldList" w:customStyle="1">
    <w:name w:val="Letter Bold List"/>
    <w:rsid w:val="00ed1722"/>
  </w:style>
  <w:style w:type="numbering" w:styleId="TopicalOutlineNumbers" w:customStyle="1">
    <w:name w:val="Topical Outline Numbers"/>
    <w:rsid w:val="00ed17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95e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Application>LibreOffice/4.4.3.2$Windows_x86 LibreOffice_project/88805f81e9fe61362df02b9941de8e38a9b5fd16</Application>
  <Paragraphs>35</Paragraphs>
  <Company>Project Lead The Way,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2010-06-30T19:38:00Z</dcterms:created>
  <dc:creator>AE Revision Team</dc:creator>
  <cp:keywords>rubric presentations</cp:keywords>
  <dc:language>en-US</dc:language>
  <cp:lastModifiedBy>Curriculum Laptop</cp:lastModifiedBy>
  <dcterms:modified xsi:type="dcterms:W3CDTF">2014-02-19T23:48:00Z</dcterms:modified>
  <cp:revision>11</cp:revision>
  <dc:subject>AE – Lesson 2.2 - Propulsion</dc:subject>
  <dc:title>Project 2.2.5 Rocket Design and Build Rubric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Project Lead The Way,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