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93" w:rsidRPr="00F95E0A" w:rsidRDefault="007E3993" w:rsidP="007E3993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7E3993" w:rsidRPr="005175F5" w:rsidTr="00C32E2A">
        <w:trPr>
          <w:trHeight w:hRule="exact" w:val="131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E3993" w:rsidRPr="005175F5" w:rsidRDefault="00C32E2A" w:rsidP="009331EA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Introduction To Engineering </w:t>
            </w:r>
            <w:r w:rsidR="00DB5359">
              <w:rPr>
                <w:b/>
                <w:color w:val="002B52"/>
                <w:sz w:val="48"/>
                <w:szCs w:val="48"/>
              </w:rPr>
              <w:t xml:space="preserve">Design </w:t>
            </w:r>
            <w:r>
              <w:rPr>
                <w:b/>
                <w:color w:val="002B52"/>
                <w:sz w:val="48"/>
                <w:szCs w:val="48"/>
              </w:rPr>
              <w:t>(</w:t>
            </w:r>
            <w:r w:rsidR="007E3993">
              <w:rPr>
                <w:b/>
                <w:color w:val="002B52"/>
                <w:sz w:val="48"/>
                <w:szCs w:val="48"/>
              </w:rPr>
              <w:t>IED</w:t>
            </w:r>
            <w:r>
              <w:rPr>
                <w:b/>
                <w:color w:val="002B52"/>
                <w:sz w:val="48"/>
                <w:szCs w:val="48"/>
              </w:rPr>
              <w:t>)</w:t>
            </w:r>
            <w:r w:rsidR="007E3993">
              <w:rPr>
                <w:b/>
                <w:color w:val="002B52"/>
                <w:sz w:val="48"/>
                <w:szCs w:val="48"/>
              </w:rPr>
              <w:t xml:space="preserve"> Course Description</w:t>
            </w:r>
            <w:r w:rsidR="007E3993" w:rsidRPr="005175F5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A47B92" w:rsidRPr="007E3993" w:rsidRDefault="00A47B92" w:rsidP="00A47B92">
      <w:pPr>
        <w:rPr>
          <w:sz w:val="16"/>
          <w:szCs w:val="16"/>
        </w:rPr>
      </w:pPr>
    </w:p>
    <w:p w:rsidR="00BE78A3" w:rsidRDefault="00FD27C1" w:rsidP="005B6EB0">
      <w:pPr>
        <w:pStyle w:val="ActivityBody"/>
        <w:ind w:left="0"/>
      </w:pPr>
      <w:r>
        <w:t>Introduction to Engineering Design</w:t>
      </w:r>
      <w:r w:rsidRPr="00A47B92">
        <w:t xml:space="preserve"> </w:t>
      </w:r>
      <w:r>
        <w:t xml:space="preserve">(IED) </w:t>
      </w:r>
      <w:r w:rsidRPr="00A47B92">
        <w:t xml:space="preserve">is a course that </w:t>
      </w:r>
      <w:r>
        <w:t xml:space="preserve">is appropriate </w:t>
      </w:r>
      <w:r w:rsidR="0067342C">
        <w:t xml:space="preserve">for </w:t>
      </w:r>
      <w:r w:rsidRPr="00A47B92">
        <w:t xml:space="preserve">students </w:t>
      </w:r>
      <w:r>
        <w:t xml:space="preserve">who are interested in </w:t>
      </w:r>
      <w:r w:rsidR="00991E4C">
        <w:t xml:space="preserve">design and </w:t>
      </w:r>
      <w:r>
        <w:t>engineering</w:t>
      </w:r>
      <w:r w:rsidR="009B2E86">
        <w:t xml:space="preserve"> or another technical career</w:t>
      </w:r>
      <w:r w:rsidRPr="00C86AE9">
        <w:t xml:space="preserve">. </w:t>
      </w:r>
      <w:r w:rsidR="004B7C9F" w:rsidRPr="00C86AE9">
        <w:t xml:space="preserve">The major focus of the </w:t>
      </w:r>
      <w:r w:rsidRPr="00C86AE9">
        <w:t>I</w:t>
      </w:r>
      <w:r w:rsidR="004B7C9F" w:rsidRPr="00C86AE9">
        <w:t>E</w:t>
      </w:r>
      <w:r w:rsidRPr="00C86AE9">
        <w:t>D</w:t>
      </w:r>
      <w:r w:rsidR="004B7C9F" w:rsidRPr="00C86AE9">
        <w:t xml:space="preserve"> course is to expose students to </w:t>
      </w:r>
      <w:r w:rsidR="00C37D64">
        <w:t xml:space="preserve">a </w:t>
      </w:r>
      <w:r w:rsidRPr="00C86AE9">
        <w:t>design process,</w:t>
      </w:r>
      <w:r w:rsidR="009E76FB">
        <w:t xml:space="preserve"> </w:t>
      </w:r>
      <w:r w:rsidR="001D718C">
        <w:t xml:space="preserve">professional </w:t>
      </w:r>
      <w:r w:rsidR="009E76FB">
        <w:t>communication</w:t>
      </w:r>
      <w:r w:rsidR="00C37D64">
        <w:t xml:space="preserve"> and collaboration</w:t>
      </w:r>
      <w:r w:rsidR="009E76FB">
        <w:t xml:space="preserve"> methods,</w:t>
      </w:r>
      <w:r w:rsidR="00C37D64">
        <w:t xml:space="preserve"> </w:t>
      </w:r>
      <w:r w:rsidR="0016530F">
        <w:t>design ethics</w:t>
      </w:r>
      <w:r w:rsidRPr="00C86AE9">
        <w:t>, and</w:t>
      </w:r>
      <w:r w:rsidR="00DF5CE6" w:rsidRPr="00C86AE9">
        <w:t xml:space="preserve"> technical documentation</w:t>
      </w:r>
      <w:r w:rsidRPr="00C86AE9">
        <w:t>.</w:t>
      </w:r>
      <w:r w:rsidR="004B7C9F" w:rsidRPr="00C86AE9">
        <w:t xml:space="preserve"> </w:t>
      </w:r>
      <w:r w:rsidRPr="00C86AE9">
        <w:t>IED gives students the opportunity to develop skills</w:t>
      </w:r>
      <w:r w:rsidR="00C37D64">
        <w:t xml:space="preserve"> in</w:t>
      </w:r>
      <w:r w:rsidRPr="00C86AE9">
        <w:t xml:space="preserve"> </w:t>
      </w:r>
      <w:r w:rsidR="00C37D64" w:rsidRPr="00C86AE9">
        <w:t>research and analysis, te</w:t>
      </w:r>
      <w:r w:rsidR="00C37D64">
        <w:t>amwork</w:t>
      </w:r>
      <w:r w:rsidR="009C679C">
        <w:t>, technical writing</w:t>
      </w:r>
      <w:r w:rsidR="0016530F">
        <w:t>, engineering graphics,</w:t>
      </w:r>
      <w:r w:rsidR="009C679C">
        <w:t xml:space="preserve"> </w:t>
      </w:r>
      <w:r w:rsidR="0016530F">
        <w:t>and problem solving</w:t>
      </w:r>
      <w:r w:rsidR="00C37D64" w:rsidRPr="00C86AE9">
        <w:t xml:space="preserve"> </w:t>
      </w:r>
      <w:r w:rsidRPr="00C86AE9">
        <w:t xml:space="preserve">through activity-, project-, and problem-based </w:t>
      </w:r>
      <w:r w:rsidR="005E4E55" w:rsidRPr="00C86AE9">
        <w:t xml:space="preserve">(APPB) </w:t>
      </w:r>
      <w:r w:rsidRPr="00C86AE9">
        <w:t>learning</w:t>
      </w:r>
      <w:r w:rsidR="004B7C9F" w:rsidRPr="00C86AE9">
        <w:t xml:space="preserve">. </w:t>
      </w:r>
      <w:r w:rsidR="005E4E55" w:rsidRPr="00C86AE9">
        <w:t>Used in combination with a teaming approach, APPB</w:t>
      </w:r>
      <w:r w:rsidR="005E4E55">
        <w:t>-learning challenges students to continually hone their interpersonal skills</w:t>
      </w:r>
      <w:r w:rsidR="009C679C">
        <w:t xml:space="preserve"> and</w:t>
      </w:r>
      <w:r w:rsidR="005E4E55">
        <w:t xml:space="preserve"> creative abilities </w:t>
      </w:r>
      <w:r w:rsidR="009C679C">
        <w:t>while applying math, science, and technology knowledge learned in other courses to solve engineering design problems</w:t>
      </w:r>
      <w:r w:rsidR="0016530F">
        <w:t xml:space="preserve"> and communicate their solutions</w:t>
      </w:r>
      <w:r w:rsidR="009C679C">
        <w:t xml:space="preserve">. </w:t>
      </w:r>
      <w:r w:rsidR="0016530F">
        <w:t xml:space="preserve">IED </w:t>
      </w:r>
      <w:r w:rsidR="005E4E55">
        <w:t>a</w:t>
      </w:r>
      <w:r w:rsidR="00BE78A3">
        <w:t>lso a</w:t>
      </w:r>
      <w:r w:rsidR="005E4E55">
        <w:t>llows s</w:t>
      </w:r>
      <w:r w:rsidR="005E4E55" w:rsidRPr="005570FF">
        <w:t xml:space="preserve">tudents </w:t>
      </w:r>
      <w:r w:rsidR="005E4E55">
        <w:t xml:space="preserve">to </w:t>
      </w:r>
      <w:r w:rsidR="005E4E55" w:rsidRPr="005570FF">
        <w:t>develop strategies to enable and direct their own learning</w:t>
      </w:r>
      <w:r w:rsidR="005E4E55">
        <w:t xml:space="preserve">, </w:t>
      </w:r>
      <w:r w:rsidR="0016530F">
        <w:t>an</w:t>
      </w:r>
      <w:r w:rsidR="005E4E55">
        <w:t xml:space="preserve"> ultimate goal of education.</w:t>
      </w:r>
    </w:p>
    <w:p w:rsidR="00BE78A3" w:rsidRPr="00E658EB" w:rsidRDefault="00BE78A3" w:rsidP="005B6EB0">
      <w:pPr>
        <w:pStyle w:val="ActivityBody"/>
        <w:ind w:left="0"/>
      </w:pPr>
    </w:p>
    <w:p w:rsidR="004B7C9F" w:rsidRDefault="00251D6C" w:rsidP="005B6EB0">
      <w:pPr>
        <w:pStyle w:val="ActivityBody"/>
        <w:ind w:left="0"/>
      </w:pPr>
      <w:r>
        <w:t>N</w:t>
      </w:r>
      <w:r w:rsidR="00FD27C1" w:rsidRPr="00FD27C1">
        <w:t>o previous knowledge</w:t>
      </w:r>
      <w:r>
        <w:t xml:space="preserve"> is assumed</w:t>
      </w:r>
      <w:r w:rsidR="00FD27C1" w:rsidRPr="00FD27C1">
        <w:t>, but students should be concurrently enrolled in college preparatory mathematics and science</w:t>
      </w:r>
      <w:r w:rsidR="00AF310D">
        <w:t xml:space="preserve"> courses</w:t>
      </w:r>
      <w:r w:rsidR="009C679C">
        <w:t xml:space="preserve"> in order to facilitate the</w:t>
      </w:r>
      <w:r w:rsidR="00AF310D">
        <w:t xml:space="preserve"> use and understanding of </w:t>
      </w:r>
      <w:r w:rsidR="009C679C">
        <w:t xml:space="preserve">appropriate math and science </w:t>
      </w:r>
      <w:r w:rsidR="00AF310D">
        <w:t>concepts</w:t>
      </w:r>
      <w:r w:rsidR="0016530F">
        <w:t xml:space="preserve"> necessary for </w:t>
      </w:r>
      <w:r>
        <w:t xml:space="preserve">the successful completion of </w:t>
      </w:r>
      <w:r w:rsidR="0016530F">
        <w:t>IED coursework</w:t>
      </w:r>
      <w:r w:rsidR="004B7C9F" w:rsidRPr="00FD27C1">
        <w:t xml:space="preserve">. </w:t>
      </w:r>
      <w:r w:rsidR="004B7C9F" w:rsidRPr="005E4E55">
        <w:t xml:space="preserve">In addition, students </w:t>
      </w:r>
      <w:r w:rsidR="00AF310D">
        <w:t>will</w:t>
      </w:r>
      <w:r w:rsidR="00AF310D" w:rsidRPr="005E4E55" w:rsidDel="00AF310D">
        <w:t xml:space="preserve"> </w:t>
      </w:r>
      <w:r w:rsidR="004B7C9F" w:rsidRPr="005E4E55">
        <w:t xml:space="preserve">use </w:t>
      </w:r>
      <w:r w:rsidR="00AF310D">
        <w:t>industry standard</w:t>
      </w:r>
      <w:r w:rsidR="009B2E86">
        <w:t xml:space="preserve"> </w:t>
      </w:r>
      <w:r w:rsidR="004B7C9F" w:rsidRPr="005E4E55">
        <w:t xml:space="preserve">3D </w:t>
      </w:r>
      <w:r w:rsidR="005E4E55" w:rsidRPr="005E4E55">
        <w:t xml:space="preserve">solid modeling </w:t>
      </w:r>
      <w:r w:rsidR="004B7C9F" w:rsidRPr="005E4E55">
        <w:t xml:space="preserve">software </w:t>
      </w:r>
      <w:r w:rsidR="00AF310D">
        <w:t xml:space="preserve">to facilitate the design and documentation of their solutions to design problems and challenges. </w:t>
      </w:r>
      <w:r w:rsidR="0016530F">
        <w:t xml:space="preserve">As the </w:t>
      </w:r>
      <w:r w:rsidR="001D718C">
        <w:t xml:space="preserve">course progresses and the </w:t>
      </w:r>
      <w:r w:rsidR="0016530F">
        <w:t xml:space="preserve">complexity of the design problems </w:t>
      </w:r>
      <w:r w:rsidR="005E4E55" w:rsidRPr="005E4E55">
        <w:t>increas</w:t>
      </w:r>
      <w:r w:rsidR="005E4E55">
        <w:t xml:space="preserve">e </w:t>
      </w:r>
      <w:r w:rsidR="0016530F">
        <w:t>s</w:t>
      </w:r>
      <w:r w:rsidR="005E4E55">
        <w:t xml:space="preserve">tudents will </w:t>
      </w:r>
      <w:r w:rsidR="004B7C9F" w:rsidRPr="005E4E55">
        <w:t xml:space="preserve">learn </w:t>
      </w:r>
      <w:r w:rsidR="0016530F">
        <w:t>more advanced computer modeling skills</w:t>
      </w:r>
      <w:r w:rsidR="001D718C">
        <w:t xml:space="preserve"> as they</w:t>
      </w:r>
      <w:r w:rsidR="0016530F">
        <w:t xml:space="preserve"> become more independent in their learning, more professional in their collaboration and communication, and more experienced in problem solving. </w:t>
      </w:r>
    </w:p>
    <w:p w:rsidR="00A47B92" w:rsidRPr="00A47B92" w:rsidRDefault="00A47B92" w:rsidP="005B6EB0">
      <w:pPr>
        <w:pStyle w:val="ActivityBody"/>
        <w:ind w:left="0"/>
      </w:pPr>
    </w:p>
    <w:p w:rsidR="00A47B92" w:rsidRPr="00A47B92" w:rsidRDefault="00BE78A3" w:rsidP="005B6EB0">
      <w:pPr>
        <w:pStyle w:val="ActivityBody"/>
        <w:ind w:left="0"/>
      </w:pPr>
      <w:r>
        <w:t>I</w:t>
      </w:r>
      <w:r w:rsidR="008400E5">
        <w:t xml:space="preserve">ntroduction to </w:t>
      </w:r>
      <w:r>
        <w:t>E</w:t>
      </w:r>
      <w:r w:rsidR="008400E5">
        <w:t xml:space="preserve">ngineering </w:t>
      </w:r>
      <w:r>
        <w:t>D</w:t>
      </w:r>
      <w:r w:rsidR="009E76FB">
        <w:t>esign</w:t>
      </w:r>
      <w:r w:rsidR="00A47B92" w:rsidRPr="00A47B92">
        <w:t xml:space="preserve"> is one of </w:t>
      </w:r>
      <w:r w:rsidR="0036676D">
        <w:t>t</w:t>
      </w:r>
      <w:r w:rsidR="00F67723">
        <w:t>he</w:t>
      </w:r>
      <w:r w:rsidR="004B7C9F">
        <w:t xml:space="preserve"> </w:t>
      </w:r>
      <w:r w:rsidR="00721929">
        <w:t>foundation course</w:t>
      </w:r>
      <w:r w:rsidR="004B7C9F">
        <w:t>s</w:t>
      </w:r>
      <w:r w:rsidR="002079D7">
        <w:t xml:space="preserve"> in the Project Lead The Way</w:t>
      </w:r>
      <w:r w:rsidR="009E76FB">
        <w:t xml:space="preserve"> </w:t>
      </w:r>
      <w:r w:rsidR="004B7C9F">
        <w:t xml:space="preserve">high school </w:t>
      </w:r>
      <w:r w:rsidR="00A47B92" w:rsidRPr="00A47B92">
        <w:t xml:space="preserve">pre-engineering </w:t>
      </w:r>
      <w:r w:rsidR="004B7C9F">
        <w:t>program. The course</w:t>
      </w:r>
      <w:r w:rsidR="00A47B92" w:rsidRPr="00A47B92">
        <w:t xml:space="preserve"> applies and concurrently develops secondary level knowledge and skills in </w:t>
      </w:r>
      <w:r w:rsidR="00471917">
        <w:t>mathematics</w:t>
      </w:r>
      <w:r w:rsidR="00A47B92" w:rsidRPr="00A47B92">
        <w:t xml:space="preserve">, </w:t>
      </w:r>
      <w:r w:rsidR="004B7C9F">
        <w:t>science,</w:t>
      </w:r>
      <w:r w:rsidR="00A47B92" w:rsidRPr="00A47B92">
        <w:t xml:space="preserve"> </w:t>
      </w:r>
      <w:r w:rsidR="00471917">
        <w:t xml:space="preserve">and </w:t>
      </w:r>
      <w:r w:rsidR="00A47B92" w:rsidRPr="00A47B92">
        <w:t>technology.</w:t>
      </w:r>
    </w:p>
    <w:p w:rsidR="00A47B92" w:rsidRPr="00A47B92" w:rsidRDefault="00A47B92" w:rsidP="005B6EB0">
      <w:pPr>
        <w:pStyle w:val="ActivityBody"/>
        <w:ind w:left="0"/>
      </w:pPr>
    </w:p>
    <w:p w:rsidR="004B7C9F" w:rsidRPr="005E4E55" w:rsidRDefault="004B7C9F" w:rsidP="005B6EB0">
      <w:pPr>
        <w:pStyle w:val="ActivityBody"/>
        <w:ind w:left="0"/>
      </w:pPr>
      <w:r w:rsidRPr="005E4E55">
        <w:t>The course of study includes:</w:t>
      </w:r>
    </w:p>
    <w:p w:rsidR="004B7C9F" w:rsidRDefault="005E4E55" w:rsidP="00E658EB">
      <w:pPr>
        <w:pStyle w:val="Activitybullet"/>
      </w:pPr>
      <w:r w:rsidRPr="005E4E55">
        <w:t>Design Process</w:t>
      </w:r>
    </w:p>
    <w:p w:rsidR="005E4E55" w:rsidRPr="005E4E55" w:rsidRDefault="0016530F" w:rsidP="00E658EB">
      <w:pPr>
        <w:pStyle w:val="Activitybullet"/>
      </w:pPr>
      <w:r>
        <w:t>Technical Sketching</w:t>
      </w:r>
      <w:r w:rsidR="001D718C">
        <w:t xml:space="preserve"> and Drawing</w:t>
      </w:r>
    </w:p>
    <w:p w:rsidR="004B7C9F" w:rsidRPr="005E4E55" w:rsidRDefault="001D718C" w:rsidP="009B2E86">
      <w:pPr>
        <w:pStyle w:val="Activitybullet"/>
      </w:pPr>
      <w:r w:rsidRPr="005E4E55">
        <w:t xml:space="preserve">Engineering </w:t>
      </w:r>
      <w:r>
        <w:t xml:space="preserve">Documentation and </w:t>
      </w:r>
      <w:r w:rsidRPr="005E4E55">
        <w:t>Drawing Standards</w:t>
      </w:r>
    </w:p>
    <w:p w:rsidR="001D718C" w:rsidRDefault="005E4E55" w:rsidP="00E658EB">
      <w:pPr>
        <w:pStyle w:val="Activitybullet"/>
      </w:pPr>
      <w:r w:rsidRPr="005E4E55">
        <w:t>Measurement</w:t>
      </w:r>
      <w:r w:rsidR="001D718C">
        <w:t xml:space="preserve"> and </w:t>
      </w:r>
      <w:r w:rsidRPr="005E4E55">
        <w:t xml:space="preserve"> Statistic</w:t>
      </w:r>
      <w:r w:rsidR="001D718C">
        <w:t>al Analysis</w:t>
      </w:r>
      <w:r w:rsidRPr="005E4E55">
        <w:t xml:space="preserve"> </w:t>
      </w:r>
    </w:p>
    <w:p w:rsidR="004B7C9F" w:rsidRPr="005E4E55" w:rsidRDefault="005E4E55" w:rsidP="00E658EB">
      <w:pPr>
        <w:pStyle w:val="Activitybullet"/>
      </w:pPr>
      <w:r w:rsidRPr="005E4E55">
        <w:t>Applied Geometry</w:t>
      </w:r>
    </w:p>
    <w:p w:rsidR="001D718C" w:rsidRPr="005E4E55" w:rsidRDefault="001D718C" w:rsidP="001D718C">
      <w:pPr>
        <w:pStyle w:val="Activitybullet"/>
      </w:pPr>
      <w:r>
        <w:t xml:space="preserve">3D </w:t>
      </w:r>
      <w:r w:rsidRPr="005E4E55">
        <w:t>CAD Solid Modeling</w:t>
      </w:r>
    </w:p>
    <w:p w:rsidR="004B7C9F" w:rsidRPr="005E4E55" w:rsidRDefault="005E4E55" w:rsidP="00E658EB">
      <w:pPr>
        <w:pStyle w:val="Activitybullet"/>
      </w:pPr>
      <w:r w:rsidRPr="005E4E55">
        <w:t>Reverse Engineering</w:t>
      </w:r>
    </w:p>
    <w:p w:rsidR="005E4E55" w:rsidRPr="005E4E55" w:rsidRDefault="005E4E55" w:rsidP="00E658EB">
      <w:pPr>
        <w:pStyle w:val="Activitybullet"/>
      </w:pPr>
      <w:r w:rsidRPr="005E4E55">
        <w:t xml:space="preserve">Product </w:t>
      </w:r>
      <w:r>
        <w:t xml:space="preserve">Design </w:t>
      </w:r>
    </w:p>
    <w:p w:rsidR="005E4E55" w:rsidRPr="005E4E55" w:rsidRDefault="0032195C" w:rsidP="00E658EB">
      <w:pPr>
        <w:pStyle w:val="Activitybulle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84455</wp:posOffset>
            </wp:positionV>
            <wp:extent cx="2867025" cy="1038225"/>
            <wp:effectExtent l="19050" t="0" r="9525" b="0"/>
            <wp:wrapNone/>
            <wp:docPr id="2" name="Picture 2" descr="PLT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E55" w:rsidRPr="005E4E55">
        <w:t>Engineering Ethics</w:t>
      </w:r>
    </w:p>
    <w:p w:rsidR="001D718C" w:rsidRDefault="005E4E55" w:rsidP="001D718C">
      <w:pPr>
        <w:pStyle w:val="Activitybullet"/>
      </w:pPr>
      <w:r w:rsidRPr="005E4E55">
        <w:t xml:space="preserve">Virtual </w:t>
      </w:r>
      <w:r>
        <w:t>Design Teams</w:t>
      </w:r>
      <w:r w:rsidR="001D718C" w:rsidRPr="001D718C">
        <w:t xml:space="preserve"> </w:t>
      </w:r>
    </w:p>
    <w:p w:rsidR="00A47B92" w:rsidRDefault="001D718C" w:rsidP="009B2E86">
      <w:pPr>
        <w:pStyle w:val="Activitybullet"/>
      </w:pPr>
      <w:r w:rsidRPr="005E4E55">
        <w:t xml:space="preserve">Presentation </w:t>
      </w:r>
      <w:r>
        <w:t>D</w:t>
      </w:r>
      <w:r w:rsidRPr="005E4E55">
        <w:t xml:space="preserve">esign and </w:t>
      </w:r>
      <w:r>
        <w:t>D</w:t>
      </w:r>
      <w:r w:rsidRPr="005E4E55">
        <w:t>elivery</w:t>
      </w:r>
    </w:p>
    <w:p w:rsidR="0067342C" w:rsidRDefault="0067342C" w:rsidP="0067342C">
      <w:pPr>
        <w:pStyle w:val="Activitybullet"/>
        <w:numPr>
          <w:ilvl w:val="0"/>
          <w:numId w:val="0"/>
        </w:numPr>
        <w:ind w:left="1080" w:hanging="360"/>
      </w:pPr>
    </w:p>
    <w:p w:rsidR="0067342C" w:rsidRDefault="0067342C" w:rsidP="0067342C">
      <w:pPr>
        <w:pStyle w:val="Activitybullet"/>
        <w:numPr>
          <w:ilvl w:val="0"/>
          <w:numId w:val="0"/>
        </w:numPr>
        <w:ind w:left="1080" w:hanging="360"/>
      </w:pPr>
    </w:p>
    <w:p w:rsidR="00FA1073" w:rsidRDefault="00FA1073" w:rsidP="0067342C">
      <w:pPr>
        <w:pStyle w:val="Activitybullet"/>
        <w:numPr>
          <w:ilvl w:val="0"/>
          <w:numId w:val="0"/>
        </w:numPr>
        <w:ind w:left="1080" w:hanging="360"/>
      </w:pPr>
    </w:p>
    <w:p w:rsidR="00FA1073" w:rsidRDefault="00FA1073" w:rsidP="0067342C">
      <w:pPr>
        <w:pStyle w:val="Activitybullet"/>
        <w:numPr>
          <w:ilvl w:val="0"/>
          <w:numId w:val="0"/>
        </w:numPr>
        <w:ind w:left="1080" w:hanging="360"/>
      </w:pPr>
    </w:p>
    <w:p w:rsidR="000E0C28" w:rsidRDefault="000E0C28" w:rsidP="0067342C">
      <w:pPr>
        <w:pStyle w:val="Activitybullet"/>
        <w:numPr>
          <w:ilvl w:val="0"/>
          <w:numId w:val="0"/>
        </w:numPr>
        <w:ind w:left="1080" w:hanging="360"/>
      </w:pPr>
    </w:p>
    <w:p w:rsidR="000E0C28" w:rsidRDefault="000E0C28" w:rsidP="0067342C">
      <w:pPr>
        <w:pStyle w:val="Activitybullet"/>
        <w:numPr>
          <w:ilvl w:val="0"/>
          <w:numId w:val="0"/>
        </w:numPr>
        <w:ind w:left="1080" w:hanging="360"/>
      </w:pPr>
    </w:p>
    <w:p w:rsidR="000E0C28" w:rsidRDefault="000E0C28" w:rsidP="0067342C">
      <w:pPr>
        <w:pStyle w:val="Activitybullet"/>
        <w:numPr>
          <w:ilvl w:val="0"/>
          <w:numId w:val="0"/>
        </w:numPr>
        <w:ind w:left="1080" w:hanging="360"/>
      </w:pPr>
    </w:p>
    <w:p w:rsidR="00FA1073" w:rsidRDefault="00FA1073" w:rsidP="0067342C">
      <w:pPr>
        <w:pStyle w:val="Activitybullet"/>
        <w:numPr>
          <w:ilvl w:val="0"/>
          <w:numId w:val="0"/>
        </w:numPr>
        <w:ind w:left="1080" w:hanging="360"/>
      </w:pPr>
    </w:p>
    <w:p w:rsidR="0067342C" w:rsidRPr="0067342C" w:rsidRDefault="0067342C" w:rsidP="0067342C">
      <w:pPr>
        <w:spacing w:before="100" w:beforeAutospacing="1" w:after="100" w:afterAutospacing="1"/>
        <w:rPr>
          <w:rFonts w:cs="Arial"/>
        </w:rPr>
      </w:pPr>
      <w:r w:rsidRPr="0067342C">
        <w:rPr>
          <w:rFonts w:cs="Arial"/>
          <w:b/>
          <w:bCs/>
        </w:rPr>
        <w:lastRenderedPageBreak/>
        <w:t>Essential Questions (Course-Wide)</w:t>
      </w:r>
    </w:p>
    <w:p w:rsidR="0067342C" w:rsidRPr="0067342C" w:rsidRDefault="0067342C" w:rsidP="0067342C">
      <w:pPr>
        <w:numPr>
          <w:ilvl w:val="0"/>
          <w:numId w:val="43"/>
        </w:numPr>
        <w:spacing w:before="100" w:beforeAutospacing="1" w:after="100" w:afterAutospacing="1"/>
        <w:rPr>
          <w:rFonts w:cs="Arial"/>
        </w:rPr>
      </w:pPr>
      <w:r w:rsidRPr="0067342C">
        <w:rPr>
          <w:rFonts w:cs="Arial"/>
        </w:rPr>
        <w:t>How does the design process promote the development of good solutions to technical problems?</w:t>
      </w:r>
    </w:p>
    <w:p w:rsidR="0067342C" w:rsidRPr="0067342C" w:rsidRDefault="0067342C" w:rsidP="0067342C">
      <w:pPr>
        <w:numPr>
          <w:ilvl w:val="0"/>
          <w:numId w:val="43"/>
        </w:numPr>
        <w:spacing w:before="100" w:beforeAutospacing="1" w:after="100" w:afterAutospacing="1"/>
        <w:rPr>
          <w:rFonts w:cs="Arial"/>
        </w:rPr>
      </w:pPr>
      <w:r w:rsidRPr="0067342C">
        <w:rPr>
          <w:rFonts w:cs="Arial"/>
        </w:rPr>
        <w:t>How can an engineer or technical professional effectively communicate ideas and solutions in a global community?</w:t>
      </w:r>
    </w:p>
    <w:p w:rsidR="0067342C" w:rsidRPr="0067342C" w:rsidRDefault="0067342C" w:rsidP="0067342C">
      <w:pPr>
        <w:numPr>
          <w:ilvl w:val="0"/>
          <w:numId w:val="43"/>
        </w:numPr>
        <w:spacing w:before="100" w:beforeAutospacing="1" w:after="100" w:afterAutospacing="1"/>
        <w:rPr>
          <w:rFonts w:cs="Arial"/>
        </w:rPr>
      </w:pPr>
      <w:r w:rsidRPr="0067342C">
        <w:rPr>
          <w:rFonts w:cs="Arial"/>
        </w:rPr>
        <w:t>How do inventors and innovators impact and shape society?</w:t>
      </w:r>
    </w:p>
    <w:p w:rsidR="009B7691" w:rsidRDefault="009B7691" w:rsidP="009B7691">
      <w:pPr>
        <w:pStyle w:val="ListParagraph"/>
        <w:spacing w:before="100" w:beforeAutospacing="1" w:after="100" w:afterAutospacing="1"/>
        <w:ind w:left="0"/>
        <w:rPr>
          <w:rFonts w:cs="Arial"/>
          <w:bCs/>
        </w:rPr>
      </w:pPr>
      <w:r>
        <w:rPr>
          <w:rFonts w:cs="Arial"/>
          <w:b/>
          <w:bCs/>
        </w:rPr>
        <w:t xml:space="preserve">Grading – </w:t>
      </w:r>
      <w:r>
        <w:rPr>
          <w:rFonts w:cs="Arial"/>
          <w:bCs/>
        </w:rPr>
        <w:t xml:space="preserve">Your grade will be determined based upon </w:t>
      </w:r>
      <w:r w:rsidR="00427869">
        <w:rPr>
          <w:rFonts w:cs="Arial"/>
          <w:bCs/>
        </w:rPr>
        <w:t xml:space="preserve">a </w:t>
      </w:r>
      <w:r w:rsidR="000E0C28">
        <w:rPr>
          <w:rFonts w:cs="Arial"/>
          <w:bCs/>
          <w:u w:val="single"/>
        </w:rPr>
        <w:t>total p</w:t>
      </w:r>
      <w:r w:rsidR="00427869" w:rsidRPr="000E0C28">
        <w:rPr>
          <w:rFonts w:cs="Arial"/>
          <w:bCs/>
          <w:u w:val="single"/>
        </w:rPr>
        <w:t>oint system</w:t>
      </w:r>
      <w:r w:rsidR="00427869">
        <w:rPr>
          <w:rFonts w:cs="Arial"/>
          <w:bCs/>
        </w:rPr>
        <w:t xml:space="preserve">.  Each assignment will carry a point value based upon the </w:t>
      </w:r>
      <w:r>
        <w:rPr>
          <w:rFonts w:cs="Arial"/>
          <w:bCs/>
        </w:rPr>
        <w:t>following criteria.</w:t>
      </w:r>
      <w:r w:rsidR="00F06C09">
        <w:rPr>
          <w:rFonts w:cs="Arial"/>
          <w:bCs/>
        </w:rPr>
        <w:t xml:space="preserve">  Your final grade will be determined by the percentage of points you earn out of the points possible.</w:t>
      </w:r>
    </w:p>
    <w:p w:rsidR="00427869" w:rsidRDefault="00693B13" w:rsidP="00427869">
      <w:pPr>
        <w:rPr>
          <w:rFonts w:cs="Arial"/>
        </w:rPr>
      </w:pPr>
      <w:r w:rsidRPr="009B443B">
        <w:rPr>
          <w:rFonts w:cs="Arial"/>
          <w:b/>
        </w:rPr>
        <w:t>Projects/Tests</w:t>
      </w:r>
      <w:r>
        <w:rPr>
          <w:rFonts w:cs="Arial"/>
        </w:rPr>
        <w:t xml:space="preserve">: </w:t>
      </w:r>
      <w:r w:rsidR="000E0C28">
        <w:rPr>
          <w:rFonts w:cs="Arial"/>
        </w:rPr>
        <w:t>50-</w:t>
      </w:r>
      <w:r>
        <w:rPr>
          <w:rFonts w:cs="Arial"/>
        </w:rPr>
        <w:t>100 pts</w:t>
      </w:r>
    </w:p>
    <w:p w:rsidR="00F06C09" w:rsidRDefault="00F06C09" w:rsidP="00F06C09">
      <w:pPr>
        <w:rPr>
          <w:rFonts w:cs="Arial"/>
        </w:rPr>
      </w:pPr>
      <w:r w:rsidRPr="009B443B">
        <w:rPr>
          <w:rFonts w:cs="Arial"/>
          <w:b/>
        </w:rPr>
        <w:t>Quizzes</w:t>
      </w:r>
      <w:r w:rsidRPr="009B7691">
        <w:rPr>
          <w:rFonts w:cs="Arial"/>
        </w:rPr>
        <w:t xml:space="preserve">: </w:t>
      </w:r>
      <w:r w:rsidR="00693B13">
        <w:rPr>
          <w:rFonts w:cs="Arial"/>
        </w:rPr>
        <w:t>25</w:t>
      </w:r>
      <w:r w:rsidR="000E0C28">
        <w:rPr>
          <w:rFonts w:cs="Arial"/>
        </w:rPr>
        <w:t>-50</w:t>
      </w:r>
      <w:r w:rsidR="00693B13">
        <w:rPr>
          <w:rFonts w:cs="Arial"/>
        </w:rPr>
        <w:t xml:space="preserve"> pts</w:t>
      </w:r>
      <w:r w:rsidRPr="009B7691">
        <w:rPr>
          <w:rFonts w:cs="Arial"/>
        </w:rPr>
        <w:t xml:space="preserve"> </w:t>
      </w:r>
    </w:p>
    <w:p w:rsidR="00427869" w:rsidRDefault="009B7691" w:rsidP="00427869">
      <w:pPr>
        <w:rPr>
          <w:rFonts w:cs="Arial"/>
        </w:rPr>
      </w:pPr>
      <w:r w:rsidRPr="009B443B">
        <w:rPr>
          <w:rFonts w:cs="Arial"/>
          <w:b/>
        </w:rPr>
        <w:t>Notebook</w:t>
      </w:r>
      <w:r w:rsidR="00427869" w:rsidRPr="009B443B">
        <w:rPr>
          <w:rFonts w:cs="Arial"/>
          <w:b/>
        </w:rPr>
        <w:t xml:space="preserve"> Checks</w:t>
      </w:r>
      <w:r w:rsidRPr="009B7691">
        <w:rPr>
          <w:rFonts w:cs="Arial"/>
        </w:rPr>
        <w:t xml:space="preserve">: </w:t>
      </w:r>
      <w:r w:rsidR="00BE1D36">
        <w:rPr>
          <w:rFonts w:cs="Arial"/>
        </w:rPr>
        <w:t xml:space="preserve"> 10</w:t>
      </w:r>
      <w:r w:rsidR="000E0C28">
        <w:rPr>
          <w:rFonts w:cs="Arial"/>
        </w:rPr>
        <w:t>0</w:t>
      </w:r>
      <w:r w:rsidR="00427869">
        <w:rPr>
          <w:rFonts w:cs="Arial"/>
        </w:rPr>
        <w:t xml:space="preserve"> pts</w:t>
      </w:r>
    </w:p>
    <w:p w:rsidR="00427869" w:rsidRDefault="009B443B" w:rsidP="00427869">
      <w:pPr>
        <w:rPr>
          <w:rFonts w:cs="Arial"/>
        </w:rPr>
      </w:pPr>
      <w:r w:rsidRPr="009B443B">
        <w:rPr>
          <w:rFonts w:cs="Arial"/>
          <w:b/>
        </w:rPr>
        <w:t>HW</w:t>
      </w:r>
      <w:r w:rsidR="009B7691" w:rsidRPr="009B7691">
        <w:rPr>
          <w:rFonts w:cs="Arial"/>
        </w:rPr>
        <w:t xml:space="preserve">: </w:t>
      </w:r>
      <w:r>
        <w:rPr>
          <w:rFonts w:cs="Arial"/>
        </w:rPr>
        <w:t xml:space="preserve"> 10 points</w:t>
      </w:r>
    </w:p>
    <w:p w:rsidR="005E179B" w:rsidRPr="009B7691" w:rsidRDefault="005E179B" w:rsidP="00427869">
      <w:pPr>
        <w:rPr>
          <w:rFonts w:cs="Arial"/>
        </w:rPr>
      </w:pPr>
      <w:r w:rsidRPr="009B443B">
        <w:rPr>
          <w:rFonts w:cs="Arial"/>
          <w:b/>
        </w:rPr>
        <w:t>PLTW End-of-Course Exam</w:t>
      </w:r>
      <w:r>
        <w:rPr>
          <w:rFonts w:cs="Arial"/>
        </w:rPr>
        <w:t xml:space="preserve">: </w:t>
      </w:r>
      <w:r w:rsidR="002E7FE8">
        <w:rPr>
          <w:rFonts w:cs="Arial"/>
        </w:rPr>
        <w:t xml:space="preserve"> </w:t>
      </w:r>
      <w:r w:rsidR="004B0BCD">
        <w:rPr>
          <w:rFonts w:cs="Arial"/>
        </w:rPr>
        <w:t xml:space="preserve">Counts as </w:t>
      </w:r>
      <w:r w:rsidR="000E0C28">
        <w:rPr>
          <w:rFonts w:cs="Arial"/>
        </w:rPr>
        <w:t>a test in MP4</w:t>
      </w:r>
      <w:r w:rsidR="004B0BCD">
        <w:rPr>
          <w:rFonts w:cs="Arial"/>
        </w:rPr>
        <w:t xml:space="preserve">. </w:t>
      </w:r>
      <w:r w:rsidR="000E0C28">
        <w:rPr>
          <w:rFonts w:cs="Arial"/>
        </w:rPr>
        <w:t xml:space="preserve"> </w:t>
      </w:r>
      <w:r w:rsidR="004B0BCD">
        <w:rPr>
          <w:rFonts w:cs="Arial"/>
        </w:rPr>
        <w:t>Scored</w:t>
      </w:r>
      <w:r w:rsidR="000E0C28">
        <w:rPr>
          <w:rFonts w:cs="Arial"/>
        </w:rPr>
        <w:t xml:space="preserve"> similar to AP exams only on</w:t>
      </w:r>
      <w:r w:rsidR="004B0BCD">
        <w:rPr>
          <w:rFonts w:cs="Arial"/>
        </w:rPr>
        <w:t xml:space="preserve"> a 9 point scale.</w:t>
      </w:r>
      <w:r w:rsidR="0032195C">
        <w:rPr>
          <w:rFonts w:cs="Arial"/>
        </w:rPr>
        <w:t xml:space="preserve">  Earn a 6 or higher and you could</w:t>
      </w:r>
      <w:r w:rsidR="004B0BCD">
        <w:rPr>
          <w:rFonts w:cs="Arial"/>
        </w:rPr>
        <w:t xml:space="preserve"> earn </w:t>
      </w:r>
      <w:r w:rsidR="0032195C">
        <w:rPr>
          <w:rFonts w:cs="Arial"/>
          <w:u w:val="single"/>
        </w:rPr>
        <w:t>c</w:t>
      </w:r>
      <w:r w:rsidR="004B0BCD" w:rsidRPr="0032195C">
        <w:rPr>
          <w:rFonts w:cs="Arial"/>
          <w:u w:val="single"/>
        </w:rPr>
        <w:t xml:space="preserve">ollege </w:t>
      </w:r>
      <w:r w:rsidR="00D61207" w:rsidRPr="0032195C">
        <w:rPr>
          <w:rFonts w:cs="Arial"/>
          <w:u w:val="single"/>
        </w:rPr>
        <w:t>c</w:t>
      </w:r>
      <w:r w:rsidR="004B0BCD" w:rsidRPr="0032195C">
        <w:rPr>
          <w:rFonts w:cs="Arial"/>
          <w:u w:val="single"/>
        </w:rPr>
        <w:t>redit</w:t>
      </w:r>
      <w:r w:rsidR="004B0BCD" w:rsidRPr="0032195C">
        <w:rPr>
          <w:rFonts w:cs="Arial"/>
        </w:rPr>
        <w:t>!</w:t>
      </w:r>
    </w:p>
    <w:p w:rsidR="009B7691" w:rsidRDefault="009B7691" w:rsidP="009B7691">
      <w:pPr>
        <w:rPr>
          <w:b/>
        </w:rPr>
      </w:pPr>
    </w:p>
    <w:p w:rsidR="009B7691" w:rsidRPr="00BA620E" w:rsidRDefault="009B7691" w:rsidP="009B7691">
      <w:pPr>
        <w:rPr>
          <w:b/>
        </w:rPr>
      </w:pPr>
      <w:r w:rsidRPr="00BA620E">
        <w:rPr>
          <w:b/>
        </w:rPr>
        <w:t>Class Expectations</w:t>
      </w:r>
    </w:p>
    <w:p w:rsidR="009B7691" w:rsidRPr="009B443B" w:rsidRDefault="000E0C28" w:rsidP="009B7691">
      <w:pPr>
        <w:numPr>
          <w:ilvl w:val="0"/>
          <w:numId w:val="45"/>
        </w:numPr>
        <w:ind w:right="540"/>
      </w:pPr>
      <w:r>
        <w:rPr>
          <w:rFonts w:eastAsia="Arial" w:cs="Arial"/>
        </w:rPr>
        <w:t xml:space="preserve">Quad-ruled </w:t>
      </w:r>
      <w:r w:rsidR="009B443B">
        <w:rPr>
          <w:rFonts w:eastAsia="Arial" w:cs="Arial"/>
        </w:rPr>
        <w:t>Notebook, 9-3/4" x 7-1/2" 100 pages.</w:t>
      </w:r>
    </w:p>
    <w:p w:rsidR="009B443B" w:rsidRPr="009B443B" w:rsidRDefault="009B443B" w:rsidP="009B443B">
      <w:pPr>
        <w:numPr>
          <w:ilvl w:val="1"/>
          <w:numId w:val="45"/>
        </w:numPr>
        <w:ind w:right="540"/>
      </w:pPr>
      <w:r>
        <w:rPr>
          <w:rFonts w:eastAsia="Arial" w:cs="Arial"/>
        </w:rPr>
        <w:t>Everything we do in the class goes into this notebook.</w:t>
      </w:r>
    </w:p>
    <w:p w:rsidR="009B443B" w:rsidRPr="00BA620E" w:rsidRDefault="00A61A2C" w:rsidP="009B443B">
      <w:pPr>
        <w:numPr>
          <w:ilvl w:val="0"/>
          <w:numId w:val="45"/>
        </w:numPr>
        <w:ind w:right="540"/>
      </w:pPr>
      <w:r>
        <w:t>Students will be given significant independence in this course, so you must pace yourself as you work.  I will provide you with deadlines when things are due</w:t>
      </w:r>
    </w:p>
    <w:p w:rsidR="009B7691" w:rsidRPr="00BA620E" w:rsidRDefault="009B7691" w:rsidP="009B7691">
      <w:pPr>
        <w:numPr>
          <w:ilvl w:val="0"/>
          <w:numId w:val="45"/>
        </w:numPr>
        <w:rPr>
          <w:i/>
        </w:rPr>
      </w:pPr>
      <w:r w:rsidRPr="00BA620E">
        <w:t xml:space="preserve">Cell phones, ipods, </w:t>
      </w:r>
      <w:r>
        <w:t>ipads, electronic</w:t>
      </w:r>
      <w:r w:rsidR="00510E27">
        <w:t>s, etc. – keep them away during class, period</w:t>
      </w:r>
      <w:r>
        <w:t>.</w:t>
      </w:r>
    </w:p>
    <w:p w:rsidR="009B7691" w:rsidRPr="00BA620E" w:rsidRDefault="009B443B" w:rsidP="009B7691">
      <w:pPr>
        <w:numPr>
          <w:ilvl w:val="0"/>
          <w:numId w:val="45"/>
        </w:numPr>
        <w:rPr>
          <w:i/>
        </w:rPr>
      </w:pPr>
      <w:r>
        <w:t xml:space="preserve">Do not cheat.  </w:t>
      </w:r>
      <w:r w:rsidR="009B7691" w:rsidRPr="00BA620E">
        <w:t xml:space="preserve">What is cheating?  Anything you represent </w:t>
      </w:r>
      <w:r>
        <w:t>as your own that is not, period.</w:t>
      </w:r>
    </w:p>
    <w:p w:rsidR="009B7691" w:rsidRPr="00BA620E" w:rsidRDefault="009B7691" w:rsidP="009B7691">
      <w:pPr>
        <w:numPr>
          <w:ilvl w:val="0"/>
          <w:numId w:val="45"/>
        </w:numPr>
        <w:rPr>
          <w:i/>
        </w:rPr>
      </w:pPr>
      <w:r w:rsidRPr="00BA620E">
        <w:t>Bathroom passes</w:t>
      </w:r>
    </w:p>
    <w:p w:rsidR="009B7691" w:rsidRPr="00735B5D" w:rsidRDefault="009B7691" w:rsidP="009B7691">
      <w:pPr>
        <w:numPr>
          <w:ilvl w:val="1"/>
          <w:numId w:val="45"/>
        </w:numPr>
        <w:rPr>
          <w:i/>
        </w:rPr>
      </w:pPr>
      <w:r w:rsidRPr="00BA620E">
        <w:t>One student at a time</w:t>
      </w:r>
      <w:r w:rsidR="009B443B">
        <w:t>.  May not go in the first 5 minutes of class while I'm getting things started, attendance, etc.</w:t>
      </w:r>
    </w:p>
    <w:p w:rsidR="009B7691" w:rsidRPr="001713F2" w:rsidRDefault="00510E27" w:rsidP="009B7691">
      <w:pPr>
        <w:numPr>
          <w:ilvl w:val="1"/>
          <w:numId w:val="45"/>
        </w:numPr>
        <w:rPr>
          <w:i/>
        </w:rPr>
      </w:pPr>
      <w:r>
        <w:t>Rule of thumb is five minutes</w:t>
      </w:r>
      <w:r w:rsidR="009B7691" w:rsidRPr="00BA620E">
        <w:t xml:space="preserve">.  If you need more time </w:t>
      </w:r>
      <w:r w:rsidR="009B7691">
        <w:t>for personal reasons, talk to me privately.</w:t>
      </w:r>
      <w:r>
        <w:t xml:space="preserve">  Habitual abusers</w:t>
      </w:r>
      <w:r w:rsidR="009B443B">
        <w:t xml:space="preserve"> will lose their </w:t>
      </w:r>
      <w:r w:rsidR="00A61A2C">
        <w:t>privilege</w:t>
      </w:r>
      <w:r w:rsidR="009B443B">
        <w:t>.</w:t>
      </w:r>
    </w:p>
    <w:p w:rsidR="009B7691" w:rsidRPr="005E179B" w:rsidRDefault="009B7691" w:rsidP="005E179B">
      <w:pPr>
        <w:numPr>
          <w:ilvl w:val="0"/>
          <w:numId w:val="45"/>
        </w:numPr>
        <w:rPr>
          <w:i/>
        </w:rPr>
      </w:pPr>
      <w:r>
        <w:t>All m</w:t>
      </w:r>
      <w:r w:rsidRPr="00BA620E">
        <w:t>issed work</w:t>
      </w:r>
      <w:r>
        <w:t>, including tests/quizzes due to an</w:t>
      </w:r>
      <w:r w:rsidR="00427869">
        <w:t xml:space="preserve"> absence must be made up within a reasonable time of absence</w:t>
      </w:r>
      <w:r w:rsidRPr="00BA620E">
        <w:t>.</w:t>
      </w:r>
    </w:p>
    <w:p w:rsidR="0067342C" w:rsidRDefault="0067342C" w:rsidP="009B7691">
      <w:pPr>
        <w:pStyle w:val="Activitybullet"/>
        <w:numPr>
          <w:ilvl w:val="0"/>
          <w:numId w:val="0"/>
        </w:numPr>
        <w:ind w:left="1080" w:hanging="360"/>
      </w:pPr>
    </w:p>
    <w:p w:rsidR="005E10CE" w:rsidRPr="00F61FA7" w:rsidRDefault="005E10CE" w:rsidP="005E10CE">
      <w:pPr>
        <w:rPr>
          <w:b/>
        </w:rPr>
      </w:pPr>
      <w:r>
        <w:rPr>
          <w:b/>
        </w:rPr>
        <w:t>SUPPLIES</w:t>
      </w:r>
      <w:r w:rsidRPr="00F61FA7">
        <w:rPr>
          <w:b/>
        </w:rPr>
        <w:t>:</w:t>
      </w:r>
    </w:p>
    <w:p w:rsidR="005E10CE" w:rsidRPr="00F61FA7" w:rsidRDefault="005E10CE" w:rsidP="005E10CE">
      <w:pPr>
        <w:numPr>
          <w:ilvl w:val="0"/>
          <w:numId w:val="46"/>
        </w:numPr>
        <w:rPr>
          <w:i/>
          <w:iCs/>
        </w:rPr>
      </w:pPr>
      <w:r w:rsidRPr="00F61FA7">
        <w:rPr>
          <w:b/>
        </w:rPr>
        <w:t>Engineering Notebook</w:t>
      </w:r>
      <w:r w:rsidRPr="00F61FA7">
        <w:t xml:space="preserve"> (required) – composition n</w:t>
      </w:r>
      <w:r>
        <w:t>otebook with ¼ inch graph paper.</w:t>
      </w:r>
      <w:r w:rsidRPr="00F61FA7">
        <w:br/>
        <w:t>(you can normally find these at any office supply store)</w:t>
      </w:r>
    </w:p>
    <w:p w:rsidR="005E10CE" w:rsidRPr="005E10CE" w:rsidRDefault="005E10CE" w:rsidP="005E10CE">
      <w:pPr>
        <w:numPr>
          <w:ilvl w:val="0"/>
          <w:numId w:val="46"/>
        </w:numPr>
      </w:pPr>
      <w:r w:rsidRPr="00F746E2">
        <w:rPr>
          <w:b/>
        </w:rPr>
        <w:t>Pens or Pencils</w:t>
      </w:r>
      <w:r w:rsidRPr="00F61FA7">
        <w:t xml:space="preserve"> – students will be writing in their engineering notebooks EVERYDAY, they will need good pencils or pens for class. (I highly recommend several different colors) </w:t>
      </w:r>
      <w:r w:rsidRPr="00F746E2">
        <w:rPr>
          <w:b/>
        </w:rPr>
        <w:t xml:space="preserve">Headphones </w:t>
      </w:r>
      <w:r>
        <w:t>– students with watch several short instructional videos and tutorials that require them to have headphones.</w:t>
      </w:r>
    </w:p>
    <w:sectPr w:rsidR="005E10CE" w:rsidRPr="005E10CE" w:rsidSect="004B5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DB" w:rsidRDefault="000724DB">
      <w:r>
        <w:separator/>
      </w:r>
    </w:p>
  </w:endnote>
  <w:endnote w:type="continuationSeparator" w:id="1">
    <w:p w:rsidR="000724DB" w:rsidRDefault="0007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DB" w:rsidRDefault="000724DB">
      <w:r>
        <w:separator/>
      </w:r>
    </w:p>
  </w:footnote>
  <w:footnote w:type="continuationSeparator" w:id="1">
    <w:p w:rsidR="000724DB" w:rsidRDefault="00072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C17C9"/>
    <w:multiLevelType w:val="hybridMultilevel"/>
    <w:tmpl w:val="217CE2FE"/>
    <w:lvl w:ilvl="0" w:tplc="C58868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pStyle w:val="ActivitySubNumber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223739"/>
    <w:multiLevelType w:val="multilevel"/>
    <w:tmpl w:val="7D16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7848FF"/>
    <w:multiLevelType w:val="hybridMultilevel"/>
    <w:tmpl w:val="23A49AAC"/>
    <w:lvl w:ilvl="0" w:tplc="A79C91A8">
      <w:start w:val="1"/>
      <w:numFmt w:val="bullet"/>
      <w:pStyle w:val="BulletSecondLevel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87821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PS-BoldMT" w:hint="default"/>
      </w:rPr>
    </w:lvl>
    <w:lvl w:ilvl="2" w:tplc="1A325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2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63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PS-BoldMT" w:hint="default"/>
      </w:rPr>
    </w:lvl>
    <w:lvl w:ilvl="5" w:tplc="3F10A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83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202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PS-BoldMT" w:hint="default"/>
      </w:rPr>
    </w:lvl>
    <w:lvl w:ilvl="8" w:tplc="9D228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68573C4"/>
    <w:multiLevelType w:val="multilevel"/>
    <w:tmpl w:val="3F809388"/>
    <w:styleLink w:val="AlphaActivityAlign"/>
    <w:lvl w:ilvl="0">
      <w:start w:val="1"/>
      <w:numFmt w:val="upperLetter"/>
      <w:lvlText w:val="%1."/>
      <w:lvlJc w:val="left"/>
      <w:pPr>
        <w:tabs>
          <w:tab w:val="num" w:pos="432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C6767"/>
    <w:multiLevelType w:val="hybridMultilevel"/>
    <w:tmpl w:val="17DCC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556B3A"/>
    <w:multiLevelType w:val="multilevel"/>
    <w:tmpl w:val="B546D57C"/>
    <w:styleLink w:val="ArrowBulletedBold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/>
        <w:bCs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9">
    <w:nsid w:val="6FA02FED"/>
    <w:multiLevelType w:val="multilevel"/>
    <w:tmpl w:val="B250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5"/>
  </w:num>
  <w:num w:numId="5">
    <w:abstractNumId w:val="15"/>
  </w:num>
  <w:num w:numId="6">
    <w:abstractNumId w:val="18"/>
  </w:num>
  <w:num w:numId="7">
    <w:abstractNumId w:val="42"/>
  </w:num>
  <w:num w:numId="8">
    <w:abstractNumId w:val="6"/>
  </w:num>
  <w:num w:numId="9">
    <w:abstractNumId w:val="22"/>
  </w:num>
  <w:num w:numId="10">
    <w:abstractNumId w:val="21"/>
  </w:num>
  <w:num w:numId="11">
    <w:abstractNumId w:val="29"/>
  </w:num>
  <w:num w:numId="12">
    <w:abstractNumId w:val="38"/>
  </w:num>
  <w:num w:numId="13">
    <w:abstractNumId w:val="0"/>
  </w:num>
  <w:num w:numId="14">
    <w:abstractNumId w:val="33"/>
  </w:num>
  <w:num w:numId="15">
    <w:abstractNumId w:val="7"/>
  </w:num>
  <w:num w:numId="16">
    <w:abstractNumId w:val="25"/>
  </w:num>
  <w:num w:numId="17">
    <w:abstractNumId w:val="24"/>
  </w:num>
  <w:num w:numId="18">
    <w:abstractNumId w:val="10"/>
  </w:num>
  <w:num w:numId="19">
    <w:abstractNumId w:val="1"/>
  </w:num>
  <w:num w:numId="20">
    <w:abstractNumId w:val="26"/>
  </w:num>
  <w:num w:numId="21">
    <w:abstractNumId w:val="9"/>
  </w:num>
  <w:num w:numId="22">
    <w:abstractNumId w:val="28"/>
  </w:num>
  <w:num w:numId="23">
    <w:abstractNumId w:val="17"/>
  </w:num>
  <w:num w:numId="24">
    <w:abstractNumId w:val="40"/>
  </w:num>
  <w:num w:numId="25">
    <w:abstractNumId w:val="11"/>
  </w:num>
  <w:num w:numId="26">
    <w:abstractNumId w:val="23"/>
  </w:num>
  <w:num w:numId="27">
    <w:abstractNumId w:val="37"/>
  </w:num>
  <w:num w:numId="28">
    <w:abstractNumId w:val="8"/>
  </w:num>
  <w:num w:numId="29">
    <w:abstractNumId w:val="31"/>
  </w:num>
  <w:num w:numId="30">
    <w:abstractNumId w:val="34"/>
  </w:num>
  <w:num w:numId="31">
    <w:abstractNumId w:val="41"/>
  </w:num>
  <w:num w:numId="32">
    <w:abstractNumId w:val="3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36"/>
  </w:num>
  <w:num w:numId="36">
    <w:abstractNumId w:val="32"/>
  </w:num>
  <w:num w:numId="37">
    <w:abstractNumId w:val="20"/>
  </w:num>
  <w:num w:numId="38">
    <w:abstractNumId w:val="16"/>
  </w:num>
  <w:num w:numId="39">
    <w:abstractNumId w:val="4"/>
  </w:num>
  <w:num w:numId="40">
    <w:abstractNumId w:val="19"/>
  </w:num>
  <w:num w:numId="41">
    <w:abstractNumId w:val="2"/>
  </w:num>
  <w:num w:numId="42">
    <w:abstractNumId w:val="13"/>
  </w:num>
  <w:num w:numId="43">
    <w:abstractNumId w:val="27"/>
  </w:num>
  <w:num w:numId="44">
    <w:abstractNumId w:val="39"/>
  </w:num>
  <w:num w:numId="45">
    <w:abstractNumId w:val="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47B92"/>
    <w:rsid w:val="0003401F"/>
    <w:rsid w:val="00041E33"/>
    <w:rsid w:val="000724DB"/>
    <w:rsid w:val="000E0C28"/>
    <w:rsid w:val="000E17F4"/>
    <w:rsid w:val="000E542D"/>
    <w:rsid w:val="00131967"/>
    <w:rsid w:val="0014483D"/>
    <w:rsid w:val="00146FA2"/>
    <w:rsid w:val="0016530F"/>
    <w:rsid w:val="0017511A"/>
    <w:rsid w:val="00191470"/>
    <w:rsid w:val="00192AAA"/>
    <w:rsid w:val="001A0480"/>
    <w:rsid w:val="001A071C"/>
    <w:rsid w:val="001B1F08"/>
    <w:rsid w:val="001C375F"/>
    <w:rsid w:val="001D5C26"/>
    <w:rsid w:val="001D718C"/>
    <w:rsid w:val="002079D7"/>
    <w:rsid w:val="00212EE3"/>
    <w:rsid w:val="00251D6C"/>
    <w:rsid w:val="002A47FC"/>
    <w:rsid w:val="002D64B0"/>
    <w:rsid w:val="002E66E6"/>
    <w:rsid w:val="002E7FE8"/>
    <w:rsid w:val="0032195C"/>
    <w:rsid w:val="0036676D"/>
    <w:rsid w:val="0038285B"/>
    <w:rsid w:val="0039747A"/>
    <w:rsid w:val="003C10CF"/>
    <w:rsid w:val="003C3428"/>
    <w:rsid w:val="003C34DA"/>
    <w:rsid w:val="003F6872"/>
    <w:rsid w:val="00427869"/>
    <w:rsid w:val="0044759C"/>
    <w:rsid w:val="00471917"/>
    <w:rsid w:val="004761C2"/>
    <w:rsid w:val="004B0BCD"/>
    <w:rsid w:val="004B51F2"/>
    <w:rsid w:val="004B7C9F"/>
    <w:rsid w:val="004D166A"/>
    <w:rsid w:val="00510E27"/>
    <w:rsid w:val="0053131B"/>
    <w:rsid w:val="005B6EB0"/>
    <w:rsid w:val="005E10CE"/>
    <w:rsid w:val="005E179B"/>
    <w:rsid w:val="005E4E55"/>
    <w:rsid w:val="0067342C"/>
    <w:rsid w:val="00676F91"/>
    <w:rsid w:val="0068499F"/>
    <w:rsid w:val="006932F8"/>
    <w:rsid w:val="00693B13"/>
    <w:rsid w:val="006A0C48"/>
    <w:rsid w:val="006A73E4"/>
    <w:rsid w:val="00721929"/>
    <w:rsid w:val="00735B5D"/>
    <w:rsid w:val="007623FF"/>
    <w:rsid w:val="007D30E5"/>
    <w:rsid w:val="007D5410"/>
    <w:rsid w:val="007E3993"/>
    <w:rsid w:val="008400E5"/>
    <w:rsid w:val="008D730F"/>
    <w:rsid w:val="009059A5"/>
    <w:rsid w:val="009331EA"/>
    <w:rsid w:val="00991E4C"/>
    <w:rsid w:val="009B2E86"/>
    <w:rsid w:val="009B443B"/>
    <w:rsid w:val="009B7691"/>
    <w:rsid w:val="009C679C"/>
    <w:rsid w:val="009D7165"/>
    <w:rsid w:val="009E76FB"/>
    <w:rsid w:val="00A0037F"/>
    <w:rsid w:val="00A07273"/>
    <w:rsid w:val="00A47B92"/>
    <w:rsid w:val="00A61A2C"/>
    <w:rsid w:val="00AB1809"/>
    <w:rsid w:val="00AE57D2"/>
    <w:rsid w:val="00AF310D"/>
    <w:rsid w:val="00B321FB"/>
    <w:rsid w:val="00B352F3"/>
    <w:rsid w:val="00B60FC3"/>
    <w:rsid w:val="00B61362"/>
    <w:rsid w:val="00B748C0"/>
    <w:rsid w:val="00B80CB4"/>
    <w:rsid w:val="00BA5AE4"/>
    <w:rsid w:val="00BD1014"/>
    <w:rsid w:val="00BD279D"/>
    <w:rsid w:val="00BE1D36"/>
    <w:rsid w:val="00BE78A3"/>
    <w:rsid w:val="00C078C0"/>
    <w:rsid w:val="00C32E2A"/>
    <w:rsid w:val="00C37D64"/>
    <w:rsid w:val="00C713F9"/>
    <w:rsid w:val="00C86AE9"/>
    <w:rsid w:val="00D05C04"/>
    <w:rsid w:val="00D261A7"/>
    <w:rsid w:val="00D61207"/>
    <w:rsid w:val="00D63A8F"/>
    <w:rsid w:val="00DB5359"/>
    <w:rsid w:val="00DF5CE6"/>
    <w:rsid w:val="00E35978"/>
    <w:rsid w:val="00E43772"/>
    <w:rsid w:val="00E570E2"/>
    <w:rsid w:val="00E658EB"/>
    <w:rsid w:val="00E71D02"/>
    <w:rsid w:val="00E71E59"/>
    <w:rsid w:val="00EC21C0"/>
    <w:rsid w:val="00EF075B"/>
    <w:rsid w:val="00F06C09"/>
    <w:rsid w:val="00F67723"/>
    <w:rsid w:val="00F73D2A"/>
    <w:rsid w:val="00F96FAD"/>
    <w:rsid w:val="00FA1073"/>
    <w:rsid w:val="00FC59E6"/>
    <w:rsid w:val="00FC61BF"/>
    <w:rsid w:val="00FD27C1"/>
    <w:rsid w:val="00F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191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471917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C078C0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078C0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917"/>
    <w:rPr>
      <w:rFonts w:ascii="Arial" w:hAnsi="Arial"/>
      <w:b/>
      <w:color w:val="0000FF"/>
      <w:sz w:val="24"/>
      <w:szCs w:val="24"/>
      <w:u w:val="none"/>
    </w:rPr>
  </w:style>
  <w:style w:type="paragraph" w:styleId="BodyTextIndent">
    <w:name w:val="Body Text Indent"/>
    <w:basedOn w:val="Normal"/>
    <w:rsid w:val="00C078C0"/>
    <w:rPr>
      <w:i/>
    </w:rPr>
  </w:style>
  <w:style w:type="paragraph" w:customStyle="1" w:styleId="activitybullet0">
    <w:name w:val="activity bullet"/>
    <w:basedOn w:val="Normal"/>
    <w:rsid w:val="00471917"/>
    <w:pPr>
      <w:numPr>
        <w:numId w:val="41"/>
      </w:numPr>
      <w:spacing w:after="60"/>
      <w:contextualSpacing/>
    </w:pPr>
  </w:style>
  <w:style w:type="paragraph" w:styleId="BodyTextIndent2">
    <w:name w:val="Body Text Indent 2"/>
    <w:basedOn w:val="Normal"/>
    <w:rsid w:val="00C078C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NewRomanPS-BoldMT" w:hAnsi="TimesNewRomanPS-BoldMT"/>
      <w:i/>
    </w:rPr>
  </w:style>
  <w:style w:type="paragraph" w:styleId="Header">
    <w:name w:val="header"/>
    <w:basedOn w:val="Normal"/>
    <w:rsid w:val="00C07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917"/>
    <w:pPr>
      <w:jc w:val="right"/>
    </w:pPr>
    <w:rPr>
      <w:sz w:val="20"/>
    </w:rPr>
  </w:style>
  <w:style w:type="paragraph" w:styleId="BalloonText">
    <w:name w:val="Balloon Text"/>
    <w:basedOn w:val="Normal"/>
    <w:semiHidden/>
    <w:rsid w:val="00471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71917"/>
    <w:rPr>
      <w:sz w:val="16"/>
      <w:szCs w:val="16"/>
    </w:rPr>
  </w:style>
  <w:style w:type="paragraph" w:styleId="CommentText">
    <w:name w:val="annotation text"/>
    <w:basedOn w:val="Normal"/>
    <w:semiHidden/>
    <w:rsid w:val="00471917"/>
    <w:rPr>
      <w:sz w:val="20"/>
      <w:szCs w:val="20"/>
    </w:rPr>
  </w:style>
  <w:style w:type="paragraph" w:customStyle="1" w:styleId="activitynumbers0">
    <w:name w:val="activity numbers"/>
    <w:basedOn w:val="Normal"/>
    <w:rsid w:val="00471917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471917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47191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">
    <w:name w:val="ActivityBody"/>
    <w:rsid w:val="00471917"/>
    <w:pPr>
      <w:ind w:left="360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471917"/>
    <w:pPr>
      <w:spacing w:before="120" w:after="120"/>
    </w:pPr>
    <w:rPr>
      <w:b/>
      <w:bCs/>
      <w:sz w:val="20"/>
      <w:szCs w:val="20"/>
    </w:rPr>
  </w:style>
  <w:style w:type="paragraph" w:customStyle="1" w:styleId="ActivityHeading">
    <w:name w:val="ActivityHeading"/>
    <w:basedOn w:val="Normal"/>
    <w:rsid w:val="0047191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471917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471917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471917"/>
    <w:rPr>
      <w:rFonts w:ascii="Arial" w:hAnsi="Arial"/>
      <w:color w:val="800080"/>
      <w:sz w:val="24"/>
      <w:szCs w:val="24"/>
      <w:u w:val="none"/>
    </w:rPr>
  </w:style>
  <w:style w:type="paragraph" w:styleId="CommentSubject">
    <w:name w:val="annotation subject"/>
    <w:basedOn w:val="CommentText"/>
    <w:next w:val="CommentText"/>
    <w:semiHidden/>
    <w:rsid w:val="00471917"/>
    <w:rPr>
      <w:b/>
      <w:bCs/>
    </w:rPr>
  </w:style>
  <w:style w:type="paragraph" w:customStyle="1" w:styleId="StdHeading">
    <w:name w:val="StdHeading"/>
    <w:rsid w:val="00471917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471917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471917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471917"/>
    <w:pPr>
      <w:ind w:left="1267" w:hanging="547"/>
    </w:pPr>
  </w:style>
  <w:style w:type="paragraph" w:customStyle="1" w:styleId="ScienceStdSubBullet">
    <w:name w:val="ScienceStdSubBullet"/>
    <w:rsid w:val="00471917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471917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471917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471917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471917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471917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47191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471917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471917"/>
    <w:pPr>
      <w:spacing w:after="120"/>
      <w:ind w:left="1800" w:hanging="720"/>
    </w:pPr>
  </w:style>
  <w:style w:type="character" w:customStyle="1" w:styleId="APAStyleChar">
    <w:name w:val="APAStyle Char"/>
    <w:basedOn w:val="DefaultParagraphFont"/>
    <w:link w:val="APAStyle"/>
    <w:rsid w:val="00471917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471917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471917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471917"/>
    <w:pPr>
      <w:ind w:firstLine="360"/>
    </w:pPr>
  </w:style>
  <w:style w:type="paragraph" w:customStyle="1" w:styleId="IRHeadingDoubleIndent">
    <w:name w:val="IRHeading Double Indent"/>
    <w:basedOn w:val="IRHeadingFirstline025"/>
    <w:rsid w:val="00471917"/>
    <w:pPr>
      <w:ind w:left="1080"/>
    </w:pPr>
  </w:style>
  <w:style w:type="paragraph" w:customStyle="1" w:styleId="IRHeadingLeft15">
    <w:name w:val="IRHeading Left:  1.5&quot;"/>
    <w:basedOn w:val="InstrResHeading"/>
    <w:rsid w:val="00471917"/>
    <w:pPr>
      <w:ind w:left="1440"/>
    </w:pPr>
  </w:style>
  <w:style w:type="paragraph" w:customStyle="1" w:styleId="activitybodyItalic">
    <w:name w:val="activitybody + Italic"/>
    <w:basedOn w:val="Normal"/>
    <w:rsid w:val="00471917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471917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471917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471917"/>
    <w:rPr>
      <w:b/>
      <w:bCs/>
    </w:rPr>
  </w:style>
  <w:style w:type="paragraph" w:customStyle="1" w:styleId="ActivitybodyBold">
    <w:name w:val="Activitybody + Bold"/>
    <w:basedOn w:val="Normal"/>
    <w:rsid w:val="00471917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471917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471917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471917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471917"/>
    <w:pPr>
      <w:numPr>
        <w:numId w:val="10"/>
      </w:numPr>
    </w:pPr>
  </w:style>
  <w:style w:type="paragraph" w:customStyle="1" w:styleId="StandardBullet">
    <w:name w:val="StandardBullet"/>
    <w:basedOn w:val="Normal"/>
    <w:rsid w:val="00471917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471917"/>
    <w:pPr>
      <w:numPr>
        <w:numId w:val="14"/>
      </w:numPr>
    </w:pPr>
  </w:style>
  <w:style w:type="paragraph" w:customStyle="1" w:styleId="WorkCenterTitle">
    <w:name w:val="WorkCenterTitle"/>
    <w:basedOn w:val="Normal"/>
    <w:rsid w:val="00471917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471917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471917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471917"/>
    <w:pPr>
      <w:jc w:val="right"/>
    </w:pPr>
  </w:style>
  <w:style w:type="paragraph" w:customStyle="1" w:styleId="ActivityBodyItalic0">
    <w:name w:val="ActivityBody + Italic"/>
    <w:basedOn w:val="ActivityBody"/>
    <w:rsid w:val="00471917"/>
    <w:rPr>
      <w:i/>
      <w:iCs/>
    </w:rPr>
  </w:style>
  <w:style w:type="character" w:customStyle="1" w:styleId="Italic">
    <w:name w:val="Italic"/>
    <w:basedOn w:val="DefaultParagraphFont"/>
    <w:rsid w:val="00471917"/>
    <w:rPr>
      <w:i/>
      <w:iCs/>
    </w:rPr>
  </w:style>
  <w:style w:type="paragraph" w:customStyle="1" w:styleId="activitysub20">
    <w:name w:val="activity sub 2"/>
    <w:basedOn w:val="Normal"/>
    <w:rsid w:val="00471917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471917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471917"/>
    <w:pPr>
      <w:jc w:val="left"/>
    </w:pPr>
  </w:style>
  <w:style w:type="paragraph" w:customStyle="1" w:styleId="DaytoDay">
    <w:name w:val="DaytoDay"/>
    <w:basedOn w:val="ActivityBody"/>
    <w:rsid w:val="00471917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471917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471917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471917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471917"/>
    <w:pPr>
      <w:numPr>
        <w:numId w:val="5"/>
      </w:numPr>
    </w:pPr>
  </w:style>
  <w:style w:type="numbering" w:customStyle="1" w:styleId="ProcedureBullet">
    <w:name w:val="Procedure Bullet"/>
    <w:basedOn w:val="NoList"/>
    <w:rsid w:val="00471917"/>
    <w:pPr>
      <w:numPr>
        <w:numId w:val="4"/>
      </w:numPr>
    </w:pPr>
  </w:style>
  <w:style w:type="paragraph" w:customStyle="1" w:styleId="NoteBold">
    <w:name w:val="Note Bold"/>
    <w:basedOn w:val="Normal"/>
    <w:rsid w:val="00471917"/>
    <w:rPr>
      <w:b/>
      <w:bCs/>
      <w:iCs/>
      <w:sz w:val="20"/>
    </w:rPr>
  </w:style>
  <w:style w:type="paragraph" w:customStyle="1" w:styleId="ListNOBullet">
    <w:name w:val="List NO Bullet"/>
    <w:basedOn w:val="Normal"/>
    <w:rsid w:val="00471917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471917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71917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471917"/>
    <w:pPr>
      <w:numPr>
        <w:numId w:val="6"/>
      </w:numPr>
    </w:pPr>
  </w:style>
  <w:style w:type="paragraph" w:customStyle="1" w:styleId="RubricHeadings">
    <w:name w:val="Rubric Headings"/>
    <w:basedOn w:val="Normal"/>
    <w:rsid w:val="00471917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471917"/>
    <w:rPr>
      <w:sz w:val="22"/>
    </w:rPr>
  </w:style>
  <w:style w:type="paragraph" w:customStyle="1" w:styleId="PictureCentered">
    <w:name w:val="Picture Centered"/>
    <w:basedOn w:val="Picture"/>
    <w:rsid w:val="00471917"/>
    <w:pPr>
      <w:jc w:val="center"/>
    </w:pPr>
  </w:style>
  <w:style w:type="paragraph" w:customStyle="1" w:styleId="PictureCaption">
    <w:name w:val="Picture Caption"/>
    <w:basedOn w:val="InstrResHeading"/>
    <w:rsid w:val="00471917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471917"/>
    <w:rPr>
      <w:b/>
      <w:bCs/>
    </w:rPr>
  </w:style>
  <w:style w:type="paragraph" w:customStyle="1" w:styleId="ListDescription">
    <w:name w:val="ListDescription"/>
    <w:basedOn w:val="Normal"/>
    <w:rsid w:val="00471917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471917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471917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471917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471917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471917"/>
    <w:rPr>
      <w:b/>
      <w:bCs/>
    </w:rPr>
  </w:style>
  <w:style w:type="paragraph" w:customStyle="1" w:styleId="VocabularyItalic">
    <w:name w:val="Vocabulary + Italic"/>
    <w:basedOn w:val="Vocabulary"/>
    <w:rsid w:val="00471917"/>
    <w:rPr>
      <w:i/>
      <w:iCs/>
    </w:rPr>
  </w:style>
  <w:style w:type="numbering" w:customStyle="1" w:styleId="Picturebulleted">
    <w:name w:val="Picture bulleted"/>
    <w:basedOn w:val="NoList"/>
    <w:rsid w:val="00471917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471917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471917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471917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471917"/>
    <w:rPr>
      <w:szCs w:val="20"/>
    </w:rPr>
  </w:style>
  <w:style w:type="paragraph" w:customStyle="1" w:styleId="ActivitySubLetterItalic">
    <w:name w:val="ActivitySubLetter + Italic"/>
    <w:basedOn w:val="ActivitySubLetter"/>
    <w:rsid w:val="00471917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471917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471917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471917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471917"/>
    <w:rPr>
      <w:sz w:val="20"/>
    </w:rPr>
  </w:style>
  <w:style w:type="character" w:customStyle="1" w:styleId="Total">
    <w:name w:val="Total"/>
    <w:basedOn w:val="DefaultParagraphFont"/>
    <w:rsid w:val="00471917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471917"/>
  </w:style>
  <w:style w:type="numbering" w:customStyle="1" w:styleId="ArrowBullet">
    <w:name w:val="Arrow Bullet"/>
    <w:basedOn w:val="NoList"/>
    <w:rsid w:val="00471917"/>
    <w:pPr>
      <w:numPr>
        <w:numId w:val="11"/>
      </w:numPr>
    </w:pPr>
  </w:style>
  <w:style w:type="numbering" w:customStyle="1" w:styleId="Note2ndLevel">
    <w:name w:val="Note2ndLevel"/>
    <w:basedOn w:val="NoList"/>
    <w:rsid w:val="00471917"/>
    <w:pPr>
      <w:numPr>
        <w:numId w:val="12"/>
      </w:numPr>
    </w:pPr>
  </w:style>
  <w:style w:type="paragraph" w:customStyle="1" w:styleId="Note3rdLevel">
    <w:name w:val="Note3rdLevel"/>
    <w:basedOn w:val="Normal"/>
    <w:rsid w:val="0047191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471917"/>
    <w:rPr>
      <w:b/>
      <w:bCs/>
    </w:rPr>
  </w:style>
  <w:style w:type="paragraph" w:customStyle="1" w:styleId="RubricTitles">
    <w:name w:val="Rubric Titles"/>
    <w:basedOn w:val="StdsTable"/>
    <w:rsid w:val="00471917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471917"/>
    <w:pPr>
      <w:numPr>
        <w:numId w:val="1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471917"/>
    <w:rPr>
      <w:b/>
      <w:bCs/>
    </w:rPr>
  </w:style>
  <w:style w:type="character" w:styleId="PageNumber">
    <w:name w:val="page number"/>
    <w:basedOn w:val="DefaultParagraphFont"/>
    <w:rsid w:val="00471917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47191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471917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471917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471917"/>
    <w:rPr>
      <w:sz w:val="20"/>
    </w:rPr>
  </w:style>
  <w:style w:type="paragraph" w:customStyle="1" w:styleId="BacktoTop">
    <w:name w:val="BacktoTop"/>
    <w:basedOn w:val="Normal"/>
    <w:rsid w:val="00471917"/>
    <w:rPr>
      <w:szCs w:val="20"/>
    </w:rPr>
  </w:style>
  <w:style w:type="paragraph" w:customStyle="1" w:styleId="GlossaryLettersCenter">
    <w:name w:val="GlossaryLettersCenter"/>
    <w:basedOn w:val="Normal"/>
    <w:rsid w:val="00471917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71917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471917"/>
    <w:rPr>
      <w:b/>
      <w:bCs/>
    </w:rPr>
  </w:style>
  <w:style w:type="character" w:customStyle="1" w:styleId="GlossaryChar">
    <w:name w:val="Glossary Char"/>
    <w:basedOn w:val="DefaultParagraphFont"/>
    <w:link w:val="Glossary"/>
    <w:rsid w:val="00471917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47191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471917"/>
    <w:pPr>
      <w:jc w:val="center"/>
    </w:pPr>
  </w:style>
  <w:style w:type="paragraph" w:customStyle="1" w:styleId="CaptionCentered">
    <w:name w:val="Caption + Centered"/>
    <w:basedOn w:val="Caption"/>
    <w:rsid w:val="00471917"/>
    <w:pPr>
      <w:jc w:val="center"/>
    </w:pPr>
  </w:style>
  <w:style w:type="paragraph" w:customStyle="1" w:styleId="MatrixStdsTable">
    <w:name w:val="Matrix StdsTable"/>
    <w:basedOn w:val="StdsTable"/>
    <w:rsid w:val="00471917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471917"/>
    <w:rPr>
      <w:i/>
      <w:iCs/>
    </w:rPr>
  </w:style>
  <w:style w:type="paragraph" w:customStyle="1" w:styleId="ScienceListing">
    <w:name w:val="Science Listing"/>
    <w:basedOn w:val="Normal"/>
    <w:rsid w:val="00471917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471917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471917"/>
    <w:pPr>
      <w:jc w:val="center"/>
    </w:pPr>
  </w:style>
  <w:style w:type="numbering" w:customStyle="1" w:styleId="MatrixBulleted10pt">
    <w:name w:val="Matrix Bulleted 10 pt"/>
    <w:basedOn w:val="NoList"/>
    <w:rsid w:val="00471917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471917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471917"/>
    <w:rPr>
      <w:sz w:val="20"/>
    </w:rPr>
  </w:style>
  <w:style w:type="paragraph" w:customStyle="1" w:styleId="SymbolKeyBoldCentered">
    <w:name w:val="Symbol Key Bold Centered"/>
    <w:basedOn w:val="Normal"/>
    <w:rsid w:val="00471917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471917"/>
    <w:rPr>
      <w:b/>
      <w:bCs/>
    </w:rPr>
  </w:style>
  <w:style w:type="paragraph" w:customStyle="1" w:styleId="MathMatrixEntries">
    <w:name w:val="Math Matrix Entries"/>
    <w:basedOn w:val="Normal"/>
    <w:rsid w:val="00471917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471917"/>
    <w:rPr>
      <w:sz w:val="20"/>
    </w:rPr>
  </w:style>
  <w:style w:type="paragraph" w:customStyle="1" w:styleId="MathMatrixStdsBold">
    <w:name w:val="Math Matrix Stds Bold"/>
    <w:basedOn w:val="MathMatrixStds"/>
    <w:rsid w:val="00471917"/>
    <w:rPr>
      <w:b/>
    </w:rPr>
  </w:style>
  <w:style w:type="paragraph" w:customStyle="1" w:styleId="MathMatriStdsBItalic">
    <w:name w:val="Math Matri Stds B Italic"/>
    <w:basedOn w:val="Normal"/>
    <w:rsid w:val="0047191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7191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71917"/>
    <w:pPr>
      <w:ind w:left="270" w:hanging="180"/>
    </w:pPr>
    <w:rPr>
      <w:b/>
      <w:i/>
    </w:rPr>
  </w:style>
  <w:style w:type="paragraph" w:customStyle="1" w:styleId="MathMatiBullets">
    <w:name w:val="Math Mati Bullets"/>
    <w:rsid w:val="00471917"/>
    <w:rPr>
      <w:rFonts w:ascii="Arial" w:hAnsi="Arial"/>
    </w:rPr>
  </w:style>
  <w:style w:type="numbering" w:customStyle="1" w:styleId="SpecialBulleted1">
    <w:name w:val="Special Bulleted 1"/>
    <w:basedOn w:val="NoList"/>
    <w:rsid w:val="00471917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471917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471917"/>
    <w:pPr>
      <w:numPr>
        <w:numId w:val="23"/>
      </w:numPr>
    </w:pPr>
  </w:style>
  <w:style w:type="numbering" w:customStyle="1" w:styleId="3rdLevelBullet">
    <w:name w:val="3rd Level Bullet"/>
    <w:basedOn w:val="NoList"/>
    <w:rsid w:val="00471917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471917"/>
    <w:pPr>
      <w:numPr>
        <w:numId w:val="25"/>
      </w:numPr>
    </w:pPr>
  </w:style>
  <w:style w:type="paragraph" w:customStyle="1" w:styleId="ActivityNumbers">
    <w:name w:val="Activity Numbers"/>
    <w:basedOn w:val="Normal"/>
    <w:rsid w:val="00471917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471917"/>
  </w:style>
  <w:style w:type="numbering" w:customStyle="1" w:styleId="ArrowBulletedOutline">
    <w:name w:val="Arrow Bulleted + Outline"/>
    <w:basedOn w:val="NoList"/>
    <w:rsid w:val="00471917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471917"/>
    <w:rPr>
      <w:sz w:val="20"/>
    </w:rPr>
  </w:style>
  <w:style w:type="paragraph" w:customStyle="1" w:styleId="MatrixSymbolEntries">
    <w:name w:val="Matrix Symbol Entries"/>
    <w:basedOn w:val="Normal"/>
    <w:rsid w:val="00471917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471917"/>
    <w:rPr>
      <w:sz w:val="20"/>
    </w:rPr>
  </w:style>
  <w:style w:type="paragraph" w:customStyle="1" w:styleId="MatrixStandardsBold">
    <w:name w:val="Matrix Standards Bold"/>
    <w:basedOn w:val="MatrixStandards"/>
    <w:rsid w:val="00471917"/>
    <w:rPr>
      <w:b/>
      <w:bCs/>
    </w:rPr>
  </w:style>
  <w:style w:type="paragraph" w:customStyle="1" w:styleId="MatrixStdsBoldItalic">
    <w:name w:val="Matrix Stds Bold + Italic"/>
    <w:basedOn w:val="MatrixStandardsBold"/>
    <w:rsid w:val="00471917"/>
    <w:rPr>
      <w:i/>
      <w:iCs/>
    </w:rPr>
  </w:style>
  <w:style w:type="paragraph" w:customStyle="1" w:styleId="MatrixBullets">
    <w:name w:val="Matrix Bullets"/>
    <w:rsid w:val="00471917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71917"/>
    <w:pPr>
      <w:numPr>
        <w:numId w:val="29"/>
      </w:numPr>
    </w:pPr>
  </w:style>
  <w:style w:type="character" w:customStyle="1" w:styleId="AnsKey">
    <w:name w:val="Ans Key"/>
    <w:basedOn w:val="DefaultParagraphFont"/>
    <w:rsid w:val="00471917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471917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47191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471917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471917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47191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471917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471917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471917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471917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471917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471917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471917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471917"/>
    <w:rPr>
      <w:b/>
      <w:bCs/>
    </w:rPr>
  </w:style>
  <w:style w:type="numbering" w:customStyle="1" w:styleId="ArrowBulletedBold">
    <w:name w:val="Arrow Bulleted  Bold"/>
    <w:basedOn w:val="NoList"/>
    <w:rsid w:val="00A47B92"/>
    <w:pPr>
      <w:numPr>
        <w:numId w:val="35"/>
      </w:numPr>
    </w:pPr>
  </w:style>
  <w:style w:type="paragraph" w:customStyle="1" w:styleId="ActivityBody0">
    <w:name w:val="Activity Body"/>
    <w:basedOn w:val="Normal"/>
    <w:rsid w:val="00471917"/>
    <w:pPr>
      <w:ind w:left="360"/>
    </w:pPr>
    <w:rPr>
      <w:rFonts w:cs="Arial"/>
    </w:rPr>
  </w:style>
  <w:style w:type="numbering" w:customStyle="1" w:styleId="AlphaActivityAlign">
    <w:name w:val="Alpha Activity Align"/>
    <w:basedOn w:val="NoList"/>
    <w:rsid w:val="00A47B92"/>
    <w:pPr>
      <w:numPr>
        <w:numId w:val="36"/>
      </w:numPr>
    </w:pPr>
  </w:style>
  <w:style w:type="table" w:styleId="TableGrid">
    <w:name w:val="Table Grid"/>
    <w:basedOn w:val="TableNormal"/>
    <w:rsid w:val="0047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basedOn w:val="DefaultParagraphFont"/>
    <w:link w:val="Picture"/>
    <w:rsid w:val="00471917"/>
    <w:rPr>
      <w:rFonts w:ascii="Arial" w:hAnsi="Arial"/>
      <w:sz w:val="24"/>
      <w:lang w:val="en-US" w:eastAsia="en-US" w:bidi="ar-SA"/>
    </w:rPr>
  </w:style>
  <w:style w:type="paragraph" w:customStyle="1" w:styleId="StyleActivitybulletBold">
    <w:name w:val="Style Activitybullet + Bold"/>
    <w:basedOn w:val="Activitybullet"/>
    <w:rsid w:val="00471917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471917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471917"/>
    <w:pPr>
      <w:numPr>
        <w:numId w:val="39"/>
      </w:numPr>
    </w:pPr>
  </w:style>
  <w:style w:type="paragraph" w:customStyle="1" w:styleId="ActivitybulletBold10">
    <w:name w:val="Activitybullet + Bold1"/>
    <w:basedOn w:val="Activitybullet"/>
    <w:rsid w:val="00471917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471917"/>
  </w:style>
  <w:style w:type="numbering" w:customStyle="1" w:styleId="LetterBoldList">
    <w:name w:val="Letter Bold List"/>
    <w:basedOn w:val="NoList"/>
    <w:rsid w:val="00471917"/>
    <w:pPr>
      <w:numPr>
        <w:numId w:val="37"/>
      </w:numPr>
    </w:pPr>
  </w:style>
  <w:style w:type="numbering" w:customStyle="1" w:styleId="TopicalOutlineNumbers">
    <w:name w:val="Topical Outline Numbers"/>
    <w:rsid w:val="00471917"/>
    <w:pPr>
      <w:numPr>
        <w:numId w:val="38"/>
      </w:numPr>
    </w:pPr>
  </w:style>
  <w:style w:type="paragraph" w:customStyle="1" w:styleId="ActivitybulletRight">
    <w:name w:val="Activitybullet + Right"/>
    <w:basedOn w:val="Activitybullet"/>
    <w:rsid w:val="00471917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471917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471917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471917"/>
    <w:rPr>
      <w:sz w:val="20"/>
    </w:rPr>
  </w:style>
  <w:style w:type="paragraph" w:customStyle="1" w:styleId="AlphaLowerCaseSub">
    <w:name w:val="AlphaLowerCaseSub"/>
    <w:basedOn w:val="activitynumbers0"/>
    <w:rsid w:val="00471917"/>
    <w:pPr>
      <w:numPr>
        <w:numId w:val="40"/>
      </w:numPr>
      <w:spacing w:after="0"/>
    </w:pPr>
  </w:style>
  <w:style w:type="paragraph" w:customStyle="1" w:styleId="NameWksheet">
    <w:name w:val="NameWksheet"/>
    <w:basedOn w:val="Normal"/>
    <w:rsid w:val="00471917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471917"/>
  </w:style>
  <w:style w:type="paragraph" w:customStyle="1" w:styleId="PictureWorkshtLeft05">
    <w:name w:val="Picture Worksht Left:  0.5&quot;"/>
    <w:basedOn w:val="PictureCentered"/>
    <w:rsid w:val="00471917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471917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471917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471917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471917"/>
  </w:style>
  <w:style w:type="paragraph" w:customStyle="1" w:styleId="ActivitySubLetHLItalic">
    <w:name w:val="ActivitySubLetHL + Italic"/>
    <w:basedOn w:val="ActivitySubLetter"/>
    <w:rsid w:val="00471917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471917"/>
    <w:rPr>
      <w:b w:val="0"/>
      <w:bCs w:val="0"/>
    </w:rPr>
  </w:style>
  <w:style w:type="paragraph" w:customStyle="1" w:styleId="MatrixEntries">
    <w:name w:val="Matrix Entries"/>
    <w:basedOn w:val="Normal"/>
    <w:rsid w:val="00471917"/>
    <w:pPr>
      <w:jc w:val="center"/>
    </w:pPr>
    <w:rPr>
      <w:b/>
      <w:sz w:val="20"/>
    </w:rPr>
  </w:style>
  <w:style w:type="paragraph" w:styleId="NormalWeb">
    <w:name w:val="Normal (Web)"/>
    <w:basedOn w:val="Normal"/>
    <w:uiPriority w:val="99"/>
    <w:unhideWhenUsed/>
    <w:rsid w:val="0067342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7342C"/>
    <w:rPr>
      <w:b/>
      <w:bCs/>
    </w:rPr>
  </w:style>
  <w:style w:type="paragraph" w:styleId="ListParagraph">
    <w:name w:val="List Paragraph"/>
    <w:basedOn w:val="Normal"/>
    <w:uiPriority w:val="34"/>
    <w:qFormat/>
    <w:rsid w:val="009B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71917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471917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1917"/>
    <w:rPr>
      <w:rFonts w:ascii="Arial" w:hAnsi="Arial"/>
      <w:b/>
      <w:color w:val="0000FF"/>
      <w:sz w:val="24"/>
      <w:szCs w:val="24"/>
      <w:u w:val="none"/>
    </w:rPr>
  </w:style>
  <w:style w:type="paragraph" w:styleId="BodyTextIndent">
    <w:name w:val="Body Text Indent"/>
    <w:basedOn w:val="Normal"/>
    <w:rPr>
      <w:i/>
    </w:rPr>
  </w:style>
  <w:style w:type="paragraph" w:customStyle="1" w:styleId="activitybullet0">
    <w:name w:val="activity bullet"/>
    <w:basedOn w:val="Normal"/>
    <w:rsid w:val="00471917"/>
    <w:pPr>
      <w:numPr>
        <w:numId w:val="41"/>
      </w:numPr>
      <w:spacing w:after="60"/>
      <w:contextualSpacing/>
    </w:pPr>
  </w:style>
  <w:style w:type="paragraph" w:styleId="BodyTextIndent2">
    <w:name w:val="Body Text Inden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NewRomanPS-BoldMT" w:hAnsi="TimesNewRomanPS-BoldMT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917"/>
    <w:pPr>
      <w:jc w:val="right"/>
    </w:pPr>
    <w:rPr>
      <w:sz w:val="20"/>
    </w:rPr>
  </w:style>
  <w:style w:type="paragraph" w:styleId="BalloonText">
    <w:name w:val="Balloon Text"/>
    <w:basedOn w:val="Normal"/>
    <w:semiHidden/>
    <w:rsid w:val="00471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71917"/>
    <w:rPr>
      <w:sz w:val="16"/>
      <w:szCs w:val="16"/>
    </w:rPr>
  </w:style>
  <w:style w:type="paragraph" w:styleId="CommentText">
    <w:name w:val="annotation text"/>
    <w:basedOn w:val="Normal"/>
    <w:semiHidden/>
    <w:rsid w:val="00471917"/>
    <w:rPr>
      <w:sz w:val="20"/>
      <w:szCs w:val="20"/>
    </w:rPr>
  </w:style>
  <w:style w:type="paragraph" w:customStyle="1" w:styleId="activitynumbers0">
    <w:name w:val="activity numbers"/>
    <w:basedOn w:val="Normal"/>
    <w:rsid w:val="00471917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471917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47191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">
    <w:name w:val="ActivityBody"/>
    <w:rsid w:val="00471917"/>
    <w:pPr>
      <w:ind w:left="360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471917"/>
    <w:pPr>
      <w:spacing w:before="120" w:after="120"/>
    </w:pPr>
    <w:rPr>
      <w:b/>
      <w:bCs/>
      <w:sz w:val="20"/>
      <w:szCs w:val="20"/>
    </w:rPr>
  </w:style>
  <w:style w:type="paragraph" w:customStyle="1" w:styleId="ActivityHeading">
    <w:name w:val="ActivityHeading"/>
    <w:basedOn w:val="Normal"/>
    <w:rsid w:val="00471917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471917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471917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471917"/>
    <w:rPr>
      <w:rFonts w:ascii="Arial" w:hAnsi="Arial"/>
      <w:color w:val="800080"/>
      <w:sz w:val="24"/>
      <w:szCs w:val="24"/>
      <w:u w:val="none"/>
    </w:rPr>
  </w:style>
  <w:style w:type="paragraph" w:styleId="CommentSubject">
    <w:name w:val="annotation subject"/>
    <w:basedOn w:val="CommentText"/>
    <w:next w:val="CommentText"/>
    <w:semiHidden/>
    <w:rsid w:val="00471917"/>
    <w:rPr>
      <w:b/>
      <w:bCs/>
    </w:rPr>
  </w:style>
  <w:style w:type="paragraph" w:customStyle="1" w:styleId="StdHeading">
    <w:name w:val="StdHeading"/>
    <w:rsid w:val="00471917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471917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471917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471917"/>
    <w:pPr>
      <w:ind w:left="1267" w:hanging="547"/>
    </w:pPr>
  </w:style>
  <w:style w:type="paragraph" w:customStyle="1" w:styleId="ScienceStdSubBullet">
    <w:name w:val="ScienceStdSubBullet"/>
    <w:rsid w:val="00471917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471917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471917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471917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471917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471917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47191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471917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471917"/>
    <w:pPr>
      <w:spacing w:after="120"/>
      <w:ind w:left="1800" w:hanging="720"/>
    </w:pPr>
  </w:style>
  <w:style w:type="character" w:customStyle="1" w:styleId="APAStyleChar">
    <w:name w:val="APAStyle Char"/>
    <w:basedOn w:val="DefaultParagraphFont"/>
    <w:link w:val="APAStyle"/>
    <w:rsid w:val="00471917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471917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471917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471917"/>
    <w:pPr>
      <w:ind w:firstLine="360"/>
    </w:pPr>
  </w:style>
  <w:style w:type="paragraph" w:customStyle="1" w:styleId="IRHeadingDoubleIndent">
    <w:name w:val="IRHeading Double Indent"/>
    <w:basedOn w:val="IRHeadingFirstline025"/>
    <w:rsid w:val="00471917"/>
    <w:pPr>
      <w:ind w:left="1080"/>
    </w:pPr>
  </w:style>
  <w:style w:type="paragraph" w:customStyle="1" w:styleId="IRHeadingLeft15">
    <w:name w:val="IRHeading Left:  1.5&quot;"/>
    <w:basedOn w:val="InstrResHeading"/>
    <w:rsid w:val="00471917"/>
    <w:pPr>
      <w:ind w:left="1440"/>
    </w:pPr>
  </w:style>
  <w:style w:type="paragraph" w:customStyle="1" w:styleId="activitybodyItalic">
    <w:name w:val="activitybody + Italic"/>
    <w:basedOn w:val="Normal"/>
    <w:rsid w:val="00471917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471917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471917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471917"/>
    <w:rPr>
      <w:b/>
      <w:bCs/>
    </w:rPr>
  </w:style>
  <w:style w:type="paragraph" w:customStyle="1" w:styleId="ActivitybodyBold">
    <w:name w:val="Activitybody + Bold"/>
    <w:basedOn w:val="Normal"/>
    <w:rsid w:val="00471917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471917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471917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471917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471917"/>
    <w:pPr>
      <w:numPr>
        <w:numId w:val="10"/>
      </w:numPr>
    </w:pPr>
  </w:style>
  <w:style w:type="paragraph" w:customStyle="1" w:styleId="StandardBullet">
    <w:name w:val="StandardBullet"/>
    <w:basedOn w:val="Normal"/>
    <w:rsid w:val="00471917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471917"/>
    <w:pPr>
      <w:numPr>
        <w:numId w:val="14"/>
      </w:numPr>
    </w:pPr>
  </w:style>
  <w:style w:type="paragraph" w:customStyle="1" w:styleId="WorkCenterTitle">
    <w:name w:val="WorkCenterTitle"/>
    <w:basedOn w:val="Normal"/>
    <w:rsid w:val="00471917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471917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471917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471917"/>
    <w:pPr>
      <w:jc w:val="right"/>
    </w:pPr>
  </w:style>
  <w:style w:type="paragraph" w:customStyle="1" w:styleId="ActivityBodyItalic0">
    <w:name w:val="ActivityBody + Italic"/>
    <w:basedOn w:val="ActivityBody"/>
    <w:rsid w:val="00471917"/>
    <w:rPr>
      <w:i/>
      <w:iCs/>
    </w:rPr>
  </w:style>
  <w:style w:type="character" w:customStyle="1" w:styleId="Italic">
    <w:name w:val="Italic"/>
    <w:basedOn w:val="DefaultParagraphFont"/>
    <w:rsid w:val="00471917"/>
    <w:rPr>
      <w:i/>
      <w:iCs/>
    </w:rPr>
  </w:style>
  <w:style w:type="paragraph" w:customStyle="1" w:styleId="activitysub20">
    <w:name w:val="activity sub 2"/>
    <w:basedOn w:val="Normal"/>
    <w:rsid w:val="00471917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471917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471917"/>
    <w:pPr>
      <w:jc w:val="left"/>
    </w:pPr>
  </w:style>
  <w:style w:type="paragraph" w:customStyle="1" w:styleId="DaytoDay">
    <w:name w:val="DaytoDay"/>
    <w:basedOn w:val="ActivityBody"/>
    <w:rsid w:val="00471917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471917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471917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471917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471917"/>
    <w:pPr>
      <w:numPr>
        <w:numId w:val="5"/>
      </w:numPr>
    </w:pPr>
  </w:style>
  <w:style w:type="numbering" w:customStyle="1" w:styleId="ProcedureBullet">
    <w:name w:val="Procedure Bullet"/>
    <w:basedOn w:val="NoList"/>
    <w:rsid w:val="00471917"/>
    <w:pPr>
      <w:numPr>
        <w:numId w:val="4"/>
      </w:numPr>
    </w:pPr>
  </w:style>
  <w:style w:type="paragraph" w:customStyle="1" w:styleId="NoteBold">
    <w:name w:val="Note Bold"/>
    <w:basedOn w:val="Normal"/>
    <w:rsid w:val="00471917"/>
    <w:rPr>
      <w:b/>
      <w:bCs/>
      <w:iCs/>
      <w:sz w:val="20"/>
    </w:rPr>
  </w:style>
  <w:style w:type="paragraph" w:customStyle="1" w:styleId="ListNOBullet">
    <w:name w:val="List NO Bullet"/>
    <w:basedOn w:val="Normal"/>
    <w:rsid w:val="00471917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471917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71917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471917"/>
    <w:pPr>
      <w:numPr>
        <w:numId w:val="6"/>
      </w:numPr>
    </w:pPr>
  </w:style>
  <w:style w:type="paragraph" w:customStyle="1" w:styleId="RubricHeadings">
    <w:name w:val="Rubric Headings"/>
    <w:basedOn w:val="Normal"/>
    <w:rsid w:val="00471917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471917"/>
    <w:rPr>
      <w:sz w:val="22"/>
    </w:rPr>
  </w:style>
  <w:style w:type="paragraph" w:customStyle="1" w:styleId="PictureCentered">
    <w:name w:val="Picture Centered"/>
    <w:basedOn w:val="Picture"/>
    <w:rsid w:val="00471917"/>
    <w:pPr>
      <w:jc w:val="center"/>
    </w:pPr>
  </w:style>
  <w:style w:type="paragraph" w:customStyle="1" w:styleId="PictureCaption">
    <w:name w:val="Picture Caption"/>
    <w:basedOn w:val="InstrResHeading"/>
    <w:rsid w:val="00471917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471917"/>
    <w:rPr>
      <w:b/>
      <w:bCs/>
    </w:rPr>
  </w:style>
  <w:style w:type="paragraph" w:customStyle="1" w:styleId="ListDescription">
    <w:name w:val="ListDescription"/>
    <w:basedOn w:val="Normal"/>
    <w:rsid w:val="00471917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471917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471917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471917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471917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471917"/>
    <w:rPr>
      <w:b/>
      <w:bCs/>
    </w:rPr>
  </w:style>
  <w:style w:type="paragraph" w:customStyle="1" w:styleId="VocabularyItalic">
    <w:name w:val="Vocabulary + Italic"/>
    <w:basedOn w:val="Vocabulary"/>
    <w:rsid w:val="00471917"/>
    <w:rPr>
      <w:i/>
      <w:iCs/>
    </w:rPr>
  </w:style>
  <w:style w:type="numbering" w:customStyle="1" w:styleId="Picturebulleted">
    <w:name w:val="Picture bulleted"/>
    <w:basedOn w:val="NoList"/>
    <w:rsid w:val="00471917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471917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471917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471917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471917"/>
    <w:rPr>
      <w:szCs w:val="20"/>
    </w:rPr>
  </w:style>
  <w:style w:type="paragraph" w:customStyle="1" w:styleId="ActivitySubLetterItalic">
    <w:name w:val="ActivitySubLetter + Italic"/>
    <w:basedOn w:val="ActivitySubLetter"/>
    <w:rsid w:val="00471917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471917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471917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471917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471917"/>
    <w:rPr>
      <w:sz w:val="20"/>
    </w:rPr>
  </w:style>
  <w:style w:type="character" w:customStyle="1" w:styleId="Total">
    <w:name w:val="Total"/>
    <w:basedOn w:val="DefaultParagraphFont"/>
    <w:rsid w:val="00471917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471917"/>
  </w:style>
  <w:style w:type="numbering" w:customStyle="1" w:styleId="ArrowBullet">
    <w:name w:val="Arrow Bullet"/>
    <w:basedOn w:val="NoList"/>
    <w:rsid w:val="00471917"/>
    <w:pPr>
      <w:numPr>
        <w:numId w:val="11"/>
      </w:numPr>
    </w:pPr>
  </w:style>
  <w:style w:type="numbering" w:customStyle="1" w:styleId="Note2ndLevel">
    <w:name w:val="Note2ndLevel"/>
    <w:basedOn w:val="NoList"/>
    <w:rsid w:val="00471917"/>
    <w:pPr>
      <w:numPr>
        <w:numId w:val="12"/>
      </w:numPr>
    </w:pPr>
  </w:style>
  <w:style w:type="paragraph" w:customStyle="1" w:styleId="Note3rdLevel">
    <w:name w:val="Note3rdLevel"/>
    <w:basedOn w:val="Normal"/>
    <w:rsid w:val="00471917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471917"/>
    <w:rPr>
      <w:b/>
      <w:bCs/>
    </w:rPr>
  </w:style>
  <w:style w:type="paragraph" w:customStyle="1" w:styleId="RubricTitles">
    <w:name w:val="Rubric Titles"/>
    <w:basedOn w:val="StdsTable"/>
    <w:rsid w:val="00471917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471917"/>
    <w:pPr>
      <w:numPr>
        <w:numId w:val="1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471917"/>
    <w:rPr>
      <w:b/>
      <w:bCs/>
    </w:rPr>
  </w:style>
  <w:style w:type="character" w:styleId="PageNumber">
    <w:name w:val="page number"/>
    <w:basedOn w:val="DefaultParagraphFont"/>
    <w:rsid w:val="00471917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471917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471917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471917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471917"/>
    <w:rPr>
      <w:sz w:val="20"/>
    </w:rPr>
  </w:style>
  <w:style w:type="paragraph" w:customStyle="1" w:styleId="BacktoTop">
    <w:name w:val="BacktoTop"/>
    <w:basedOn w:val="Normal"/>
    <w:rsid w:val="00471917"/>
    <w:rPr>
      <w:szCs w:val="20"/>
    </w:rPr>
  </w:style>
  <w:style w:type="paragraph" w:customStyle="1" w:styleId="GlossaryLettersCenter">
    <w:name w:val="GlossaryLettersCenter"/>
    <w:basedOn w:val="Normal"/>
    <w:rsid w:val="00471917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471917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471917"/>
    <w:rPr>
      <w:b/>
      <w:bCs/>
    </w:rPr>
  </w:style>
  <w:style w:type="character" w:customStyle="1" w:styleId="GlossaryChar">
    <w:name w:val="Glossary Char"/>
    <w:basedOn w:val="DefaultParagraphFont"/>
    <w:link w:val="Glossary"/>
    <w:rsid w:val="00471917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471917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471917"/>
    <w:pPr>
      <w:jc w:val="center"/>
    </w:pPr>
  </w:style>
  <w:style w:type="paragraph" w:customStyle="1" w:styleId="CaptionCentered">
    <w:name w:val="Caption + Centered"/>
    <w:basedOn w:val="Caption"/>
    <w:rsid w:val="00471917"/>
    <w:pPr>
      <w:jc w:val="center"/>
    </w:pPr>
  </w:style>
  <w:style w:type="paragraph" w:customStyle="1" w:styleId="MatrixStdsTable">
    <w:name w:val="Matrix StdsTable"/>
    <w:basedOn w:val="StdsTable"/>
    <w:rsid w:val="00471917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471917"/>
    <w:rPr>
      <w:i/>
      <w:iCs/>
    </w:rPr>
  </w:style>
  <w:style w:type="paragraph" w:customStyle="1" w:styleId="ScienceListing">
    <w:name w:val="Science Listing"/>
    <w:basedOn w:val="Normal"/>
    <w:rsid w:val="00471917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471917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471917"/>
    <w:pPr>
      <w:jc w:val="center"/>
    </w:pPr>
  </w:style>
  <w:style w:type="numbering" w:customStyle="1" w:styleId="MatrixBulleted10pt">
    <w:name w:val="Matrix Bulleted 10 pt"/>
    <w:basedOn w:val="NoList"/>
    <w:rsid w:val="00471917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471917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471917"/>
    <w:rPr>
      <w:sz w:val="20"/>
    </w:rPr>
  </w:style>
  <w:style w:type="paragraph" w:customStyle="1" w:styleId="SymbolKeyBoldCentered">
    <w:name w:val="Symbol Key Bold Centered"/>
    <w:basedOn w:val="Normal"/>
    <w:rsid w:val="00471917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471917"/>
    <w:rPr>
      <w:b/>
      <w:bCs/>
    </w:rPr>
  </w:style>
  <w:style w:type="paragraph" w:customStyle="1" w:styleId="MathMatrixEntries">
    <w:name w:val="Math Matrix Entries"/>
    <w:basedOn w:val="Normal"/>
    <w:rsid w:val="00471917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471917"/>
    <w:rPr>
      <w:sz w:val="20"/>
    </w:rPr>
  </w:style>
  <w:style w:type="paragraph" w:customStyle="1" w:styleId="MathMatrixStdsBold">
    <w:name w:val="Math Matrix Stds Bold"/>
    <w:basedOn w:val="MathMatrixStds"/>
    <w:rsid w:val="00471917"/>
    <w:rPr>
      <w:b/>
    </w:rPr>
  </w:style>
  <w:style w:type="paragraph" w:customStyle="1" w:styleId="MathMatriStdsBItalic">
    <w:name w:val="Math Matri Stds B Italic"/>
    <w:basedOn w:val="Normal"/>
    <w:rsid w:val="0047191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7191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71917"/>
    <w:pPr>
      <w:ind w:left="270" w:hanging="180"/>
    </w:pPr>
    <w:rPr>
      <w:b/>
      <w:i/>
    </w:rPr>
  </w:style>
  <w:style w:type="paragraph" w:customStyle="1" w:styleId="MathMatiBullets">
    <w:name w:val="Math Mati Bullets"/>
    <w:rsid w:val="00471917"/>
    <w:rPr>
      <w:rFonts w:ascii="Arial" w:hAnsi="Arial"/>
    </w:rPr>
  </w:style>
  <w:style w:type="numbering" w:customStyle="1" w:styleId="SpecialBulleted1">
    <w:name w:val="Special Bulleted 1"/>
    <w:basedOn w:val="NoList"/>
    <w:rsid w:val="00471917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471917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471917"/>
    <w:pPr>
      <w:numPr>
        <w:numId w:val="23"/>
      </w:numPr>
    </w:pPr>
  </w:style>
  <w:style w:type="numbering" w:customStyle="1" w:styleId="3rdLevelBullet">
    <w:name w:val="3rd Level Bullet"/>
    <w:basedOn w:val="NoList"/>
    <w:rsid w:val="00471917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471917"/>
    <w:pPr>
      <w:numPr>
        <w:numId w:val="25"/>
      </w:numPr>
    </w:pPr>
  </w:style>
  <w:style w:type="paragraph" w:customStyle="1" w:styleId="ActivityNumbers">
    <w:name w:val="Activity Numbers"/>
    <w:basedOn w:val="Normal"/>
    <w:rsid w:val="00471917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471917"/>
  </w:style>
  <w:style w:type="numbering" w:customStyle="1" w:styleId="ArrowBulletedOutline">
    <w:name w:val="Arrow Bulleted + Outline"/>
    <w:basedOn w:val="NoList"/>
    <w:rsid w:val="00471917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471917"/>
    <w:rPr>
      <w:sz w:val="20"/>
    </w:rPr>
  </w:style>
  <w:style w:type="paragraph" w:customStyle="1" w:styleId="MatrixSymbolEntries">
    <w:name w:val="Matrix Symbol Entries"/>
    <w:basedOn w:val="Normal"/>
    <w:rsid w:val="00471917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471917"/>
    <w:rPr>
      <w:sz w:val="20"/>
    </w:rPr>
  </w:style>
  <w:style w:type="paragraph" w:customStyle="1" w:styleId="MatrixStandardsBold">
    <w:name w:val="Matrix Standards Bold"/>
    <w:basedOn w:val="MatrixStandards"/>
    <w:rsid w:val="00471917"/>
    <w:rPr>
      <w:b/>
      <w:bCs/>
    </w:rPr>
  </w:style>
  <w:style w:type="paragraph" w:customStyle="1" w:styleId="MatrixStdsBoldItalic">
    <w:name w:val="Matrix Stds Bold + Italic"/>
    <w:basedOn w:val="MatrixStandardsBold"/>
    <w:rsid w:val="00471917"/>
    <w:rPr>
      <w:i/>
      <w:iCs/>
    </w:rPr>
  </w:style>
  <w:style w:type="paragraph" w:customStyle="1" w:styleId="MatrixBullets">
    <w:name w:val="Matrix Bullets"/>
    <w:rsid w:val="00471917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471917"/>
    <w:pPr>
      <w:numPr>
        <w:numId w:val="29"/>
      </w:numPr>
    </w:pPr>
  </w:style>
  <w:style w:type="character" w:customStyle="1" w:styleId="AnsKey">
    <w:name w:val="Ans Key"/>
    <w:basedOn w:val="DefaultParagraphFont"/>
    <w:rsid w:val="00471917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471917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47191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471917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471917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471917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471917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471917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471917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471917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471917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471917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471917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471917"/>
    <w:rPr>
      <w:b/>
      <w:bCs/>
    </w:rPr>
  </w:style>
  <w:style w:type="numbering" w:customStyle="1" w:styleId="ArrowBulletedBold">
    <w:name w:val="Arrow Bulleted  Bold"/>
    <w:basedOn w:val="NoList"/>
    <w:rsid w:val="00A47B92"/>
    <w:pPr>
      <w:numPr>
        <w:numId w:val="35"/>
      </w:numPr>
    </w:pPr>
  </w:style>
  <w:style w:type="paragraph" w:customStyle="1" w:styleId="ActivityBody0">
    <w:name w:val="Activity Body"/>
    <w:basedOn w:val="Normal"/>
    <w:rsid w:val="00471917"/>
    <w:pPr>
      <w:ind w:left="360"/>
    </w:pPr>
    <w:rPr>
      <w:rFonts w:cs="Arial"/>
    </w:rPr>
  </w:style>
  <w:style w:type="numbering" w:customStyle="1" w:styleId="AlphaActivityAlign">
    <w:name w:val="Alpha Activity Align"/>
    <w:basedOn w:val="NoList"/>
    <w:rsid w:val="00A47B92"/>
    <w:pPr>
      <w:numPr>
        <w:numId w:val="36"/>
      </w:numPr>
    </w:pPr>
  </w:style>
  <w:style w:type="table" w:styleId="TableGrid">
    <w:name w:val="Table Grid"/>
    <w:basedOn w:val="TableNormal"/>
    <w:rsid w:val="0047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basedOn w:val="DefaultParagraphFont"/>
    <w:link w:val="Picture"/>
    <w:rsid w:val="00471917"/>
    <w:rPr>
      <w:rFonts w:ascii="Arial" w:hAnsi="Arial"/>
      <w:sz w:val="24"/>
      <w:lang w:val="en-US" w:eastAsia="en-US" w:bidi="ar-SA"/>
    </w:rPr>
  </w:style>
  <w:style w:type="paragraph" w:customStyle="1" w:styleId="StyleActivitybulletBold">
    <w:name w:val="Style Activitybullet + Bold"/>
    <w:basedOn w:val="Activitybullet"/>
    <w:rsid w:val="00471917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471917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471917"/>
    <w:pPr>
      <w:numPr>
        <w:numId w:val="39"/>
      </w:numPr>
    </w:pPr>
  </w:style>
  <w:style w:type="paragraph" w:customStyle="1" w:styleId="ActivitybulletBold10">
    <w:name w:val="Activitybullet + Bold1"/>
    <w:basedOn w:val="Activitybullet"/>
    <w:rsid w:val="00471917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471917"/>
  </w:style>
  <w:style w:type="numbering" w:customStyle="1" w:styleId="LetterBoldList">
    <w:name w:val="Letter Bold List"/>
    <w:basedOn w:val="NoList"/>
    <w:rsid w:val="00471917"/>
    <w:pPr>
      <w:numPr>
        <w:numId w:val="37"/>
      </w:numPr>
    </w:pPr>
  </w:style>
  <w:style w:type="numbering" w:customStyle="1" w:styleId="TopicalOutlineNumbers">
    <w:name w:val="Topical Outline Numbers"/>
    <w:rsid w:val="00471917"/>
    <w:pPr>
      <w:numPr>
        <w:numId w:val="38"/>
      </w:numPr>
    </w:pPr>
  </w:style>
  <w:style w:type="paragraph" w:customStyle="1" w:styleId="ActivitybulletRight">
    <w:name w:val="Activitybullet + Right"/>
    <w:basedOn w:val="Activitybullet"/>
    <w:rsid w:val="00471917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471917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471917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471917"/>
    <w:rPr>
      <w:sz w:val="20"/>
    </w:rPr>
  </w:style>
  <w:style w:type="paragraph" w:customStyle="1" w:styleId="AlphaLowerCaseSub">
    <w:name w:val="AlphaLowerCaseSub"/>
    <w:basedOn w:val="activitynumbers0"/>
    <w:rsid w:val="00471917"/>
    <w:pPr>
      <w:numPr>
        <w:numId w:val="40"/>
      </w:numPr>
      <w:spacing w:after="0"/>
    </w:pPr>
  </w:style>
  <w:style w:type="paragraph" w:customStyle="1" w:styleId="NameWksheet">
    <w:name w:val="NameWksheet"/>
    <w:basedOn w:val="Normal"/>
    <w:rsid w:val="00471917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471917"/>
  </w:style>
  <w:style w:type="paragraph" w:customStyle="1" w:styleId="PictureWorkshtLeft05">
    <w:name w:val="Picture Worksht Left:  0.5&quot;"/>
    <w:basedOn w:val="PictureCentered"/>
    <w:rsid w:val="00471917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471917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471917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471917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471917"/>
  </w:style>
  <w:style w:type="paragraph" w:customStyle="1" w:styleId="ActivitySubLetHLItalic">
    <w:name w:val="ActivitySubLetHL + Italic"/>
    <w:basedOn w:val="ActivitySubLetter"/>
    <w:rsid w:val="00471917"/>
    <w:pPr>
      <w:numPr>
        <w:numId w:val="42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471917"/>
    <w:rPr>
      <w:b w:val="0"/>
      <w:bCs w:val="0"/>
    </w:rPr>
  </w:style>
  <w:style w:type="paragraph" w:customStyle="1" w:styleId="MatrixEntries">
    <w:name w:val="Matrix Entries"/>
    <w:basedOn w:val="Normal"/>
    <w:rsid w:val="00471917"/>
    <w:pPr>
      <w:jc w:val="center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5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tt%20Handle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217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IED Course Description</vt:lpstr>
    </vt:vector>
  </TitlesOfParts>
  <Company>Project Lead The Way, Inc.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IED Course Description</dc:title>
  <dc:subject>Introduction to Engineering Design</dc:subject>
  <dc:creator>PLTW Curriculum Team</dc:creator>
  <cp:keywords>Description</cp:keywords>
  <cp:lastModifiedBy>ufrsd</cp:lastModifiedBy>
  <cp:revision>15</cp:revision>
  <cp:lastPrinted>2014-02-20T19:41:00Z</cp:lastPrinted>
  <dcterms:created xsi:type="dcterms:W3CDTF">2014-01-24T18:14:00Z</dcterms:created>
  <dcterms:modified xsi:type="dcterms:W3CDTF">2015-01-28T04:35:00Z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