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53" w:rsidRDefault="007F4223" w:rsidP="000E0F53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53" w:rsidRPr="00F358FF" w:rsidRDefault="000E0F53" w:rsidP="000E0F53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0E0F53" w:rsidRPr="00585608" w:rsidTr="004F199E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0E0F53" w:rsidRPr="00375980" w:rsidRDefault="000863F3" w:rsidP="00FD1B94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4"/>
                <w:szCs w:val="44"/>
              </w:rPr>
            </w:pPr>
            <w:r>
              <w:rPr>
                <w:b/>
                <w:color w:val="002B52"/>
                <w:sz w:val="44"/>
                <w:szCs w:val="44"/>
              </w:rPr>
              <w:t>1.1</w:t>
            </w:r>
            <w:r w:rsidR="000E0F53" w:rsidRPr="00375980">
              <w:rPr>
                <w:b/>
                <w:color w:val="002B52"/>
                <w:sz w:val="44"/>
                <w:szCs w:val="44"/>
              </w:rPr>
              <w:t xml:space="preserve">Simple Machine </w:t>
            </w:r>
            <w:bookmarkStart w:id="0" w:name="_GoBack"/>
            <w:bookmarkEnd w:id="0"/>
            <w:r>
              <w:rPr>
                <w:b/>
                <w:color w:val="002B52"/>
                <w:sz w:val="44"/>
                <w:szCs w:val="44"/>
              </w:rPr>
              <w:t>QUIZ</w:t>
            </w:r>
          </w:p>
        </w:tc>
      </w:tr>
    </w:tbl>
    <w:p w:rsidR="000E0F53" w:rsidRPr="00400056" w:rsidRDefault="000E0F53" w:rsidP="000E0F53">
      <w:pPr>
        <w:pStyle w:val="ActivitySection"/>
        <w:spacing w:before="0"/>
        <w:rPr>
          <w:sz w:val="24"/>
          <w:szCs w:val="24"/>
        </w:rPr>
      </w:pPr>
    </w:p>
    <w:p w:rsidR="00B7383C" w:rsidRDefault="000863F3" w:rsidP="000863F3">
      <w:pPr>
        <w:pStyle w:val="ActivitySection"/>
        <w:spacing w:before="0"/>
      </w:pPr>
      <w:r>
        <w:t>Directions</w:t>
      </w:r>
    </w:p>
    <w:p w:rsidR="000863F3" w:rsidRDefault="000863F3" w:rsidP="000863F3">
      <w:pPr>
        <w:pStyle w:val="ActivitySection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List the Six Simple Machines in the spaces below based on the two general categories and draw a schematic representation</w:t>
      </w:r>
      <w:r w:rsidR="008126AC">
        <w:rPr>
          <w:b w:val="0"/>
          <w:sz w:val="24"/>
          <w:szCs w:val="24"/>
        </w:rPr>
        <w:t xml:space="preserve"> (in the box provided)</w:t>
      </w:r>
      <w:r>
        <w:rPr>
          <w:b w:val="0"/>
          <w:sz w:val="24"/>
          <w:szCs w:val="24"/>
        </w:rPr>
        <w:t xml:space="preserve"> of each specific simple machine with the forces involved.</w:t>
      </w:r>
    </w:p>
    <w:p w:rsidR="000863F3" w:rsidRDefault="00174139" w:rsidP="000863F3">
      <w:pPr>
        <w:pStyle w:val="ActivitySection"/>
        <w:spacing w:before="0"/>
        <w:rPr>
          <w:b w:val="0"/>
          <w:sz w:val="24"/>
          <w:szCs w:val="24"/>
        </w:rPr>
      </w:pPr>
      <w:r w:rsidRPr="001741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3.75pt;margin-top:1.05pt;width:261pt;height:7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">
            <v:textbox>
              <w:txbxContent>
                <w:p w:rsidR="000863F3" w:rsidRDefault="000863F3"/>
              </w:txbxContent>
            </v:textbox>
          </v:shape>
        </w:pict>
      </w:r>
    </w:p>
    <w:p w:rsidR="000863F3" w:rsidRPr="000863F3" w:rsidRDefault="000863F3" w:rsidP="000863F3">
      <w:pPr>
        <w:pStyle w:val="ActivitySection"/>
        <w:spacing w:before="0"/>
        <w:rPr>
          <w:b w:val="0"/>
          <w:sz w:val="24"/>
          <w:szCs w:val="24"/>
          <w:u w:val="single"/>
        </w:rPr>
      </w:pPr>
      <w:r w:rsidRPr="000863F3">
        <w:rPr>
          <w:b w:val="0"/>
          <w:sz w:val="24"/>
          <w:szCs w:val="24"/>
          <w:u w:val="single"/>
        </w:rPr>
        <w:t>Lever</w:t>
      </w:r>
    </w:p>
    <w:p w:rsidR="00B7383C" w:rsidRDefault="00B7383C" w:rsidP="00D74F94">
      <w:pPr>
        <w:pStyle w:val="activityreferences"/>
        <w:ind w:left="0"/>
      </w:pPr>
    </w:p>
    <w:p w:rsidR="000863F3" w:rsidRDefault="000863F3" w:rsidP="00A324B1">
      <w:pPr>
        <w:pStyle w:val="activityreferences"/>
        <w:numPr>
          <w:ilvl w:val="0"/>
          <w:numId w:val="20"/>
        </w:numPr>
      </w:pPr>
      <w:r>
        <w:t xml:space="preserve">____________________ </w:t>
      </w:r>
    </w:p>
    <w:p w:rsidR="000863F3" w:rsidRDefault="000863F3" w:rsidP="000863F3">
      <w:pPr>
        <w:pStyle w:val="activityreferences"/>
        <w:ind w:left="720"/>
      </w:pPr>
    </w:p>
    <w:p w:rsidR="000863F3" w:rsidRDefault="000863F3" w:rsidP="000863F3">
      <w:pPr>
        <w:pStyle w:val="activityreferences"/>
        <w:ind w:left="720"/>
      </w:pPr>
    </w:p>
    <w:p w:rsidR="000863F3" w:rsidRDefault="00174139" w:rsidP="000863F3">
      <w:pPr>
        <w:pStyle w:val="activityreferences"/>
        <w:ind w:left="720"/>
      </w:pPr>
      <w:r>
        <w:rPr>
          <w:noProof/>
        </w:rPr>
        <w:pict>
          <v:shape id="Text Box 11" o:spid="_x0000_s1027" type="#_x0000_t202" style="position:absolute;left:0;text-align:left;margin-left:213.75pt;margin-top:10.5pt;width:261pt;height:74.2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" fillcolor="white [3201]" strokeweight=".5pt">
            <v:textbox>
              <w:txbxContent>
                <w:p w:rsidR="000863F3" w:rsidRDefault="000863F3"/>
              </w:txbxContent>
            </v:textbox>
          </v:shape>
        </w:pict>
      </w:r>
    </w:p>
    <w:p w:rsidR="000863F3" w:rsidRDefault="000863F3" w:rsidP="000863F3">
      <w:pPr>
        <w:pStyle w:val="activityreferences"/>
        <w:ind w:left="720"/>
      </w:pPr>
    </w:p>
    <w:p w:rsidR="000863F3" w:rsidRDefault="000863F3" w:rsidP="000863F3">
      <w:pPr>
        <w:pStyle w:val="activityreferences"/>
        <w:ind w:left="720"/>
      </w:pPr>
    </w:p>
    <w:p w:rsidR="000863F3" w:rsidRDefault="000863F3" w:rsidP="00A324B1">
      <w:pPr>
        <w:pStyle w:val="activityreferences"/>
        <w:numPr>
          <w:ilvl w:val="0"/>
          <w:numId w:val="20"/>
        </w:numPr>
      </w:pPr>
      <w:r>
        <w:t>____________________</w:t>
      </w:r>
    </w:p>
    <w:p w:rsidR="000863F3" w:rsidRDefault="000863F3" w:rsidP="000863F3">
      <w:pPr>
        <w:pStyle w:val="activityreferences"/>
        <w:ind w:left="720"/>
      </w:pPr>
    </w:p>
    <w:p w:rsidR="000863F3" w:rsidRDefault="000863F3" w:rsidP="000863F3">
      <w:pPr>
        <w:pStyle w:val="activityreferences"/>
        <w:ind w:left="720"/>
      </w:pPr>
    </w:p>
    <w:p w:rsidR="000863F3" w:rsidRDefault="000863F3" w:rsidP="000863F3">
      <w:pPr>
        <w:pStyle w:val="activityreferences"/>
        <w:ind w:left="720"/>
      </w:pPr>
    </w:p>
    <w:p w:rsidR="000863F3" w:rsidRDefault="00174139" w:rsidP="000863F3">
      <w:pPr>
        <w:pStyle w:val="activityreferences"/>
        <w:ind w:left="720"/>
      </w:pPr>
      <w:r>
        <w:rPr>
          <w:noProof/>
        </w:rPr>
        <w:pict>
          <v:shape id="Text Box 12" o:spid="_x0000_s1028" type="#_x0000_t202" style="position:absolute;left:0;text-align:left;margin-left:213.75pt;margin-top:6.15pt;width:261pt;height:75.7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" fillcolor="white [3201]" strokeweight=".5pt">
            <v:textbox>
              <w:txbxContent>
                <w:p w:rsidR="000863F3" w:rsidRDefault="000863F3"/>
              </w:txbxContent>
            </v:textbox>
          </v:shape>
        </w:pict>
      </w:r>
    </w:p>
    <w:p w:rsidR="000863F3" w:rsidRDefault="000863F3" w:rsidP="000863F3">
      <w:pPr>
        <w:pStyle w:val="activityreferences"/>
        <w:ind w:left="720"/>
      </w:pPr>
    </w:p>
    <w:p w:rsidR="000863F3" w:rsidRDefault="000863F3" w:rsidP="00A324B1">
      <w:pPr>
        <w:pStyle w:val="activityreferences"/>
        <w:numPr>
          <w:ilvl w:val="0"/>
          <w:numId w:val="20"/>
        </w:numPr>
      </w:pPr>
      <w:r>
        <w:t>____________________</w:t>
      </w:r>
    </w:p>
    <w:p w:rsidR="000863F3" w:rsidRDefault="000863F3" w:rsidP="000863F3">
      <w:pPr>
        <w:pStyle w:val="activityreferences"/>
        <w:ind w:left="720"/>
      </w:pPr>
    </w:p>
    <w:p w:rsidR="000863F3" w:rsidRDefault="000863F3" w:rsidP="000863F3">
      <w:pPr>
        <w:pStyle w:val="activityreferences"/>
        <w:ind w:left="0"/>
      </w:pPr>
    </w:p>
    <w:p w:rsidR="000863F3" w:rsidRDefault="000863F3" w:rsidP="000863F3">
      <w:pPr>
        <w:pStyle w:val="activityreferences"/>
        <w:ind w:left="0"/>
      </w:pPr>
    </w:p>
    <w:p w:rsidR="000863F3" w:rsidRDefault="000863F3" w:rsidP="000863F3">
      <w:pPr>
        <w:pStyle w:val="activityreferences"/>
        <w:ind w:left="0"/>
      </w:pPr>
    </w:p>
    <w:p w:rsidR="000863F3" w:rsidRPr="008126AC" w:rsidRDefault="00174139" w:rsidP="000863F3">
      <w:pPr>
        <w:pStyle w:val="activityreferences"/>
        <w:ind w:left="0"/>
        <w:rPr>
          <w:u w:val="single"/>
        </w:rPr>
      </w:pPr>
      <w:r>
        <w:rPr>
          <w:noProof/>
          <w:u w:val="single"/>
        </w:rPr>
        <w:pict>
          <v:shape id="Text Box 13" o:spid="_x0000_s1029" type="#_x0000_t202" style="position:absolute;margin-left:213.75pt;margin-top:.35pt;width:261pt;height:76.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" fillcolor="white [3201]" strokeweight=".5pt">
            <v:textbox>
              <w:txbxContent>
                <w:p w:rsidR="000863F3" w:rsidRDefault="000863F3"/>
              </w:txbxContent>
            </v:textbox>
          </v:shape>
        </w:pict>
      </w:r>
      <w:r w:rsidR="000863F3" w:rsidRPr="008126AC">
        <w:rPr>
          <w:u w:val="single"/>
        </w:rPr>
        <w:t>Inclined Plane</w:t>
      </w:r>
    </w:p>
    <w:p w:rsidR="008126AC" w:rsidRDefault="008126AC" w:rsidP="000863F3">
      <w:pPr>
        <w:pStyle w:val="activityreferences"/>
        <w:ind w:left="0"/>
      </w:pPr>
    </w:p>
    <w:p w:rsidR="000863F3" w:rsidRDefault="000863F3" w:rsidP="00A324B1">
      <w:pPr>
        <w:pStyle w:val="activityreferences"/>
        <w:numPr>
          <w:ilvl w:val="0"/>
          <w:numId w:val="20"/>
        </w:numPr>
      </w:pPr>
      <w:r>
        <w:t>____________________</w:t>
      </w:r>
    </w:p>
    <w:p w:rsidR="000863F3" w:rsidRDefault="000863F3" w:rsidP="000863F3">
      <w:pPr>
        <w:pStyle w:val="activityreferences"/>
        <w:ind w:left="720"/>
      </w:pPr>
    </w:p>
    <w:p w:rsidR="000863F3" w:rsidRDefault="000863F3" w:rsidP="000863F3">
      <w:pPr>
        <w:pStyle w:val="activityreferences"/>
        <w:ind w:left="720"/>
      </w:pPr>
    </w:p>
    <w:p w:rsidR="000863F3" w:rsidRDefault="000863F3" w:rsidP="000863F3">
      <w:pPr>
        <w:pStyle w:val="activityreferences"/>
        <w:ind w:left="720"/>
      </w:pPr>
    </w:p>
    <w:p w:rsidR="000863F3" w:rsidRDefault="00174139" w:rsidP="000863F3">
      <w:pPr>
        <w:pStyle w:val="activityreferences"/>
        <w:ind w:left="720"/>
      </w:pPr>
      <w:r>
        <w:rPr>
          <w:noProof/>
        </w:rPr>
        <w:pict>
          <v:shape id="Text Box 14" o:spid="_x0000_s1030" type="#_x0000_t202" style="position:absolute;left:0;text-align:left;margin-left:213.75pt;margin-top:10.55pt;width:261pt;height:1in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" fillcolor="white [3201]" strokeweight=".5pt">
            <v:textbox>
              <w:txbxContent>
                <w:p w:rsidR="000863F3" w:rsidRDefault="000863F3"/>
              </w:txbxContent>
            </v:textbox>
          </v:shape>
        </w:pict>
      </w:r>
    </w:p>
    <w:p w:rsidR="000863F3" w:rsidRDefault="000863F3" w:rsidP="000863F3">
      <w:pPr>
        <w:pStyle w:val="activityreferences"/>
        <w:ind w:left="720"/>
      </w:pPr>
    </w:p>
    <w:p w:rsidR="000863F3" w:rsidRDefault="000863F3" w:rsidP="00A324B1">
      <w:pPr>
        <w:pStyle w:val="activityreferences"/>
        <w:numPr>
          <w:ilvl w:val="0"/>
          <w:numId w:val="20"/>
        </w:numPr>
      </w:pPr>
      <w:r>
        <w:t>____________________</w:t>
      </w:r>
    </w:p>
    <w:p w:rsidR="000863F3" w:rsidRDefault="000863F3" w:rsidP="000863F3">
      <w:pPr>
        <w:pStyle w:val="activityreferences"/>
        <w:ind w:left="720"/>
      </w:pPr>
    </w:p>
    <w:p w:rsidR="000863F3" w:rsidRDefault="000863F3" w:rsidP="000863F3">
      <w:pPr>
        <w:pStyle w:val="activityreferences"/>
        <w:ind w:left="720"/>
      </w:pPr>
    </w:p>
    <w:p w:rsidR="000863F3" w:rsidRDefault="000863F3" w:rsidP="000863F3">
      <w:pPr>
        <w:pStyle w:val="activityreferences"/>
        <w:ind w:left="720"/>
      </w:pPr>
    </w:p>
    <w:p w:rsidR="000863F3" w:rsidRDefault="000863F3" w:rsidP="000863F3">
      <w:pPr>
        <w:pStyle w:val="activityreferences"/>
        <w:ind w:left="720"/>
      </w:pPr>
    </w:p>
    <w:p w:rsidR="000863F3" w:rsidRDefault="00174139" w:rsidP="000863F3">
      <w:pPr>
        <w:pStyle w:val="activityreferences"/>
        <w:ind w:left="720"/>
      </w:pPr>
      <w:r>
        <w:rPr>
          <w:noProof/>
        </w:rPr>
        <w:pict>
          <v:shape id="Text Box 15" o:spid="_x0000_s1031" type="#_x0000_t202" style="position:absolute;left:0;text-align:left;margin-left:213.75pt;margin-top:3.95pt;width:261pt;height:7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" fillcolor="white [3201]" strokeweight=".5pt">
            <v:textbox>
              <w:txbxContent>
                <w:p w:rsidR="000863F3" w:rsidRDefault="000863F3"/>
              </w:txbxContent>
            </v:textbox>
          </v:shape>
        </w:pict>
      </w:r>
    </w:p>
    <w:p w:rsidR="000863F3" w:rsidRDefault="000863F3" w:rsidP="00A324B1">
      <w:pPr>
        <w:pStyle w:val="activityreferences"/>
        <w:numPr>
          <w:ilvl w:val="0"/>
          <w:numId w:val="20"/>
        </w:numPr>
      </w:pPr>
      <w:r>
        <w:t>____________________</w:t>
      </w:r>
    </w:p>
    <w:p w:rsidR="00B16788" w:rsidRDefault="00B16788" w:rsidP="00B16788">
      <w:pPr>
        <w:pStyle w:val="activityreferences"/>
      </w:pPr>
    </w:p>
    <w:p w:rsidR="00B16788" w:rsidRDefault="00B16788" w:rsidP="00B16788">
      <w:pPr>
        <w:pStyle w:val="activityreferences"/>
      </w:pPr>
    </w:p>
    <w:p w:rsidR="00B16788" w:rsidRPr="00B16788" w:rsidRDefault="00B16788" w:rsidP="00B16788">
      <w:pPr>
        <w:pStyle w:val="ActivityBody"/>
        <w:ind w:left="0"/>
        <w:rPr>
          <w:b/>
        </w:rPr>
      </w:pPr>
      <w:r w:rsidRPr="00B16788">
        <w:rPr>
          <w:b/>
        </w:rPr>
        <w:lastRenderedPageBreak/>
        <w:t xml:space="preserve">A steering wheel is designed to operate with 3 lbs. of effort force. The system will encounter </w:t>
      </w:r>
      <w:r w:rsidR="00A324B1">
        <w:rPr>
          <w:b/>
        </w:rPr>
        <w:t>17</w:t>
      </w:r>
      <w:r w:rsidRPr="00B16788">
        <w:rPr>
          <w:b/>
        </w:rPr>
        <w:t xml:space="preserve"> lb</w:t>
      </w:r>
      <w:r w:rsidR="00A324B1">
        <w:rPr>
          <w:b/>
        </w:rPr>
        <w:t>s.</w:t>
      </w:r>
      <w:r w:rsidRPr="00B16788">
        <w:rPr>
          <w:b/>
        </w:rPr>
        <w:t xml:space="preserve"> of resistance force applied to a 2 in. diameter axle.</w:t>
      </w:r>
    </w:p>
    <w:p w:rsidR="00B16788" w:rsidRDefault="00B16788" w:rsidP="00A324B1">
      <w:pPr>
        <w:pStyle w:val="ActivityNumbers"/>
        <w:numPr>
          <w:ilvl w:val="0"/>
          <w:numId w:val="21"/>
        </w:numPr>
      </w:pPr>
      <w:r>
        <w:t>Sketch and annotate the wheel and axle system described above.</w:t>
      </w:r>
    </w:p>
    <w:p w:rsidR="00B16788" w:rsidRDefault="00B16788" w:rsidP="00A324B1">
      <w:pPr>
        <w:pStyle w:val="ActivityNumbers"/>
        <w:numPr>
          <w:ilvl w:val="0"/>
          <w:numId w:val="21"/>
        </w:numPr>
      </w:pPr>
      <w:r w:rsidRPr="006D1245">
        <w:t xml:space="preserve">What is the </w:t>
      </w:r>
      <w:r>
        <w:t xml:space="preserve">required actual </w:t>
      </w:r>
      <w:r w:rsidRPr="006D1245">
        <w:t>mechanical advantage</w:t>
      </w:r>
      <w:r>
        <w:t xml:space="preserve"> of the system</w:t>
      </w:r>
      <w:r w:rsidRPr="006D1245">
        <w:t xml:space="preserve">? </w:t>
      </w:r>
    </w:p>
    <w:p w:rsidR="00B16788" w:rsidRDefault="00B16788" w:rsidP="00A324B1">
      <w:pPr>
        <w:pStyle w:val="ActivityNumbers"/>
        <w:numPr>
          <w:ilvl w:val="0"/>
          <w:numId w:val="21"/>
        </w:numPr>
      </w:pPr>
      <w:r>
        <w:t>What is the required wheel diameter to overcome the resistance force</w:t>
      </w:r>
      <w:r w:rsidRPr="006D1245">
        <w:t>?</w:t>
      </w:r>
    </w:p>
    <w:p w:rsidR="00B16788" w:rsidRDefault="00B16788" w:rsidP="00B16788">
      <w:pPr>
        <w:pStyle w:val="activityreferences"/>
      </w:pPr>
    </w:p>
    <w:p w:rsidR="00B16788" w:rsidRDefault="00B16788" w:rsidP="00B16788">
      <w:pPr>
        <w:pStyle w:val="activityreferences"/>
      </w:pPr>
    </w:p>
    <w:p w:rsidR="00B16788" w:rsidRDefault="00B16788" w:rsidP="00B16788">
      <w:pPr>
        <w:pStyle w:val="activityreferences"/>
      </w:pPr>
    </w:p>
    <w:p w:rsidR="00B16788" w:rsidRDefault="00B16788" w:rsidP="00B16788">
      <w:pPr>
        <w:pStyle w:val="activityreferences"/>
      </w:pPr>
    </w:p>
    <w:p w:rsidR="00B16788" w:rsidRDefault="00B16788" w:rsidP="00B16788">
      <w:pPr>
        <w:pStyle w:val="activityreferences"/>
      </w:pPr>
    </w:p>
    <w:p w:rsidR="00B16788" w:rsidRDefault="00B16788" w:rsidP="00B16788">
      <w:pPr>
        <w:pStyle w:val="activityreferences"/>
      </w:pPr>
    </w:p>
    <w:p w:rsidR="00B16788" w:rsidRDefault="00B16788" w:rsidP="00B16788">
      <w:pPr>
        <w:pStyle w:val="activityreferences"/>
      </w:pPr>
    </w:p>
    <w:p w:rsidR="00B16788" w:rsidRDefault="00B16788" w:rsidP="00B16788">
      <w:pPr>
        <w:pStyle w:val="activityreferences"/>
      </w:pPr>
    </w:p>
    <w:p w:rsidR="00B16788" w:rsidRDefault="00B16788" w:rsidP="00B16788">
      <w:pPr>
        <w:pStyle w:val="activityreferences"/>
      </w:pPr>
    </w:p>
    <w:p w:rsidR="00B16788" w:rsidRDefault="00B16788" w:rsidP="00B16788">
      <w:pPr>
        <w:pStyle w:val="activityreferences"/>
      </w:pPr>
    </w:p>
    <w:p w:rsidR="00B16788" w:rsidRDefault="00B16788" w:rsidP="00B16788">
      <w:pPr>
        <w:pStyle w:val="activityreferences"/>
      </w:pPr>
    </w:p>
    <w:p w:rsidR="00B16788" w:rsidRDefault="00B16788" w:rsidP="00B16788">
      <w:pPr>
        <w:pStyle w:val="activityreferences"/>
      </w:pPr>
    </w:p>
    <w:p w:rsidR="00B16788" w:rsidRDefault="00B16788" w:rsidP="00B16788">
      <w:pPr>
        <w:pStyle w:val="activityreferences"/>
        <w:ind w:left="0"/>
      </w:pPr>
    </w:p>
    <w:p w:rsidR="00B16788" w:rsidRPr="004E0998" w:rsidRDefault="00B16788" w:rsidP="00B16788">
      <w:pPr>
        <w:pStyle w:val="ActivityBody"/>
        <w:ind w:left="0"/>
        <w:rPr>
          <w:b/>
        </w:rPr>
      </w:pPr>
      <w:r w:rsidRPr="004E0998">
        <w:rPr>
          <w:b/>
        </w:rPr>
        <w:t xml:space="preserve">A block and tackle system with </w:t>
      </w:r>
      <w:r>
        <w:rPr>
          <w:b/>
        </w:rPr>
        <w:t>seven</w:t>
      </w:r>
      <w:r w:rsidRPr="004E0998">
        <w:rPr>
          <w:b/>
        </w:rPr>
        <w:t xml:space="preserve"> supporting strands is used to lift </w:t>
      </w:r>
      <w:r w:rsidR="00A324B1">
        <w:rPr>
          <w:b/>
        </w:rPr>
        <w:t>a dumbwaiter in a restaurant</w:t>
      </w:r>
      <w:r w:rsidRPr="004E0998">
        <w:rPr>
          <w:b/>
        </w:rPr>
        <w:t xml:space="preserve">. The motor being used to wind the cable in </w:t>
      </w:r>
      <w:r w:rsidR="00A324B1">
        <w:rPr>
          <w:b/>
        </w:rPr>
        <w:t>the pulley system can provide 4</w:t>
      </w:r>
      <w:r w:rsidRPr="004E0998">
        <w:rPr>
          <w:b/>
        </w:rPr>
        <w:t xml:space="preserve">0 lb of force. </w:t>
      </w:r>
    </w:p>
    <w:p w:rsidR="00B16788" w:rsidRPr="008C07A6" w:rsidRDefault="00B16788" w:rsidP="00B16788">
      <w:pPr>
        <w:pStyle w:val="ActivityNumbers"/>
      </w:pPr>
      <w:r w:rsidRPr="006D1245">
        <w:t xml:space="preserve">What is the </w:t>
      </w:r>
      <w:r>
        <w:t>m</w:t>
      </w:r>
      <w:r w:rsidRPr="006D1245">
        <w:t>echanical advantage</w:t>
      </w:r>
      <w:r>
        <w:t xml:space="preserve"> of the system</w:t>
      </w:r>
      <w:r w:rsidRPr="006D1245">
        <w:t xml:space="preserve">? </w:t>
      </w:r>
    </w:p>
    <w:p w:rsidR="00B16788" w:rsidRDefault="00B16788" w:rsidP="00A324B1">
      <w:pPr>
        <w:pStyle w:val="ActivityNumbers"/>
        <w:numPr>
          <w:ilvl w:val="0"/>
          <w:numId w:val="18"/>
        </w:numPr>
      </w:pPr>
      <w:r>
        <w:t xml:space="preserve">What is the maximum weight of the </w:t>
      </w:r>
      <w:r w:rsidR="00A324B1">
        <w:t>food and dishes that can be placed in the dumbwaiter</w:t>
      </w:r>
      <w:r w:rsidRPr="006D1245">
        <w:t>?</w:t>
      </w:r>
    </w:p>
    <w:p w:rsidR="00B16788" w:rsidRDefault="00B16788" w:rsidP="00B16788">
      <w:pPr>
        <w:pStyle w:val="activityreferences"/>
      </w:pPr>
    </w:p>
    <w:p w:rsidR="00B16788" w:rsidRDefault="00B16788" w:rsidP="00B16788">
      <w:pPr>
        <w:pStyle w:val="activityreferences"/>
      </w:pPr>
    </w:p>
    <w:p w:rsidR="00B16788" w:rsidRDefault="00B16788" w:rsidP="00B16788">
      <w:pPr>
        <w:pStyle w:val="activityreferences"/>
      </w:pPr>
    </w:p>
    <w:p w:rsidR="00B16788" w:rsidRDefault="00B16788" w:rsidP="00B16788">
      <w:pPr>
        <w:pStyle w:val="activityreferences"/>
        <w:ind w:left="0"/>
      </w:pPr>
    </w:p>
    <w:p w:rsidR="00B16788" w:rsidRDefault="00B16788" w:rsidP="00B16788">
      <w:pPr>
        <w:pStyle w:val="activityreferences"/>
        <w:ind w:left="0"/>
      </w:pPr>
    </w:p>
    <w:p w:rsidR="00B16788" w:rsidRDefault="00B16788" w:rsidP="00B16788">
      <w:pPr>
        <w:pStyle w:val="activityreferences"/>
        <w:ind w:left="0"/>
      </w:pPr>
    </w:p>
    <w:p w:rsidR="00B16788" w:rsidRDefault="00B16788" w:rsidP="00B16788">
      <w:pPr>
        <w:pStyle w:val="activityreferences"/>
        <w:ind w:left="0"/>
      </w:pPr>
    </w:p>
    <w:p w:rsidR="00B16788" w:rsidRPr="00626A00" w:rsidRDefault="00B16788" w:rsidP="00A324B1">
      <w:pPr>
        <w:pStyle w:val="ActivityBody"/>
        <w:ind w:left="0"/>
        <w:rPr>
          <w:b/>
        </w:rPr>
      </w:pPr>
      <w:r w:rsidRPr="00626A00">
        <w:rPr>
          <w:b/>
        </w:rPr>
        <w:t xml:space="preserve">A </w:t>
      </w:r>
      <w:r w:rsidR="00A324B1">
        <w:rPr>
          <w:b/>
        </w:rPr>
        <w:t>paper cutter applies a 400 N</w:t>
      </w:r>
      <w:r w:rsidRPr="00626A00">
        <w:rPr>
          <w:b/>
        </w:rPr>
        <w:t xml:space="preserve"> force to a wedge</w:t>
      </w:r>
      <w:r w:rsidR="00A324B1">
        <w:rPr>
          <w:b/>
        </w:rPr>
        <w:t>. The machine</w:t>
      </w:r>
      <w:r>
        <w:rPr>
          <w:b/>
        </w:rPr>
        <w:t xml:space="preserve"> has a 3 mm thick cutting blade with a 30</w:t>
      </w:r>
      <w:r w:rsidRPr="00626A00">
        <w:rPr>
          <w:b/>
        </w:rPr>
        <w:t xml:space="preserve"> degree slope. (Note </w:t>
      </w:r>
      <w:r>
        <w:rPr>
          <w:b/>
        </w:rPr>
        <w:t>30°, 60</w:t>
      </w:r>
      <w:r w:rsidRPr="00626A00">
        <w:rPr>
          <w:b/>
        </w:rPr>
        <w:t>°, 90° triangle)</w:t>
      </w:r>
    </w:p>
    <w:p w:rsidR="00B16788" w:rsidRPr="008C07A6" w:rsidRDefault="00B16788" w:rsidP="00A324B1">
      <w:pPr>
        <w:pStyle w:val="ActivityNumbers"/>
        <w:numPr>
          <w:ilvl w:val="0"/>
          <w:numId w:val="22"/>
        </w:numPr>
      </w:pPr>
      <w:r>
        <w:t>Sketch and annotate the wedge described above</w:t>
      </w:r>
      <w:r w:rsidRPr="0059256D">
        <w:t>.</w:t>
      </w:r>
    </w:p>
    <w:p w:rsidR="00B16788" w:rsidRPr="008C07A6" w:rsidRDefault="00B16788" w:rsidP="00A324B1">
      <w:pPr>
        <w:pStyle w:val="ActivityNumbers"/>
      </w:pPr>
      <w:r>
        <w:t>What is the length of the slope?</w:t>
      </w:r>
    </w:p>
    <w:p w:rsidR="00B16788" w:rsidRDefault="00B16788" w:rsidP="00A324B1">
      <w:pPr>
        <w:pStyle w:val="ActivityNumbers"/>
      </w:pPr>
      <w:r>
        <w:t>What is the ideal mechanical advantage of the wedge?</w:t>
      </w:r>
    </w:p>
    <w:p w:rsidR="00B16788" w:rsidRDefault="00B16788" w:rsidP="00B16788">
      <w:pPr>
        <w:pStyle w:val="activityreferences"/>
        <w:ind w:left="0"/>
      </w:pPr>
    </w:p>
    <w:sectPr w:rsidR="00B16788" w:rsidSect="0039771C">
      <w:headerReference w:type="even" r:id="rId8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903" w:rsidRDefault="00C47903">
      <w:r>
        <w:separator/>
      </w:r>
    </w:p>
    <w:p w:rsidR="00C47903" w:rsidRDefault="00C47903"/>
    <w:p w:rsidR="00C47903" w:rsidRDefault="00C47903"/>
  </w:endnote>
  <w:endnote w:type="continuationSeparator" w:id="1">
    <w:p w:rsidR="00C47903" w:rsidRDefault="00C47903">
      <w:r>
        <w:continuationSeparator/>
      </w:r>
    </w:p>
    <w:p w:rsidR="00C47903" w:rsidRDefault="00C47903"/>
    <w:p w:rsidR="00C47903" w:rsidRDefault="00C4790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903" w:rsidRDefault="00C47903">
      <w:r>
        <w:separator/>
      </w:r>
    </w:p>
    <w:p w:rsidR="00C47903" w:rsidRDefault="00C47903"/>
    <w:p w:rsidR="00C47903" w:rsidRDefault="00C47903"/>
  </w:footnote>
  <w:footnote w:type="continuationSeparator" w:id="1">
    <w:p w:rsidR="00C47903" w:rsidRDefault="00C47903">
      <w:r>
        <w:continuationSeparator/>
      </w:r>
    </w:p>
    <w:p w:rsidR="00C47903" w:rsidRDefault="00C47903"/>
    <w:p w:rsidR="00C47903" w:rsidRDefault="00C479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C6" w:rsidRDefault="002500C6"/>
  <w:p w:rsidR="002500C6" w:rsidRDefault="002500C6"/>
  <w:p w:rsidR="002500C6" w:rsidRDefault="002500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4B9"/>
    <w:multiLevelType w:val="hybridMultilevel"/>
    <w:tmpl w:val="3A82E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F94E48"/>
    <w:multiLevelType w:val="hybridMultilevel"/>
    <w:tmpl w:val="B90A2C4A"/>
    <w:lvl w:ilvl="0" w:tplc="9FD8A0FE">
      <w:start w:val="1"/>
      <w:numFmt w:val="lowerLetter"/>
      <w:pStyle w:val="ActivityNumbers"/>
      <w:lvlText w:val="%1."/>
      <w:lvlJc w:val="left"/>
      <w:pPr>
        <w:tabs>
          <w:tab w:val="num" w:pos="480"/>
        </w:tabs>
        <w:ind w:left="8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D8A173F"/>
    <w:multiLevelType w:val="hybridMultilevel"/>
    <w:tmpl w:val="305CBC04"/>
    <w:lvl w:ilvl="0" w:tplc="4CEEC7CA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9"/>
  </w:num>
  <w:num w:numId="5">
    <w:abstractNumId w:val="11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18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9"/>
  </w:num>
  <w:num w:numId="16">
    <w:abstractNumId w:val="5"/>
  </w:num>
  <w:num w:numId="17">
    <w:abstractNumId w:val="1"/>
  </w:num>
  <w:num w:numId="18">
    <w:abstractNumId w:val="15"/>
  </w:num>
  <w:num w:numId="19">
    <w:abstractNumId w:val="15"/>
  </w:num>
  <w:num w:numId="20">
    <w:abstractNumId w:val="0"/>
  </w:num>
  <w:num w:numId="21">
    <w:abstractNumId w:val="17"/>
  </w:num>
  <w:num w:numId="22">
    <w:abstractNumId w:val="15"/>
    <w:lvlOverride w:ilvl="0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8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F7FF6"/>
    <w:rsid w:val="00000789"/>
    <w:rsid w:val="00002FC7"/>
    <w:rsid w:val="000033D4"/>
    <w:rsid w:val="00004E21"/>
    <w:rsid w:val="0000623E"/>
    <w:rsid w:val="0001126E"/>
    <w:rsid w:val="00012802"/>
    <w:rsid w:val="00033B85"/>
    <w:rsid w:val="00033C79"/>
    <w:rsid w:val="0003526D"/>
    <w:rsid w:val="00036894"/>
    <w:rsid w:val="000378EC"/>
    <w:rsid w:val="00040B8A"/>
    <w:rsid w:val="00041584"/>
    <w:rsid w:val="00041906"/>
    <w:rsid w:val="00042964"/>
    <w:rsid w:val="0005138D"/>
    <w:rsid w:val="000520C0"/>
    <w:rsid w:val="00057A66"/>
    <w:rsid w:val="00061B7A"/>
    <w:rsid w:val="000628AB"/>
    <w:rsid w:val="00063594"/>
    <w:rsid w:val="0006606B"/>
    <w:rsid w:val="000663A8"/>
    <w:rsid w:val="00070F7C"/>
    <w:rsid w:val="00071C7E"/>
    <w:rsid w:val="00076DE6"/>
    <w:rsid w:val="00077302"/>
    <w:rsid w:val="00081CA4"/>
    <w:rsid w:val="000844C8"/>
    <w:rsid w:val="0008482A"/>
    <w:rsid w:val="00085987"/>
    <w:rsid w:val="00086307"/>
    <w:rsid w:val="00086311"/>
    <w:rsid w:val="000863F3"/>
    <w:rsid w:val="0008671C"/>
    <w:rsid w:val="00087685"/>
    <w:rsid w:val="00093E87"/>
    <w:rsid w:val="0009751C"/>
    <w:rsid w:val="000B394E"/>
    <w:rsid w:val="000B6392"/>
    <w:rsid w:val="000C2D0C"/>
    <w:rsid w:val="000D0819"/>
    <w:rsid w:val="000D4928"/>
    <w:rsid w:val="000D664D"/>
    <w:rsid w:val="000D6E65"/>
    <w:rsid w:val="000E0F53"/>
    <w:rsid w:val="000E4903"/>
    <w:rsid w:val="000E7D0C"/>
    <w:rsid w:val="000F56D6"/>
    <w:rsid w:val="00100EE1"/>
    <w:rsid w:val="00102C57"/>
    <w:rsid w:val="00114CE5"/>
    <w:rsid w:val="00115D40"/>
    <w:rsid w:val="0012438D"/>
    <w:rsid w:val="0013198A"/>
    <w:rsid w:val="00141C43"/>
    <w:rsid w:val="0014471F"/>
    <w:rsid w:val="0014501D"/>
    <w:rsid w:val="0014744D"/>
    <w:rsid w:val="0014765B"/>
    <w:rsid w:val="001605EB"/>
    <w:rsid w:val="0016715E"/>
    <w:rsid w:val="00173174"/>
    <w:rsid w:val="00174139"/>
    <w:rsid w:val="0017545E"/>
    <w:rsid w:val="00175EB9"/>
    <w:rsid w:val="001767EF"/>
    <w:rsid w:val="00181D65"/>
    <w:rsid w:val="00185279"/>
    <w:rsid w:val="00186354"/>
    <w:rsid w:val="00186DD5"/>
    <w:rsid w:val="0019034F"/>
    <w:rsid w:val="00190E73"/>
    <w:rsid w:val="0019344C"/>
    <w:rsid w:val="00193E61"/>
    <w:rsid w:val="00196FD5"/>
    <w:rsid w:val="00197928"/>
    <w:rsid w:val="001A280B"/>
    <w:rsid w:val="001A48D2"/>
    <w:rsid w:val="001A6573"/>
    <w:rsid w:val="001B49A0"/>
    <w:rsid w:val="001C0049"/>
    <w:rsid w:val="001C0954"/>
    <w:rsid w:val="001C0CBF"/>
    <w:rsid w:val="001C6033"/>
    <w:rsid w:val="001C7C72"/>
    <w:rsid w:val="001D409D"/>
    <w:rsid w:val="001D4156"/>
    <w:rsid w:val="001D73CA"/>
    <w:rsid w:val="001E20D8"/>
    <w:rsid w:val="001E4DCA"/>
    <w:rsid w:val="001F0D85"/>
    <w:rsid w:val="001F58C5"/>
    <w:rsid w:val="00200353"/>
    <w:rsid w:val="002033F3"/>
    <w:rsid w:val="002116CA"/>
    <w:rsid w:val="0021369B"/>
    <w:rsid w:val="00214F18"/>
    <w:rsid w:val="002156F7"/>
    <w:rsid w:val="00217F09"/>
    <w:rsid w:val="00224E74"/>
    <w:rsid w:val="00225368"/>
    <w:rsid w:val="00230889"/>
    <w:rsid w:val="00234CF8"/>
    <w:rsid w:val="00235482"/>
    <w:rsid w:val="00241359"/>
    <w:rsid w:val="00245CA9"/>
    <w:rsid w:val="002471F7"/>
    <w:rsid w:val="002500C6"/>
    <w:rsid w:val="00250BAA"/>
    <w:rsid w:val="00266517"/>
    <w:rsid w:val="00267838"/>
    <w:rsid w:val="00274511"/>
    <w:rsid w:val="0027463B"/>
    <w:rsid w:val="00274F45"/>
    <w:rsid w:val="0027539B"/>
    <w:rsid w:val="00277856"/>
    <w:rsid w:val="00283F6E"/>
    <w:rsid w:val="002856A1"/>
    <w:rsid w:val="0028630E"/>
    <w:rsid w:val="00287D7C"/>
    <w:rsid w:val="002936B0"/>
    <w:rsid w:val="00297EF3"/>
    <w:rsid w:val="002A0F99"/>
    <w:rsid w:val="002A2EBC"/>
    <w:rsid w:val="002B0DB9"/>
    <w:rsid w:val="002B6482"/>
    <w:rsid w:val="002B65F0"/>
    <w:rsid w:val="002C0D39"/>
    <w:rsid w:val="002C35D6"/>
    <w:rsid w:val="002C4905"/>
    <w:rsid w:val="002C6852"/>
    <w:rsid w:val="002D2896"/>
    <w:rsid w:val="002D290F"/>
    <w:rsid w:val="002D3A71"/>
    <w:rsid w:val="002D563D"/>
    <w:rsid w:val="002D67C9"/>
    <w:rsid w:val="002D7EC0"/>
    <w:rsid w:val="002E1258"/>
    <w:rsid w:val="002E23F9"/>
    <w:rsid w:val="002E4C90"/>
    <w:rsid w:val="002E73F5"/>
    <w:rsid w:val="0030038E"/>
    <w:rsid w:val="003003A5"/>
    <w:rsid w:val="00300D83"/>
    <w:rsid w:val="003012B4"/>
    <w:rsid w:val="00305701"/>
    <w:rsid w:val="0030681A"/>
    <w:rsid w:val="0031016D"/>
    <w:rsid w:val="00312F13"/>
    <w:rsid w:val="0031338D"/>
    <w:rsid w:val="003139D9"/>
    <w:rsid w:val="0031677B"/>
    <w:rsid w:val="003225FA"/>
    <w:rsid w:val="00332079"/>
    <w:rsid w:val="0033278B"/>
    <w:rsid w:val="0033382D"/>
    <w:rsid w:val="0033450A"/>
    <w:rsid w:val="00337849"/>
    <w:rsid w:val="00342B66"/>
    <w:rsid w:val="00350437"/>
    <w:rsid w:val="00351688"/>
    <w:rsid w:val="0035379F"/>
    <w:rsid w:val="00353C05"/>
    <w:rsid w:val="00357138"/>
    <w:rsid w:val="003648CF"/>
    <w:rsid w:val="00366EFC"/>
    <w:rsid w:val="0037006C"/>
    <w:rsid w:val="003713F8"/>
    <w:rsid w:val="003742ED"/>
    <w:rsid w:val="00375492"/>
    <w:rsid w:val="00375980"/>
    <w:rsid w:val="003937FC"/>
    <w:rsid w:val="00394A4A"/>
    <w:rsid w:val="003961F1"/>
    <w:rsid w:val="00396200"/>
    <w:rsid w:val="0039755C"/>
    <w:rsid w:val="0039771C"/>
    <w:rsid w:val="003A0F0F"/>
    <w:rsid w:val="003A1697"/>
    <w:rsid w:val="003A16C6"/>
    <w:rsid w:val="003A1A3B"/>
    <w:rsid w:val="003B00F3"/>
    <w:rsid w:val="003B5780"/>
    <w:rsid w:val="003C1870"/>
    <w:rsid w:val="003C4373"/>
    <w:rsid w:val="003C5430"/>
    <w:rsid w:val="003C58F3"/>
    <w:rsid w:val="003C6C52"/>
    <w:rsid w:val="003D3115"/>
    <w:rsid w:val="003E54C3"/>
    <w:rsid w:val="003E680C"/>
    <w:rsid w:val="003F0711"/>
    <w:rsid w:val="003F6724"/>
    <w:rsid w:val="00400056"/>
    <w:rsid w:val="00401381"/>
    <w:rsid w:val="00401991"/>
    <w:rsid w:val="0040265F"/>
    <w:rsid w:val="004049A7"/>
    <w:rsid w:val="0042127F"/>
    <w:rsid w:val="004233F7"/>
    <w:rsid w:val="0042586D"/>
    <w:rsid w:val="00426F0D"/>
    <w:rsid w:val="004275D4"/>
    <w:rsid w:val="00431FC0"/>
    <w:rsid w:val="0043524D"/>
    <w:rsid w:val="004361A1"/>
    <w:rsid w:val="004414F7"/>
    <w:rsid w:val="00442C2D"/>
    <w:rsid w:val="00443593"/>
    <w:rsid w:val="00443867"/>
    <w:rsid w:val="004464EA"/>
    <w:rsid w:val="00455C10"/>
    <w:rsid w:val="00461022"/>
    <w:rsid w:val="0046239E"/>
    <w:rsid w:val="0046306B"/>
    <w:rsid w:val="00464BEF"/>
    <w:rsid w:val="00467E25"/>
    <w:rsid w:val="00475F54"/>
    <w:rsid w:val="00487448"/>
    <w:rsid w:val="004914B0"/>
    <w:rsid w:val="004A34F1"/>
    <w:rsid w:val="004A4262"/>
    <w:rsid w:val="004B115B"/>
    <w:rsid w:val="004B1FFB"/>
    <w:rsid w:val="004B4CA1"/>
    <w:rsid w:val="004C17D6"/>
    <w:rsid w:val="004C5FC6"/>
    <w:rsid w:val="004C6693"/>
    <w:rsid w:val="004C7434"/>
    <w:rsid w:val="004D0063"/>
    <w:rsid w:val="004D0F8B"/>
    <w:rsid w:val="004D1442"/>
    <w:rsid w:val="004D1612"/>
    <w:rsid w:val="004F199E"/>
    <w:rsid w:val="004F29A8"/>
    <w:rsid w:val="004F518D"/>
    <w:rsid w:val="004F58B8"/>
    <w:rsid w:val="00503188"/>
    <w:rsid w:val="00505F9B"/>
    <w:rsid w:val="00510B70"/>
    <w:rsid w:val="00510C02"/>
    <w:rsid w:val="00511289"/>
    <w:rsid w:val="0051245C"/>
    <w:rsid w:val="005166DA"/>
    <w:rsid w:val="00517B3E"/>
    <w:rsid w:val="005230D5"/>
    <w:rsid w:val="00525C59"/>
    <w:rsid w:val="00540877"/>
    <w:rsid w:val="00542B62"/>
    <w:rsid w:val="005475AB"/>
    <w:rsid w:val="00547C51"/>
    <w:rsid w:val="00547E24"/>
    <w:rsid w:val="00553463"/>
    <w:rsid w:val="00553B7B"/>
    <w:rsid w:val="00557E67"/>
    <w:rsid w:val="00561579"/>
    <w:rsid w:val="00563561"/>
    <w:rsid w:val="005701D0"/>
    <w:rsid w:val="00570F4E"/>
    <w:rsid w:val="005769EE"/>
    <w:rsid w:val="00583FE2"/>
    <w:rsid w:val="00586C7F"/>
    <w:rsid w:val="00596A0A"/>
    <w:rsid w:val="00597277"/>
    <w:rsid w:val="005A3F94"/>
    <w:rsid w:val="005B127E"/>
    <w:rsid w:val="005B13D1"/>
    <w:rsid w:val="005B5291"/>
    <w:rsid w:val="005B72DF"/>
    <w:rsid w:val="005B76AD"/>
    <w:rsid w:val="005C10F7"/>
    <w:rsid w:val="005C137E"/>
    <w:rsid w:val="005C27EF"/>
    <w:rsid w:val="005C292B"/>
    <w:rsid w:val="005C5BB6"/>
    <w:rsid w:val="005C7C00"/>
    <w:rsid w:val="005D0DA0"/>
    <w:rsid w:val="005D694B"/>
    <w:rsid w:val="005D73E1"/>
    <w:rsid w:val="005D7F6C"/>
    <w:rsid w:val="005F277C"/>
    <w:rsid w:val="005F309D"/>
    <w:rsid w:val="005F3FFE"/>
    <w:rsid w:val="0060549C"/>
    <w:rsid w:val="0060659A"/>
    <w:rsid w:val="00607B31"/>
    <w:rsid w:val="00607D43"/>
    <w:rsid w:val="0061186C"/>
    <w:rsid w:val="00615D63"/>
    <w:rsid w:val="00616158"/>
    <w:rsid w:val="0061721F"/>
    <w:rsid w:val="00620C14"/>
    <w:rsid w:val="00625199"/>
    <w:rsid w:val="00630518"/>
    <w:rsid w:val="006306CB"/>
    <w:rsid w:val="0063317C"/>
    <w:rsid w:val="00634026"/>
    <w:rsid w:val="0064287E"/>
    <w:rsid w:val="00644C3A"/>
    <w:rsid w:val="00645454"/>
    <w:rsid w:val="0065689F"/>
    <w:rsid w:val="00663BB0"/>
    <w:rsid w:val="00663D98"/>
    <w:rsid w:val="0066435F"/>
    <w:rsid w:val="006643BB"/>
    <w:rsid w:val="00666E84"/>
    <w:rsid w:val="00671E89"/>
    <w:rsid w:val="006723B0"/>
    <w:rsid w:val="00675696"/>
    <w:rsid w:val="00676EE0"/>
    <w:rsid w:val="006853D5"/>
    <w:rsid w:val="00687294"/>
    <w:rsid w:val="00687BBC"/>
    <w:rsid w:val="00691627"/>
    <w:rsid w:val="006920FC"/>
    <w:rsid w:val="006942E1"/>
    <w:rsid w:val="00694BC5"/>
    <w:rsid w:val="006959D0"/>
    <w:rsid w:val="00697CE3"/>
    <w:rsid w:val="006A0383"/>
    <w:rsid w:val="006A3994"/>
    <w:rsid w:val="006A5E0B"/>
    <w:rsid w:val="006B0662"/>
    <w:rsid w:val="006B1718"/>
    <w:rsid w:val="006B2ECD"/>
    <w:rsid w:val="006B2FC6"/>
    <w:rsid w:val="006B3374"/>
    <w:rsid w:val="006B55F7"/>
    <w:rsid w:val="006B6F9C"/>
    <w:rsid w:val="006B773D"/>
    <w:rsid w:val="006C01F7"/>
    <w:rsid w:val="006C0CA6"/>
    <w:rsid w:val="006C1749"/>
    <w:rsid w:val="006C3CB8"/>
    <w:rsid w:val="006C4560"/>
    <w:rsid w:val="006C7814"/>
    <w:rsid w:val="006D2D2B"/>
    <w:rsid w:val="006D62AC"/>
    <w:rsid w:val="006E08BF"/>
    <w:rsid w:val="006E1B77"/>
    <w:rsid w:val="006E7654"/>
    <w:rsid w:val="006F0CC1"/>
    <w:rsid w:val="0070023D"/>
    <w:rsid w:val="0070172B"/>
    <w:rsid w:val="00701A9A"/>
    <w:rsid w:val="00702AE0"/>
    <w:rsid w:val="00703011"/>
    <w:rsid w:val="00704339"/>
    <w:rsid w:val="00704B42"/>
    <w:rsid w:val="00707EB5"/>
    <w:rsid w:val="007127A7"/>
    <w:rsid w:val="00714329"/>
    <w:rsid w:val="00714D56"/>
    <w:rsid w:val="0071689F"/>
    <w:rsid w:val="0072085F"/>
    <w:rsid w:val="00722241"/>
    <w:rsid w:val="00724C9B"/>
    <w:rsid w:val="00725F46"/>
    <w:rsid w:val="00726444"/>
    <w:rsid w:val="00732254"/>
    <w:rsid w:val="00732E64"/>
    <w:rsid w:val="007349C5"/>
    <w:rsid w:val="00740610"/>
    <w:rsid w:val="00742B79"/>
    <w:rsid w:val="007431F8"/>
    <w:rsid w:val="00747318"/>
    <w:rsid w:val="007503EC"/>
    <w:rsid w:val="00751F48"/>
    <w:rsid w:val="00752A53"/>
    <w:rsid w:val="00752DA8"/>
    <w:rsid w:val="00753017"/>
    <w:rsid w:val="00753216"/>
    <w:rsid w:val="0075405A"/>
    <w:rsid w:val="0075497D"/>
    <w:rsid w:val="00755055"/>
    <w:rsid w:val="00762202"/>
    <w:rsid w:val="007654F9"/>
    <w:rsid w:val="00765B7D"/>
    <w:rsid w:val="00765C3D"/>
    <w:rsid w:val="00767CA2"/>
    <w:rsid w:val="00772E42"/>
    <w:rsid w:val="00774450"/>
    <w:rsid w:val="007746D3"/>
    <w:rsid w:val="00774DED"/>
    <w:rsid w:val="00782AE1"/>
    <w:rsid w:val="00787A6B"/>
    <w:rsid w:val="00790285"/>
    <w:rsid w:val="007912B8"/>
    <w:rsid w:val="007A243D"/>
    <w:rsid w:val="007A4F93"/>
    <w:rsid w:val="007B5ECD"/>
    <w:rsid w:val="007C21BA"/>
    <w:rsid w:val="007C2908"/>
    <w:rsid w:val="007C2E0B"/>
    <w:rsid w:val="007C548D"/>
    <w:rsid w:val="007D5C82"/>
    <w:rsid w:val="007D74C0"/>
    <w:rsid w:val="007E3B86"/>
    <w:rsid w:val="007F0949"/>
    <w:rsid w:val="007F4223"/>
    <w:rsid w:val="007F42AD"/>
    <w:rsid w:val="007F7704"/>
    <w:rsid w:val="007F7ED2"/>
    <w:rsid w:val="008010D7"/>
    <w:rsid w:val="00805B2E"/>
    <w:rsid w:val="00806122"/>
    <w:rsid w:val="008126AC"/>
    <w:rsid w:val="00816D76"/>
    <w:rsid w:val="00816E9A"/>
    <w:rsid w:val="008203CF"/>
    <w:rsid w:val="0082478E"/>
    <w:rsid w:val="00825E15"/>
    <w:rsid w:val="00830BCB"/>
    <w:rsid w:val="008346F8"/>
    <w:rsid w:val="00840FD4"/>
    <w:rsid w:val="00844D2C"/>
    <w:rsid w:val="00846FC3"/>
    <w:rsid w:val="00857690"/>
    <w:rsid w:val="008721A9"/>
    <w:rsid w:val="00873C38"/>
    <w:rsid w:val="00882224"/>
    <w:rsid w:val="00887D93"/>
    <w:rsid w:val="008908B3"/>
    <w:rsid w:val="00894A97"/>
    <w:rsid w:val="008B2BAD"/>
    <w:rsid w:val="008B33DF"/>
    <w:rsid w:val="008B77B1"/>
    <w:rsid w:val="008C1536"/>
    <w:rsid w:val="008C15FA"/>
    <w:rsid w:val="008C16E5"/>
    <w:rsid w:val="008C4222"/>
    <w:rsid w:val="008D13E4"/>
    <w:rsid w:val="008D415D"/>
    <w:rsid w:val="008D4D6C"/>
    <w:rsid w:val="008D7F76"/>
    <w:rsid w:val="008E46B3"/>
    <w:rsid w:val="008E5926"/>
    <w:rsid w:val="008F3936"/>
    <w:rsid w:val="008F3D63"/>
    <w:rsid w:val="008F43A0"/>
    <w:rsid w:val="008F4E66"/>
    <w:rsid w:val="00901F94"/>
    <w:rsid w:val="00907381"/>
    <w:rsid w:val="00907AF2"/>
    <w:rsid w:val="00907D0E"/>
    <w:rsid w:val="00913E1C"/>
    <w:rsid w:val="00914135"/>
    <w:rsid w:val="00917804"/>
    <w:rsid w:val="00920648"/>
    <w:rsid w:val="00924517"/>
    <w:rsid w:val="0092773B"/>
    <w:rsid w:val="0093350A"/>
    <w:rsid w:val="00933CB6"/>
    <w:rsid w:val="00952616"/>
    <w:rsid w:val="00956049"/>
    <w:rsid w:val="00961315"/>
    <w:rsid w:val="00961790"/>
    <w:rsid w:val="00962087"/>
    <w:rsid w:val="00962815"/>
    <w:rsid w:val="00963C5A"/>
    <w:rsid w:val="00964052"/>
    <w:rsid w:val="0096613E"/>
    <w:rsid w:val="00976002"/>
    <w:rsid w:val="0098172C"/>
    <w:rsid w:val="00981838"/>
    <w:rsid w:val="00986F3D"/>
    <w:rsid w:val="00993317"/>
    <w:rsid w:val="009963CD"/>
    <w:rsid w:val="009A10D7"/>
    <w:rsid w:val="009A48F8"/>
    <w:rsid w:val="009A513A"/>
    <w:rsid w:val="009A7633"/>
    <w:rsid w:val="009B0417"/>
    <w:rsid w:val="009B3BC7"/>
    <w:rsid w:val="009B4FC6"/>
    <w:rsid w:val="009B56D8"/>
    <w:rsid w:val="009C1ED9"/>
    <w:rsid w:val="009C3B01"/>
    <w:rsid w:val="009C3FEA"/>
    <w:rsid w:val="009C62FC"/>
    <w:rsid w:val="009C660A"/>
    <w:rsid w:val="009D3D4C"/>
    <w:rsid w:val="009D5BE2"/>
    <w:rsid w:val="009E31DB"/>
    <w:rsid w:val="009F0E66"/>
    <w:rsid w:val="009F126B"/>
    <w:rsid w:val="00A05656"/>
    <w:rsid w:val="00A12384"/>
    <w:rsid w:val="00A1633C"/>
    <w:rsid w:val="00A17D75"/>
    <w:rsid w:val="00A17EE0"/>
    <w:rsid w:val="00A21636"/>
    <w:rsid w:val="00A22B80"/>
    <w:rsid w:val="00A321E6"/>
    <w:rsid w:val="00A324B1"/>
    <w:rsid w:val="00A32A97"/>
    <w:rsid w:val="00A3359A"/>
    <w:rsid w:val="00A36948"/>
    <w:rsid w:val="00A36F97"/>
    <w:rsid w:val="00A4028F"/>
    <w:rsid w:val="00A4282B"/>
    <w:rsid w:val="00A51DA6"/>
    <w:rsid w:val="00A544A0"/>
    <w:rsid w:val="00A54B39"/>
    <w:rsid w:val="00A54BE6"/>
    <w:rsid w:val="00A55EF8"/>
    <w:rsid w:val="00A55F55"/>
    <w:rsid w:val="00A61EA3"/>
    <w:rsid w:val="00A6250C"/>
    <w:rsid w:val="00A63ED4"/>
    <w:rsid w:val="00A642CE"/>
    <w:rsid w:val="00A716B3"/>
    <w:rsid w:val="00A72383"/>
    <w:rsid w:val="00A74851"/>
    <w:rsid w:val="00A7764B"/>
    <w:rsid w:val="00A776C9"/>
    <w:rsid w:val="00A802B3"/>
    <w:rsid w:val="00A806F7"/>
    <w:rsid w:val="00A807B5"/>
    <w:rsid w:val="00A8084B"/>
    <w:rsid w:val="00A816C2"/>
    <w:rsid w:val="00A8248B"/>
    <w:rsid w:val="00A87FA2"/>
    <w:rsid w:val="00A922B6"/>
    <w:rsid w:val="00A922EA"/>
    <w:rsid w:val="00A92694"/>
    <w:rsid w:val="00A9346E"/>
    <w:rsid w:val="00A949F7"/>
    <w:rsid w:val="00A974B2"/>
    <w:rsid w:val="00AA155D"/>
    <w:rsid w:val="00AA1942"/>
    <w:rsid w:val="00AA51D6"/>
    <w:rsid w:val="00AB3C62"/>
    <w:rsid w:val="00AB4890"/>
    <w:rsid w:val="00AB5A2D"/>
    <w:rsid w:val="00AB5B86"/>
    <w:rsid w:val="00AB765C"/>
    <w:rsid w:val="00AE1ED0"/>
    <w:rsid w:val="00AE2AEC"/>
    <w:rsid w:val="00AE2EA4"/>
    <w:rsid w:val="00AE6312"/>
    <w:rsid w:val="00AE79C9"/>
    <w:rsid w:val="00AF2793"/>
    <w:rsid w:val="00AF2E04"/>
    <w:rsid w:val="00AF743E"/>
    <w:rsid w:val="00AF7D3F"/>
    <w:rsid w:val="00AF7FF6"/>
    <w:rsid w:val="00B01614"/>
    <w:rsid w:val="00B01C65"/>
    <w:rsid w:val="00B0379F"/>
    <w:rsid w:val="00B0541F"/>
    <w:rsid w:val="00B13227"/>
    <w:rsid w:val="00B14AAC"/>
    <w:rsid w:val="00B16788"/>
    <w:rsid w:val="00B22165"/>
    <w:rsid w:val="00B273E4"/>
    <w:rsid w:val="00B277EB"/>
    <w:rsid w:val="00B30887"/>
    <w:rsid w:val="00B30D14"/>
    <w:rsid w:val="00B323CF"/>
    <w:rsid w:val="00B34B8B"/>
    <w:rsid w:val="00B3739D"/>
    <w:rsid w:val="00B37FF7"/>
    <w:rsid w:val="00B4500A"/>
    <w:rsid w:val="00B45AC3"/>
    <w:rsid w:val="00B562C8"/>
    <w:rsid w:val="00B60906"/>
    <w:rsid w:val="00B62813"/>
    <w:rsid w:val="00B66F57"/>
    <w:rsid w:val="00B7383C"/>
    <w:rsid w:val="00B7621F"/>
    <w:rsid w:val="00B76D66"/>
    <w:rsid w:val="00B77FF0"/>
    <w:rsid w:val="00B92AC6"/>
    <w:rsid w:val="00B92DA3"/>
    <w:rsid w:val="00B94BBB"/>
    <w:rsid w:val="00B9525D"/>
    <w:rsid w:val="00B977AF"/>
    <w:rsid w:val="00BA3B54"/>
    <w:rsid w:val="00BB244F"/>
    <w:rsid w:val="00BB2E20"/>
    <w:rsid w:val="00BB52FF"/>
    <w:rsid w:val="00BB5EB2"/>
    <w:rsid w:val="00BB77D9"/>
    <w:rsid w:val="00BC19F8"/>
    <w:rsid w:val="00BC3238"/>
    <w:rsid w:val="00BC3E25"/>
    <w:rsid w:val="00BC3F56"/>
    <w:rsid w:val="00BC5AB8"/>
    <w:rsid w:val="00BC6089"/>
    <w:rsid w:val="00BC6B40"/>
    <w:rsid w:val="00BD2290"/>
    <w:rsid w:val="00BD48DA"/>
    <w:rsid w:val="00BD5DEB"/>
    <w:rsid w:val="00BE0F71"/>
    <w:rsid w:val="00BE1439"/>
    <w:rsid w:val="00BE318B"/>
    <w:rsid w:val="00BE3FC9"/>
    <w:rsid w:val="00BE4020"/>
    <w:rsid w:val="00BE55A3"/>
    <w:rsid w:val="00BE6A69"/>
    <w:rsid w:val="00BF0F54"/>
    <w:rsid w:val="00BF197F"/>
    <w:rsid w:val="00BF3F4F"/>
    <w:rsid w:val="00BF777A"/>
    <w:rsid w:val="00C0246A"/>
    <w:rsid w:val="00C130A9"/>
    <w:rsid w:val="00C13302"/>
    <w:rsid w:val="00C13993"/>
    <w:rsid w:val="00C2325B"/>
    <w:rsid w:val="00C25C3D"/>
    <w:rsid w:val="00C31F74"/>
    <w:rsid w:val="00C33349"/>
    <w:rsid w:val="00C371CA"/>
    <w:rsid w:val="00C44BF4"/>
    <w:rsid w:val="00C47903"/>
    <w:rsid w:val="00C53B6C"/>
    <w:rsid w:val="00C5404B"/>
    <w:rsid w:val="00C60122"/>
    <w:rsid w:val="00C625FC"/>
    <w:rsid w:val="00C63CA4"/>
    <w:rsid w:val="00C643F2"/>
    <w:rsid w:val="00C64C2D"/>
    <w:rsid w:val="00C64ED2"/>
    <w:rsid w:val="00C6639D"/>
    <w:rsid w:val="00C66CA3"/>
    <w:rsid w:val="00C70159"/>
    <w:rsid w:val="00C72104"/>
    <w:rsid w:val="00C825CE"/>
    <w:rsid w:val="00C825F1"/>
    <w:rsid w:val="00C86941"/>
    <w:rsid w:val="00C87A85"/>
    <w:rsid w:val="00C908A2"/>
    <w:rsid w:val="00C90AA4"/>
    <w:rsid w:val="00C92B0B"/>
    <w:rsid w:val="00C9635B"/>
    <w:rsid w:val="00CA0A02"/>
    <w:rsid w:val="00CA21DF"/>
    <w:rsid w:val="00CA2AD1"/>
    <w:rsid w:val="00CA5278"/>
    <w:rsid w:val="00CA7874"/>
    <w:rsid w:val="00CA7C60"/>
    <w:rsid w:val="00CB0790"/>
    <w:rsid w:val="00CB4243"/>
    <w:rsid w:val="00CB468A"/>
    <w:rsid w:val="00CB4FF7"/>
    <w:rsid w:val="00CC3936"/>
    <w:rsid w:val="00CD14D8"/>
    <w:rsid w:val="00CD5FF3"/>
    <w:rsid w:val="00CE0724"/>
    <w:rsid w:val="00CE122F"/>
    <w:rsid w:val="00CE17AE"/>
    <w:rsid w:val="00CE2381"/>
    <w:rsid w:val="00CE2A2C"/>
    <w:rsid w:val="00CE4D14"/>
    <w:rsid w:val="00CE6424"/>
    <w:rsid w:val="00CF0E6C"/>
    <w:rsid w:val="00CF2EB9"/>
    <w:rsid w:val="00CF7EC0"/>
    <w:rsid w:val="00D02C7B"/>
    <w:rsid w:val="00D06490"/>
    <w:rsid w:val="00D11A07"/>
    <w:rsid w:val="00D13AAE"/>
    <w:rsid w:val="00D15F60"/>
    <w:rsid w:val="00D17F15"/>
    <w:rsid w:val="00D246E5"/>
    <w:rsid w:val="00D33353"/>
    <w:rsid w:val="00D37136"/>
    <w:rsid w:val="00D4152A"/>
    <w:rsid w:val="00D425A0"/>
    <w:rsid w:val="00D43925"/>
    <w:rsid w:val="00D50072"/>
    <w:rsid w:val="00D56263"/>
    <w:rsid w:val="00D571F1"/>
    <w:rsid w:val="00D65E55"/>
    <w:rsid w:val="00D66393"/>
    <w:rsid w:val="00D670DC"/>
    <w:rsid w:val="00D74AC9"/>
    <w:rsid w:val="00D74AF9"/>
    <w:rsid w:val="00D74F94"/>
    <w:rsid w:val="00D853DB"/>
    <w:rsid w:val="00D87193"/>
    <w:rsid w:val="00D93F15"/>
    <w:rsid w:val="00D978CB"/>
    <w:rsid w:val="00DA1CD2"/>
    <w:rsid w:val="00DA25C5"/>
    <w:rsid w:val="00DA347F"/>
    <w:rsid w:val="00DA3D01"/>
    <w:rsid w:val="00DA546C"/>
    <w:rsid w:val="00DA61ED"/>
    <w:rsid w:val="00DA7121"/>
    <w:rsid w:val="00DB0E96"/>
    <w:rsid w:val="00DB2458"/>
    <w:rsid w:val="00DB5B9B"/>
    <w:rsid w:val="00DB5FA6"/>
    <w:rsid w:val="00DD07BF"/>
    <w:rsid w:val="00DD4823"/>
    <w:rsid w:val="00DD5C9A"/>
    <w:rsid w:val="00DD66EE"/>
    <w:rsid w:val="00DE00C6"/>
    <w:rsid w:val="00DE020B"/>
    <w:rsid w:val="00DE19EA"/>
    <w:rsid w:val="00DE5119"/>
    <w:rsid w:val="00DF0374"/>
    <w:rsid w:val="00DF2A3E"/>
    <w:rsid w:val="00DF4C74"/>
    <w:rsid w:val="00E04D7B"/>
    <w:rsid w:val="00E05119"/>
    <w:rsid w:val="00E05130"/>
    <w:rsid w:val="00E06DE1"/>
    <w:rsid w:val="00E11A05"/>
    <w:rsid w:val="00E13AF5"/>
    <w:rsid w:val="00E14351"/>
    <w:rsid w:val="00E17A3E"/>
    <w:rsid w:val="00E20C9D"/>
    <w:rsid w:val="00E20E98"/>
    <w:rsid w:val="00E23A6B"/>
    <w:rsid w:val="00E24F9F"/>
    <w:rsid w:val="00E27F0C"/>
    <w:rsid w:val="00E333E0"/>
    <w:rsid w:val="00E36D28"/>
    <w:rsid w:val="00E40570"/>
    <w:rsid w:val="00E41959"/>
    <w:rsid w:val="00E428CA"/>
    <w:rsid w:val="00E43A3D"/>
    <w:rsid w:val="00E461D7"/>
    <w:rsid w:val="00E4787E"/>
    <w:rsid w:val="00E500A6"/>
    <w:rsid w:val="00E5432F"/>
    <w:rsid w:val="00E603C3"/>
    <w:rsid w:val="00E637E3"/>
    <w:rsid w:val="00E646C1"/>
    <w:rsid w:val="00E64903"/>
    <w:rsid w:val="00E64AD5"/>
    <w:rsid w:val="00E651BB"/>
    <w:rsid w:val="00E717BA"/>
    <w:rsid w:val="00E7483D"/>
    <w:rsid w:val="00E75C4F"/>
    <w:rsid w:val="00E765B5"/>
    <w:rsid w:val="00E8706A"/>
    <w:rsid w:val="00E917B9"/>
    <w:rsid w:val="00E9705D"/>
    <w:rsid w:val="00EA0B39"/>
    <w:rsid w:val="00EA5902"/>
    <w:rsid w:val="00EA5FA1"/>
    <w:rsid w:val="00EB0BCE"/>
    <w:rsid w:val="00EB15AA"/>
    <w:rsid w:val="00EB5986"/>
    <w:rsid w:val="00EC0C42"/>
    <w:rsid w:val="00EC17BC"/>
    <w:rsid w:val="00EC3F60"/>
    <w:rsid w:val="00EC6B30"/>
    <w:rsid w:val="00EC6FDB"/>
    <w:rsid w:val="00EE1708"/>
    <w:rsid w:val="00EE5438"/>
    <w:rsid w:val="00EE5C13"/>
    <w:rsid w:val="00EE6741"/>
    <w:rsid w:val="00EF64CB"/>
    <w:rsid w:val="00EF7C5B"/>
    <w:rsid w:val="00F0049C"/>
    <w:rsid w:val="00F01111"/>
    <w:rsid w:val="00F03C06"/>
    <w:rsid w:val="00F0486D"/>
    <w:rsid w:val="00F07435"/>
    <w:rsid w:val="00F15A73"/>
    <w:rsid w:val="00F174D8"/>
    <w:rsid w:val="00F2044F"/>
    <w:rsid w:val="00F36304"/>
    <w:rsid w:val="00F37F09"/>
    <w:rsid w:val="00F54EFC"/>
    <w:rsid w:val="00F56F42"/>
    <w:rsid w:val="00F57D0C"/>
    <w:rsid w:val="00F633E6"/>
    <w:rsid w:val="00F64D73"/>
    <w:rsid w:val="00F67055"/>
    <w:rsid w:val="00F677C9"/>
    <w:rsid w:val="00F743FB"/>
    <w:rsid w:val="00F80736"/>
    <w:rsid w:val="00F80899"/>
    <w:rsid w:val="00F81552"/>
    <w:rsid w:val="00F81850"/>
    <w:rsid w:val="00F84C65"/>
    <w:rsid w:val="00F87A8A"/>
    <w:rsid w:val="00F9133A"/>
    <w:rsid w:val="00F92B84"/>
    <w:rsid w:val="00F93823"/>
    <w:rsid w:val="00F94F7A"/>
    <w:rsid w:val="00FA03BF"/>
    <w:rsid w:val="00FA1785"/>
    <w:rsid w:val="00FA6579"/>
    <w:rsid w:val="00FB05F5"/>
    <w:rsid w:val="00FB12A1"/>
    <w:rsid w:val="00FB1495"/>
    <w:rsid w:val="00FB3066"/>
    <w:rsid w:val="00FB5743"/>
    <w:rsid w:val="00FB5A19"/>
    <w:rsid w:val="00FB6061"/>
    <w:rsid w:val="00FB6CC8"/>
    <w:rsid w:val="00FB7BBB"/>
    <w:rsid w:val="00FB7D24"/>
    <w:rsid w:val="00FC5B8B"/>
    <w:rsid w:val="00FD086F"/>
    <w:rsid w:val="00FD0997"/>
    <w:rsid w:val="00FD1B94"/>
    <w:rsid w:val="00FD4361"/>
    <w:rsid w:val="00FE11A8"/>
    <w:rsid w:val="00FE27B0"/>
    <w:rsid w:val="00FE320C"/>
    <w:rsid w:val="00FF41D3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94A4A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394A4A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BodyBold">
    <w:name w:val="Activity Body + Bold"/>
    <w:basedOn w:val="Normal"/>
    <w:link w:val="ActivityBodyBoldChar"/>
    <w:rsid w:val="00CA5278"/>
    <w:pPr>
      <w:ind w:left="360"/>
    </w:pPr>
    <w:rPr>
      <w:rFonts w:cs="Arial"/>
      <w:b/>
      <w:szCs w:val="20"/>
    </w:rPr>
  </w:style>
  <w:style w:type="character" w:customStyle="1" w:styleId="ActivityBodyBoldChar">
    <w:name w:val="Activity Body + Bold Char"/>
    <w:link w:val="ActivityBodyBold"/>
    <w:rsid w:val="00CA5278"/>
    <w:rPr>
      <w:rFonts w:ascii="Arial" w:hAnsi="Arial" w:cs="Arial"/>
      <w:b/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394A4A"/>
    <w:rPr>
      <w:rFonts w:ascii="Tahoma" w:hAnsi="Tahoma" w:cs="Tahoma"/>
      <w:sz w:val="16"/>
      <w:szCs w:val="16"/>
    </w:rPr>
  </w:style>
  <w:style w:type="paragraph" w:customStyle="1" w:styleId="ActivityBody">
    <w:name w:val="Activity Body"/>
    <w:uiPriority w:val="99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17"/>
      </w:numPr>
    </w:pPr>
  </w:style>
  <w:style w:type="paragraph" w:styleId="Caption">
    <w:name w:val="caption"/>
    <w:basedOn w:val="Normal"/>
    <w:next w:val="Normal"/>
    <w:qFormat/>
    <w:rsid w:val="00394A4A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C371CA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394A4A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394A4A"/>
    <w:rPr>
      <w:sz w:val="16"/>
      <w:szCs w:val="16"/>
    </w:rPr>
  </w:style>
  <w:style w:type="paragraph" w:styleId="CommentText">
    <w:name w:val="annotation text"/>
    <w:basedOn w:val="Normal"/>
    <w:semiHidden/>
    <w:rsid w:val="00394A4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0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7"/>
      </w:numPr>
      <w:spacing w:after="120"/>
    </w:pPr>
    <w:rPr>
      <w:rFonts w:cs="Arial"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8"/>
      </w:numPr>
    </w:pPr>
  </w:style>
  <w:style w:type="paragraph" w:customStyle="1" w:styleId="ActivityNumbers">
    <w:name w:val="Activity Numbers"/>
    <w:basedOn w:val="Normal"/>
    <w:uiPriority w:val="99"/>
    <w:rsid w:val="00C63CA4"/>
    <w:pPr>
      <w:numPr>
        <w:numId w:val="19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9"/>
      </w:numPr>
    </w:p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ActivitybodyBoldCentered">
    <w:name w:val="Activity body Bold + Centered"/>
    <w:basedOn w:val="ActivitybodyBold0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1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numbering" w:customStyle="1" w:styleId="LetterBoldList">
    <w:name w:val="Letter Bold List"/>
    <w:basedOn w:val="NoList"/>
    <w:rsid w:val="00BA3B54"/>
    <w:pPr>
      <w:numPr>
        <w:numId w:val="12"/>
      </w:numPr>
    </w:pPr>
  </w:style>
  <w:style w:type="numbering" w:customStyle="1" w:styleId="TopicalOutlineNumbers">
    <w:name w:val="Topical Outline Numbers"/>
    <w:rsid w:val="00A61EA3"/>
    <w:pPr>
      <w:numPr>
        <w:numId w:val="13"/>
      </w:numPr>
    </w:pPr>
  </w:style>
  <w:style w:type="character" w:customStyle="1" w:styleId="AnsKey16pt">
    <w:name w:val="Ans Key + 16 pt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5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tabs>
        <w:tab w:val="num" w:pos="1080"/>
      </w:tabs>
      <w:ind w:left="1080" w:hanging="360"/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6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C0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0954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94A4A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394A4A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BodyBold">
    <w:name w:val="Activity Body + Bold"/>
    <w:basedOn w:val="Normal"/>
    <w:link w:val="ActivityBodyBoldChar"/>
    <w:rsid w:val="00CA5278"/>
    <w:pPr>
      <w:ind w:left="360"/>
    </w:pPr>
    <w:rPr>
      <w:rFonts w:cs="Arial"/>
      <w:b/>
      <w:szCs w:val="20"/>
    </w:rPr>
  </w:style>
  <w:style w:type="character" w:customStyle="1" w:styleId="ActivityBodyBoldChar">
    <w:name w:val="Activity Body + Bold Char"/>
    <w:link w:val="ActivityBodyBold"/>
    <w:rsid w:val="00CA5278"/>
    <w:rPr>
      <w:rFonts w:ascii="Arial" w:hAnsi="Arial" w:cs="Arial"/>
      <w:b/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394A4A"/>
    <w:rPr>
      <w:rFonts w:ascii="Tahoma" w:hAnsi="Tahoma" w:cs="Tahoma"/>
      <w:sz w:val="16"/>
      <w:szCs w:val="16"/>
    </w:rPr>
  </w:style>
  <w:style w:type="paragraph" w:customStyle="1" w:styleId="ActivityBody">
    <w:name w:val="Activity Body"/>
    <w:uiPriority w:val="99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17"/>
      </w:numPr>
    </w:pPr>
  </w:style>
  <w:style w:type="paragraph" w:styleId="Caption">
    <w:name w:val="caption"/>
    <w:basedOn w:val="Normal"/>
    <w:next w:val="Normal"/>
    <w:qFormat/>
    <w:rsid w:val="00394A4A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C371CA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394A4A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394A4A"/>
    <w:rPr>
      <w:sz w:val="16"/>
      <w:szCs w:val="16"/>
    </w:rPr>
  </w:style>
  <w:style w:type="paragraph" w:styleId="CommentText">
    <w:name w:val="annotation text"/>
    <w:basedOn w:val="Normal"/>
    <w:semiHidden/>
    <w:rsid w:val="00394A4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0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7"/>
      </w:numPr>
      <w:spacing w:after="120"/>
    </w:pPr>
    <w:rPr>
      <w:rFonts w:cs="Arial"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8"/>
      </w:numPr>
    </w:pPr>
  </w:style>
  <w:style w:type="paragraph" w:customStyle="1" w:styleId="ActivityNumbers">
    <w:name w:val="Activity Numbers"/>
    <w:basedOn w:val="Normal"/>
    <w:uiPriority w:val="99"/>
    <w:rsid w:val="00C63CA4"/>
    <w:pPr>
      <w:numPr>
        <w:numId w:val="19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9"/>
      </w:numPr>
    </w:p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ActivitybodyBoldCentered">
    <w:name w:val="Activity body Bold + Centered"/>
    <w:basedOn w:val="ActivitybodyBold0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1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numbering" w:customStyle="1" w:styleId="LetterBoldList">
    <w:name w:val="Letter Bold List"/>
    <w:basedOn w:val="NoList"/>
    <w:rsid w:val="00BA3B54"/>
    <w:pPr>
      <w:numPr>
        <w:numId w:val="12"/>
      </w:numPr>
    </w:pPr>
  </w:style>
  <w:style w:type="numbering" w:customStyle="1" w:styleId="TopicalOutlineNumbers">
    <w:name w:val="Topical Outline Numbers"/>
    <w:rsid w:val="00A61EA3"/>
    <w:pPr>
      <w:numPr>
        <w:numId w:val="13"/>
      </w:numPr>
    </w:pPr>
  </w:style>
  <w:style w:type="character" w:customStyle="1" w:styleId="AnsKey16pt">
    <w:name w:val="Ans Key + 16 pt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5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tabs>
        <w:tab w:val="num" w:pos="1080"/>
      </w:tabs>
      <w:ind w:left="1080" w:hanging="360"/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6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C0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0954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s\PLTW%2007\07-08%20templates%20for%20engineering\Activ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Activity.dot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1.1.1 Simple Machine Investigation – FT</vt:lpstr>
    </vt:vector>
  </TitlesOfParts>
  <Company>Project Lead The Way, Inc.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1.1.1 Simple Machine Investigation – FT</dc:title>
  <dc:subject>POE - Unit 1 - Lesson 1.1 - Mechanisms</dc:subject>
  <dc:creator>POE Revision Team</dc:creator>
  <cp:lastModifiedBy>ufrsd</cp:lastModifiedBy>
  <cp:revision>2</cp:revision>
  <cp:lastPrinted>2012-08-31T04:55:00Z</cp:lastPrinted>
  <dcterms:created xsi:type="dcterms:W3CDTF">2015-02-02T19:29:00Z</dcterms:created>
  <dcterms:modified xsi:type="dcterms:W3CDTF">2015-02-02T19:29:00Z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