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B6" w:rsidRDefault="008433DA" w:rsidP="000036B6">
      <w:pPr>
        <w:pStyle w:val="Picture"/>
      </w:pPr>
      <w:r w:rsidRPr="008433DA">
        <w:rPr>
          <w:noProof/>
          <w:color w:val="002060"/>
          <w:sz w:val="40"/>
        </w:rPr>
        <w:pict>
          <v:shape id="Picture 2" o:spid="_x0000_i1025" type="#_x0000_t75" style="width:207.75pt;height:36pt;visibility:visible">
            <v:imagedata r:id="rId8" o:title="PLTW_Engineering5"/>
          </v:shape>
        </w:pict>
      </w:r>
    </w:p>
    <w:p w:rsidR="00690DBA" w:rsidRDefault="0068253D" w:rsidP="00690DBA">
      <w:pPr>
        <w:pStyle w:val="ActivitySection"/>
        <w:spacing w:before="0"/>
        <w:rPr>
          <w:color w:val="002B52"/>
          <w:sz w:val="40"/>
          <w:szCs w:val="48"/>
        </w:rPr>
      </w:pPr>
      <w:r w:rsidRPr="0068253D">
        <w:rPr>
          <w:color w:val="002B52"/>
          <w:sz w:val="40"/>
          <w:szCs w:val="48"/>
        </w:rPr>
        <w:t>Activity 1.3.3 Thermodynamics</w:t>
      </w:r>
    </w:p>
    <w:p w:rsidR="0068253D" w:rsidRPr="0068253D" w:rsidRDefault="0068253D" w:rsidP="00690DBA">
      <w:pPr>
        <w:pStyle w:val="ActivitySection"/>
        <w:spacing w:before="0"/>
        <w:rPr>
          <w:sz w:val="28"/>
          <w:szCs w:val="24"/>
        </w:rPr>
      </w:pPr>
    </w:p>
    <w:p w:rsidR="00617502" w:rsidRDefault="000C690D" w:rsidP="003E664E">
      <w:pPr>
        <w:pStyle w:val="ActivitySection"/>
      </w:pPr>
      <w:r w:rsidRPr="0068253D">
        <w:rPr>
          <w:sz w:val="28"/>
        </w:rPr>
        <w:t>Introduction</w:t>
      </w:r>
    </w:p>
    <w:p w:rsidR="00441B43" w:rsidRDefault="000C690D" w:rsidP="000C690D">
      <w:pPr>
        <w:pStyle w:val="ActivityBody"/>
      </w:pPr>
      <w:r>
        <w:t>Think back to the last time someone complained about a door</w:t>
      </w:r>
      <w:r w:rsidR="00291002">
        <w:t xml:space="preserve"> being</w:t>
      </w:r>
      <w:r>
        <w:t xml:space="preserve"> left open. </w:t>
      </w:r>
      <w:r w:rsidR="00441B43">
        <w:t xml:space="preserve">What did you notice about the temperature within the room as a result of the </w:t>
      </w:r>
      <w:r w:rsidR="00291002">
        <w:t xml:space="preserve">open </w:t>
      </w:r>
      <w:r w:rsidR="00441B43">
        <w:t xml:space="preserve">door? </w:t>
      </w:r>
      <w:r w:rsidR="00F61D63">
        <w:t xml:space="preserve">In </w:t>
      </w:r>
      <w:r w:rsidR="008E60B4">
        <w:t>Activity</w:t>
      </w:r>
      <w:r w:rsidR="00602240">
        <w:t xml:space="preserve"> </w:t>
      </w:r>
      <w:r w:rsidR="00F61D63">
        <w:t>1.</w:t>
      </w:r>
      <w:r w:rsidR="00E03D3B">
        <w:t>3.3</w:t>
      </w:r>
      <w:r w:rsidR="00F61D63">
        <w:t xml:space="preserve"> you will </w:t>
      </w:r>
      <w:r w:rsidR="008E60B4">
        <w:t xml:space="preserve">investigate </w:t>
      </w:r>
      <w:r w:rsidR="00441B43">
        <w:t xml:space="preserve">the effects of work, </w:t>
      </w:r>
      <w:r w:rsidR="00890FF4">
        <w:t xml:space="preserve">thermal </w:t>
      </w:r>
      <w:r w:rsidR="00441B43">
        <w:t>energy, and energy on a system</w:t>
      </w:r>
      <w:r w:rsidR="00495559">
        <w:t>,</w:t>
      </w:r>
      <w:r w:rsidR="00441B43">
        <w:t xml:space="preserve"> </w:t>
      </w:r>
      <w:r w:rsidR="00F61D63">
        <w:t>as</w:t>
      </w:r>
      <w:r w:rsidR="00291002">
        <w:t xml:space="preserve"> in</w:t>
      </w:r>
      <w:r w:rsidR="00F61D63">
        <w:t xml:space="preserve"> the</w:t>
      </w:r>
      <w:r w:rsidR="00291002">
        <w:t xml:space="preserve"> case of the</w:t>
      </w:r>
      <w:r w:rsidR="00F61D63">
        <w:t xml:space="preserve"> room with the door left open</w:t>
      </w:r>
      <w:r w:rsidR="00441B43">
        <w:t>.</w:t>
      </w:r>
    </w:p>
    <w:p w:rsidR="00441B43" w:rsidRDefault="00441B43" w:rsidP="00441B43"/>
    <w:p w:rsidR="00441B43" w:rsidRDefault="00441B43" w:rsidP="00441B43">
      <w:pPr>
        <w:pStyle w:val="ActivitySection"/>
      </w:pPr>
      <w:r w:rsidRPr="0068253D">
        <w:rPr>
          <w:sz w:val="28"/>
        </w:rPr>
        <w:t>Procedure</w:t>
      </w:r>
    </w:p>
    <w:p w:rsidR="004E7417" w:rsidRDefault="004E7417" w:rsidP="00D910A5">
      <w:pPr>
        <w:pStyle w:val="ActivityBodyBold"/>
      </w:pPr>
      <w:r>
        <w:t>Answer</w:t>
      </w:r>
      <w:r w:rsidR="00441B43" w:rsidRPr="00441B43">
        <w:t xml:space="preserve"> the following questions as your teacher discusses the </w:t>
      </w:r>
      <w:r w:rsidR="00441B43" w:rsidRPr="004E7417">
        <w:t>Introduction to</w:t>
      </w:r>
      <w:r w:rsidR="00441B43" w:rsidRPr="00441B43">
        <w:t xml:space="preserve"> </w:t>
      </w:r>
      <w:r w:rsidR="00441B43" w:rsidRPr="004E7417">
        <w:t>Thermodynamics</w:t>
      </w:r>
      <w:r w:rsidR="00441B43" w:rsidRPr="00441B43">
        <w:t xml:space="preserve"> presentation. </w:t>
      </w:r>
    </w:p>
    <w:p w:rsidR="004E7417" w:rsidRPr="0031142B" w:rsidRDefault="004E7417" w:rsidP="0031142B"/>
    <w:p w:rsidR="004E7417" w:rsidRPr="00D910A5" w:rsidRDefault="00602559" w:rsidP="00863237">
      <w:pPr>
        <w:pStyle w:val="ActivityNumbers"/>
      </w:pPr>
      <w:r w:rsidRPr="00D910A5">
        <w:t>Define thermodynamics.</w:t>
      </w:r>
    </w:p>
    <w:p w:rsidR="004E7417" w:rsidRPr="005C23FA" w:rsidRDefault="004C727E" w:rsidP="005C23FA">
      <w:pPr>
        <w:pStyle w:val="ActivityBody"/>
      </w:pPr>
      <w:r w:rsidRPr="005C23FA">
        <w:t xml:space="preserve"> </w:t>
      </w:r>
    </w:p>
    <w:p w:rsidR="00D910A5" w:rsidRDefault="00D910A5" w:rsidP="00D910A5">
      <w:pPr>
        <w:pStyle w:val="ActivityBody"/>
      </w:pPr>
    </w:p>
    <w:p w:rsidR="00602559" w:rsidRDefault="00602559" w:rsidP="00863237">
      <w:pPr>
        <w:pStyle w:val="ActivityNumbers"/>
      </w:pPr>
      <w:r w:rsidRPr="00D910A5">
        <w:t>List three examples of a thermodynamic system</w:t>
      </w:r>
      <w:r w:rsidR="0021053D">
        <w:t>.</w:t>
      </w:r>
    </w:p>
    <w:p w:rsidR="00863237" w:rsidRDefault="00863237" w:rsidP="00862CD9">
      <w:pPr>
        <w:pStyle w:val="ActivityNumbers"/>
        <w:numPr>
          <w:ilvl w:val="1"/>
          <w:numId w:val="20"/>
        </w:numPr>
      </w:pPr>
    </w:p>
    <w:p w:rsidR="00863237" w:rsidRDefault="00863237" w:rsidP="00862CD9">
      <w:pPr>
        <w:pStyle w:val="ActivityNumbers"/>
        <w:numPr>
          <w:ilvl w:val="1"/>
          <w:numId w:val="20"/>
        </w:numPr>
      </w:pPr>
    </w:p>
    <w:p w:rsidR="00863237" w:rsidRDefault="00863237" w:rsidP="00862CD9">
      <w:pPr>
        <w:pStyle w:val="ActivityNumbers"/>
        <w:numPr>
          <w:ilvl w:val="1"/>
          <w:numId w:val="20"/>
        </w:numPr>
      </w:pPr>
    </w:p>
    <w:p w:rsidR="00863237" w:rsidRDefault="00602559" w:rsidP="00863237">
      <w:pPr>
        <w:pStyle w:val="ActivityNumbers"/>
      </w:pPr>
      <w:r w:rsidRPr="00D910A5">
        <w:t>Define thermal energy.</w:t>
      </w:r>
    </w:p>
    <w:p w:rsidR="00863237" w:rsidRDefault="00863237" w:rsidP="00863237">
      <w:pPr>
        <w:pStyle w:val="ActivityNumbers"/>
        <w:numPr>
          <w:ilvl w:val="0"/>
          <w:numId w:val="0"/>
        </w:numPr>
        <w:ind w:left="720"/>
      </w:pPr>
    </w:p>
    <w:p w:rsidR="00863237" w:rsidRDefault="00863237" w:rsidP="00863237">
      <w:pPr>
        <w:pStyle w:val="ActivityNumbers"/>
        <w:numPr>
          <w:ilvl w:val="0"/>
          <w:numId w:val="0"/>
        </w:numPr>
        <w:ind w:left="720"/>
      </w:pPr>
    </w:p>
    <w:p w:rsidR="00D910A5" w:rsidRDefault="00602559" w:rsidP="00863237">
      <w:pPr>
        <w:pStyle w:val="ActivityNumbers"/>
      </w:pPr>
      <w:r w:rsidRPr="00D910A5">
        <w:t>Define temperature.</w:t>
      </w:r>
    </w:p>
    <w:p w:rsidR="00863237" w:rsidRDefault="00863237" w:rsidP="00863237">
      <w:pPr>
        <w:pStyle w:val="ActivityNumbers"/>
        <w:numPr>
          <w:ilvl w:val="0"/>
          <w:numId w:val="0"/>
        </w:numPr>
        <w:ind w:left="720" w:hanging="360"/>
      </w:pPr>
    </w:p>
    <w:p w:rsidR="00863237" w:rsidRPr="004E7417" w:rsidRDefault="00863237" w:rsidP="00863237">
      <w:pPr>
        <w:pStyle w:val="ActivityNumbers"/>
        <w:numPr>
          <w:ilvl w:val="0"/>
          <w:numId w:val="0"/>
        </w:numPr>
        <w:ind w:left="720" w:hanging="360"/>
      </w:pPr>
    </w:p>
    <w:tbl>
      <w:tblPr>
        <w:tblpPr w:leftFromText="180" w:rightFromText="180" w:vertAnchor="text" w:horzAnchor="page" w:tblpX="1813" w:tblpY="4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3940"/>
        <w:gridCol w:w="3597"/>
      </w:tblGrid>
      <w:tr w:rsidR="00D910A5" w:rsidRPr="00E43418">
        <w:trPr>
          <w:trHeight w:val="413"/>
        </w:trPr>
        <w:tc>
          <w:tcPr>
            <w:tcW w:w="1428" w:type="dxa"/>
            <w:vAlign w:val="center"/>
          </w:tcPr>
          <w:p w:rsidR="004F0E03" w:rsidRDefault="00120BD3">
            <w:pPr>
              <w:jc w:val="center"/>
              <w:rPr>
                <w:b/>
              </w:rPr>
            </w:pPr>
            <w:r w:rsidRPr="00120BD3">
              <w:rPr>
                <w:b/>
              </w:rPr>
              <w:t>Scale</w:t>
            </w:r>
          </w:p>
        </w:tc>
        <w:tc>
          <w:tcPr>
            <w:tcW w:w="2760" w:type="dxa"/>
            <w:vAlign w:val="center"/>
          </w:tcPr>
          <w:p w:rsidR="004F0E03" w:rsidRDefault="00120BD3">
            <w:pPr>
              <w:jc w:val="center"/>
              <w:rPr>
                <w:b/>
              </w:rPr>
            </w:pPr>
            <w:r w:rsidRPr="00120BD3">
              <w:rPr>
                <w:b/>
              </w:rPr>
              <w:t>Freezing point of water</w:t>
            </w:r>
          </w:p>
        </w:tc>
        <w:tc>
          <w:tcPr>
            <w:tcW w:w="2520" w:type="dxa"/>
            <w:vAlign w:val="center"/>
          </w:tcPr>
          <w:p w:rsidR="004F0E03" w:rsidRDefault="00120BD3">
            <w:pPr>
              <w:jc w:val="center"/>
              <w:rPr>
                <w:b/>
              </w:rPr>
            </w:pPr>
            <w:r w:rsidRPr="00120BD3">
              <w:rPr>
                <w:b/>
              </w:rPr>
              <w:t>Boiling point of water</w:t>
            </w:r>
          </w:p>
        </w:tc>
      </w:tr>
      <w:tr w:rsidR="00D910A5" w:rsidRPr="00E43418">
        <w:trPr>
          <w:trHeight w:val="323"/>
        </w:trPr>
        <w:tc>
          <w:tcPr>
            <w:tcW w:w="1428" w:type="dxa"/>
          </w:tcPr>
          <w:p w:rsidR="00D910A5" w:rsidRPr="00D910A5" w:rsidRDefault="00D910A5" w:rsidP="00E43418">
            <w:r w:rsidRPr="00D910A5">
              <w:t>Celsius</w:t>
            </w:r>
          </w:p>
        </w:tc>
        <w:tc>
          <w:tcPr>
            <w:tcW w:w="2760" w:type="dxa"/>
          </w:tcPr>
          <w:p w:rsidR="00D910A5" w:rsidRPr="005C23FA" w:rsidRDefault="004C727E" w:rsidP="005C23FA">
            <w:pPr>
              <w:pStyle w:val="ActivityBody"/>
            </w:pPr>
            <w:r w:rsidRPr="005C23FA">
              <w:t xml:space="preserve"> </w:t>
            </w:r>
          </w:p>
        </w:tc>
        <w:tc>
          <w:tcPr>
            <w:tcW w:w="2520" w:type="dxa"/>
          </w:tcPr>
          <w:p w:rsidR="00D910A5" w:rsidRPr="005C23FA" w:rsidRDefault="004C727E" w:rsidP="005C23FA">
            <w:pPr>
              <w:pStyle w:val="ActivityBody"/>
            </w:pPr>
            <w:r w:rsidRPr="005C23FA">
              <w:t xml:space="preserve"> </w:t>
            </w:r>
          </w:p>
        </w:tc>
      </w:tr>
      <w:tr w:rsidR="00D910A5" w:rsidRPr="00E43418">
        <w:trPr>
          <w:trHeight w:val="501"/>
        </w:trPr>
        <w:tc>
          <w:tcPr>
            <w:tcW w:w="1428" w:type="dxa"/>
          </w:tcPr>
          <w:p w:rsidR="00D910A5" w:rsidRPr="00D910A5" w:rsidRDefault="00D910A5" w:rsidP="00E43418">
            <w:r w:rsidRPr="00D910A5">
              <w:t>Fahrenheit</w:t>
            </w:r>
          </w:p>
        </w:tc>
        <w:tc>
          <w:tcPr>
            <w:tcW w:w="2760" w:type="dxa"/>
          </w:tcPr>
          <w:p w:rsidR="00D910A5" w:rsidRPr="005C23FA" w:rsidRDefault="004C727E" w:rsidP="005C23FA">
            <w:pPr>
              <w:pStyle w:val="ActivityBody"/>
            </w:pPr>
            <w:r w:rsidRPr="005C23FA">
              <w:t xml:space="preserve"> </w:t>
            </w:r>
          </w:p>
        </w:tc>
        <w:tc>
          <w:tcPr>
            <w:tcW w:w="2520" w:type="dxa"/>
          </w:tcPr>
          <w:p w:rsidR="00D910A5" w:rsidRPr="005C23FA" w:rsidRDefault="004C727E" w:rsidP="005C23FA">
            <w:pPr>
              <w:pStyle w:val="ActivityBody"/>
            </w:pPr>
            <w:r w:rsidRPr="005C23FA">
              <w:t xml:space="preserve"> </w:t>
            </w:r>
          </w:p>
        </w:tc>
      </w:tr>
      <w:tr w:rsidR="00D910A5" w:rsidRPr="00E43418">
        <w:trPr>
          <w:trHeight w:val="332"/>
        </w:trPr>
        <w:tc>
          <w:tcPr>
            <w:tcW w:w="1428" w:type="dxa"/>
          </w:tcPr>
          <w:p w:rsidR="00D910A5" w:rsidRPr="00D910A5" w:rsidRDefault="00D910A5" w:rsidP="00E43418">
            <w:r w:rsidRPr="00D910A5">
              <w:t>Kelvin</w:t>
            </w:r>
          </w:p>
        </w:tc>
        <w:tc>
          <w:tcPr>
            <w:tcW w:w="2760" w:type="dxa"/>
          </w:tcPr>
          <w:p w:rsidR="00D910A5" w:rsidRPr="005C23FA" w:rsidRDefault="004C727E" w:rsidP="005C23FA">
            <w:pPr>
              <w:pStyle w:val="ActivityBody"/>
            </w:pPr>
            <w:r w:rsidRPr="005C23FA">
              <w:t xml:space="preserve"> </w:t>
            </w:r>
          </w:p>
        </w:tc>
        <w:tc>
          <w:tcPr>
            <w:tcW w:w="2520" w:type="dxa"/>
          </w:tcPr>
          <w:p w:rsidR="00D910A5" w:rsidRPr="005C23FA" w:rsidRDefault="004C727E" w:rsidP="005C23FA">
            <w:pPr>
              <w:pStyle w:val="ActivityBody"/>
            </w:pPr>
            <w:r w:rsidRPr="005C23FA">
              <w:t xml:space="preserve"> </w:t>
            </w:r>
          </w:p>
        </w:tc>
      </w:tr>
    </w:tbl>
    <w:p w:rsidR="00602559" w:rsidRPr="00D910A5" w:rsidRDefault="00602559" w:rsidP="00863237">
      <w:pPr>
        <w:pStyle w:val="ActivityNumbers"/>
      </w:pPr>
      <w:r w:rsidRPr="00D910A5">
        <w:t>Fill in the table below with the correct scale and unit</w:t>
      </w:r>
      <w:r w:rsidR="0021053D">
        <w:t>.</w:t>
      </w:r>
    </w:p>
    <w:p w:rsidR="00602559" w:rsidRPr="00197845" w:rsidRDefault="00602559" w:rsidP="00D910A5">
      <w:pPr>
        <w:pStyle w:val="ActivityBody"/>
      </w:pPr>
    </w:p>
    <w:p w:rsidR="00602559" w:rsidRPr="00197845" w:rsidRDefault="00602559" w:rsidP="00D910A5">
      <w:pPr>
        <w:pStyle w:val="ActivityBody"/>
      </w:pPr>
    </w:p>
    <w:p w:rsidR="00602559" w:rsidRPr="00197845" w:rsidRDefault="00602559" w:rsidP="00D910A5">
      <w:pPr>
        <w:pStyle w:val="ActivityBody"/>
      </w:pPr>
    </w:p>
    <w:p w:rsidR="00602559" w:rsidRPr="00197845" w:rsidRDefault="00602559" w:rsidP="00D910A5">
      <w:pPr>
        <w:pStyle w:val="ActivityBody"/>
      </w:pPr>
    </w:p>
    <w:p w:rsidR="00602559" w:rsidRPr="00197845" w:rsidRDefault="00602559" w:rsidP="00D910A5">
      <w:pPr>
        <w:pStyle w:val="ActivityBody"/>
      </w:pPr>
    </w:p>
    <w:p w:rsidR="00602559" w:rsidRPr="00197845" w:rsidRDefault="00602559" w:rsidP="00D910A5">
      <w:pPr>
        <w:pStyle w:val="ActivityBody"/>
      </w:pPr>
    </w:p>
    <w:p w:rsidR="00602559" w:rsidRPr="00197845" w:rsidRDefault="00602559" w:rsidP="00D910A5">
      <w:pPr>
        <w:pStyle w:val="ActivityBody"/>
      </w:pPr>
    </w:p>
    <w:p w:rsidR="004E7417" w:rsidRPr="00D910A5" w:rsidRDefault="0044363E" w:rsidP="00863237">
      <w:pPr>
        <w:pStyle w:val="ActivityNumbers"/>
      </w:pPr>
      <w:r w:rsidRPr="00D910A5">
        <w:lastRenderedPageBreak/>
        <w:t xml:space="preserve">Define </w:t>
      </w:r>
      <w:r w:rsidR="0021053D">
        <w:t>a</w:t>
      </w:r>
      <w:r w:rsidRPr="00D910A5">
        <w:t xml:space="preserve">bsolute </w:t>
      </w:r>
      <w:r w:rsidR="0021053D">
        <w:t>z</w:t>
      </w:r>
      <w:r w:rsidRPr="00D910A5">
        <w:t>ero.</w:t>
      </w:r>
    </w:p>
    <w:p w:rsidR="004E7417" w:rsidRPr="005C23FA" w:rsidRDefault="004C727E" w:rsidP="005C23FA">
      <w:pPr>
        <w:pStyle w:val="ActivityBody"/>
      </w:pPr>
      <w:r w:rsidRPr="005C23FA">
        <w:t xml:space="preserve"> </w:t>
      </w:r>
    </w:p>
    <w:p w:rsidR="00D910A5" w:rsidRDefault="00D910A5" w:rsidP="00D910A5">
      <w:pPr>
        <w:pStyle w:val="ActivityBody"/>
      </w:pPr>
    </w:p>
    <w:p w:rsidR="004E7417" w:rsidRPr="00D910A5" w:rsidRDefault="0044363E" w:rsidP="00863237">
      <w:pPr>
        <w:pStyle w:val="ActivityNumbers"/>
      </w:pPr>
      <w:r w:rsidRPr="00D910A5">
        <w:t xml:space="preserve">Define </w:t>
      </w:r>
      <w:r w:rsidR="0021053D">
        <w:t>t</w:t>
      </w:r>
      <w:r w:rsidRPr="00D910A5">
        <w:t>hermal equilibrium.</w:t>
      </w:r>
    </w:p>
    <w:p w:rsidR="00A85736" w:rsidRPr="005C23FA" w:rsidRDefault="004C727E" w:rsidP="005C23FA">
      <w:pPr>
        <w:pStyle w:val="ActivityBody"/>
      </w:pPr>
      <w:r w:rsidRPr="005C23FA">
        <w:t xml:space="preserve"> </w:t>
      </w:r>
      <w:r w:rsidR="00A85736" w:rsidRPr="005C23FA">
        <w:t xml:space="preserve"> </w:t>
      </w:r>
      <w:r w:rsidR="00A85736" w:rsidRPr="005C23FA">
        <w:tab/>
      </w:r>
    </w:p>
    <w:p w:rsidR="00D910A5" w:rsidRPr="00A85736" w:rsidRDefault="00D910A5" w:rsidP="00A85736"/>
    <w:p w:rsidR="004E7417" w:rsidRPr="00D910A5" w:rsidRDefault="0044363E" w:rsidP="00863237">
      <w:pPr>
        <w:pStyle w:val="ActivityNumbers"/>
      </w:pPr>
      <w:r w:rsidRPr="00D910A5">
        <w:t>Define the Zeroth Law of Thermodynamics</w:t>
      </w:r>
      <w:r w:rsidR="00A85736">
        <w:t>.</w:t>
      </w:r>
    </w:p>
    <w:p w:rsidR="00D910A5" w:rsidRPr="005C23FA" w:rsidRDefault="004C727E" w:rsidP="005C23FA">
      <w:pPr>
        <w:pStyle w:val="ActivityBody"/>
      </w:pPr>
      <w:r w:rsidRPr="005C23FA">
        <w:t xml:space="preserve"> </w:t>
      </w:r>
    </w:p>
    <w:p w:rsidR="00A85736" w:rsidRDefault="00A85736" w:rsidP="00A85736">
      <w:pPr>
        <w:pStyle w:val="ActivityBody"/>
      </w:pPr>
    </w:p>
    <w:p w:rsidR="004C727E" w:rsidRPr="00A85736" w:rsidRDefault="004C727E" w:rsidP="00A85736">
      <w:pPr>
        <w:pStyle w:val="ActivityBody"/>
      </w:pPr>
    </w:p>
    <w:p w:rsidR="004E7417" w:rsidRPr="00D910A5" w:rsidRDefault="0044363E" w:rsidP="00863237">
      <w:pPr>
        <w:pStyle w:val="ActivityNumbers"/>
      </w:pPr>
      <w:r w:rsidRPr="00D910A5">
        <w:t xml:space="preserve">Define the </w:t>
      </w:r>
      <w:r w:rsidR="00890FF4">
        <w:rPr>
          <w:lang w:val="en-US"/>
        </w:rPr>
        <w:t>First</w:t>
      </w:r>
      <w:r w:rsidR="00890FF4" w:rsidRPr="00D910A5">
        <w:t xml:space="preserve"> </w:t>
      </w:r>
      <w:r w:rsidRPr="00D910A5">
        <w:t>Law of Thermodynamics</w:t>
      </w:r>
      <w:r w:rsidR="00A85736">
        <w:t>.</w:t>
      </w:r>
    </w:p>
    <w:p w:rsidR="00D910A5" w:rsidRPr="005C23FA" w:rsidRDefault="004C727E" w:rsidP="005C23FA">
      <w:pPr>
        <w:pStyle w:val="ActivityBody"/>
      </w:pPr>
      <w:r w:rsidRPr="005C23FA">
        <w:t xml:space="preserve"> </w:t>
      </w:r>
    </w:p>
    <w:p w:rsidR="004C727E" w:rsidRPr="005C23FA" w:rsidRDefault="004C727E" w:rsidP="005C23FA">
      <w:pPr>
        <w:pStyle w:val="ActivityBody"/>
      </w:pPr>
    </w:p>
    <w:p w:rsidR="004E7417" w:rsidRDefault="004E7417" w:rsidP="00EB4ED8">
      <w:pPr>
        <w:pStyle w:val="ActivityBody"/>
      </w:pPr>
    </w:p>
    <w:p w:rsidR="004E7417" w:rsidRDefault="0044363E" w:rsidP="00863237">
      <w:pPr>
        <w:pStyle w:val="ActivityNumbers"/>
      </w:pPr>
      <w:r w:rsidRPr="00D910A5">
        <w:t>List two ways therm</w:t>
      </w:r>
      <w:r w:rsidR="00EB302E">
        <w:t>al</w:t>
      </w:r>
      <w:r w:rsidRPr="00D910A5">
        <w:t xml:space="preserve"> energy can be increased in a system.</w:t>
      </w:r>
    </w:p>
    <w:p w:rsidR="00863237" w:rsidRDefault="00863237" w:rsidP="00862CD9">
      <w:pPr>
        <w:pStyle w:val="ActivityNumbers"/>
        <w:numPr>
          <w:ilvl w:val="1"/>
          <w:numId w:val="20"/>
        </w:numPr>
      </w:pPr>
    </w:p>
    <w:p w:rsidR="00863237" w:rsidRDefault="00863237" w:rsidP="00862CD9">
      <w:pPr>
        <w:pStyle w:val="ActivityNumbers"/>
        <w:numPr>
          <w:ilvl w:val="1"/>
          <w:numId w:val="20"/>
        </w:numPr>
      </w:pPr>
    </w:p>
    <w:p w:rsidR="004E7417" w:rsidRPr="00D910A5" w:rsidRDefault="0044363E" w:rsidP="00863237">
      <w:pPr>
        <w:pStyle w:val="ActivityNumbers"/>
      </w:pPr>
      <w:r w:rsidRPr="00D910A5">
        <w:t xml:space="preserve">Define the </w:t>
      </w:r>
      <w:r w:rsidR="00890FF4">
        <w:rPr>
          <w:lang w:val="en-US"/>
        </w:rPr>
        <w:t>Second</w:t>
      </w:r>
      <w:r w:rsidR="00890FF4" w:rsidRPr="00D910A5">
        <w:t xml:space="preserve"> </w:t>
      </w:r>
      <w:r w:rsidRPr="00D910A5">
        <w:t>Law of Thermodynamics</w:t>
      </w:r>
      <w:r w:rsidR="00A85736">
        <w:t>.</w:t>
      </w:r>
    </w:p>
    <w:p w:rsidR="004C727E" w:rsidRPr="005C23FA" w:rsidRDefault="004C727E" w:rsidP="005C23FA">
      <w:pPr>
        <w:pStyle w:val="ActivityBody"/>
      </w:pPr>
      <w:r w:rsidRPr="005C23FA">
        <w:t xml:space="preserve"> </w:t>
      </w:r>
    </w:p>
    <w:p w:rsidR="004E7417" w:rsidRDefault="004E7417" w:rsidP="00D910A5">
      <w:pPr>
        <w:pStyle w:val="ActivityBody"/>
      </w:pPr>
    </w:p>
    <w:p w:rsidR="004E7417" w:rsidRPr="00D910A5" w:rsidRDefault="0044363E" w:rsidP="00863237">
      <w:pPr>
        <w:pStyle w:val="ActivityNumbers"/>
      </w:pPr>
      <w:r w:rsidRPr="00D910A5">
        <w:t xml:space="preserve">Define </w:t>
      </w:r>
      <w:r w:rsidR="0021053D">
        <w:t>e</w:t>
      </w:r>
      <w:r w:rsidRPr="00D910A5">
        <w:t>ntropy.</w:t>
      </w:r>
    </w:p>
    <w:p w:rsidR="001F1FD7" w:rsidRPr="005C23FA" w:rsidRDefault="004C727E" w:rsidP="00863237">
      <w:pPr>
        <w:pStyle w:val="ActivityBody"/>
      </w:pPr>
      <w:r w:rsidRPr="005C23FA">
        <w:t xml:space="preserve"> </w:t>
      </w:r>
    </w:p>
    <w:p w:rsidR="004C727E" w:rsidRPr="005C23FA" w:rsidRDefault="004C727E" w:rsidP="005C23FA">
      <w:pPr>
        <w:pStyle w:val="ActivityBody"/>
      </w:pPr>
    </w:p>
    <w:p w:rsidR="00D910A5" w:rsidRPr="004E7417" w:rsidRDefault="00D910A5" w:rsidP="00D910A5">
      <w:pPr>
        <w:pStyle w:val="ActivityBody"/>
      </w:pPr>
    </w:p>
    <w:p w:rsidR="004E7417" w:rsidRPr="00D910A5" w:rsidRDefault="0044363E" w:rsidP="00863237">
      <w:pPr>
        <w:pStyle w:val="ActivityNumbers"/>
      </w:pPr>
      <w:r w:rsidRPr="00D910A5">
        <w:t xml:space="preserve">Define </w:t>
      </w:r>
      <w:r w:rsidR="0021053D">
        <w:t>c</w:t>
      </w:r>
      <w:r w:rsidRPr="00D910A5">
        <w:t>onvection</w:t>
      </w:r>
      <w:r w:rsidR="0021053D">
        <w:t>.</w:t>
      </w:r>
    </w:p>
    <w:p w:rsidR="001F1FD7" w:rsidRPr="005C23FA" w:rsidRDefault="004C727E" w:rsidP="005C23FA">
      <w:pPr>
        <w:pStyle w:val="ActivityBody"/>
      </w:pPr>
      <w:r w:rsidRPr="005C23FA">
        <w:t xml:space="preserve"> </w:t>
      </w:r>
    </w:p>
    <w:p w:rsidR="00D910A5" w:rsidRDefault="00D910A5" w:rsidP="00D910A5">
      <w:pPr>
        <w:pStyle w:val="ActivityBody"/>
      </w:pPr>
    </w:p>
    <w:p w:rsidR="004C727E" w:rsidRPr="004E7417" w:rsidRDefault="004C727E" w:rsidP="00D910A5">
      <w:pPr>
        <w:pStyle w:val="ActivityBody"/>
      </w:pPr>
    </w:p>
    <w:p w:rsidR="00863237" w:rsidRDefault="0044363E" w:rsidP="00D910A5">
      <w:pPr>
        <w:pStyle w:val="ActivityNumbers"/>
      </w:pPr>
      <w:r w:rsidRPr="00D910A5">
        <w:t>List two examples of convection</w:t>
      </w:r>
      <w:r w:rsidR="0021053D">
        <w:t>.</w:t>
      </w:r>
    </w:p>
    <w:p w:rsidR="00863237" w:rsidRDefault="00863237" w:rsidP="00862CD9">
      <w:pPr>
        <w:pStyle w:val="ActivityNumbers"/>
        <w:numPr>
          <w:ilvl w:val="1"/>
          <w:numId w:val="20"/>
        </w:numPr>
      </w:pPr>
    </w:p>
    <w:p w:rsidR="00863237" w:rsidRDefault="00863237" w:rsidP="00862CD9">
      <w:pPr>
        <w:pStyle w:val="ActivityNumbers"/>
        <w:numPr>
          <w:ilvl w:val="1"/>
          <w:numId w:val="20"/>
        </w:numPr>
      </w:pPr>
    </w:p>
    <w:p w:rsidR="004E7417" w:rsidRPr="00D910A5" w:rsidRDefault="0044363E" w:rsidP="00863237">
      <w:pPr>
        <w:pStyle w:val="ActivityNumbers"/>
      </w:pPr>
      <w:r w:rsidRPr="00D910A5">
        <w:t xml:space="preserve">Define </w:t>
      </w:r>
      <w:r w:rsidR="0021053D">
        <w:t>c</w:t>
      </w:r>
      <w:r w:rsidRPr="00D910A5">
        <w:t>onduction</w:t>
      </w:r>
      <w:r w:rsidR="0021053D">
        <w:t>.</w:t>
      </w:r>
    </w:p>
    <w:p w:rsidR="001F1FD7" w:rsidRPr="005C23FA" w:rsidRDefault="004C727E" w:rsidP="005C23FA">
      <w:pPr>
        <w:pStyle w:val="ActivityBody"/>
      </w:pPr>
      <w:r w:rsidRPr="005C23FA">
        <w:t xml:space="preserve"> </w:t>
      </w:r>
    </w:p>
    <w:p w:rsidR="004C727E" w:rsidRPr="005C23FA" w:rsidRDefault="004C727E" w:rsidP="005C23FA">
      <w:pPr>
        <w:pStyle w:val="ActivityBody"/>
      </w:pPr>
    </w:p>
    <w:p w:rsidR="004D5576" w:rsidRPr="004E7417" w:rsidRDefault="004D5576" w:rsidP="00D910A5">
      <w:pPr>
        <w:pStyle w:val="ActivityBody"/>
      </w:pPr>
    </w:p>
    <w:p w:rsidR="00863237" w:rsidRDefault="0044363E" w:rsidP="00863237">
      <w:pPr>
        <w:pStyle w:val="ActivityNumbers"/>
      </w:pPr>
      <w:r w:rsidRPr="00D910A5">
        <w:t>List two examples of conduction.</w:t>
      </w:r>
    </w:p>
    <w:p w:rsidR="00863237" w:rsidRDefault="00863237" w:rsidP="00862CD9">
      <w:pPr>
        <w:pStyle w:val="ActivityNumbers"/>
        <w:numPr>
          <w:ilvl w:val="1"/>
          <w:numId w:val="20"/>
        </w:numPr>
      </w:pPr>
    </w:p>
    <w:p w:rsidR="00863237" w:rsidRDefault="00863237" w:rsidP="00862CD9">
      <w:pPr>
        <w:pStyle w:val="ActivityNumbers"/>
        <w:numPr>
          <w:ilvl w:val="1"/>
          <w:numId w:val="20"/>
        </w:numPr>
      </w:pPr>
    </w:p>
    <w:p w:rsidR="0044363E" w:rsidRDefault="00863237" w:rsidP="00863237">
      <w:pPr>
        <w:pStyle w:val="ActivityNumbers"/>
        <w:numPr>
          <w:ilvl w:val="0"/>
          <w:numId w:val="0"/>
        </w:numPr>
        <w:ind w:left="720" w:hanging="360"/>
        <w:rPr>
          <w:lang w:val="en-US"/>
        </w:rPr>
      </w:pPr>
      <w:r>
        <w:br w:type="page"/>
      </w:r>
      <w:r w:rsidR="00554A80" w:rsidRPr="00197845">
        <w:lastRenderedPageBreak/>
        <w:t>Conduction Equation</w:t>
      </w:r>
      <w:r w:rsidR="006742AE" w:rsidRPr="00197845">
        <w:t>s</w:t>
      </w:r>
      <w:r w:rsidR="00554A80" w:rsidRPr="00197845">
        <w:t>:</w:t>
      </w:r>
    </w:p>
    <w:p w:rsidR="002F22FD" w:rsidRPr="00CA786D" w:rsidRDefault="008433DA" w:rsidP="00863237">
      <w:pPr>
        <w:pStyle w:val="ActivityNumbers"/>
        <w:numPr>
          <w:ilvl w:val="0"/>
          <w:numId w:val="0"/>
        </w:numPr>
        <w:ind w:left="720" w:hanging="360"/>
        <w:rPr>
          <w:sz w:val="36"/>
          <w:szCs w:val="36"/>
          <w:lang w:val="en-US"/>
        </w:rPr>
      </w:pPr>
      <w:r w:rsidRPr="008433DA">
        <w:rPr>
          <w:sz w:val="36"/>
          <w:szCs w:val="36"/>
          <w:lang w:val="en-US"/>
        </w:rPr>
        <w:fldChar w:fldCharType="begin"/>
      </w:r>
      <w:r w:rsidRPr="008433DA">
        <w:rPr>
          <w:sz w:val="36"/>
          <w:szCs w:val="36"/>
          <w:lang w:val="en-US"/>
        </w:rPr>
        <w:instrText xml:space="preserve"> QUOTE </w:instrText>
      </w:r>
      <w:r w:rsidRPr="008433DA">
        <w:rPr>
          <w:position w:val="-8"/>
        </w:rPr>
        <w:pict>
          <v:shape id="_x0000_i1026" type="#_x0000_t75" style="width:7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22C9&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6222C9&quot; wsp:rsidP=&quot;006222C9&quot;&gt;&lt;m:oMathPara&gt;&lt;m:oMath&gt;&lt;m:r&gt;&lt;m:rPr&gt;&lt;m:sty m:val=&quot;p&quot;/&gt;&lt;/m:rPr&gt;&lt;w:rPr&gt;&lt;w:rFonts w:ascii=&quot;Cambria Math&quot; w:h-ansi=&quot;Cambria Math&quot;/&gt;&lt;wx:font wx:val=&quot;Cambria Math&quot;/&gt;&lt;w:sz w:val=&quot;36&quot;/&gt;&lt;w:sz-cs w:val=&quot;36&quot;/&gt;&lt;/w:rPr&gt;&lt;m:t&gt;Q=mcâˆ†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8433DA">
        <w:rPr>
          <w:sz w:val="36"/>
          <w:szCs w:val="36"/>
          <w:lang w:val="en-US"/>
        </w:rPr>
        <w:instrText xml:space="preserve"> </w:instrText>
      </w:r>
      <w:r w:rsidRPr="008433DA">
        <w:rPr>
          <w:sz w:val="36"/>
          <w:szCs w:val="36"/>
          <w:lang w:val="en-US"/>
        </w:rPr>
        <w:fldChar w:fldCharType="separate"/>
      </w:r>
      <w:r w:rsidRPr="008433DA">
        <w:rPr>
          <w:position w:val="-8"/>
        </w:rPr>
        <w:pict>
          <v:shape id="_x0000_i1027" type="#_x0000_t75" style="width:7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22C9&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6222C9&quot; wsp:rsidP=&quot;006222C9&quot;&gt;&lt;m:oMathPara&gt;&lt;m:oMath&gt;&lt;m:r&gt;&lt;m:rPr&gt;&lt;m:sty m:val=&quot;p&quot;/&gt;&lt;/m:rPr&gt;&lt;w:rPr&gt;&lt;w:rFonts w:ascii=&quot;Cambria Math&quot; w:h-ansi=&quot;Cambria Math&quot;/&gt;&lt;wx:font wx:val=&quot;Cambria Math&quot;/&gt;&lt;w:sz w:val=&quot;36&quot;/&gt;&lt;w:sz-cs w:val=&quot;36&quot;/&gt;&lt;/w:rPr&gt;&lt;m:t&gt;Q=mcâˆ†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8433DA">
        <w:rPr>
          <w:sz w:val="36"/>
          <w:szCs w:val="36"/>
          <w:lang w:val="en-US"/>
        </w:rPr>
        <w:fldChar w:fldCharType="end"/>
      </w:r>
      <w:r w:rsidR="00CA786D">
        <w:rPr>
          <w:sz w:val="36"/>
          <w:szCs w:val="36"/>
          <w:lang w:val="en-US"/>
        </w:rPr>
        <w:t xml:space="preserve">   </w:t>
      </w:r>
      <w:r w:rsidR="00CA786D">
        <w:rPr>
          <w:sz w:val="36"/>
          <w:szCs w:val="36"/>
          <w:lang w:val="en-US"/>
        </w:rPr>
        <w:tab/>
      </w:r>
      <w:r w:rsidRPr="008433DA">
        <w:rPr>
          <w:sz w:val="36"/>
          <w:szCs w:val="36"/>
          <w:lang w:val="en-US"/>
        </w:rPr>
        <w:fldChar w:fldCharType="begin"/>
      </w:r>
      <w:r w:rsidRPr="008433DA">
        <w:rPr>
          <w:sz w:val="36"/>
          <w:szCs w:val="36"/>
          <w:lang w:val="en-US"/>
        </w:rPr>
        <w:instrText xml:space="preserve"> QUOTE </w:instrText>
      </w:r>
      <w:r w:rsidRPr="008433DA">
        <w:rPr>
          <w:position w:val="-20"/>
        </w:rPr>
        <w:pict>
          <v:shape id="_x0000_i1028" type="#_x0000_t75" style="width:69.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4D6F&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444D6F&quot; wsp:rsidP=&quot;00444D6F&quot;&gt;&lt;m:oMathPara&gt;&lt;m:oMath&gt;&lt;m:r&gt;&lt;m:rPr&gt;&lt;m:sty m:val=&quot;p&quot;/&gt;&lt;/m:rPr&gt;&lt;w:rPr&gt;&lt;w:rFonts w:ascii=&quot;Cambria Math&quot; w:h-ansi=&quot;Cambria Math&quot;/&gt;&lt;wx:font wx:val=&quot;Cambria Math&quot;/&gt;&lt;w:sz w:val=&quot;36&quot;/&gt;&lt;w:sz-cs w:val=&quot;36&quot;/&gt;&lt;/w:rPr&gt;&lt;m:t&gt;P=&lt;/m:t&gt;&lt;/m:r&gt;&lt;m:f&gt;&lt;m:fPr&gt;&lt;m:ctrlPr&gt;&lt;w:rPr&gt;&lt;w:rFonts w:ascii=&quot;Cambria Math&quot; w:h-ansi=&quot;Cambria Math&quot;/&gt;&lt;wx:font wx:val=&quot;Cambria Math&quot;/&gt;&lt;w:sz w:val=&quot;36&quot;/&gt;&lt;w:sz-cs w:val=&quot;36&quot;/&gt;&lt;/w:rPr&gt;&lt;/m:ctrlPr&gt;&lt;/m:fPr&gt;&lt;m:num&gt;&lt;m:r&gt;&lt;m:rPr&gt;&lt;m:sty m:val=&quot;p&quot;/&gt;&lt;/m:rPr&gt;&lt;w:rPr&gt;&lt;w:rFonts w:ascii=&quot;Cambria Math&quot; w:h-ansi=&quot;Cambria Math&quot;/&gt;&lt;wx:font wx:val=&quot;Cambria Math&quot;/&gt;&lt;w:sz w:val=&quot;36&quot;/&gt;&lt;w:sz-cs w:val=&quot;36&quot;/&gt;&lt;/w:rPr&gt;&lt;m:t&gt;kA âˆ†T&lt;/m:t&gt;&lt;/m:r&gt;&lt;/m:num&gt;&lt;m:den&gt;&lt;m:r&gt;&lt;m:rPr&gt;&lt;m:sty m:val=&quot;p&quot;/&gt;&lt;/m:rPr&gt;&lt;w:rPr&gt;&lt;w:rFonts w:ascii=&quot;Cambria Math&quot; w:h-ansi=&quot;Cambria Math&quot;/&gt;&lt;wx:font wx:val=&quot;Cambria Math&quot;/&gt;&lt;w:sz w:val=&quot;36&quot;/&gt;&lt;w:sz-cs w:val=&quot;36&quot;/&gt;&lt;/w:rPr&gt;&lt;m:t&gt;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433DA">
        <w:rPr>
          <w:sz w:val="36"/>
          <w:szCs w:val="36"/>
          <w:lang w:val="en-US"/>
        </w:rPr>
        <w:instrText xml:space="preserve"> </w:instrText>
      </w:r>
      <w:r w:rsidRPr="008433DA">
        <w:rPr>
          <w:sz w:val="36"/>
          <w:szCs w:val="36"/>
          <w:lang w:val="en-US"/>
        </w:rPr>
        <w:fldChar w:fldCharType="separate"/>
      </w:r>
      <w:r w:rsidRPr="008433DA">
        <w:rPr>
          <w:position w:val="-20"/>
        </w:rPr>
        <w:pict>
          <v:shape id="_x0000_i1029" type="#_x0000_t75" style="width:69.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4D6F&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444D6F&quot; wsp:rsidP=&quot;00444D6F&quot;&gt;&lt;m:oMathPara&gt;&lt;m:oMath&gt;&lt;m:r&gt;&lt;m:rPr&gt;&lt;m:sty m:val=&quot;p&quot;/&gt;&lt;/m:rPr&gt;&lt;w:rPr&gt;&lt;w:rFonts w:ascii=&quot;Cambria Math&quot; w:h-ansi=&quot;Cambria Math&quot;/&gt;&lt;wx:font wx:val=&quot;Cambria Math&quot;/&gt;&lt;w:sz w:val=&quot;36&quot;/&gt;&lt;w:sz-cs w:val=&quot;36&quot;/&gt;&lt;/w:rPr&gt;&lt;m:t&gt;P=&lt;/m:t&gt;&lt;/m:r&gt;&lt;m:f&gt;&lt;m:fPr&gt;&lt;m:ctrlPr&gt;&lt;w:rPr&gt;&lt;w:rFonts w:ascii=&quot;Cambria Math&quot; w:h-ansi=&quot;Cambria Math&quot;/&gt;&lt;wx:font wx:val=&quot;Cambria Math&quot;/&gt;&lt;w:sz w:val=&quot;36&quot;/&gt;&lt;w:sz-cs w:val=&quot;36&quot;/&gt;&lt;/w:rPr&gt;&lt;/m:ctrlPr&gt;&lt;/m:fPr&gt;&lt;m:num&gt;&lt;m:r&gt;&lt;m:rPr&gt;&lt;m:sty m:val=&quot;p&quot;/&gt;&lt;/m:rPr&gt;&lt;w:rPr&gt;&lt;w:rFonts w:ascii=&quot;Cambria Math&quot; w:h-ansi=&quot;Cambria Math&quot;/&gt;&lt;wx:font wx:val=&quot;Cambria Math&quot;/&gt;&lt;w:sz w:val=&quot;36&quot;/&gt;&lt;w:sz-cs w:val=&quot;36&quot;/&gt;&lt;/w:rPr&gt;&lt;m:t&gt;kA âˆ†T&lt;/m:t&gt;&lt;/m:r&gt;&lt;/m:num&gt;&lt;m:den&gt;&lt;m:r&gt;&lt;m:rPr&gt;&lt;m:sty m:val=&quot;p&quot;/&gt;&lt;/m:rPr&gt;&lt;w:rPr&gt;&lt;w:rFonts w:ascii=&quot;Cambria Math&quot; w:h-ansi=&quot;Cambria Math&quot;/&gt;&lt;wx:font wx:val=&quot;Cambria Math&quot;/&gt;&lt;w:sz w:val=&quot;36&quot;/&gt;&lt;w:sz-cs w:val=&quot;36&quot;/&gt;&lt;/w:rPr&gt;&lt;m:t&gt;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8433DA">
        <w:rPr>
          <w:sz w:val="36"/>
          <w:szCs w:val="36"/>
          <w:lang w:val="en-US"/>
        </w:rPr>
        <w:fldChar w:fldCharType="end"/>
      </w:r>
      <w:r w:rsidR="00CA786D">
        <w:rPr>
          <w:sz w:val="36"/>
          <w:szCs w:val="36"/>
          <w:lang w:val="en-US"/>
        </w:rPr>
        <w:tab/>
      </w:r>
      <w:r w:rsidR="00CA786D">
        <w:rPr>
          <w:sz w:val="36"/>
          <w:szCs w:val="36"/>
          <w:lang w:val="en-US"/>
        </w:rPr>
        <w:tab/>
        <w:t xml:space="preserve"> </w:t>
      </w:r>
      <w:r w:rsidRPr="008433DA">
        <w:rPr>
          <w:sz w:val="36"/>
          <w:szCs w:val="36"/>
          <w:lang w:val="en-US"/>
        </w:rPr>
        <w:fldChar w:fldCharType="begin"/>
      </w:r>
      <w:r w:rsidRPr="008433DA">
        <w:rPr>
          <w:sz w:val="36"/>
          <w:szCs w:val="36"/>
          <w:lang w:val="en-US"/>
        </w:rPr>
        <w:instrText xml:space="preserve"> QUOTE </w:instrText>
      </w:r>
      <w:r w:rsidRPr="008433DA">
        <w:rPr>
          <w:position w:val="-20"/>
        </w:rPr>
        <w:pict>
          <v:shape id="_x0000_i1030" type="#_x0000_t75" style="width:60.7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B76C7&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EB76C7&quot; wsp:rsidP=&quot;00EB76C7&quot;&gt;&lt;m:oMathPara&gt;&lt;m:oMath&gt;&lt;m:r&gt;&lt;m:rPr&gt;&lt;m:sty m:val=&quot;p&quot;/&gt;&lt;/m:rPr&gt;&lt;w:rPr&gt;&lt;w:rFonts w:ascii=&quot;Cambria Math&quot; w:h-ansi=&quot;Cambria Math&quot;/&gt;&lt;wx:font wx:val=&quot;Cambria Math&quot;/&gt;&lt;w:sz w:val=&quot;36&quot;/&gt;&lt;w:sz-cs w:val=&quot;36&quot;/&gt;&lt;/w:rPr&gt;&lt;m:t&gt;k=&lt;/m:t&gt;&lt;/m:r&gt;&lt;m:f&gt;&lt;m:fPr&gt;&lt;m:ctrlPr&gt;&lt;w:rPr&gt;&lt;w:rFonts w:ascii=&quot;Cambria Math&quot; w:h-ansi=&quot;Cambria Math&quot;/&gt;&lt;wx:font wx:val=&quot;Cambria Math&quot;/&gt;&lt;w:sz w:val=&quot;36&quot;/&gt;&lt;w:sz-cs w:val=&quot;36&quot;/&gt;&lt;/w:rPr&gt;&lt;/m:ctrlPr&gt;&lt;/m:fPr&gt;&lt;m:num&gt;&lt;m:r&gt;&lt;m:rPr&gt;&lt;m:sty m:val=&quot;p&quot;/&gt;&lt;/m:rPr&gt;&lt;w:rPr&gt;&lt;w:rFonts w:ascii=&quot;Cambria Math&quot; w:h-ansi=&quot;Cambria Math&quot;/&gt;&lt;wx:font wx:val=&quot;Cambria Math&quot;/&gt;&lt;w:sz w:val=&quot;36&quot;/&gt;&lt;w:sz-cs w:val=&quot;36&quot;/&gt;&lt;/w:rPr&gt;&lt;m:t&gt;PL&lt;/m:t&gt;&lt;/m:r&gt;&lt;/m:num&gt;&lt;m:den&gt;&lt;m:r&gt;&lt;m:rPr&gt;&lt;m:sty m:val=&quot;p&quot;/&gt;&lt;/m:rPr&gt;&lt;w:rPr&gt;&lt;w:rFonts w:ascii=&quot;Cambria Math&quot; w:h-ansi=&quot;Cambria Math&quot;/&gt;&lt;wx:font wx:val=&quot;Cambria Math&quot;/&gt;&lt;w:sz w:val=&quot;36&quot;/&gt;&lt;w:sz-cs w:val=&quot;36&quot;/&gt;&lt;/w:rPr&gt;&lt;m:t&gt;A âˆ†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433DA">
        <w:rPr>
          <w:sz w:val="36"/>
          <w:szCs w:val="36"/>
          <w:lang w:val="en-US"/>
        </w:rPr>
        <w:instrText xml:space="preserve"> </w:instrText>
      </w:r>
      <w:r w:rsidRPr="008433DA">
        <w:rPr>
          <w:sz w:val="36"/>
          <w:szCs w:val="36"/>
          <w:lang w:val="en-US"/>
        </w:rPr>
        <w:fldChar w:fldCharType="separate"/>
      </w:r>
      <w:r w:rsidRPr="008433DA">
        <w:rPr>
          <w:position w:val="-20"/>
        </w:rPr>
        <w:pict>
          <v:shape id="_x0000_i1031" type="#_x0000_t75" style="width:60.7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B76C7&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EB76C7&quot; wsp:rsidP=&quot;00EB76C7&quot;&gt;&lt;m:oMathPara&gt;&lt;m:oMath&gt;&lt;m:r&gt;&lt;m:rPr&gt;&lt;m:sty m:val=&quot;p&quot;/&gt;&lt;/m:rPr&gt;&lt;w:rPr&gt;&lt;w:rFonts w:ascii=&quot;Cambria Math&quot; w:h-ansi=&quot;Cambria Math&quot;/&gt;&lt;wx:font wx:val=&quot;Cambria Math&quot;/&gt;&lt;w:sz w:val=&quot;36&quot;/&gt;&lt;w:sz-cs w:val=&quot;36&quot;/&gt;&lt;/w:rPr&gt;&lt;m:t&gt;k=&lt;/m:t&gt;&lt;/m:r&gt;&lt;m:f&gt;&lt;m:fPr&gt;&lt;m:ctrlPr&gt;&lt;w:rPr&gt;&lt;w:rFonts w:ascii=&quot;Cambria Math&quot; w:h-ansi=&quot;Cambria Math&quot;/&gt;&lt;wx:font wx:val=&quot;Cambria Math&quot;/&gt;&lt;w:sz w:val=&quot;36&quot;/&gt;&lt;w:sz-cs w:val=&quot;36&quot;/&gt;&lt;/w:rPr&gt;&lt;/m:ctrlPr&gt;&lt;/m:fPr&gt;&lt;m:num&gt;&lt;m:r&gt;&lt;m:rPr&gt;&lt;m:sty m:val=&quot;p&quot;/&gt;&lt;/m:rPr&gt;&lt;w:rPr&gt;&lt;w:rFonts w:ascii=&quot;Cambria Math&quot; w:h-ansi=&quot;Cambria Math&quot;/&gt;&lt;wx:font wx:val=&quot;Cambria Math&quot;/&gt;&lt;w:sz w:val=&quot;36&quot;/&gt;&lt;w:sz-cs w:val=&quot;36&quot;/&gt;&lt;/w:rPr&gt;&lt;m:t&gt;PL&lt;/m:t&gt;&lt;/m:r&gt;&lt;/m:num&gt;&lt;m:den&gt;&lt;m:r&gt;&lt;m:rPr&gt;&lt;m:sty m:val=&quot;p&quot;/&gt;&lt;/m:rPr&gt;&lt;w:rPr&gt;&lt;w:rFonts w:ascii=&quot;Cambria Math&quot; w:h-ansi=&quot;Cambria Math&quot;/&gt;&lt;wx:font wx:val=&quot;Cambria Math&quot;/&gt;&lt;w:sz w:val=&quot;36&quot;/&gt;&lt;w:sz-cs w:val=&quot;36&quot;/&gt;&lt;/w:rPr&gt;&lt;m:t&gt;A âˆ†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433DA">
        <w:rPr>
          <w:sz w:val="36"/>
          <w:szCs w:val="36"/>
          <w:lang w:val="en-US"/>
        </w:rPr>
        <w:fldChar w:fldCharType="end"/>
      </w:r>
      <w:r w:rsidR="00CA786D">
        <w:rPr>
          <w:sz w:val="36"/>
          <w:szCs w:val="36"/>
          <w:lang w:val="en-US"/>
        </w:rPr>
        <w:tab/>
      </w:r>
      <w:r w:rsidR="00CA786D">
        <w:rPr>
          <w:sz w:val="36"/>
          <w:szCs w:val="36"/>
          <w:lang w:val="en-US"/>
        </w:rPr>
        <w:tab/>
        <w:t xml:space="preserve">  </w:t>
      </w:r>
      <w:r w:rsidRPr="008433DA">
        <w:rPr>
          <w:sz w:val="36"/>
          <w:szCs w:val="36"/>
          <w:lang w:val="en-US"/>
        </w:rPr>
        <w:fldChar w:fldCharType="begin"/>
      </w:r>
      <w:r w:rsidRPr="008433DA">
        <w:rPr>
          <w:sz w:val="36"/>
          <w:szCs w:val="36"/>
          <w:lang w:val="en-US"/>
        </w:rPr>
        <w:instrText xml:space="preserve"> QUOTE </w:instrText>
      </w:r>
      <w:r w:rsidRPr="008433DA">
        <w:rPr>
          <w:position w:val="-20"/>
        </w:rPr>
        <w:pict>
          <v:shape id="_x0000_i1032" type="#_x0000_t75" style="width:46.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25089&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125089&quot; wsp:rsidP=&quot;00125089&quot;&gt;&lt;m:oMathPara&gt;&lt;m:oMath&gt;&lt;m:r&gt;&lt;m:rPr&gt;&lt;m:sty m:val=&quot;p&quot;/&gt;&lt;/m:rPr&gt;&lt;w:rPr&gt;&lt;w:rFonts w:ascii=&quot;Cambria Math&quot; w:h-ansi=&quot;Cambria Math&quot;/&gt;&lt;wx:font wx:val=&quot;Cambria Math&quot;/&gt;&lt;w:sz w:val=&quot;36&quot;/&gt;&lt;w:sz-cs w:val=&quot;36&quot;/&gt;&lt;/w:rPr&gt;&lt;m:t&gt;P=&lt;/m:t&gt;&lt;/m:r&gt;&lt;m:f&gt;&lt;m:fPr&gt;&lt;m:ctrlPr&gt;&lt;w:rPr&gt;&lt;w:rFonts w:ascii=&quot;Cambria Math&quot; w:h-ansi=&quot;Cambria Math&quot;/&gt;&lt;wx:font wx:val=&quot;Cambria Math&quot;/&gt;&lt;w:sz w:val=&quot;36&quot;/&gt;&lt;w:sz-cs w:val=&quot;36&quot;/&gt;&lt;/w:rPr&gt;&lt;/m:ctrlPr&gt;&lt;/m:fPr&gt;&lt;m:num&gt;&lt;m:r&gt;&lt;m:rPr&gt;&lt;m:sty m:val=&quot;p&quot;/&gt;&lt;/m:rPr&gt;&lt;w:rPr&gt;&lt;w:rFonts w:ascii=&quot;Cambria Math&quot; w:h-ansi=&quot;Cambria Math&quot;/&gt;&lt;wx:font wx:val=&quot;Cambria Math&quot;/&gt;&lt;w:sz w:val=&quot;36&quot;/&gt;&lt;w:sz-cs w:val=&quot;36&quot;/&gt;&lt;/w:rPr&gt;&lt;m:t&gt;Q&lt;/m:t&gt;&lt;/m:r&gt;&lt;/m:num&gt;&lt;m:den&gt;&lt;m:r&gt;&lt;m:rPr&gt;&lt;m:sty m:val=&quot;p&quot;/&gt;&lt;/m:rPr&gt;&lt;w:rPr&gt;&lt;w:rFonts w:ascii=&quot;Cambria Math&quot; w:h-ansi=&quot;Cambria Math&quot;/&gt;&lt;wx:font wx:val=&quot;Cambria Math&quot;/&gt;&lt;w:sz w:val=&quot;36&quot;/&gt;&lt;w:sz-cs w:val=&quot;36&quot;/&gt;&lt;/w:rPr&gt;&lt;m:t&gt;âˆ†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433DA">
        <w:rPr>
          <w:sz w:val="36"/>
          <w:szCs w:val="36"/>
          <w:lang w:val="en-US"/>
        </w:rPr>
        <w:instrText xml:space="preserve"> </w:instrText>
      </w:r>
      <w:r w:rsidRPr="008433DA">
        <w:rPr>
          <w:sz w:val="36"/>
          <w:szCs w:val="36"/>
          <w:lang w:val="en-US"/>
        </w:rPr>
        <w:fldChar w:fldCharType="separate"/>
      </w:r>
      <w:r w:rsidRPr="008433DA">
        <w:rPr>
          <w:position w:val="-20"/>
        </w:rPr>
        <w:pict>
          <v:shape id="_x0000_i1033" type="#_x0000_t75" style="width:46.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F04&quot;/&gt;&lt;w:defaultTabStop w:val=&quot;720&quot;/&gt;&lt;w:drawingGridHorizontalSpacing w:val=&quot;120&quot;/&gt;&lt;w:displayHorizontalDrawingGridEvery w:val=&quot;2&quot;/&gt;&lt;w:displayVertic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5105&quot;/&gt;&lt;wsp:rsid wsp:val=&quot;00000789&quot;/&gt;&lt;wsp:rsid wsp:val=&quot;000036B6&quot;/&gt;&lt;wsp:rsid wsp:val=&quot;00004E21&quot;/&gt;&lt;wsp:rsid wsp:val=&quot;0000623E&quot;/&gt;&lt;wsp:rsid wsp:val=&quot;0001126E&quot;/&gt;&lt;wsp:rsid wsp:val=&quot;00016927&quot;/&gt;&lt;wsp:rsid wsp:val=&quot;00020378&quot;/&gt;&lt;wsp:rsid wsp:val=&quot;00022157&quot;/&gt;&lt;wsp:rsid wsp:val=&quot;00033B85&quot;/&gt;&lt;wsp:rsid wsp:val=&quot;00033C79&quot;/&gt;&lt;wsp:rsid wsp:val=&quot;0003526D&quot;/&gt;&lt;wsp:rsid wsp:val=&quot;000378EC&quot;/&gt;&lt;wsp:rsid wsp:val=&quot;00040B8A&quot;/&gt;&lt;wsp:rsid wsp:val=&quot;00041584&quot;/&gt;&lt;wsp:rsid wsp:val=&quot;000520C0&quot;/&gt;&lt;wsp:rsid wsp:val=&quot;00061B7A&quot;/&gt;&lt;wsp:rsid wsp:val=&quot;000628AB&quot;/&gt;&lt;wsp:rsid wsp:val=&quot;00063594&quot;/&gt;&lt;wsp:rsid wsp:val=&quot;00066387&quot;/&gt;&lt;wsp:rsid wsp:val=&quot;000663A8&quot;/&gt;&lt;wsp:rsid wsp:val=&quot;00070F7C&quot;/&gt;&lt;wsp:rsid wsp:val=&quot;00076DE6&quot;/&gt;&lt;wsp:rsid wsp:val=&quot;00077302&quot;/&gt;&lt;wsp:rsid wsp:val=&quot;00081CA4&quot;/&gt;&lt;wsp:rsid wsp:val=&quot;0008482A&quot;/&gt;&lt;wsp:rsid wsp:val=&quot;00085987&quot;/&gt;&lt;wsp:rsid wsp:val=&quot;00086307&quot;/&gt;&lt;wsp:rsid wsp:val=&quot;00086311&quot;/&gt;&lt;wsp:rsid wsp:val=&quot;00090A8B&quot;/&gt;&lt;wsp:rsid wsp:val=&quot;0009260E&quot;/&gt;&lt;wsp:rsid wsp:val=&quot;00093E87&quot;/&gt;&lt;wsp:rsid wsp:val=&quot;000A356D&quot;/&gt;&lt;wsp:rsid wsp:val=&quot;000B2529&quot;/&gt;&lt;wsp:rsid wsp:val=&quot;000B394E&quot;/&gt;&lt;wsp:rsid wsp:val=&quot;000B6392&quot;/&gt;&lt;wsp:rsid wsp:val=&quot;000C2D0C&quot;/&gt;&lt;wsp:rsid wsp:val=&quot;000C690D&quot;/&gt;&lt;wsp:rsid wsp:val=&quot;000D0819&quot;/&gt;&lt;wsp:rsid wsp:val=&quot;000D43BD&quot;/&gt;&lt;wsp:rsid wsp:val=&quot;000D664D&quot;/&gt;&lt;wsp:rsid wsp:val=&quot;000E4903&quot;/&gt;&lt;wsp:rsid wsp:val=&quot;000E7D0C&quot;/&gt;&lt;wsp:rsid wsp:val=&quot;00100EE1&quot;/&gt;&lt;wsp:rsid wsp:val=&quot;001011BA&quot;/&gt;&lt;wsp:rsid wsp:val=&quot;00102C57&quot;/&gt;&lt;wsp:rsid wsp:val=&quot;00114CE5&quot;/&gt;&lt;wsp:rsid wsp:val=&quot;00115D40&quot;/&gt;&lt;wsp:rsid wsp:val=&quot;0011716F&quot;/&gt;&lt;wsp:rsid wsp:val=&quot;00120940&quot;/&gt;&lt;wsp:rsid wsp:val=&quot;00120BD3&quot;/&gt;&lt;wsp:rsid wsp:val=&quot;0012438D&quot;/&gt;&lt;wsp:rsid wsp:val=&quot;00125089&quot;/&gt;&lt;wsp:rsid wsp:val=&quot;0013198A&quot;/&gt;&lt;wsp:rsid wsp:val=&quot;00136A41&quot;/&gt;&lt;wsp:rsid wsp:val=&quot;00141C43&quot;/&gt;&lt;wsp:rsid wsp:val=&quot;0014471F&quot;/&gt;&lt;wsp:rsid wsp:val=&quot;0014765B&quot;/&gt;&lt;wsp:rsid wsp:val=&quot;00150799&quot;/&gt;&lt;wsp:rsid wsp:val=&quot;00153D84&quot;/&gt;&lt;wsp:rsid wsp:val=&quot;0016715E&quot;/&gt;&lt;wsp:rsid wsp:val=&quot;001726BD&quot;/&gt;&lt;wsp:rsid wsp:val=&quot;00173174&quot;/&gt;&lt;wsp:rsid wsp:val=&quot;0017545E&quot;/&gt;&lt;wsp:rsid wsp:val=&quot;00175EB9&quot;/&gt;&lt;wsp:rsid wsp:val=&quot;00182DD7&quot;/&gt;&lt;wsp:rsid wsp:val=&quot;00186354&quot;/&gt;&lt;wsp:rsid wsp:val=&quot;00190E73&quot;/&gt;&lt;wsp:rsid wsp:val=&quot;0019344C&quot;/&gt;&lt;wsp:rsid wsp:val=&quot;00193E61&quot;/&gt;&lt;wsp:rsid wsp:val=&quot;00196FD5&quot;/&gt;&lt;wsp:rsid wsp:val=&quot;00197845&quot;/&gt;&lt;wsp:rsid wsp:val=&quot;00197928&quot;/&gt;&lt;wsp:rsid wsp:val=&quot;001A48D2&quot;/&gt;&lt;wsp:rsid wsp:val=&quot;001A6573&quot;/&gt;&lt;wsp:rsid wsp:val=&quot;001B0765&quot;/&gt;&lt;wsp:rsid wsp:val=&quot;001B48AC&quot;/&gt;&lt;wsp:rsid wsp:val=&quot;001B61C5&quot;/&gt;&lt;wsp:rsid wsp:val=&quot;001C0049&quot;/&gt;&lt;wsp:rsid wsp:val=&quot;001C0CBF&quot;/&gt;&lt;wsp:rsid wsp:val=&quot;001C6033&quot;/&gt;&lt;wsp:rsid wsp:val=&quot;001D0429&quot;/&gt;&lt;wsp:rsid wsp:val=&quot;001D4156&quot;/&gt;&lt;wsp:rsid wsp:val=&quot;001D73CA&quot;/&gt;&lt;wsp:rsid wsp:val=&quot;001E0B01&quot;/&gt;&lt;wsp:rsid wsp:val=&quot;001E20D8&quot;/&gt;&lt;wsp:rsid wsp:val=&quot;001F1FD7&quot;/&gt;&lt;wsp:rsid wsp:val=&quot;001F410C&quot;/&gt;&lt;wsp:rsid wsp:val=&quot;001F58C5&quot;/&gt;&lt;wsp:rsid wsp:val=&quot;00200F62&quot;/&gt;&lt;wsp:rsid wsp:val=&quot;002033F3&quot;/&gt;&lt;wsp:rsid wsp:val=&quot;0021053D&quot;/&gt;&lt;wsp:rsid wsp:val=&quot;002116CA&quot;/&gt;&lt;wsp:rsid wsp:val=&quot;0021404B&quot;/&gt;&lt;wsp:rsid wsp:val=&quot;002156F7&quot;/&gt;&lt;wsp:rsid wsp:val=&quot;00217F09&quot;/&gt;&lt;wsp:rsid wsp:val=&quot;00225368&quot;/&gt;&lt;wsp:rsid wsp:val=&quot;00230889&quot;/&gt;&lt;wsp:rsid wsp:val=&quot;00234CF8&quot;/&gt;&lt;wsp:rsid wsp:val=&quot;00235482&quot;/&gt;&lt;wsp:rsid wsp:val=&quot;00236A20&quot;/&gt;&lt;wsp:rsid wsp:val=&quot;00236C9C&quot;/&gt;&lt;wsp:rsid wsp:val=&quot;00241359&quot;/&gt;&lt;wsp:rsid wsp:val=&quot;00245CA9&quot;/&gt;&lt;wsp:rsid wsp:val=&quot;00250BAA&quot;/&gt;&lt;wsp:rsid wsp:val=&quot;00257F01&quot;/&gt;&lt;wsp:rsid wsp:val=&quot;002614C9&quot;/&gt;&lt;wsp:rsid wsp:val=&quot;00266517&quot;/&gt;&lt;wsp:rsid wsp:val=&quot;00274F45&quot;/&gt;&lt;wsp:rsid wsp:val=&quot;0027539B&quot;/&gt;&lt;wsp:rsid wsp:val=&quot;00277856&quot;/&gt;&lt;wsp:rsid wsp:val=&quot;00283F6E&quot;/&gt;&lt;wsp:rsid wsp:val=&quot;002856A1&quot;/&gt;&lt;wsp:rsid wsp:val=&quot;00291002&quot;/&gt;&lt;wsp:rsid wsp:val=&quot;00293182&quot;/&gt;&lt;wsp:rsid wsp:val=&quot;002936B0&quot;/&gt;&lt;wsp:rsid wsp:val=&quot;00297EF3&quot;/&gt;&lt;wsp:rsid wsp:val=&quot;002A1530&quot;/&gt;&lt;wsp:rsid wsp:val=&quot;002B0DB9&quot;/&gt;&lt;wsp:rsid wsp:val=&quot;002B37C8&quot;/&gt;&lt;wsp:rsid wsp:val=&quot;002B6323&quot;/&gt;&lt;wsp:rsid wsp:val=&quot;002C35D6&quot;/&gt;&lt;wsp:rsid wsp:val=&quot;002C6852&quot;/&gt;&lt;wsp:rsid wsp:val=&quot;002D2896&quot;/&gt;&lt;wsp:rsid wsp:val=&quot;002D290F&quot;/&gt;&lt;wsp:rsid wsp:val=&quot;002D3A71&quot;/&gt;&lt;wsp:rsid wsp:val=&quot;002D67C9&quot;/&gt;&lt;wsp:rsid wsp:val=&quot;002D7EC0&quot;/&gt;&lt;wsp:rsid wsp:val=&quot;002E1258&quot;/&gt;&lt;wsp:rsid wsp:val=&quot;002E23F9&quot;/&gt;&lt;wsp:rsid wsp:val=&quot;002E4C90&quot;/&gt;&lt;wsp:rsid wsp:val=&quot;002E73F5&quot;/&gt;&lt;wsp:rsid wsp:val=&quot;002F22FD&quot;/&gt;&lt;wsp:rsid wsp:val=&quot;002F7DBE&quot;/&gt;&lt;wsp:rsid wsp:val=&quot;003003A5&quot;/&gt;&lt;wsp:rsid wsp:val=&quot;00300D83&quot;/&gt;&lt;wsp:rsid wsp:val=&quot;00301BAE&quot;/&gt;&lt;wsp:rsid wsp:val=&quot;00303956&quot;/&gt;&lt;wsp:rsid wsp:val=&quot;0031142B&quot;/&gt;&lt;wsp:rsid wsp:val=&quot;00312F13&quot;/&gt;&lt;wsp:rsid wsp:val=&quot;0031338D&quot;/&gt;&lt;wsp:rsid wsp:val=&quot;003139D9&quot;/&gt;&lt;wsp:rsid wsp:val=&quot;003225FA&quot;/&gt;&lt;wsp:rsid wsp:val=&quot;00324C96&quot;/&gt;&lt;wsp:rsid wsp:val=&quot;00332079&quot;/&gt;&lt;wsp:rsid wsp:val=&quot;0033278B&quot;/&gt;&lt;wsp:rsid wsp:val=&quot;0033382D&quot;/&gt;&lt;wsp:rsid wsp:val=&quot;0033450A&quot;/&gt;&lt;wsp:rsid wsp:val=&quot;00341805&quot;/&gt;&lt;wsp:rsid wsp:val=&quot;003455E9&quot;/&gt;&lt;wsp:rsid wsp:val=&quot;00350437&quot;/&gt;&lt;wsp:rsid wsp:val=&quot;00351244&quot;/&gt;&lt;wsp:rsid wsp:val=&quot;00351688&quot;/&gt;&lt;wsp:rsid wsp:val=&quot;00353C05&quot;/&gt;&lt;wsp:rsid wsp:val=&quot;0037006C&quot;/&gt;&lt;wsp:rsid wsp:val=&quot;0037084B&quot;/&gt;&lt;wsp:rsid wsp:val=&quot;00372260&quot;/&gt;&lt;wsp:rsid wsp:val=&quot;00372591&quot;/&gt;&lt;wsp:rsid wsp:val=&quot;003742ED&quot;/&gt;&lt;wsp:rsid wsp:val=&quot;00375492&quot;/&gt;&lt;wsp:rsid wsp:val=&quot;00396200&quot;/&gt;&lt;wsp:rsid wsp:val=&quot;0039755C&quot;/&gt;&lt;wsp:rsid wsp:val=&quot;0039771C&quot;/&gt;&lt;wsp:rsid wsp:val=&quot;003A1697&quot;/&gt;&lt;wsp:rsid wsp:val=&quot;003A1A3B&quot;/&gt;&lt;wsp:rsid wsp:val=&quot;003A36A2&quot;/&gt;&lt;wsp:rsid wsp:val=&quot;003B5780&quot;/&gt;&lt;wsp:rsid wsp:val=&quot;003C1870&quot;/&gt;&lt;wsp:rsid wsp:val=&quot;003C5430&quot;/&gt;&lt;wsp:rsid wsp:val=&quot;003C58F3&quot;/&gt;&lt;wsp:rsid wsp:val=&quot;003C5903&quot;/&gt;&lt;wsp:rsid wsp:val=&quot;003C6C52&quot;/&gt;&lt;wsp:rsid wsp:val=&quot;003D3115&quot;/&gt;&lt;wsp:rsid wsp:val=&quot;003E54C3&quot;/&gt;&lt;wsp:rsid wsp:val=&quot;003E664E&quot;/&gt;&lt;wsp:rsid wsp:val=&quot;003F2B6A&quot;/&gt;&lt;wsp:rsid wsp:val=&quot;003F6724&quot;/&gt;&lt;wsp:rsid wsp:val=&quot;003F767B&quot;/&gt;&lt;wsp:rsid wsp:val=&quot;004049A7&quot;/&gt;&lt;wsp:rsid wsp:val=&quot;004117A8&quot;/&gt;&lt;wsp:rsid wsp:val=&quot;0042127F&quot;/&gt;&lt;wsp:rsid wsp:val=&quot;00425077&quot;/&gt;&lt;wsp:rsid wsp:val=&quot;00425E00&quot;/&gt;&lt;wsp:rsid wsp:val=&quot;00426F0D&quot;/&gt;&lt;wsp:rsid wsp:val=&quot;004275D4&quot;/&gt;&lt;wsp:rsid wsp:val=&quot;00433C20&quot;/&gt;&lt;wsp:rsid wsp:val=&quot;004361A1&quot;/&gt;&lt;wsp:rsid wsp:val=&quot;004414F7&quot;/&gt;&lt;wsp:rsid wsp:val=&quot;00441B43&quot;/&gt;&lt;wsp:rsid wsp:val=&quot;0044363E&quot;/&gt;&lt;wsp:rsid wsp:val=&quot;00443867&quot;/&gt;&lt;wsp:rsid wsp:val=&quot;004464EA&quot;/&gt;&lt;wsp:rsid wsp:val=&quot;00461085&quot;/&gt;&lt;wsp:rsid wsp:val=&quot;0046239E&quot;/&gt;&lt;wsp:rsid wsp:val=&quot;00467E25&quot;/&gt;&lt;wsp:rsid wsp:val=&quot;004816E5&quot;/&gt;&lt;wsp:rsid wsp:val=&quot;00487448&quot;/&gt;&lt;wsp:rsid wsp:val=&quot;004914B0&quot;/&gt;&lt;wsp:rsid wsp:val=&quot;00495559&quot;/&gt;&lt;wsp:rsid wsp:val=&quot;004A34F1&quot;/&gt;&lt;wsp:rsid wsp:val=&quot;004A4262&quot;/&gt;&lt;wsp:rsid wsp:val=&quot;004B115B&quot;/&gt;&lt;wsp:rsid wsp:val=&quot;004B4CA1&quot;/&gt;&lt;wsp:rsid wsp:val=&quot;004C17D6&quot;/&gt;&lt;wsp:rsid wsp:val=&quot;004C4AC7&quot;/&gt;&lt;wsp:rsid wsp:val=&quot;004C5FC6&quot;/&gt;&lt;wsp:rsid wsp:val=&quot;004C727E&quot;/&gt;&lt;wsp:rsid wsp:val=&quot;004D0063&quot;/&gt;&lt;wsp:rsid wsp:val=&quot;004D0F8B&quot;/&gt;&lt;wsp:rsid wsp:val=&quot;004D1442&quot;/&gt;&lt;wsp:rsid wsp:val=&quot;004D1612&quot;/&gt;&lt;wsp:rsid wsp:val=&quot;004D5576&quot;/&gt;&lt;wsp:rsid wsp:val=&quot;004E284D&quot;/&gt;&lt;wsp:rsid wsp:val=&quot;004E7417&quot;/&gt;&lt;wsp:rsid wsp:val=&quot;004F0E03&quot;/&gt;&lt;wsp:rsid wsp:val=&quot;004F1E8E&quot;/&gt;&lt;wsp:rsid wsp:val=&quot;004F518D&quot;/&gt;&lt;wsp:rsid wsp:val=&quot;004F58B8&quot;/&gt;&lt;wsp:rsid wsp:val=&quot;00503188&quot;/&gt;&lt;wsp:rsid wsp:val=&quot;00505F9B&quot;/&gt;&lt;wsp:rsid wsp:val=&quot;00510B70&quot;/&gt;&lt;wsp:rsid wsp:val=&quot;00510C02&quot;/&gt;&lt;wsp:rsid wsp:val=&quot;00511289&quot;/&gt;&lt;wsp:rsid wsp:val=&quot;0051245C&quot;/&gt;&lt;wsp:rsid wsp:val=&quot;00513921&quot;/&gt;&lt;wsp:rsid wsp:val=&quot;00517B3E&quot;/&gt;&lt;wsp:rsid wsp:val=&quot;00521DC8&quot;/&gt;&lt;wsp:rsid wsp:val=&quot;00540877&quot;/&gt;&lt;wsp:rsid wsp:val=&quot;00544780&quot;/&gt;&lt;wsp:rsid wsp:val=&quot;00547C51&quot;/&gt;&lt;wsp:rsid wsp:val=&quot;00547CD1&quot;/&gt;&lt;wsp:rsid wsp:val=&quot;00547E24&quot;/&gt;&lt;wsp:rsid wsp:val=&quot;00551227&quot;/&gt;&lt;wsp:rsid wsp:val=&quot;00553463&quot;/&gt;&lt;wsp:rsid wsp:val=&quot;00553B7B&quot;/&gt;&lt;wsp:rsid wsp:val=&quot;00554A80&quot;/&gt;&lt;wsp:rsid wsp:val=&quot;00561579&quot;/&gt;&lt;wsp:rsid wsp:val=&quot;00563561&quot;/&gt;&lt;wsp:rsid wsp:val=&quot;00566DB6&quot;/&gt;&lt;wsp:rsid wsp:val=&quot;005701D0&quot;/&gt;&lt;wsp:rsid wsp:val=&quot;00570F4E&quot;/&gt;&lt;wsp:rsid wsp:val=&quot;00580D86&quot;/&gt;&lt;wsp:rsid wsp:val=&quot;00583FE2&quot;/&gt;&lt;wsp:rsid wsp:val=&quot;00595745&quot;/&gt;&lt;wsp:rsid wsp:val=&quot;00596A0A&quot;/&gt;&lt;wsp:rsid wsp:val=&quot;00597277&quot;/&gt;&lt;wsp:rsid wsp:val=&quot;005A3F94&quot;/&gt;&lt;wsp:rsid wsp:val=&quot;005B127E&quot;/&gt;&lt;wsp:rsid wsp:val=&quot;005B13D1&quot;/&gt;&lt;wsp:rsid wsp:val=&quot;005B5291&quot;/&gt;&lt;wsp:rsid wsp:val=&quot;005B72DF&quot;/&gt;&lt;wsp:rsid wsp:val=&quot;005B76AD&quot;/&gt;&lt;wsp:rsid wsp:val=&quot;005C137E&quot;/&gt;&lt;wsp:rsid wsp:val=&quot;005C154E&quot;/&gt;&lt;wsp:rsid wsp:val=&quot;005C23FA&quot;/&gt;&lt;wsp:rsid wsp:val=&quot;005C27EF&quot;/&gt;&lt;wsp:rsid wsp:val=&quot;005C5594&quot;/&gt;&lt;wsp:rsid wsp:val=&quot;005C7C00&quot;/&gt;&lt;wsp:rsid wsp:val=&quot;005D30CB&quot;/&gt;&lt;wsp:rsid wsp:val=&quot;005D3C19&quot;/&gt;&lt;wsp:rsid wsp:val=&quot;005D694B&quot;/&gt;&lt;wsp:rsid wsp:val=&quot;005D73E1&quot;/&gt;&lt;wsp:rsid wsp:val=&quot;005E02B1&quot;/&gt;&lt;wsp:rsid wsp:val=&quot;005E7A28&quot;/&gt;&lt;wsp:rsid wsp:val=&quot;005F1128&quot;/&gt;&lt;wsp:rsid wsp:val=&quot;005F277C&quot;/&gt;&lt;wsp:rsid wsp:val=&quot;005F309D&quot;/&gt;&lt;wsp:rsid wsp:val=&quot;00602240&quot;/&gt;&lt;wsp:rsid wsp:val=&quot;00602559&quot;/&gt;&lt;wsp:rsid wsp:val=&quot;0060659A&quot;/&gt;&lt;wsp:rsid wsp:val=&quot;00607D43&quot;/&gt;&lt;wsp:rsid wsp:val=&quot;0061186C&quot;/&gt;&lt;wsp:rsid wsp:val=&quot;00615D63&quot;/&gt;&lt;wsp:rsid wsp:val=&quot;00615E8A&quot;/&gt;&lt;wsp:rsid wsp:val=&quot;0061721F&quot;/&gt;&lt;wsp:rsid wsp:val=&quot;00617502&quot;/&gt;&lt;wsp:rsid wsp:val=&quot;00625199&quot;/&gt;&lt;wsp:rsid wsp:val=&quot;00630518&quot;/&gt;&lt;wsp:rsid wsp:val=&quot;006306CB&quot;/&gt;&lt;wsp:rsid wsp:val=&quot;00630E13&quot;/&gt;&lt;wsp:rsid wsp:val=&quot;00632870&quot;/&gt;&lt;wsp:rsid wsp:val=&quot;0063317C&quot;/&gt;&lt;wsp:rsid wsp:val=&quot;00634026&quot;/&gt;&lt;wsp:rsid wsp:val=&quot;0064287E&quot;/&gt;&lt;wsp:rsid wsp:val=&quot;00644C3A&quot;/&gt;&lt;wsp:rsid wsp:val=&quot;0066020C&quot;/&gt;&lt;wsp:rsid wsp:val=&quot;00663BB0&quot;/&gt;&lt;wsp:rsid wsp:val=&quot;0066435F&quot;/&gt;&lt;wsp:rsid wsp:val=&quot;006643BB&quot;/&gt;&lt;wsp:rsid wsp:val=&quot;00666E84&quot;/&gt;&lt;wsp:rsid wsp:val=&quot;00671E89&quot;/&gt;&lt;wsp:rsid wsp:val=&quot;006723B0&quot;/&gt;&lt;wsp:rsid wsp:val=&quot;006742AE&quot;/&gt;&lt;wsp:rsid wsp:val=&quot;00676EE0&quot;/&gt;&lt;wsp:rsid wsp:val=&quot;0068253D&quot;/&gt;&lt;wsp:rsid wsp:val=&quot;006851A6&quot;/&gt;&lt;wsp:rsid wsp:val=&quot;006853D5&quot;/&gt;&lt;wsp:rsid wsp:val=&quot;00687294&quot;/&gt;&lt;wsp:rsid wsp:val=&quot;00687BBC&quot;/&gt;&lt;wsp:rsid wsp:val=&quot;00690DBA&quot;/&gt;&lt;wsp:rsid wsp:val=&quot;00691627&quot;/&gt;&lt;wsp:rsid wsp:val=&quot;006920FC&quot;/&gt;&lt;wsp:rsid wsp:val=&quot;006942E1&quot;/&gt;&lt;wsp:rsid wsp:val=&quot;00694BC5&quot;/&gt;&lt;wsp:rsid wsp:val=&quot;00697CE3&quot;/&gt;&lt;wsp:rsid wsp:val=&quot;006A0550&quot;/&gt;&lt;wsp:rsid wsp:val=&quot;006A3231&quot;/&gt;&lt;wsp:rsid wsp:val=&quot;006A3994&quot;/&gt;&lt;wsp:rsid wsp:val=&quot;006A650B&quot;/&gt;&lt;wsp:rsid wsp:val=&quot;006B0662&quot;/&gt;&lt;wsp:rsid wsp:val=&quot;006B1061&quot;/&gt;&lt;wsp:rsid wsp:val=&quot;006B1718&quot;/&gt;&lt;wsp:rsid wsp:val=&quot;006B2ECD&quot;/&gt;&lt;wsp:rsid wsp:val=&quot;006B2FC6&quot;/&gt;&lt;wsp:rsid wsp:val=&quot;006B55F7&quot;/&gt;&lt;wsp:rsid wsp:val=&quot;006B6F9C&quot;/&gt;&lt;wsp:rsid wsp:val=&quot;006B773D&quot;/&gt;&lt;wsp:rsid wsp:val=&quot;006C0CA6&quot;/&gt;&lt;wsp:rsid wsp:val=&quot;006C3CB8&quot;/&gt;&lt;wsp:rsid wsp:val=&quot;006C4560&quot;/&gt;&lt;wsp:rsid wsp:val=&quot;006D2D2B&quot;/&gt;&lt;wsp:rsid wsp:val=&quot;006D4814&quot;/&gt;&lt;wsp:rsid wsp:val=&quot;006D62AC&quot;/&gt;&lt;wsp:rsid wsp:val=&quot;006E0108&quot;/&gt;&lt;wsp:rsid wsp:val=&quot;006E08BF&quot;/&gt;&lt;wsp:rsid wsp:val=&quot;006E1B77&quot;/&gt;&lt;wsp:rsid wsp:val=&quot;006E299C&quot;/&gt;&lt;wsp:rsid wsp:val=&quot;0070172B&quot;/&gt;&lt;wsp:rsid wsp:val=&quot;00701A9A&quot;/&gt;&lt;wsp:rsid wsp:val=&quot;00702AE0&quot;/&gt;&lt;wsp:rsid wsp:val=&quot;00703011&quot;/&gt;&lt;wsp:rsid wsp:val=&quot;00704B42&quot;/&gt;&lt;wsp:rsid wsp:val=&quot;0070574C&quot;/&gt;&lt;wsp:rsid wsp:val=&quot;00705CD9&quot;/&gt;&lt;wsp:rsid wsp:val=&quot;007127A7&quot;/&gt;&lt;wsp:rsid wsp:val=&quot;00720570&quot;/&gt;&lt;wsp:rsid wsp:val=&quot;00722241&quot;/&gt;&lt;wsp:rsid wsp:val=&quot;00724C9B&quot;/&gt;&lt;wsp:rsid wsp:val=&quot;00726444&quot;/&gt;&lt;wsp:rsid wsp:val=&quot;00726976&quot;/&gt;&lt;wsp:rsid wsp:val=&quot;00732254&quot;/&gt;&lt;wsp:rsid wsp:val=&quot;007349C5&quot;/&gt;&lt;wsp:rsid wsp:val=&quot;00743F3F&quot;/&gt;&lt;wsp:rsid wsp:val=&quot;007503EC&quot;/&gt;&lt;wsp:rsid wsp:val=&quot;00751F48&quot;/&gt;&lt;wsp:rsid wsp:val=&quot;00752A53&quot;/&gt;&lt;wsp:rsid wsp:val=&quot;0075405A&quot;/&gt;&lt;wsp:rsid wsp:val=&quot;0075497D&quot;/&gt;&lt;wsp:rsid wsp:val=&quot;00755055&quot;/&gt;&lt;wsp:rsid wsp:val=&quot;0076436E&quot;/&gt;&lt;wsp:rsid wsp:val=&quot;007654F9&quot;/&gt;&lt;wsp:rsid wsp:val=&quot;00765B7D&quot;/&gt;&lt;wsp:rsid wsp:val=&quot;00765C3D&quot;/&gt;&lt;wsp:rsid wsp:val=&quot;00767CA2&quot;/&gt;&lt;wsp:rsid wsp:val=&quot;00772E42&quot;/&gt;&lt;wsp:rsid wsp:val=&quot;007743A7&quot;/&gt;&lt;wsp:rsid wsp:val=&quot;00774450&quot;/&gt;&lt;wsp:rsid wsp:val=&quot;007746D3&quot;/&gt;&lt;wsp:rsid wsp:val=&quot;00782AE1&quot;/&gt;&lt;wsp:rsid wsp:val=&quot;007839E5&quot;/&gt;&lt;wsp:rsid wsp:val=&quot;00790285&quot;/&gt;&lt;wsp:rsid wsp:val=&quot;007912B8&quot;/&gt;&lt;wsp:rsid wsp:val=&quot;0079176B&quot;/&gt;&lt;wsp:rsid wsp:val=&quot;007A69D5&quot;/&gt;&lt;wsp:rsid wsp:val=&quot;007C2908&quot;/&gt;&lt;wsp:rsid wsp:val=&quot;007C2E0B&quot;/&gt;&lt;wsp:rsid wsp:val=&quot;007D0366&quot;/&gt;&lt;wsp:rsid wsp:val=&quot;007D5C82&quot;/&gt;&lt;wsp:rsid wsp:val=&quot;007D74C0&quot;/&gt;&lt;wsp:rsid wsp:val=&quot;007E198F&quot;/&gt;&lt;wsp:rsid wsp:val=&quot;007E3B86&quot;/&gt;&lt;wsp:rsid wsp:val=&quot;007E78FB&quot;/&gt;&lt;wsp:rsid wsp:val=&quot;007F12AB&quot;/&gt;&lt;wsp:rsid wsp:val=&quot;007F2433&quot;/&gt;&lt;wsp:rsid wsp:val=&quot;007F7704&quot;/&gt;&lt;wsp:rsid wsp:val=&quot;007F7ED2&quot;/&gt;&lt;wsp:rsid wsp:val=&quot;008003D3&quot;/&gt;&lt;wsp:rsid wsp:val=&quot;008010D7&quot;/&gt;&lt;wsp:rsid wsp:val=&quot;00805B2E&quot;/&gt;&lt;wsp:rsid wsp:val=&quot;00806122&quot;/&gt;&lt;wsp:rsid wsp:val=&quot;00815186&quot;/&gt;&lt;wsp:rsid wsp:val=&quot;00816D76&quot;/&gt;&lt;wsp:rsid wsp:val=&quot;00816E9A&quot;/&gt;&lt;wsp:rsid wsp:val=&quot;00822F4F&quot;/&gt;&lt;wsp:rsid wsp:val=&quot;0082478E&quot;/&gt;&lt;wsp:rsid wsp:val=&quot;008251CA&quot;/&gt;&lt;wsp:rsid wsp:val=&quot;00840FD4&quot;/&gt;&lt;wsp:rsid wsp:val=&quot;008433DA&quot;/&gt;&lt;wsp:rsid wsp:val=&quot;00844D2C&quot;/&gt;&lt;wsp:rsid wsp:val=&quot;00846FC3&quot;/&gt;&lt;wsp:rsid wsp:val=&quot;00862CD9&quot;/&gt;&lt;wsp:rsid wsp:val=&quot;00863237&quot;/&gt;&lt;wsp:rsid wsp:val=&quot;008651BD&quot;/&gt;&lt;wsp:rsid wsp:val=&quot;008662F6&quot;/&gt;&lt;wsp:rsid wsp:val=&quot;008721A9&quot;/&gt;&lt;wsp:rsid wsp:val=&quot;008747C9&quot;/&gt;&lt;wsp:rsid wsp:val=&quot;00882224&quot;/&gt;&lt;wsp:rsid wsp:val=&quot;00885681&quot;/&gt;&lt;wsp:rsid wsp:val=&quot;008908B3&quot;/&gt;&lt;wsp:rsid wsp:val=&quot;00890FF4&quot;/&gt;&lt;wsp:rsid wsp:val=&quot;00894A97&quot;/&gt;&lt;wsp:rsid wsp:val=&quot;008B2BAD&quot;/&gt;&lt;wsp:rsid wsp:val=&quot;008B33A9&quot;/&gt;&lt;wsp:rsid wsp:val=&quot;008B33DF&quot;/&gt;&lt;wsp:rsid wsp:val=&quot;008B4555&quot;/&gt;&lt;wsp:rsid wsp:val=&quot;008B5337&quot;/&gt;&lt;wsp:rsid wsp:val=&quot;008C15FA&quot;/&gt;&lt;wsp:rsid wsp:val=&quot;008C4222&quot;/&gt;&lt;wsp:rsid wsp:val=&quot;008C4483&quot;/&gt;&lt;wsp:rsid wsp:val=&quot;008D415D&quot;/&gt;&lt;wsp:rsid wsp:val=&quot;008D4D6C&quot;/&gt;&lt;wsp:rsid wsp:val=&quot;008E46B3&quot;/&gt;&lt;wsp:rsid wsp:val=&quot;008E5926&quot;/&gt;&lt;wsp:rsid wsp:val=&quot;008E60B4&quot;/&gt;&lt;wsp:rsid wsp:val=&quot;008F1010&quot;/&gt;&lt;wsp:rsid wsp:val=&quot;008F19D3&quot;/&gt;&lt;wsp:rsid wsp:val=&quot;008F3936&quot;/&gt;&lt;wsp:rsid wsp:val=&quot;00901F94&quot;/&gt;&lt;wsp:rsid wsp:val=&quot;00907AF2&quot;/&gt;&lt;wsp:rsid wsp:val=&quot;00907D0E&quot;/&gt;&lt;wsp:rsid wsp:val=&quot;0091191A&quot;/&gt;&lt;wsp:rsid wsp:val=&quot;00911C28&quot;/&gt;&lt;wsp:rsid wsp:val=&quot;00913E1C&quot;/&gt;&lt;wsp:rsid wsp:val=&quot;00914135&quot;/&gt;&lt;wsp:rsid wsp:val=&quot;00915105&quot;/&gt;&lt;wsp:rsid wsp:val=&quot;0091624F&quot;/&gt;&lt;wsp:rsid wsp:val=&quot;00917804&quot;/&gt;&lt;wsp:rsid wsp:val=&quot;0092087A&quot;/&gt;&lt;wsp:rsid wsp:val=&quot;00924517&quot;/&gt;&lt;wsp:rsid wsp:val=&quot;0092773B&quot;/&gt;&lt;wsp:rsid wsp:val=&quot;00942276&quot;/&gt;&lt;wsp:rsid wsp:val=&quot;00944265&quot;/&gt;&lt;wsp:rsid wsp:val=&quot;00952616&quot;/&gt;&lt;wsp:rsid wsp:val=&quot;00955138&quot;/&gt;&lt;wsp:rsid wsp:val=&quot;00956049&quot;/&gt;&lt;wsp:rsid wsp:val=&quot;00957F5E&quot;/&gt;&lt;wsp:rsid wsp:val=&quot;00960032&quot;/&gt;&lt;wsp:rsid wsp:val=&quot;00961790&quot;/&gt;&lt;wsp:rsid wsp:val=&quot;00964052&quot;/&gt;&lt;wsp:rsid wsp:val=&quot;00970F48&quot;/&gt;&lt;wsp:rsid wsp:val=&quot;00976002&quot;/&gt;&lt;wsp:rsid wsp:val=&quot;0098172C&quot;/&gt;&lt;wsp:rsid wsp:val=&quot;00981838&quot;/&gt;&lt;wsp:rsid wsp:val=&quot;0099496E&quot;/&gt;&lt;wsp:rsid wsp:val=&quot;009A0169&quot;/&gt;&lt;wsp:rsid wsp:val=&quot;009A10D7&quot;/&gt;&lt;wsp:rsid wsp:val=&quot;009A48F8&quot;/&gt;&lt;wsp:rsid wsp:val=&quot;009A513A&quot;/&gt;&lt;wsp:rsid wsp:val=&quot;009A7633&quot;/&gt;&lt;wsp:rsid wsp:val=&quot;009B0417&quot;/&gt;&lt;wsp:rsid wsp:val=&quot;009B2493&quot;/&gt;&lt;wsp:rsid wsp:val=&quot;009B4FC6&quot;/&gt;&lt;wsp:rsid wsp:val=&quot;009C0BC2&quot;/&gt;&lt;wsp:rsid wsp:val=&quot;009C1ED9&quot;/&gt;&lt;wsp:rsid wsp:val=&quot;009C31CA&quot;/&gt;&lt;wsp:rsid wsp:val=&quot;009C3B01&quot;/&gt;&lt;wsp:rsid wsp:val=&quot;009C3FEA&quot;/&gt;&lt;wsp:rsid wsp:val=&quot;009C52DC&quot;/&gt;&lt;wsp:rsid wsp:val=&quot;009C62FC&quot;/&gt;&lt;wsp:rsid wsp:val=&quot;009D3D4C&quot;/&gt;&lt;wsp:rsid wsp:val=&quot;009D7D59&quot;/&gt;&lt;wsp:rsid wsp:val=&quot;009E4A7F&quot;/&gt;&lt;wsp:rsid wsp:val=&quot;009E75AF&quot;/&gt;&lt;wsp:rsid wsp:val=&quot;009F0E66&quot;/&gt;&lt;wsp:rsid wsp:val=&quot;009F126B&quot;/&gt;&lt;wsp:rsid wsp:val=&quot;009F4DF7&quot;/&gt;&lt;wsp:rsid wsp:val=&quot;00A12384&quot;/&gt;&lt;wsp:rsid wsp:val=&quot;00A1633C&quot;/&gt;&lt;wsp:rsid wsp:val=&quot;00A17D75&quot;/&gt;&lt;wsp:rsid wsp:val=&quot;00A21636&quot;/&gt;&lt;wsp:rsid wsp:val=&quot;00A260A1&quot;/&gt;&lt;wsp:rsid wsp:val=&quot;00A36948&quot;/&gt;&lt;wsp:rsid wsp:val=&quot;00A36F97&quot;/&gt;&lt;wsp:rsid wsp:val=&quot;00A4028F&quot;/&gt;&lt;wsp:rsid wsp:val=&quot;00A4282B&quot;/&gt;&lt;wsp:rsid wsp:val=&quot;00A44639&quot;/&gt;&lt;wsp:rsid wsp:val=&quot;00A44732&quot;/&gt;&lt;wsp:rsid wsp:val=&quot;00A44F3F&quot;/&gt;&lt;wsp:rsid wsp:val=&quot;00A464EF&quot;/&gt;&lt;wsp:rsid wsp:val=&quot;00A54B39&quot;/&gt;&lt;wsp:rsid wsp:val=&quot;00A54BE6&quot;/&gt;&lt;wsp:rsid wsp:val=&quot;00A55EF8&quot;/&gt;&lt;wsp:rsid wsp:val=&quot;00A61C90&quot;/&gt;&lt;wsp:rsid wsp:val=&quot;00A61EA3&quot;/&gt;&lt;wsp:rsid wsp:val=&quot;00A642CE&quot;/&gt;&lt;wsp:rsid wsp:val=&quot;00A65B0A&quot;/&gt;&lt;wsp:rsid wsp:val=&quot;00A664F2&quot;/&gt;&lt;wsp:rsid wsp:val=&quot;00A702E0&quot;/&gt;&lt;wsp:rsid wsp:val=&quot;00A716B3&quot;/&gt;&lt;wsp:rsid wsp:val=&quot;00A72383&quot;/&gt;&lt;wsp:rsid wsp:val=&quot;00A74851&quot;/&gt;&lt;wsp:rsid wsp:val=&quot;00A776C9&quot;/&gt;&lt;wsp:rsid wsp:val=&quot;00A802B3&quot;/&gt;&lt;wsp:rsid wsp:val=&quot;00A807B5&quot;/&gt;&lt;wsp:rsid wsp:val=&quot;00A8084B&quot;/&gt;&lt;wsp:rsid wsp:val=&quot;00A8248B&quot;/&gt;&lt;wsp:rsid wsp:val=&quot;00A85736&quot;/&gt;&lt;wsp:rsid wsp:val=&quot;00A87FA2&quot;/&gt;&lt;wsp:rsid wsp:val=&quot;00A949F7&quot;/&gt;&lt;wsp:rsid wsp:val=&quot;00AA1942&quot;/&gt;&lt;wsp:rsid wsp:val=&quot;00AA51D6&quot;/&gt;&lt;wsp:rsid wsp:val=&quot;00AB5A2D&quot;/&gt;&lt;wsp:rsid wsp:val=&quot;00AB5B86&quot;/&gt;&lt;wsp:rsid wsp:val=&quot;00AB765C&quot;/&gt;&lt;wsp:rsid wsp:val=&quot;00AD73BF&quot;/&gt;&lt;wsp:rsid wsp:val=&quot;00AE1ED0&quot;/&gt;&lt;wsp:rsid wsp:val=&quot;00AE2AEC&quot;/&gt;&lt;wsp:rsid wsp:val=&quot;00AE2EA4&quot;/&gt;&lt;wsp:rsid wsp:val=&quot;00AE3165&quot;/&gt;&lt;wsp:rsid wsp:val=&quot;00AE447C&quot;/&gt;&lt;wsp:rsid wsp:val=&quot;00AE79C9&quot;/&gt;&lt;wsp:rsid wsp:val=&quot;00AF2793&quot;/&gt;&lt;wsp:rsid wsp:val=&quot;00AF7D3F&quot;/&gt;&lt;wsp:rsid wsp:val=&quot;00B01614&quot;/&gt;&lt;wsp:rsid wsp:val=&quot;00B0379F&quot;/&gt;&lt;wsp:rsid wsp:val=&quot;00B0541F&quot;/&gt;&lt;wsp:rsid wsp:val=&quot;00B05724&quot;/&gt;&lt;wsp:rsid wsp:val=&quot;00B07001&quot;/&gt;&lt;wsp:rsid wsp:val=&quot;00B13227&quot;/&gt;&lt;wsp:rsid wsp:val=&quot;00B22165&quot;/&gt;&lt;wsp:rsid wsp:val=&quot;00B30887&quot;/&gt;&lt;wsp:rsid wsp:val=&quot;00B30D14&quot;/&gt;&lt;wsp:rsid wsp:val=&quot;00B323CF&quot;/&gt;&lt;wsp:rsid wsp:val=&quot;00B34B8B&quot;/&gt;&lt;wsp:rsid wsp:val=&quot;00B45AC3&quot;/&gt;&lt;wsp:rsid wsp:val=&quot;00B562C8&quot;/&gt;&lt;wsp:rsid wsp:val=&quot;00B62813&quot;/&gt;&lt;wsp:rsid wsp:val=&quot;00B7011F&quot;/&gt;&lt;wsp:rsid wsp:val=&quot;00B7621F&quot;/&gt;&lt;wsp:rsid wsp:val=&quot;00B77FF0&quot;/&gt;&lt;wsp:rsid wsp:val=&quot;00B85888&quot;/&gt;&lt;wsp:rsid wsp:val=&quot;00B85B75&quot;/&gt;&lt;wsp:rsid wsp:val=&quot;00B872BA&quot;/&gt;&lt;wsp:rsid wsp:val=&quot;00B94BBB&quot;/&gt;&lt;wsp:rsid wsp:val=&quot;00BA3B54&quot;/&gt;&lt;wsp:rsid wsp:val=&quot;00BB244F&quot;/&gt;&lt;wsp:rsid wsp:val=&quot;00BB5EB2&quot;/&gt;&lt;wsp:rsid wsp:val=&quot;00BB77D9&quot;/&gt;&lt;wsp:rsid wsp:val=&quot;00BC19F8&quot;/&gt;&lt;wsp:rsid wsp:val=&quot;00BC3E25&quot;/&gt;&lt;wsp:rsid wsp:val=&quot;00BC4DA4&quot;/&gt;&lt;wsp:rsid wsp:val=&quot;00BC5AB8&quot;/&gt;&lt;wsp:rsid wsp:val=&quot;00BC6089&quot;/&gt;&lt;wsp:rsid wsp:val=&quot;00BD2290&quot;/&gt;&lt;wsp:rsid wsp:val=&quot;00BD48DA&quot;/&gt;&lt;wsp:rsid wsp:val=&quot;00BD5DEB&quot;/&gt;&lt;wsp:rsid wsp:val=&quot;00BD7A5C&quot;/&gt;&lt;wsp:rsid wsp:val=&quot;00BD7E26&quot;/&gt;&lt;wsp:rsid wsp:val=&quot;00BE1439&quot;/&gt;&lt;wsp:rsid wsp:val=&quot;00BE4020&quot;/&gt;&lt;wsp:rsid wsp:val=&quot;00BE55A3&quot;/&gt;&lt;wsp:rsid wsp:val=&quot;00BF0F54&quot;/&gt;&lt;wsp:rsid wsp:val=&quot;00BF197F&quot;/&gt;&lt;wsp:rsid wsp:val=&quot;00BF6524&quot;/&gt;&lt;wsp:rsid wsp:val=&quot;00BF777A&quot;/&gt;&lt;wsp:rsid wsp:val=&quot;00C0246A&quot;/&gt;&lt;wsp:rsid wsp:val=&quot;00C02879&quot;/&gt;&lt;wsp:rsid wsp:val=&quot;00C06FFE&quot;/&gt;&lt;wsp:rsid wsp:val=&quot;00C130A9&quot;/&gt;&lt;wsp:rsid wsp:val=&quot;00C13302&quot;/&gt;&lt;wsp:rsid wsp:val=&quot;00C13993&quot;/&gt;&lt;wsp:rsid wsp:val=&quot;00C2325B&quot;/&gt;&lt;wsp:rsid wsp:val=&quot;00C34F76&quot;/&gt;&lt;wsp:rsid wsp:val=&quot;00C371CA&quot;/&gt;&lt;wsp:rsid wsp:val=&quot;00C4139D&quot;/&gt;&lt;wsp:rsid wsp:val=&quot;00C50692&quot;/&gt;&lt;wsp:rsid wsp:val=&quot;00C53B6C&quot;/&gt;&lt;wsp:rsid wsp:val=&quot;00C5402A&quot;/&gt;&lt;wsp:rsid wsp:val=&quot;00C5404B&quot;/&gt;&lt;wsp:rsid wsp:val=&quot;00C60122&quot;/&gt;&lt;wsp:rsid wsp:val=&quot;00C625FC&quot;/&gt;&lt;wsp:rsid wsp:val=&quot;00C63CA4&quot;/&gt;&lt;wsp:rsid wsp:val=&quot;00C643F2&quot;/&gt;&lt;wsp:rsid wsp:val=&quot;00C648FB&quot;/&gt;&lt;wsp:rsid wsp:val=&quot;00C64ED2&quot;/&gt;&lt;wsp:rsid wsp:val=&quot;00C6639D&quot;/&gt;&lt;wsp:rsid wsp:val=&quot;00C70159&quot;/&gt;&lt;wsp:rsid wsp:val=&quot;00C80528&quot;/&gt;&lt;wsp:rsid wsp:val=&quot;00C825CE&quot;/&gt;&lt;wsp:rsid wsp:val=&quot;00C825F1&quot;/&gt;&lt;wsp:rsid wsp:val=&quot;00C86941&quot;/&gt;&lt;wsp:rsid wsp:val=&quot;00C907F5&quot;/&gt;&lt;wsp:rsid wsp:val=&quot;00CA21DF&quot;/&gt;&lt;wsp:rsid wsp:val=&quot;00CA2AD1&quot;/&gt;&lt;wsp:rsid wsp:val=&quot;00CA4B47&quot;/&gt;&lt;wsp:rsid wsp:val=&quot;00CA5278&quot;/&gt;&lt;wsp:rsid wsp:val=&quot;00CA68A0&quot;/&gt;&lt;wsp:rsid wsp:val=&quot;00CA786D&quot;/&gt;&lt;wsp:rsid wsp:val=&quot;00CA7C60&quot;/&gt;&lt;wsp:rsid wsp:val=&quot;00CB4243&quot;/&gt;&lt;wsp:rsid wsp:val=&quot;00CB732E&quot;/&gt;&lt;wsp:rsid wsp:val=&quot;00CC3936&quot;/&gt;&lt;wsp:rsid wsp:val=&quot;00CC5C61&quot;/&gt;&lt;wsp:rsid wsp:val=&quot;00CD14D8&quot;/&gt;&lt;wsp:rsid wsp:val=&quot;00CD432B&quot;/&gt;&lt;wsp:rsid wsp:val=&quot;00CD6C5E&quot;/&gt;&lt;wsp:rsid wsp:val=&quot;00CE122F&quot;/&gt;&lt;wsp:rsid wsp:val=&quot;00CE17AE&quot;/&gt;&lt;wsp:rsid wsp:val=&quot;00CE2381&quot;/&gt;&lt;wsp:rsid wsp:val=&quot;00CE2A2C&quot;/&gt;&lt;wsp:rsid wsp:val=&quot;00CE4D14&quot;/&gt;&lt;wsp:rsid wsp:val=&quot;00CF7EC0&quot;/&gt;&lt;wsp:rsid wsp:val=&quot;00D06490&quot;/&gt;&lt;wsp:rsid wsp:val=&quot;00D11A07&quot;/&gt;&lt;wsp:rsid wsp:val=&quot;00D168F7&quot;/&gt;&lt;wsp:rsid wsp:val=&quot;00D17F15&quot;/&gt;&lt;wsp:rsid wsp:val=&quot;00D246E5&quot;/&gt;&lt;wsp:rsid wsp:val=&quot;00D2550B&quot;/&gt;&lt;wsp:rsid wsp:val=&quot;00D265E2&quot;/&gt;&lt;wsp:rsid wsp:val=&quot;00D27421&quot;/&gt;&lt;wsp:rsid wsp:val=&quot;00D33353&quot;/&gt;&lt;wsp:rsid wsp:val=&quot;00D37136&quot;/&gt;&lt;wsp:rsid wsp:val=&quot;00D4152A&quot;/&gt;&lt;wsp:rsid wsp:val=&quot;00D4239F&quot;/&gt;&lt;wsp:rsid wsp:val=&quot;00D425A0&quot;/&gt;&lt;wsp:rsid wsp:val=&quot;00D43925&quot;/&gt;&lt;wsp:rsid wsp:val=&quot;00D47CFD&quot;/&gt;&lt;wsp:rsid wsp:val=&quot;00D531BD&quot;/&gt;&lt;wsp:rsid wsp:val=&quot;00D54A4E&quot;/&gt;&lt;wsp:rsid wsp:val=&quot;00D56263&quot;/&gt;&lt;wsp:rsid wsp:val=&quot;00D571F1&quot;/&gt;&lt;wsp:rsid wsp:val=&quot;00D66393&quot;/&gt;&lt;wsp:rsid wsp:val=&quot;00D70D26&quot;/&gt;&lt;wsp:rsid wsp:val=&quot;00D74AC9&quot;/&gt;&lt;wsp:rsid wsp:val=&quot;00D853DB&quot;/&gt;&lt;wsp:rsid wsp:val=&quot;00D87193&quot;/&gt;&lt;wsp:rsid wsp:val=&quot;00D910A5&quot;/&gt;&lt;wsp:rsid wsp:val=&quot;00D919A0&quot;/&gt;&lt;wsp:rsid wsp:val=&quot;00DA25C5&quot;/&gt;&lt;wsp:rsid wsp:val=&quot;00DA347F&quot;/&gt;&lt;wsp:rsid wsp:val=&quot;00DA3D01&quot;/&gt;&lt;wsp:rsid wsp:val=&quot;00DA546C&quot;/&gt;&lt;wsp:rsid wsp:val=&quot;00DA61ED&quot;/&gt;&lt;wsp:rsid wsp:val=&quot;00DB0E96&quot;/&gt;&lt;wsp:rsid wsp:val=&quot;00DB2458&quot;/&gt;&lt;wsp:rsid wsp:val=&quot;00DB5FA6&quot;/&gt;&lt;wsp:rsid wsp:val=&quot;00DD5C9A&quot;/&gt;&lt;wsp:rsid wsp:val=&quot;00DE19EA&quot;/&gt;&lt;wsp:rsid wsp:val=&quot;00DE5119&quot;/&gt;&lt;wsp:rsid wsp:val=&quot;00DF2A3E&quot;/&gt;&lt;wsp:rsid wsp:val=&quot;00DF35FC&quot;/&gt;&lt;wsp:rsid wsp:val=&quot;00DF3CF2&quot;/&gt;&lt;wsp:rsid wsp:val=&quot;00DF4C74&quot;/&gt;&lt;wsp:rsid wsp:val=&quot;00E03D3B&quot;/&gt;&lt;wsp:rsid wsp:val=&quot;00E05119&quot;/&gt;&lt;wsp:rsid wsp:val=&quot;00E05130&quot;/&gt;&lt;wsp:rsid wsp:val=&quot;00E14351&quot;/&gt;&lt;wsp:rsid wsp:val=&quot;00E16320&quot;/&gt;&lt;wsp:rsid wsp:val=&quot;00E17A3E&quot;/&gt;&lt;wsp:rsid wsp:val=&quot;00E20C9D&quot;/&gt;&lt;wsp:rsid wsp:val=&quot;00E20E98&quot;/&gt;&lt;wsp:rsid wsp:val=&quot;00E22EFA&quot;/&gt;&lt;wsp:rsid wsp:val=&quot;00E23A6B&quot;/&gt;&lt;wsp:rsid wsp:val=&quot;00E333E0&quot;/&gt;&lt;wsp:rsid wsp:val=&quot;00E36D28&quot;/&gt;&lt;wsp:rsid wsp:val=&quot;00E40570&quot;/&gt;&lt;wsp:rsid wsp:val=&quot;00E43418&quot;/&gt;&lt;wsp:rsid wsp:val=&quot;00E43A3D&quot;/&gt;&lt;wsp:rsid wsp:val=&quot;00E500A6&quot;/&gt;&lt;wsp:rsid wsp:val=&quot;00E5432F&quot;/&gt;&lt;wsp:rsid wsp:val=&quot;00E56F9E&quot;/&gt;&lt;wsp:rsid wsp:val=&quot;00E62A1E&quot;/&gt;&lt;wsp:rsid wsp:val=&quot;00E637E3&quot;/&gt;&lt;wsp:rsid wsp:val=&quot;00E64903&quot;/&gt;&lt;wsp:rsid wsp:val=&quot;00E651BB&quot;/&gt;&lt;wsp:rsid wsp:val=&quot;00E65968&quot;/&gt;&lt;wsp:rsid wsp:val=&quot;00E717BA&quot;/&gt;&lt;wsp:rsid wsp:val=&quot;00E7483D&quot;/&gt;&lt;wsp:rsid wsp:val=&quot;00E75C4F&quot;/&gt;&lt;wsp:rsid wsp:val=&quot;00E765B5&quot;/&gt;&lt;wsp:rsid wsp:val=&quot;00E81811&quot;/&gt;&lt;wsp:rsid wsp:val=&quot;00E8646E&quot;/&gt;&lt;wsp:rsid wsp:val=&quot;00E8706A&quot;/&gt;&lt;wsp:rsid wsp:val=&quot;00E9705D&quot;/&gt;&lt;wsp:rsid wsp:val=&quot;00EA0B39&quot;/&gt;&lt;wsp:rsid wsp:val=&quot;00EA1F01&quot;/&gt;&lt;wsp:rsid wsp:val=&quot;00EA312C&quot;/&gt;&lt;wsp:rsid wsp:val=&quot;00EA5FA1&quot;/&gt;&lt;wsp:rsid wsp:val=&quot;00EB302E&quot;/&gt;&lt;wsp:rsid wsp:val=&quot;00EB4ED8&quot;/&gt;&lt;wsp:rsid wsp:val=&quot;00EC0C42&quot;/&gt;&lt;wsp:rsid wsp:val=&quot;00EC3F60&quot;/&gt;&lt;wsp:rsid wsp:val=&quot;00EC6B30&quot;/&gt;&lt;wsp:rsid wsp:val=&quot;00EC6FDB&quot;/&gt;&lt;wsp:rsid wsp:val=&quot;00EE1247&quot;/&gt;&lt;wsp:rsid wsp:val=&quot;00EE5438&quot;/&gt;&lt;wsp:rsid wsp:val=&quot;00EE6741&quot;/&gt;&lt;wsp:rsid wsp:val=&quot;00EF09A0&quot;/&gt;&lt;wsp:rsid wsp:val=&quot;00EF4761&quot;/&gt;&lt;wsp:rsid wsp:val=&quot;00EF64CB&quot;/&gt;&lt;wsp:rsid wsp:val=&quot;00F0049C&quot;/&gt;&lt;wsp:rsid wsp:val=&quot;00F03C06&quot;/&gt;&lt;wsp:rsid wsp:val=&quot;00F0486D&quot;/&gt;&lt;wsp:rsid wsp:val=&quot;00F07435&quot;/&gt;&lt;wsp:rsid wsp:val=&quot;00F1672B&quot;/&gt;&lt;wsp:rsid wsp:val=&quot;00F174D8&quot;/&gt;&lt;wsp:rsid wsp:val=&quot;00F2265A&quot;/&gt;&lt;wsp:rsid wsp:val=&quot;00F348EE&quot;/&gt;&lt;wsp:rsid wsp:val=&quot;00F37F09&quot;/&gt;&lt;wsp:rsid wsp:val=&quot;00F57D0C&quot;/&gt;&lt;wsp:rsid wsp:val=&quot;00F61D63&quot;/&gt;&lt;wsp:rsid wsp:val=&quot;00F63924&quot;/&gt;&lt;wsp:rsid wsp:val=&quot;00F64D73&quot;/&gt;&lt;wsp:rsid wsp:val=&quot;00F713C8&quot;/&gt;&lt;wsp:rsid wsp:val=&quot;00F743FB&quot;/&gt;&lt;wsp:rsid wsp:val=&quot;00F80736&quot;/&gt;&lt;wsp:rsid wsp:val=&quot;00F80899&quot;/&gt;&lt;wsp:rsid wsp:val=&quot;00F81552&quot;/&gt;&lt;wsp:rsid wsp:val=&quot;00F81850&quot;/&gt;&lt;wsp:rsid wsp:val=&quot;00F82F21&quot;/&gt;&lt;wsp:rsid wsp:val=&quot;00F84C65&quot;/&gt;&lt;wsp:rsid wsp:val=&quot;00F87A8A&quot;/&gt;&lt;wsp:rsid wsp:val=&quot;00F9133A&quot;/&gt;&lt;wsp:rsid wsp:val=&quot;00F91D81&quot;/&gt;&lt;wsp:rsid wsp:val=&quot;00F92B84&quot;/&gt;&lt;wsp:rsid wsp:val=&quot;00F94F7A&quot;/&gt;&lt;wsp:rsid wsp:val=&quot;00FA03BF&quot;/&gt;&lt;wsp:rsid wsp:val=&quot;00FA1785&quot;/&gt;&lt;wsp:rsid wsp:val=&quot;00FA6579&quot;/&gt;&lt;wsp:rsid wsp:val=&quot;00FB12A1&quot;/&gt;&lt;wsp:rsid wsp:val=&quot;00FB1495&quot;/&gt;&lt;wsp:rsid wsp:val=&quot;00FB3066&quot;/&gt;&lt;wsp:rsid wsp:val=&quot;00FB60E6&quot;/&gt;&lt;wsp:rsid wsp:val=&quot;00FB7BBB&quot;/&gt;&lt;wsp:rsid wsp:val=&quot;00FC31C9&quot;/&gt;&lt;wsp:rsid wsp:val=&quot;00FC5B8B&quot;/&gt;&lt;wsp:rsid wsp:val=&quot;00FD086F&quot;/&gt;&lt;wsp:rsid wsp:val=&quot;00FD0997&quot;/&gt;&lt;wsp:rsid wsp:val=&quot;00FD4361&quot;/&gt;&lt;wsp:rsid wsp:val=&quot;00FE470D&quot;/&gt;&lt;/wsp:rsids&gt;&lt;/w:docPr&gt;&lt;w:body&gt;&lt;wx:sect&gt;&lt;w:p wsp:rsidR=&quot;00000000&quot; wsp:rsidRDefault=&quot;00125089&quot; wsp:rsidP=&quot;00125089&quot;&gt;&lt;m:oMathPara&gt;&lt;m:oMath&gt;&lt;m:r&gt;&lt;m:rPr&gt;&lt;m:sty m:val=&quot;p&quot;/&gt;&lt;/m:rPr&gt;&lt;w:rPr&gt;&lt;w:rFonts w:ascii=&quot;Cambria Math&quot; w:h-ansi=&quot;Cambria Math&quot;/&gt;&lt;wx:font wx:val=&quot;Cambria Math&quot;/&gt;&lt;w:sz w:val=&quot;36&quot;/&gt;&lt;w:sz-cs w:val=&quot;36&quot;/&gt;&lt;/w:rPr&gt;&lt;m:t&gt;P=&lt;/m:t&gt;&lt;/m:r&gt;&lt;m:f&gt;&lt;m:fPr&gt;&lt;m:ctrlPr&gt;&lt;w:rPr&gt;&lt;w:rFonts w:ascii=&quot;Cambria Math&quot; w:h-ansi=&quot;Cambria Math&quot;/&gt;&lt;wx:font wx:val=&quot;Cambria Math&quot;/&gt;&lt;w:sz w:val=&quot;36&quot;/&gt;&lt;w:sz-cs w:val=&quot;36&quot;/&gt;&lt;/w:rPr&gt;&lt;/m:ctrlPr&gt;&lt;/m:fPr&gt;&lt;m:num&gt;&lt;m:r&gt;&lt;m:rPr&gt;&lt;m:sty m:val=&quot;p&quot;/&gt;&lt;/m:rPr&gt;&lt;w:rPr&gt;&lt;w:rFonts w:ascii=&quot;Cambria Math&quot; w:h-ansi=&quot;Cambria Math&quot;/&gt;&lt;wx:font wx:val=&quot;Cambria Math&quot;/&gt;&lt;w:sz w:val=&quot;36&quot;/&gt;&lt;w:sz-cs w:val=&quot;36&quot;/&gt;&lt;/w:rPr&gt;&lt;m:t&gt;Q&lt;/m:t&gt;&lt;/m:r&gt;&lt;/m:num&gt;&lt;m:den&gt;&lt;m:r&gt;&lt;m:rPr&gt;&lt;m:sty m:val=&quot;p&quot;/&gt;&lt;/m:rPr&gt;&lt;w:rPr&gt;&lt;w:rFonts w:ascii=&quot;Cambria Math&quot; w:h-ansi=&quot;Cambria Math&quot;/&gt;&lt;wx:font wx:val=&quot;Cambria Math&quot;/&gt;&lt;w:sz w:val=&quot;36&quot;/&gt;&lt;w:sz-cs w:val=&quot;36&quot;/&gt;&lt;/w:rPr&gt;&lt;m:t&gt;âˆ†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433DA">
        <w:rPr>
          <w:sz w:val="36"/>
          <w:szCs w:val="36"/>
          <w:lang w:val="en-US"/>
        </w:rPr>
        <w:fldChar w:fldCharType="end"/>
      </w:r>
    </w:p>
    <w:p w:rsidR="00544780" w:rsidRPr="00197845" w:rsidRDefault="00544780" w:rsidP="00D910A5">
      <w:pPr>
        <w:pStyle w:val="ActivityBody"/>
      </w:pPr>
    </w:p>
    <w:p w:rsidR="00544780" w:rsidRPr="00197845" w:rsidRDefault="00544780" w:rsidP="00863237">
      <w:pPr>
        <w:pStyle w:val="ActivityNumbers"/>
      </w:pPr>
      <w:r w:rsidRPr="00197845">
        <w:t>Define the following variables.</w:t>
      </w:r>
    </w:p>
    <w:p w:rsidR="00544780" w:rsidRPr="00197845" w:rsidRDefault="00544780" w:rsidP="00863237">
      <w:pPr>
        <w:pStyle w:val="ActivityBody"/>
        <w:ind w:firstLine="360"/>
      </w:pPr>
      <w:r w:rsidRPr="00197845">
        <w:t>Q</w:t>
      </w:r>
      <w:r w:rsidR="00C34F76">
        <w:t xml:space="preserve"> </w:t>
      </w:r>
      <w:r w:rsidRPr="00197845">
        <w:t>=</w:t>
      </w:r>
      <w:r w:rsidR="001F1FD7">
        <w:t xml:space="preserve"> </w:t>
      </w:r>
      <w:r w:rsidR="00461085" w:rsidRPr="005C23FA">
        <w:t xml:space="preserve"> </w:t>
      </w:r>
    </w:p>
    <w:p w:rsidR="00BD7E26" w:rsidRDefault="00BD7E26" w:rsidP="00D910A5">
      <w:pPr>
        <w:pStyle w:val="ActivityBody"/>
      </w:pPr>
    </w:p>
    <w:p w:rsidR="0070574C" w:rsidRDefault="0070574C" w:rsidP="00D910A5">
      <w:pPr>
        <w:pStyle w:val="ActivityBody"/>
      </w:pPr>
    </w:p>
    <w:p w:rsidR="0066020C" w:rsidRDefault="0066020C" w:rsidP="00863237">
      <w:pPr>
        <w:pStyle w:val="ActivityBody"/>
        <w:ind w:firstLine="360"/>
      </w:pPr>
      <w:r>
        <w:t>m =</w:t>
      </w:r>
    </w:p>
    <w:p w:rsidR="0066020C" w:rsidRDefault="0066020C" w:rsidP="00863237">
      <w:pPr>
        <w:pStyle w:val="ActivityBody"/>
        <w:ind w:firstLine="360"/>
      </w:pPr>
    </w:p>
    <w:p w:rsidR="0070574C" w:rsidRDefault="0070574C" w:rsidP="00863237">
      <w:pPr>
        <w:pStyle w:val="ActivityBody"/>
        <w:ind w:firstLine="360"/>
      </w:pPr>
    </w:p>
    <w:p w:rsidR="0066020C" w:rsidRDefault="009C52DC" w:rsidP="00863237">
      <w:pPr>
        <w:pStyle w:val="ActivityBody"/>
        <w:ind w:firstLine="360"/>
      </w:pPr>
      <w:r>
        <w:t>c</w:t>
      </w:r>
      <w:r w:rsidR="0066020C">
        <w:t xml:space="preserve"> = </w:t>
      </w:r>
    </w:p>
    <w:p w:rsidR="0066020C" w:rsidRDefault="0066020C" w:rsidP="00863237">
      <w:pPr>
        <w:pStyle w:val="ActivityBody"/>
        <w:ind w:firstLine="360"/>
      </w:pPr>
    </w:p>
    <w:p w:rsidR="0070574C" w:rsidRDefault="0070574C" w:rsidP="00863237">
      <w:pPr>
        <w:pStyle w:val="ActivityBody"/>
        <w:ind w:firstLine="360"/>
      </w:pPr>
    </w:p>
    <w:p w:rsidR="0066020C" w:rsidRDefault="0066020C" w:rsidP="0066020C">
      <w:pPr>
        <w:pStyle w:val="ActivityBody"/>
        <w:ind w:firstLine="360"/>
      </w:pPr>
      <w:r w:rsidRPr="00197845">
        <w:t>P</w:t>
      </w:r>
      <w:r>
        <w:t xml:space="preserve"> </w:t>
      </w:r>
      <w:r w:rsidRPr="00197845">
        <w:t>=</w:t>
      </w:r>
      <w:r>
        <w:t xml:space="preserve"> </w:t>
      </w:r>
      <w:r w:rsidRPr="005C23FA">
        <w:t xml:space="preserve"> </w:t>
      </w:r>
    </w:p>
    <w:p w:rsidR="0066020C" w:rsidRDefault="0066020C" w:rsidP="00863237">
      <w:pPr>
        <w:pStyle w:val="ActivityBody"/>
        <w:ind w:firstLine="360"/>
      </w:pPr>
    </w:p>
    <w:p w:rsidR="0070574C" w:rsidRDefault="0070574C" w:rsidP="00863237">
      <w:pPr>
        <w:pStyle w:val="ActivityBody"/>
        <w:ind w:firstLine="360"/>
      </w:pPr>
    </w:p>
    <w:p w:rsidR="00544780" w:rsidRPr="00197845" w:rsidRDefault="009C52DC" w:rsidP="00863237">
      <w:pPr>
        <w:pStyle w:val="ActivityBody"/>
        <w:ind w:firstLine="360"/>
      </w:pPr>
      <w:r>
        <w:t>Δ</w:t>
      </w:r>
      <w:r w:rsidR="00C34F76">
        <w:t xml:space="preserve">t </w:t>
      </w:r>
      <w:r w:rsidR="00544780" w:rsidRPr="00197845">
        <w:t>=</w:t>
      </w:r>
      <w:r w:rsidR="00461085" w:rsidRPr="005C23FA">
        <w:t xml:space="preserve"> </w:t>
      </w:r>
    </w:p>
    <w:p w:rsidR="00BD7E26" w:rsidRDefault="00BD7E26" w:rsidP="00D910A5">
      <w:pPr>
        <w:pStyle w:val="ActivityBody"/>
      </w:pPr>
    </w:p>
    <w:p w:rsidR="0070574C" w:rsidRDefault="0070574C" w:rsidP="00D910A5">
      <w:pPr>
        <w:pStyle w:val="ActivityBody"/>
      </w:pPr>
    </w:p>
    <w:p w:rsidR="00544780" w:rsidRDefault="00544780" w:rsidP="00863237">
      <w:pPr>
        <w:pStyle w:val="ActivityBody"/>
        <w:ind w:firstLine="360"/>
      </w:pPr>
      <w:r w:rsidRPr="00197845">
        <w:t>k</w:t>
      </w:r>
      <w:r w:rsidR="00C34F76">
        <w:t xml:space="preserve"> </w:t>
      </w:r>
      <w:r w:rsidRPr="00197845">
        <w:t>=</w:t>
      </w:r>
      <w:r w:rsidR="001F1FD7">
        <w:t xml:space="preserve"> </w:t>
      </w:r>
      <w:r w:rsidR="00461085" w:rsidRPr="005C23FA">
        <w:t xml:space="preserve"> </w:t>
      </w:r>
    </w:p>
    <w:p w:rsidR="009C52DC" w:rsidRPr="00197845" w:rsidRDefault="009C52DC" w:rsidP="009C52DC">
      <w:pPr>
        <w:pStyle w:val="ActivityBody"/>
      </w:pPr>
    </w:p>
    <w:p w:rsidR="00BD7E26" w:rsidRDefault="00BD7E26" w:rsidP="00D910A5">
      <w:pPr>
        <w:pStyle w:val="ActivityBody"/>
      </w:pPr>
    </w:p>
    <w:p w:rsidR="0070574C" w:rsidRDefault="0070574C" w:rsidP="00D910A5">
      <w:pPr>
        <w:pStyle w:val="ActivityBody"/>
      </w:pPr>
    </w:p>
    <w:p w:rsidR="00544780" w:rsidRPr="00197845" w:rsidRDefault="00544780" w:rsidP="00863237">
      <w:pPr>
        <w:pStyle w:val="ActivityBody"/>
        <w:ind w:firstLine="360"/>
      </w:pPr>
      <w:r w:rsidRPr="00197845">
        <w:t>A</w:t>
      </w:r>
      <w:r w:rsidR="00C34F76">
        <w:t xml:space="preserve"> </w:t>
      </w:r>
      <w:r w:rsidRPr="00197845">
        <w:t>=</w:t>
      </w:r>
      <w:r w:rsidR="001F1FD7">
        <w:t xml:space="preserve"> </w:t>
      </w:r>
      <w:r w:rsidR="00461085" w:rsidRPr="005C23FA">
        <w:t xml:space="preserve"> </w:t>
      </w:r>
    </w:p>
    <w:p w:rsidR="00BD7E26" w:rsidRDefault="00BD7E26" w:rsidP="00D910A5">
      <w:pPr>
        <w:pStyle w:val="ActivityBody"/>
      </w:pPr>
    </w:p>
    <w:p w:rsidR="0070574C" w:rsidRDefault="0070574C" w:rsidP="00D910A5">
      <w:pPr>
        <w:pStyle w:val="ActivityBody"/>
      </w:pPr>
    </w:p>
    <w:p w:rsidR="00544780" w:rsidRPr="00197845" w:rsidRDefault="00544780" w:rsidP="00863237">
      <w:pPr>
        <w:pStyle w:val="ActivityBody"/>
        <w:ind w:firstLine="360"/>
      </w:pPr>
      <w:r w:rsidRPr="00197845">
        <w:t>L</w:t>
      </w:r>
      <w:r w:rsidR="00C34F76">
        <w:t xml:space="preserve"> </w:t>
      </w:r>
      <w:r w:rsidRPr="00197845">
        <w:t>=</w:t>
      </w:r>
      <w:r w:rsidR="001F1FD7">
        <w:t xml:space="preserve"> </w:t>
      </w:r>
      <w:r w:rsidR="00461085" w:rsidRPr="005C23FA">
        <w:t xml:space="preserve"> </w:t>
      </w:r>
    </w:p>
    <w:p w:rsidR="00BD7E26" w:rsidRDefault="00BD7E26" w:rsidP="00D910A5">
      <w:pPr>
        <w:pStyle w:val="ActivityBody"/>
      </w:pPr>
    </w:p>
    <w:p w:rsidR="0070574C" w:rsidRDefault="0070574C" w:rsidP="00D910A5">
      <w:pPr>
        <w:pStyle w:val="ActivityBody"/>
      </w:pPr>
    </w:p>
    <w:p w:rsidR="00544780" w:rsidRPr="00197845" w:rsidRDefault="009C52DC" w:rsidP="00863237">
      <w:pPr>
        <w:pStyle w:val="ActivityBody"/>
        <w:ind w:firstLine="360"/>
      </w:pPr>
      <w:r>
        <w:t>Δ</w:t>
      </w:r>
      <w:r w:rsidR="00544780" w:rsidRPr="00197845">
        <w:t>T</w:t>
      </w:r>
      <w:r w:rsidR="00C34F76">
        <w:t xml:space="preserve"> </w:t>
      </w:r>
      <w:r w:rsidR="00544780" w:rsidRPr="00197845">
        <w:t>=</w:t>
      </w:r>
      <w:r w:rsidR="001F1FD7">
        <w:t xml:space="preserve"> </w:t>
      </w:r>
    </w:p>
    <w:p w:rsidR="00544780" w:rsidRPr="00197845" w:rsidRDefault="001F1FD7" w:rsidP="009C52DC">
      <w:pPr>
        <w:pStyle w:val="ActivityBody"/>
        <w:ind w:left="0"/>
      </w:pPr>
      <w:r>
        <w:t xml:space="preserve"> </w:t>
      </w:r>
      <w:r w:rsidR="00461085" w:rsidRPr="005C23FA">
        <w:t xml:space="preserve"> </w:t>
      </w:r>
    </w:p>
    <w:p w:rsidR="00617502" w:rsidRDefault="00617502" w:rsidP="00D910A5">
      <w:pPr>
        <w:pStyle w:val="ActivityBody"/>
      </w:pPr>
    </w:p>
    <w:p w:rsidR="009C52DC" w:rsidRDefault="009C52DC" w:rsidP="00D910A5">
      <w:pPr>
        <w:pStyle w:val="ActivityBody"/>
      </w:pPr>
    </w:p>
    <w:p w:rsidR="009C52DC" w:rsidRDefault="009C52DC" w:rsidP="00D910A5">
      <w:pPr>
        <w:pStyle w:val="ActivityBody"/>
      </w:pPr>
    </w:p>
    <w:p w:rsidR="0066020C" w:rsidRDefault="0070574C" w:rsidP="00D910A5">
      <w:pPr>
        <w:pStyle w:val="ActivityBody"/>
      </w:pPr>
      <w:r>
        <w:br w:type="page"/>
      </w:r>
      <w:r w:rsidR="0066020C">
        <w:lastRenderedPageBreak/>
        <w:t>(18</w:t>
      </w:r>
      <w:r w:rsidR="00890FF4">
        <w:t>–</w:t>
      </w:r>
      <w:r w:rsidR="0066020C">
        <w:t>22) A 1</w:t>
      </w:r>
      <w:r w:rsidR="000A356D">
        <w:t>.00</w:t>
      </w:r>
      <w:r w:rsidR="00890FF4">
        <w:t xml:space="preserve"> </w:t>
      </w:r>
      <w:r w:rsidR="0066020C">
        <w:t>kg piece of aluminum metal at 90</w:t>
      </w:r>
      <w:r w:rsidR="000A356D">
        <w:t>.0</w:t>
      </w:r>
      <w:r w:rsidR="00890FF4">
        <w:t xml:space="preserve"> </w:t>
      </w:r>
      <w:r w:rsidR="0066020C">
        <w:t>°C is placed in 4</w:t>
      </w:r>
      <w:r w:rsidR="000A356D">
        <w:t>.00</w:t>
      </w:r>
      <w:r w:rsidR="0066020C">
        <w:t xml:space="preserve"> liters (=</w:t>
      </w:r>
      <w:r w:rsidR="00890FF4">
        <w:t xml:space="preserve"> </w:t>
      </w:r>
      <w:r w:rsidR="0066020C">
        <w:t>4</w:t>
      </w:r>
      <w:r w:rsidR="000A356D">
        <w:t>.00</w:t>
      </w:r>
      <w:r w:rsidR="0066020C">
        <w:t xml:space="preserve"> kg) of water at 25</w:t>
      </w:r>
      <w:r w:rsidR="000A356D">
        <w:t>.0</w:t>
      </w:r>
      <w:r w:rsidR="00890FF4">
        <w:t xml:space="preserve"> </w:t>
      </w:r>
      <w:r w:rsidR="0066020C">
        <w:t>°C.</w:t>
      </w:r>
      <w:r w:rsidR="005F1128">
        <w:t xml:space="preserve">  Determine the final temperature (T</w:t>
      </w:r>
      <w:r w:rsidR="005F1128" w:rsidRPr="005F1128">
        <w:rPr>
          <w:vertAlign w:val="subscript"/>
        </w:rPr>
        <w:t>f</w:t>
      </w:r>
      <w:r w:rsidR="005F1128">
        <w:t>).</w:t>
      </w:r>
    </w:p>
    <w:p w:rsidR="0066020C" w:rsidRDefault="0066020C" w:rsidP="00D910A5">
      <w:pPr>
        <w:pStyle w:val="ActivityBody"/>
      </w:pPr>
    </w:p>
    <w:p w:rsidR="0066020C" w:rsidRPr="00D910A5" w:rsidRDefault="0066020C" w:rsidP="0066020C">
      <w:pPr>
        <w:pStyle w:val="ActivityNumbers"/>
      </w:pPr>
      <w:r w:rsidRPr="00D910A5">
        <w:t>List all known values</w:t>
      </w:r>
      <w:r>
        <w:t>.</w:t>
      </w:r>
    </w:p>
    <w:p w:rsidR="0066020C" w:rsidRPr="005C23FA" w:rsidRDefault="0066020C" w:rsidP="0066020C">
      <w:pPr>
        <w:pStyle w:val="ActivityBody"/>
      </w:pPr>
    </w:p>
    <w:p w:rsidR="0066020C" w:rsidRPr="005C23FA" w:rsidRDefault="0066020C" w:rsidP="0066020C">
      <w:pPr>
        <w:pStyle w:val="ActivityBody"/>
      </w:pPr>
    </w:p>
    <w:p w:rsidR="0066020C" w:rsidRPr="005C23FA" w:rsidRDefault="0066020C" w:rsidP="0066020C">
      <w:pPr>
        <w:pStyle w:val="ActivityBody"/>
      </w:pPr>
    </w:p>
    <w:p w:rsidR="0066020C" w:rsidRPr="005C23FA" w:rsidRDefault="0066020C" w:rsidP="0066020C">
      <w:pPr>
        <w:pStyle w:val="ActivityBody"/>
      </w:pPr>
    </w:p>
    <w:p w:rsidR="0066020C" w:rsidRPr="005C23FA" w:rsidRDefault="0066020C" w:rsidP="0066020C">
      <w:pPr>
        <w:pStyle w:val="ActivityBody"/>
      </w:pPr>
    </w:p>
    <w:p w:rsidR="0066020C" w:rsidRDefault="0066020C" w:rsidP="0066020C">
      <w:pPr>
        <w:pStyle w:val="ActivityBody"/>
      </w:pPr>
    </w:p>
    <w:p w:rsidR="0070574C" w:rsidRPr="005C23FA" w:rsidRDefault="0070574C" w:rsidP="0066020C">
      <w:pPr>
        <w:pStyle w:val="ActivityBody"/>
      </w:pPr>
    </w:p>
    <w:p w:rsidR="0066020C" w:rsidRPr="005C23FA" w:rsidRDefault="0066020C" w:rsidP="0066020C">
      <w:pPr>
        <w:pStyle w:val="ActivityBody"/>
      </w:pPr>
    </w:p>
    <w:p w:rsidR="0066020C" w:rsidRPr="00D910A5" w:rsidRDefault="0066020C" w:rsidP="0066020C">
      <w:pPr>
        <w:pStyle w:val="ActivityNumbers"/>
      </w:pPr>
      <w:r w:rsidRPr="00D910A5">
        <w:t>List all unknown values</w:t>
      </w:r>
      <w:r>
        <w:t>.</w:t>
      </w:r>
    </w:p>
    <w:p w:rsidR="0066020C" w:rsidRPr="005C23FA" w:rsidRDefault="0066020C" w:rsidP="0066020C">
      <w:pPr>
        <w:pStyle w:val="ActivityBody"/>
      </w:pPr>
      <w:r w:rsidRPr="005C23FA">
        <w:t xml:space="preserve"> </w:t>
      </w:r>
    </w:p>
    <w:p w:rsidR="0066020C" w:rsidRPr="005C23FA" w:rsidRDefault="0066020C" w:rsidP="0066020C">
      <w:pPr>
        <w:pStyle w:val="ActivityBody"/>
      </w:pPr>
    </w:p>
    <w:p w:rsidR="0066020C" w:rsidRDefault="0066020C" w:rsidP="0066020C">
      <w:pPr>
        <w:pStyle w:val="ActivityBody"/>
      </w:pPr>
    </w:p>
    <w:p w:rsidR="0066020C" w:rsidRPr="00D910A5" w:rsidRDefault="0066020C" w:rsidP="0066020C">
      <w:pPr>
        <w:pStyle w:val="ActivityNumbers"/>
      </w:pPr>
      <w:r w:rsidRPr="00D910A5">
        <w:t>Select equations</w:t>
      </w:r>
      <w:r>
        <w:t>.</w:t>
      </w:r>
    </w:p>
    <w:p w:rsidR="0066020C" w:rsidRDefault="0066020C" w:rsidP="0066020C">
      <w:pPr>
        <w:pStyle w:val="ActivityBody"/>
      </w:pPr>
      <w:r>
        <w:t xml:space="preserve"> </w:t>
      </w:r>
    </w:p>
    <w:p w:rsidR="0070574C" w:rsidRDefault="0070574C" w:rsidP="0066020C">
      <w:pPr>
        <w:pStyle w:val="ActivityBody"/>
      </w:pPr>
    </w:p>
    <w:p w:rsidR="0070574C" w:rsidRDefault="0070574C" w:rsidP="0066020C">
      <w:pPr>
        <w:pStyle w:val="ActivityBody"/>
      </w:pPr>
    </w:p>
    <w:p w:rsidR="0066020C" w:rsidRDefault="0066020C" w:rsidP="0066020C">
      <w:pPr>
        <w:pStyle w:val="ActivityBody"/>
      </w:pPr>
    </w:p>
    <w:p w:rsidR="0066020C" w:rsidRDefault="0066020C" w:rsidP="0066020C">
      <w:pPr>
        <w:pStyle w:val="ActivityBody"/>
      </w:pPr>
    </w:p>
    <w:p w:rsidR="0066020C" w:rsidRPr="00D910A5" w:rsidRDefault="0066020C" w:rsidP="0066020C">
      <w:pPr>
        <w:pStyle w:val="ActivityNumbers"/>
      </w:pPr>
      <w:r w:rsidRPr="00D910A5">
        <w:t>Apply known values</w:t>
      </w:r>
      <w:r>
        <w:t>.</w:t>
      </w:r>
    </w:p>
    <w:p w:rsidR="0070574C" w:rsidRDefault="0070574C" w:rsidP="0066020C">
      <w:pPr>
        <w:pStyle w:val="ActivityBody"/>
      </w:pPr>
    </w:p>
    <w:p w:rsidR="0070574C" w:rsidRDefault="0070574C" w:rsidP="0066020C">
      <w:pPr>
        <w:pStyle w:val="ActivityBody"/>
      </w:pPr>
    </w:p>
    <w:p w:rsidR="0066020C" w:rsidRDefault="0066020C" w:rsidP="0066020C">
      <w:pPr>
        <w:pStyle w:val="ActivityBody"/>
      </w:pPr>
      <w:r>
        <w:t xml:space="preserve"> </w:t>
      </w:r>
    </w:p>
    <w:p w:rsidR="0066020C" w:rsidRDefault="0066020C" w:rsidP="0066020C">
      <w:pPr>
        <w:pStyle w:val="ActivityBody"/>
      </w:pPr>
    </w:p>
    <w:p w:rsidR="00293182" w:rsidRDefault="00293182" w:rsidP="0066020C">
      <w:pPr>
        <w:pStyle w:val="ActivityBody"/>
      </w:pPr>
    </w:p>
    <w:p w:rsidR="0066020C" w:rsidRDefault="0066020C" w:rsidP="0066020C">
      <w:pPr>
        <w:pStyle w:val="ActivityBody"/>
      </w:pPr>
    </w:p>
    <w:p w:rsidR="00293182" w:rsidRDefault="00293182" w:rsidP="0066020C">
      <w:pPr>
        <w:pStyle w:val="ActivityBody"/>
      </w:pPr>
    </w:p>
    <w:p w:rsidR="0066020C" w:rsidRPr="00D910A5" w:rsidRDefault="0066020C" w:rsidP="0066020C">
      <w:pPr>
        <w:pStyle w:val="ActivityNumbers"/>
      </w:pPr>
      <w:r w:rsidRPr="00D910A5">
        <w:t>Solve</w:t>
      </w:r>
      <w:r>
        <w:t>.</w:t>
      </w:r>
    </w:p>
    <w:p w:rsidR="0070574C" w:rsidRDefault="0070574C" w:rsidP="0066020C">
      <w:pPr>
        <w:pStyle w:val="ActivityBody"/>
      </w:pPr>
    </w:p>
    <w:p w:rsidR="0070574C" w:rsidRPr="00197845" w:rsidRDefault="0070574C" w:rsidP="0066020C">
      <w:pPr>
        <w:pStyle w:val="ActivityBody"/>
      </w:pPr>
    </w:p>
    <w:p w:rsidR="0066020C" w:rsidRDefault="0066020C" w:rsidP="0066020C">
      <w:pPr>
        <w:pStyle w:val="ActivityBody"/>
      </w:pPr>
    </w:p>
    <w:p w:rsidR="00D27421" w:rsidRPr="0021053D" w:rsidRDefault="0070574C" w:rsidP="0021053D">
      <w:pPr>
        <w:pStyle w:val="ActivityBody"/>
      </w:pPr>
      <w:r>
        <w:br w:type="page"/>
      </w:r>
      <w:r w:rsidR="00957F5E">
        <w:lastRenderedPageBreak/>
        <w:t>(</w:t>
      </w:r>
      <w:r w:rsidR="0066020C">
        <w:t>23</w:t>
      </w:r>
      <w:r w:rsidR="00890FF4">
        <w:t>–</w:t>
      </w:r>
      <w:r w:rsidR="0066020C">
        <w:t>27</w:t>
      </w:r>
      <w:r w:rsidR="00957F5E">
        <w:t xml:space="preserve">) </w:t>
      </w:r>
      <w:r w:rsidR="003D7A35" w:rsidRPr="003D7A35">
        <w:t>The top of a 3/16 inch thick acrylic testing box is covered with an unknown ½ inch insulation material (black). The dimensions of box are 10 inch x 10 inch on each side. The sides and are wrapped with a control insulting material (blue) so that the almost all heat loss is through the 10 inch x 10 inch unknown insulating material on the top of the box (assume no heat is lost from the bottom or sides of the box). Determine the thermal conductivity for the insulating material if a 25 W bulb is used to heat the box. You may assume the only heat loss from the box occurs through the 10 x 10 test area. The bulb maintains the inside temperature at 10 ºC higher than the outside temperature.</w:t>
      </w:r>
    </w:p>
    <w:p w:rsidR="001F1FD7" w:rsidRDefault="008433DA" w:rsidP="00D54A4E">
      <w:pPr>
        <w:pStyle w:val="ActivityBodyCentered"/>
      </w:pPr>
      <w:r w:rsidRPr="00266AC0">
        <w:rPr>
          <w:noProof/>
        </w:rPr>
        <w:pict>
          <v:shape id="Picture 6" o:spid="_x0000_i1034" type="#_x0000_t75" style="width:165.75pt;height:183.75pt;visibility:visible">
            <v:imagedata r:id="rId13" o:title=""/>
          </v:shape>
        </w:pict>
      </w:r>
      <w:r w:rsidRPr="00266AC0">
        <w:rPr>
          <w:noProof/>
        </w:rPr>
        <w:pict>
          <v:shape id="Picture 7" o:spid="_x0000_i1035" type="#_x0000_t75" style="width:167.25pt;height:164.25pt;visibility:visible">
            <v:imagedata r:id="rId14" o:title=""/>
          </v:shape>
        </w:pict>
      </w:r>
    </w:p>
    <w:p w:rsidR="00BD7E26" w:rsidRPr="00D910A5" w:rsidRDefault="00544780" w:rsidP="0066020C">
      <w:pPr>
        <w:pStyle w:val="ActivityNumbers"/>
      </w:pPr>
      <w:r w:rsidRPr="00D910A5">
        <w:t>List all known values</w:t>
      </w:r>
      <w:r w:rsidR="0021053D">
        <w:t>.</w:t>
      </w:r>
    </w:p>
    <w:p w:rsidR="00BD7E26" w:rsidRPr="005C23FA" w:rsidRDefault="00BD7E26" w:rsidP="005C23FA">
      <w:pPr>
        <w:pStyle w:val="ActivityBody"/>
      </w:pPr>
    </w:p>
    <w:p w:rsidR="00D4239F" w:rsidRPr="005C23FA" w:rsidRDefault="00D4239F" w:rsidP="005C23FA">
      <w:pPr>
        <w:pStyle w:val="ActivityBody"/>
      </w:pPr>
    </w:p>
    <w:p w:rsidR="00D4239F" w:rsidRPr="005C23FA" w:rsidRDefault="00D4239F" w:rsidP="005C23FA">
      <w:pPr>
        <w:pStyle w:val="ActivityBody"/>
      </w:pPr>
    </w:p>
    <w:p w:rsidR="00D4239F" w:rsidRPr="005C23FA" w:rsidRDefault="00D4239F" w:rsidP="005C23FA">
      <w:pPr>
        <w:pStyle w:val="ActivityBody"/>
      </w:pPr>
    </w:p>
    <w:p w:rsidR="007839E5" w:rsidRPr="005C23FA" w:rsidRDefault="007839E5" w:rsidP="005C23FA">
      <w:pPr>
        <w:pStyle w:val="ActivityBody"/>
      </w:pPr>
    </w:p>
    <w:p w:rsidR="007839E5" w:rsidRPr="005C23FA" w:rsidRDefault="007839E5" w:rsidP="005C23FA">
      <w:pPr>
        <w:pStyle w:val="ActivityBody"/>
      </w:pPr>
    </w:p>
    <w:p w:rsidR="00120940" w:rsidRPr="005C23FA" w:rsidRDefault="00120940" w:rsidP="005C23FA">
      <w:pPr>
        <w:pStyle w:val="ActivityBody"/>
      </w:pPr>
    </w:p>
    <w:p w:rsidR="00BD7E26" w:rsidRPr="00D910A5" w:rsidRDefault="00544780" w:rsidP="00863237">
      <w:pPr>
        <w:pStyle w:val="ActivityNumbers"/>
      </w:pPr>
      <w:r w:rsidRPr="00D910A5">
        <w:t>List all unknown values</w:t>
      </w:r>
      <w:r w:rsidR="00C34F76">
        <w:t>.</w:t>
      </w:r>
    </w:p>
    <w:p w:rsidR="007839E5" w:rsidRPr="005C23FA" w:rsidRDefault="005C23FA" w:rsidP="005C23FA">
      <w:pPr>
        <w:pStyle w:val="ActivityBody"/>
      </w:pPr>
      <w:r w:rsidRPr="005C23FA">
        <w:t xml:space="preserve"> </w:t>
      </w:r>
    </w:p>
    <w:p w:rsidR="005C23FA" w:rsidRPr="005C23FA" w:rsidRDefault="005C23FA" w:rsidP="005C23FA">
      <w:pPr>
        <w:pStyle w:val="ActivityBody"/>
      </w:pPr>
    </w:p>
    <w:p w:rsidR="00BD7E26" w:rsidRDefault="00BD7E26" w:rsidP="00D910A5">
      <w:pPr>
        <w:pStyle w:val="ActivityBody"/>
      </w:pPr>
    </w:p>
    <w:p w:rsidR="00BD7E26" w:rsidRPr="00D910A5" w:rsidRDefault="00544780" w:rsidP="00863237">
      <w:pPr>
        <w:pStyle w:val="ActivityNumbers"/>
      </w:pPr>
      <w:r w:rsidRPr="00D910A5">
        <w:t>Select equations</w:t>
      </w:r>
      <w:r w:rsidR="00C34F76">
        <w:t>.</w:t>
      </w:r>
    </w:p>
    <w:p w:rsidR="00BD7E26" w:rsidRDefault="005C23FA" w:rsidP="00D910A5">
      <w:pPr>
        <w:pStyle w:val="ActivityBody"/>
      </w:pPr>
      <w:r>
        <w:t xml:space="preserve"> </w:t>
      </w:r>
    </w:p>
    <w:p w:rsidR="005C23FA" w:rsidRDefault="005C23FA" w:rsidP="00D910A5">
      <w:pPr>
        <w:pStyle w:val="ActivityBody"/>
      </w:pPr>
    </w:p>
    <w:p w:rsidR="00BD7E26" w:rsidRDefault="00BD7E26" w:rsidP="00D910A5">
      <w:pPr>
        <w:pStyle w:val="ActivityBody"/>
      </w:pPr>
    </w:p>
    <w:p w:rsidR="00BD7E26" w:rsidRPr="00D910A5" w:rsidRDefault="00544780" w:rsidP="00863237">
      <w:pPr>
        <w:pStyle w:val="ActivityNumbers"/>
      </w:pPr>
      <w:r w:rsidRPr="00D910A5">
        <w:t>Apply known values</w:t>
      </w:r>
      <w:r w:rsidR="00C34F76">
        <w:t>.</w:t>
      </w:r>
    </w:p>
    <w:p w:rsidR="00BD7E26" w:rsidRDefault="005C23FA" w:rsidP="00D910A5">
      <w:pPr>
        <w:pStyle w:val="ActivityBody"/>
      </w:pPr>
      <w:r>
        <w:t xml:space="preserve"> </w:t>
      </w:r>
    </w:p>
    <w:p w:rsidR="005C23FA" w:rsidRDefault="005C23FA" w:rsidP="00D910A5">
      <w:pPr>
        <w:pStyle w:val="ActivityBody"/>
      </w:pPr>
    </w:p>
    <w:p w:rsidR="005C23FA" w:rsidRDefault="005C23FA" w:rsidP="00D910A5">
      <w:pPr>
        <w:pStyle w:val="ActivityBody"/>
      </w:pPr>
    </w:p>
    <w:p w:rsidR="00544780" w:rsidRPr="00D910A5" w:rsidRDefault="00544780" w:rsidP="00863237">
      <w:pPr>
        <w:pStyle w:val="ActivityNumbers"/>
      </w:pPr>
      <w:r w:rsidRPr="00D910A5">
        <w:t>Solve</w:t>
      </w:r>
      <w:r w:rsidR="00C34F76">
        <w:t>.</w:t>
      </w:r>
    </w:p>
    <w:p w:rsidR="00544780" w:rsidRDefault="00544780" w:rsidP="00D910A5">
      <w:pPr>
        <w:pStyle w:val="ActivityBody"/>
      </w:pPr>
    </w:p>
    <w:p w:rsidR="005C23FA" w:rsidRPr="00197845" w:rsidRDefault="005C23FA" w:rsidP="00D910A5">
      <w:pPr>
        <w:pStyle w:val="ActivityBody"/>
      </w:pPr>
    </w:p>
    <w:p w:rsidR="00D531BD" w:rsidRDefault="00D531BD" w:rsidP="00D910A5">
      <w:pPr>
        <w:pStyle w:val="ActivityBody"/>
      </w:pPr>
    </w:p>
    <w:p w:rsidR="00D910A5" w:rsidRPr="00D910A5" w:rsidRDefault="0070574C" w:rsidP="00863237">
      <w:pPr>
        <w:pStyle w:val="ActivityNumbers"/>
      </w:pPr>
      <w:r>
        <w:br w:type="page"/>
      </w:r>
      <w:r w:rsidR="00544780" w:rsidRPr="00D910A5">
        <w:lastRenderedPageBreak/>
        <w:t>Define U-value</w:t>
      </w:r>
      <w:r w:rsidR="00C34F76">
        <w:t>.</w:t>
      </w:r>
    </w:p>
    <w:p w:rsidR="00D531BD" w:rsidRPr="005C23FA" w:rsidRDefault="005C23FA" w:rsidP="005C23FA">
      <w:pPr>
        <w:pStyle w:val="ActivityBody"/>
      </w:pPr>
      <w:r w:rsidRPr="005C23FA">
        <w:t xml:space="preserve"> </w:t>
      </w:r>
    </w:p>
    <w:p w:rsidR="004D5576" w:rsidRDefault="004D5576" w:rsidP="00D910A5">
      <w:pPr>
        <w:pStyle w:val="ActivityBody"/>
      </w:pPr>
    </w:p>
    <w:p w:rsidR="00544780" w:rsidRPr="00D910A5" w:rsidRDefault="00544780" w:rsidP="00863237">
      <w:pPr>
        <w:pStyle w:val="ActivityNumbers"/>
      </w:pPr>
      <w:r w:rsidRPr="00D910A5">
        <w:t>Define R-value</w:t>
      </w:r>
      <w:r w:rsidR="00C34F76">
        <w:t>.</w:t>
      </w:r>
    </w:p>
    <w:p w:rsidR="009A0169" w:rsidRPr="005C23FA" w:rsidRDefault="005C23FA" w:rsidP="005C23FA">
      <w:pPr>
        <w:pStyle w:val="ActivityBody"/>
      </w:pPr>
      <w:r w:rsidRPr="005C23FA">
        <w:t xml:space="preserve"> </w:t>
      </w:r>
    </w:p>
    <w:p w:rsidR="004D5576" w:rsidRDefault="004D5576" w:rsidP="00D910A5">
      <w:pPr>
        <w:pStyle w:val="ActivityBody"/>
      </w:pPr>
    </w:p>
    <w:p w:rsidR="007743A7" w:rsidRPr="00595745" w:rsidRDefault="00372591" w:rsidP="00595745">
      <w:pPr>
        <w:pStyle w:val="ActivityBody"/>
      </w:pPr>
      <w:r>
        <w:t>(</w:t>
      </w:r>
      <w:r w:rsidR="0066020C">
        <w:t>30</w:t>
      </w:r>
      <w:r w:rsidR="00890FF4">
        <w:t>–</w:t>
      </w:r>
      <w:r w:rsidR="0066020C">
        <w:t>31</w:t>
      </w:r>
      <w:r>
        <w:t xml:space="preserve">) </w:t>
      </w:r>
      <w:r w:rsidR="00CB732E" w:rsidRPr="00595745">
        <w:t>Us</w:t>
      </w:r>
      <w:r w:rsidR="00425077">
        <w:t>e</w:t>
      </w:r>
      <w:r w:rsidR="00CB732E" w:rsidRPr="00595745">
        <w:t xml:space="preserve"> the provided R-value chart </w:t>
      </w:r>
      <w:r w:rsidR="00C80528" w:rsidRPr="00595745">
        <w:t>and</w:t>
      </w:r>
      <w:r w:rsidR="00425077">
        <w:t xml:space="preserve"> the</w:t>
      </w:r>
      <w:r w:rsidR="00C80528" w:rsidRPr="00595745">
        <w:t xml:space="preserve"> illustration below</w:t>
      </w:r>
      <w:r w:rsidR="00425077">
        <w:t xml:space="preserve"> to</w:t>
      </w:r>
      <w:r w:rsidR="00C80528" w:rsidRPr="00595745">
        <w:t xml:space="preserve"> </w:t>
      </w:r>
      <w:r w:rsidR="00CB732E" w:rsidRPr="00595745">
        <w:t>c</w:t>
      </w:r>
      <w:r w:rsidR="00544780" w:rsidRPr="00595745">
        <w:t xml:space="preserve">alculate the R-value of the wall cavity </w:t>
      </w:r>
      <w:r w:rsidR="00C80528" w:rsidRPr="00595745">
        <w:t>and</w:t>
      </w:r>
      <w:r w:rsidR="00595745">
        <w:t xml:space="preserve"> the</w:t>
      </w:r>
      <w:r w:rsidR="00C80528" w:rsidRPr="00595745">
        <w:t xml:space="preserve"> R-value at</w:t>
      </w:r>
      <w:r w:rsidR="00595745">
        <w:t xml:space="preserve"> the</w:t>
      </w:r>
      <w:r w:rsidR="00C80528" w:rsidRPr="00595745">
        <w:t xml:space="preserve"> stud location.</w:t>
      </w:r>
    </w:p>
    <w:p w:rsidR="00A44F3F" w:rsidRPr="00197845" w:rsidRDefault="008433DA" w:rsidP="00D531BD">
      <w:pPr>
        <w:pStyle w:val="ActivityBodyCentered"/>
      </w:pPr>
      <w:r w:rsidRPr="00266AC0">
        <w:rPr>
          <w:noProof/>
        </w:rPr>
        <w:pict>
          <v:shape id="Picture 8" o:spid="_x0000_i1036" type="#_x0000_t75" style="width:199.5pt;height:213pt;visibility:visible">
            <v:imagedata r:id="rId15" o:title=""/>
          </v:shape>
        </w:pict>
      </w:r>
    </w:p>
    <w:p w:rsidR="00A44F3F" w:rsidRPr="00197845" w:rsidRDefault="00C80528" w:rsidP="00863237">
      <w:pPr>
        <w:pStyle w:val="ActivityNumbers"/>
      </w:pPr>
      <w:r w:rsidRPr="00197845">
        <w:t xml:space="preserve">Wall </w:t>
      </w:r>
      <w:r w:rsidR="00595745">
        <w:t>c</w:t>
      </w:r>
      <w:r w:rsidRPr="00197845">
        <w:t>avity R-</w:t>
      </w:r>
      <w:r w:rsidR="00595745">
        <w:t>v</w:t>
      </w:r>
      <w:r w:rsidRPr="00197845">
        <w:t>alue</w:t>
      </w: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Default="005C23FA" w:rsidP="005C23FA">
      <w:pPr>
        <w:pStyle w:val="ActivityBody"/>
      </w:pPr>
    </w:p>
    <w:p w:rsidR="00F82F21" w:rsidRDefault="00F82F21" w:rsidP="005C23FA">
      <w:pPr>
        <w:pStyle w:val="ActivityBody"/>
      </w:pPr>
    </w:p>
    <w:p w:rsidR="00F82F21" w:rsidRPr="005C23FA" w:rsidRDefault="00F82F21" w:rsidP="005C23FA">
      <w:pPr>
        <w:pStyle w:val="ActivityBody"/>
      </w:pPr>
    </w:p>
    <w:p w:rsidR="005C23FA" w:rsidRDefault="005C23FA" w:rsidP="00D910A5">
      <w:pPr>
        <w:pStyle w:val="ActivityBody"/>
      </w:pPr>
    </w:p>
    <w:p w:rsidR="00C80528" w:rsidRPr="00197845" w:rsidRDefault="00C80528" w:rsidP="00863237">
      <w:pPr>
        <w:pStyle w:val="ActivityNumbers"/>
      </w:pPr>
      <w:r w:rsidRPr="00197845">
        <w:t>R-value at stud location</w:t>
      </w:r>
    </w:p>
    <w:p w:rsidR="004D5576" w:rsidRPr="005C23FA" w:rsidRDefault="004D5576"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Default="005C23FA" w:rsidP="00D910A5">
      <w:pPr>
        <w:pStyle w:val="ActivityBody"/>
      </w:pPr>
    </w:p>
    <w:p w:rsidR="00D910A5" w:rsidRPr="00D910A5" w:rsidRDefault="0070574C" w:rsidP="00863237">
      <w:pPr>
        <w:pStyle w:val="ActivityNumbers"/>
      </w:pPr>
      <w:r>
        <w:br w:type="page"/>
      </w:r>
      <w:r w:rsidR="00C80528" w:rsidRPr="00D910A5">
        <w:lastRenderedPageBreak/>
        <w:t xml:space="preserve">Define </w:t>
      </w:r>
      <w:r w:rsidR="00595745">
        <w:t>r</w:t>
      </w:r>
      <w:r w:rsidR="00C80528" w:rsidRPr="00D910A5">
        <w:t>adiation.</w:t>
      </w:r>
    </w:p>
    <w:p w:rsidR="005C23FA" w:rsidRPr="005C23FA" w:rsidRDefault="005C23FA" w:rsidP="005C23FA">
      <w:pPr>
        <w:pStyle w:val="ActivityBody"/>
      </w:pPr>
    </w:p>
    <w:p w:rsidR="005C23FA" w:rsidRPr="005C23FA" w:rsidRDefault="005C23FA" w:rsidP="005C23FA">
      <w:pPr>
        <w:pStyle w:val="ActivityBody"/>
      </w:pPr>
    </w:p>
    <w:p w:rsidR="004D5576" w:rsidRPr="003455E9" w:rsidRDefault="004D5576" w:rsidP="003455E9"/>
    <w:p w:rsidR="00863237" w:rsidRDefault="00C80528" w:rsidP="00863237">
      <w:pPr>
        <w:pStyle w:val="ActivityNumbers"/>
      </w:pPr>
      <w:r w:rsidRPr="00D910A5">
        <w:t>List two examples of radiation.</w:t>
      </w:r>
    </w:p>
    <w:p w:rsidR="00863237" w:rsidRDefault="00863237" w:rsidP="00862CD9">
      <w:pPr>
        <w:pStyle w:val="ActivityNumbers"/>
        <w:numPr>
          <w:ilvl w:val="1"/>
          <w:numId w:val="20"/>
        </w:numPr>
      </w:pPr>
    </w:p>
    <w:p w:rsidR="00863237" w:rsidRDefault="00863237" w:rsidP="00862CD9">
      <w:pPr>
        <w:pStyle w:val="ActivityNumbers"/>
        <w:numPr>
          <w:ilvl w:val="1"/>
          <w:numId w:val="20"/>
        </w:numPr>
      </w:pPr>
    </w:p>
    <w:p w:rsidR="00C80528" w:rsidRPr="00D910A5" w:rsidRDefault="00C80528" w:rsidP="00863237">
      <w:pPr>
        <w:pStyle w:val="ActivityNumbers"/>
      </w:pPr>
      <w:r w:rsidRPr="00D910A5">
        <w:t>Define Stefan’s Law</w:t>
      </w:r>
      <w:r w:rsidR="00595745">
        <w:t>.</w:t>
      </w:r>
    </w:p>
    <w:p w:rsidR="004D5576" w:rsidRPr="005C23FA" w:rsidRDefault="004D5576" w:rsidP="005C23FA">
      <w:pPr>
        <w:pStyle w:val="ActivityBody"/>
      </w:pPr>
    </w:p>
    <w:p w:rsidR="00C80528" w:rsidRPr="00197845" w:rsidRDefault="00197845" w:rsidP="00D910A5">
      <w:pPr>
        <w:pStyle w:val="ActivityBody"/>
      </w:pPr>
      <w:r w:rsidRPr="00197845">
        <w:tab/>
      </w:r>
    </w:p>
    <w:p w:rsidR="00C80528" w:rsidRPr="00595745" w:rsidRDefault="00372591" w:rsidP="00595745">
      <w:pPr>
        <w:pStyle w:val="ActivityBody"/>
      </w:pPr>
      <w:r>
        <w:t>(</w:t>
      </w:r>
      <w:r w:rsidR="0066020C">
        <w:t>35</w:t>
      </w:r>
      <w:r w:rsidR="00890FF4">
        <w:t>–</w:t>
      </w:r>
      <w:r w:rsidR="0066020C">
        <w:t>39</w:t>
      </w:r>
      <w:r>
        <w:t xml:space="preserve">) </w:t>
      </w:r>
      <w:r w:rsidR="008B5337" w:rsidRPr="00595745">
        <w:t xml:space="preserve">A student travels on a school bus in the middle of winter from home to school. The school bus </w:t>
      </w:r>
      <w:r w:rsidR="002F7DBE" w:rsidRPr="00595745">
        <w:t xml:space="preserve">temperature </w:t>
      </w:r>
      <w:r w:rsidR="008B5337" w:rsidRPr="00595745">
        <w:t>is 58</w:t>
      </w:r>
      <w:r w:rsidR="000A356D">
        <w:t>.0</w:t>
      </w:r>
      <w:r w:rsidR="00890FF4">
        <w:t xml:space="preserve"> </w:t>
      </w:r>
      <w:r w:rsidR="008B5337" w:rsidRPr="00595745">
        <w:t>°F</w:t>
      </w:r>
      <w:r w:rsidR="00602240">
        <w:t>.</w:t>
      </w:r>
      <w:r w:rsidR="008B5337" w:rsidRPr="00595745">
        <w:t xml:space="preserve"> </w:t>
      </w:r>
      <w:r w:rsidR="00602240">
        <w:t>T</w:t>
      </w:r>
      <w:r w:rsidR="008B5337" w:rsidRPr="00595745">
        <w:t xml:space="preserve">he student’s skin </w:t>
      </w:r>
      <w:r w:rsidR="002F7DBE" w:rsidRPr="00595745">
        <w:t xml:space="preserve">temperature </w:t>
      </w:r>
      <w:r w:rsidR="008B5337" w:rsidRPr="00595745">
        <w:t>is 91.4</w:t>
      </w:r>
      <w:r w:rsidR="000B2529">
        <w:t xml:space="preserve"> </w:t>
      </w:r>
      <w:r w:rsidR="008B5337" w:rsidRPr="00595745">
        <w:t>°F. Determine the net energy transfer from the student’s body during the 20</w:t>
      </w:r>
      <w:r w:rsidR="000A356D">
        <w:t>.00</w:t>
      </w:r>
      <w:r w:rsidR="00602240">
        <w:t xml:space="preserve"> </w:t>
      </w:r>
      <w:r w:rsidR="008B5337" w:rsidRPr="00595745">
        <w:t>min</w:t>
      </w:r>
      <w:bookmarkStart w:id="0" w:name="Editing"/>
      <w:bookmarkEnd w:id="0"/>
      <w:r w:rsidR="008B5337" w:rsidRPr="00595745">
        <w:t xml:space="preserve"> ride to school</w:t>
      </w:r>
      <w:r w:rsidR="00AD73BF">
        <w:t xml:space="preserve"> due to electromagnetic radiation</w:t>
      </w:r>
      <w:r w:rsidR="008B5337" w:rsidRPr="00595745">
        <w:t xml:space="preserve">. Note: </w:t>
      </w:r>
      <w:r w:rsidR="00595745">
        <w:t>S</w:t>
      </w:r>
      <w:r w:rsidR="008B5337" w:rsidRPr="00595745">
        <w:t>kin emissivity is 0.90, and the surface area of the student is 1.50</w:t>
      </w:r>
      <w:r w:rsidR="00890FF4">
        <w:t xml:space="preserve"> </w:t>
      </w:r>
      <w:r w:rsidR="008B5337" w:rsidRPr="00595745">
        <w:t>m</w:t>
      </w:r>
      <w:r w:rsidR="008B5337" w:rsidRPr="00595745">
        <w:rPr>
          <w:vertAlign w:val="superscript"/>
        </w:rPr>
        <w:t>2</w:t>
      </w:r>
      <w:r w:rsidR="008B5337" w:rsidRPr="00595745">
        <w:t>.</w:t>
      </w:r>
    </w:p>
    <w:p w:rsidR="00595745" w:rsidRDefault="00595745" w:rsidP="00D910A5">
      <w:pPr>
        <w:pStyle w:val="ActivityBody"/>
      </w:pPr>
    </w:p>
    <w:p w:rsidR="00D910A5" w:rsidRDefault="00197845" w:rsidP="00863237">
      <w:pPr>
        <w:pStyle w:val="ActivityNumbers"/>
      </w:pPr>
      <w:r w:rsidRPr="00197845">
        <w:t xml:space="preserve">List </w:t>
      </w:r>
      <w:r w:rsidR="00D910A5">
        <w:t xml:space="preserve">all known values. </w:t>
      </w: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D910A5" w:rsidRDefault="00197845" w:rsidP="00863237">
      <w:pPr>
        <w:pStyle w:val="ActivityNumbers"/>
      </w:pPr>
      <w:r w:rsidRPr="00D910A5">
        <w:t>List all unknown values</w:t>
      </w:r>
      <w:r w:rsidR="00595745">
        <w:t>.</w:t>
      </w:r>
    </w:p>
    <w:p w:rsidR="005C23FA" w:rsidRDefault="005C23FA" w:rsidP="00D910A5">
      <w:pPr>
        <w:pStyle w:val="ActivityBody"/>
      </w:pPr>
    </w:p>
    <w:p w:rsidR="005C23FA" w:rsidRDefault="005C23FA" w:rsidP="00D910A5">
      <w:pPr>
        <w:pStyle w:val="ActivityBody"/>
      </w:pPr>
    </w:p>
    <w:p w:rsidR="005C23FA" w:rsidRDefault="005C23FA" w:rsidP="00D910A5">
      <w:pPr>
        <w:pStyle w:val="ActivityBody"/>
      </w:pPr>
    </w:p>
    <w:p w:rsidR="005C23FA" w:rsidRDefault="005C23FA" w:rsidP="00D910A5">
      <w:pPr>
        <w:pStyle w:val="ActivityBody"/>
      </w:pPr>
    </w:p>
    <w:p w:rsidR="00301BAE" w:rsidRDefault="00301BAE" w:rsidP="00D910A5">
      <w:pPr>
        <w:pStyle w:val="ActivityBody"/>
      </w:pPr>
    </w:p>
    <w:p w:rsidR="004D5576" w:rsidRDefault="00197845" w:rsidP="00863237">
      <w:pPr>
        <w:pStyle w:val="ActivityNumbers"/>
      </w:pPr>
      <w:r w:rsidRPr="00D910A5">
        <w:t>Select equations</w:t>
      </w:r>
      <w:r w:rsidR="00595745">
        <w:t>.</w:t>
      </w:r>
    </w:p>
    <w:p w:rsidR="005C23FA" w:rsidRDefault="005C23FA" w:rsidP="005C23FA">
      <w:pPr>
        <w:pStyle w:val="ActivityBody"/>
      </w:pPr>
    </w:p>
    <w:p w:rsidR="005C23FA" w:rsidRPr="00D910A5" w:rsidRDefault="005C23FA" w:rsidP="005C23FA">
      <w:pPr>
        <w:pStyle w:val="ActivityBody"/>
      </w:pPr>
    </w:p>
    <w:p w:rsidR="00D910A5" w:rsidRPr="00D910A5" w:rsidRDefault="00D910A5" w:rsidP="00D910A5">
      <w:pPr>
        <w:pStyle w:val="ActivityBody"/>
      </w:pPr>
    </w:p>
    <w:p w:rsidR="00D910A5" w:rsidRDefault="0070574C" w:rsidP="00863237">
      <w:pPr>
        <w:pStyle w:val="ActivityNumbers"/>
      </w:pPr>
      <w:r>
        <w:br w:type="page"/>
      </w:r>
      <w:r w:rsidR="00197845" w:rsidRPr="00D910A5">
        <w:lastRenderedPageBreak/>
        <w:t>Apply known values</w:t>
      </w:r>
      <w:r w:rsidR="00120940">
        <w:t xml:space="preserve"> to equations</w:t>
      </w:r>
      <w:r w:rsidR="00595745">
        <w:t>.</w:t>
      </w:r>
    </w:p>
    <w:p w:rsidR="0091191A" w:rsidRDefault="0091191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5C23FA" w:rsidRDefault="005C23FA" w:rsidP="0091191A"/>
    <w:p w:rsidR="00301BAE" w:rsidRPr="0091191A" w:rsidRDefault="00301BAE" w:rsidP="0091191A"/>
    <w:p w:rsidR="00D910A5" w:rsidRPr="00D910A5" w:rsidRDefault="00197845" w:rsidP="00863237">
      <w:pPr>
        <w:pStyle w:val="ActivityNumbers"/>
      </w:pPr>
      <w:r w:rsidRPr="00D910A5">
        <w:t>Solve</w:t>
      </w:r>
      <w:r w:rsidR="00595745">
        <w:t>.</w:t>
      </w:r>
    </w:p>
    <w:p w:rsidR="0091191A" w:rsidRPr="005C23FA" w:rsidRDefault="0091191A" w:rsidP="005C23FA">
      <w:pPr>
        <w:pStyle w:val="ActivityBody"/>
      </w:pPr>
    </w:p>
    <w:p w:rsidR="005C23FA" w:rsidRPr="005C23FA" w:rsidRDefault="005C23FA" w:rsidP="005C23FA">
      <w:pPr>
        <w:pStyle w:val="ActivityBody"/>
      </w:pPr>
    </w:p>
    <w:p w:rsidR="005C23FA" w:rsidRPr="005C23FA" w:rsidRDefault="005C23FA" w:rsidP="005C23FA">
      <w:pPr>
        <w:pStyle w:val="ActivityBody"/>
      </w:pPr>
    </w:p>
    <w:p w:rsidR="000C690D" w:rsidRPr="00D910A5" w:rsidRDefault="0091191A" w:rsidP="00863237">
      <w:pPr>
        <w:pStyle w:val="ActivityNumbers"/>
      </w:pPr>
      <w:r>
        <w:t>Define</w:t>
      </w:r>
      <w:r w:rsidR="000C690D" w:rsidRPr="00D910A5">
        <w:t xml:space="preserve"> geothermal energy</w:t>
      </w:r>
      <w:r>
        <w:t>.</w:t>
      </w:r>
    </w:p>
    <w:p w:rsidR="00A44F3F" w:rsidRPr="005C23FA" w:rsidRDefault="00A44F3F" w:rsidP="005C23FA">
      <w:pPr>
        <w:pStyle w:val="ActivityBody"/>
      </w:pPr>
    </w:p>
    <w:p w:rsidR="005C23FA" w:rsidRDefault="005C23FA" w:rsidP="00D910A5">
      <w:pPr>
        <w:pStyle w:val="ActivityBody"/>
      </w:pPr>
    </w:p>
    <w:p w:rsidR="00B85B75" w:rsidRDefault="00B85B75" w:rsidP="00D910A5">
      <w:pPr>
        <w:pStyle w:val="ActivityBody"/>
      </w:pPr>
    </w:p>
    <w:p w:rsidR="00B85B75" w:rsidRDefault="00B85B75" w:rsidP="00D910A5">
      <w:pPr>
        <w:pStyle w:val="ActivityBody"/>
      </w:pPr>
    </w:p>
    <w:p w:rsidR="00B85B75" w:rsidRDefault="00B85B75" w:rsidP="00D910A5">
      <w:pPr>
        <w:pStyle w:val="ActivityBody"/>
      </w:pPr>
    </w:p>
    <w:p w:rsidR="00B85B75" w:rsidRDefault="00B85B75" w:rsidP="00D910A5">
      <w:pPr>
        <w:pStyle w:val="ActivityBody"/>
      </w:pPr>
    </w:p>
    <w:p w:rsidR="0091191A" w:rsidRDefault="0091191A" w:rsidP="00D910A5">
      <w:pPr>
        <w:pStyle w:val="ActivityBody"/>
      </w:pPr>
    </w:p>
    <w:p w:rsidR="0091191A" w:rsidRDefault="0091191A" w:rsidP="00D910A5">
      <w:pPr>
        <w:pStyle w:val="ActivityBody"/>
      </w:pPr>
    </w:p>
    <w:p w:rsidR="0091191A" w:rsidRDefault="0091191A" w:rsidP="00D910A5">
      <w:pPr>
        <w:pStyle w:val="ActivityBody"/>
      </w:pPr>
    </w:p>
    <w:p w:rsidR="0091191A" w:rsidRDefault="0091191A" w:rsidP="00D910A5">
      <w:pPr>
        <w:pStyle w:val="ActivityBody"/>
      </w:pPr>
    </w:p>
    <w:p w:rsidR="0091191A" w:rsidRDefault="0091191A" w:rsidP="00D910A5">
      <w:pPr>
        <w:pStyle w:val="ActivityBody"/>
      </w:pPr>
    </w:p>
    <w:p w:rsidR="00D919A0" w:rsidRDefault="00D919A0" w:rsidP="00D910A5">
      <w:pPr>
        <w:pStyle w:val="ActivityBody"/>
      </w:pPr>
    </w:p>
    <w:p w:rsidR="0091191A" w:rsidRDefault="0091191A" w:rsidP="00D910A5">
      <w:pPr>
        <w:pStyle w:val="ActivityBody"/>
      </w:pPr>
    </w:p>
    <w:p w:rsidR="0091191A" w:rsidRDefault="0091191A" w:rsidP="00D910A5">
      <w:pPr>
        <w:pStyle w:val="ActivityBody"/>
      </w:pPr>
    </w:p>
    <w:p w:rsidR="0091191A" w:rsidRDefault="00863237" w:rsidP="00D910A5">
      <w:pPr>
        <w:pStyle w:val="ActivityBody"/>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2"/>
        <w:gridCol w:w="3104"/>
      </w:tblGrid>
      <w:tr w:rsidR="00D47CFD" w:rsidRPr="00E43418">
        <w:tc>
          <w:tcPr>
            <w:tcW w:w="9576" w:type="dxa"/>
            <w:gridSpan w:val="2"/>
          </w:tcPr>
          <w:p w:rsidR="00D47CFD" w:rsidRPr="00EE1247" w:rsidRDefault="005C5594" w:rsidP="00136A41">
            <w:pPr>
              <w:pStyle w:val="ActivitybodyBoldCentered"/>
            </w:pPr>
            <w:r>
              <w:t>R-</w:t>
            </w:r>
            <w:r w:rsidR="00595745">
              <w:t>V</w:t>
            </w:r>
            <w:r w:rsidR="00D47CFD">
              <w:t>alue Chart</w:t>
            </w:r>
          </w:p>
        </w:tc>
      </w:tr>
      <w:tr w:rsidR="00EE1247" w:rsidRPr="00E43418">
        <w:trPr>
          <w:trHeight w:val="98"/>
        </w:trPr>
        <w:tc>
          <w:tcPr>
            <w:tcW w:w="6472" w:type="dxa"/>
            <w:vAlign w:val="center"/>
          </w:tcPr>
          <w:p w:rsidR="004F0E03" w:rsidRDefault="00B85B75">
            <w:pPr>
              <w:jc w:val="center"/>
            </w:pPr>
            <w:r>
              <w:rPr>
                <w:rStyle w:val="ActivityBodyBoldChar"/>
              </w:rPr>
              <w:t xml:space="preserve">Construction </w:t>
            </w:r>
            <w:r w:rsidR="003455E9">
              <w:rPr>
                <w:rStyle w:val="ActivityBodyBoldChar"/>
              </w:rPr>
              <w:t>Material</w:t>
            </w:r>
          </w:p>
        </w:tc>
        <w:tc>
          <w:tcPr>
            <w:tcW w:w="3104" w:type="dxa"/>
          </w:tcPr>
          <w:p w:rsidR="00EE1247" w:rsidRPr="00EE1247" w:rsidRDefault="005C5594" w:rsidP="00136A41">
            <w:pPr>
              <w:pStyle w:val="ActivitybodyBoldCentered"/>
            </w:pPr>
            <w:r>
              <w:t>R-</w:t>
            </w:r>
            <w:r w:rsidR="00595745">
              <w:t>V</w:t>
            </w:r>
            <w:r w:rsidR="00EE1247" w:rsidRPr="00EE1247">
              <w:t>alue</w:t>
            </w:r>
          </w:p>
        </w:tc>
      </w:tr>
      <w:tr w:rsidR="00EE1247" w:rsidRPr="00E43418">
        <w:tc>
          <w:tcPr>
            <w:tcW w:w="6472" w:type="dxa"/>
          </w:tcPr>
          <w:p w:rsidR="00EE1247" w:rsidRPr="00136A41" w:rsidRDefault="00F91D81" w:rsidP="00136A41">
            <w:r>
              <w:t xml:space="preserve">½ </w:t>
            </w:r>
            <w:r w:rsidR="008B33A9">
              <w:t>in.</w:t>
            </w:r>
            <w:r>
              <w:t xml:space="preserve"> </w:t>
            </w:r>
            <w:r w:rsidR="00EE1247" w:rsidRPr="00136A41">
              <w:t>Drywall</w:t>
            </w:r>
          </w:p>
        </w:tc>
        <w:tc>
          <w:tcPr>
            <w:tcW w:w="3104" w:type="dxa"/>
          </w:tcPr>
          <w:p w:rsidR="00EE1247" w:rsidRPr="002B0C10" w:rsidRDefault="00EE1247" w:rsidP="00136A41">
            <w:pPr>
              <w:pStyle w:val="ActivityBodyCentered"/>
            </w:pPr>
            <w:r w:rsidRPr="002B0C10">
              <w:t>0.</w:t>
            </w:r>
            <w:r w:rsidR="00F91D81">
              <w:t>45</w:t>
            </w:r>
          </w:p>
        </w:tc>
      </w:tr>
      <w:tr w:rsidR="00F91D81" w:rsidRPr="00E43418">
        <w:tc>
          <w:tcPr>
            <w:tcW w:w="6472" w:type="dxa"/>
          </w:tcPr>
          <w:p w:rsidR="00F91D81" w:rsidRPr="00136A41" w:rsidRDefault="00F91D81" w:rsidP="00551227">
            <w:r>
              <w:t xml:space="preserve">5/8 </w:t>
            </w:r>
            <w:r w:rsidR="008B33A9">
              <w:t>in.</w:t>
            </w:r>
            <w:r>
              <w:t xml:space="preserve"> Drywall</w:t>
            </w:r>
          </w:p>
        </w:tc>
        <w:tc>
          <w:tcPr>
            <w:tcW w:w="3104" w:type="dxa"/>
          </w:tcPr>
          <w:p w:rsidR="00F91D81" w:rsidRDefault="00F91D81" w:rsidP="00136A41">
            <w:pPr>
              <w:pStyle w:val="ActivityBodyCentered"/>
            </w:pPr>
            <w:r>
              <w:t>0.</w:t>
            </w:r>
            <w:r w:rsidR="003455E9">
              <w:t>56</w:t>
            </w:r>
          </w:p>
        </w:tc>
      </w:tr>
      <w:tr w:rsidR="00EE1247" w:rsidRPr="00E43418">
        <w:tc>
          <w:tcPr>
            <w:tcW w:w="6472" w:type="dxa"/>
          </w:tcPr>
          <w:p w:rsidR="00EE1247" w:rsidRPr="00E43418" w:rsidRDefault="00EE1247" w:rsidP="00890FF4">
            <w:pPr>
              <w:rPr>
                <w:color w:val="000000"/>
              </w:rPr>
            </w:pPr>
            <w:r w:rsidRPr="00136A41">
              <w:t>Parti</w:t>
            </w:r>
            <w:r w:rsidRPr="002B0C10">
              <w:t>c</w:t>
            </w:r>
            <w:r w:rsidRPr="00136A41">
              <w:t xml:space="preserve">le Board </w:t>
            </w:r>
            <w:r w:rsidR="003455E9">
              <w:t>–</w:t>
            </w:r>
            <w:r w:rsidRPr="00136A41">
              <w:t xml:space="preserve"> </w:t>
            </w:r>
            <w:r w:rsidR="003455E9">
              <w:t>½</w:t>
            </w:r>
            <w:r w:rsidR="008B33A9">
              <w:t xml:space="preserve"> in.</w:t>
            </w:r>
          </w:p>
        </w:tc>
        <w:tc>
          <w:tcPr>
            <w:tcW w:w="3104" w:type="dxa"/>
          </w:tcPr>
          <w:p w:rsidR="00EE1247" w:rsidRPr="002B0C10" w:rsidRDefault="003455E9" w:rsidP="00136A41">
            <w:pPr>
              <w:pStyle w:val="ActivityBodyCentered"/>
            </w:pPr>
            <w:r>
              <w:t>0.63</w:t>
            </w:r>
          </w:p>
        </w:tc>
      </w:tr>
      <w:tr w:rsidR="00EE1247" w:rsidRPr="00E43418">
        <w:tc>
          <w:tcPr>
            <w:tcW w:w="6472" w:type="dxa"/>
          </w:tcPr>
          <w:p w:rsidR="00EE1247" w:rsidRPr="00E43418" w:rsidRDefault="00EE1247" w:rsidP="00890FF4">
            <w:pPr>
              <w:rPr>
                <w:color w:val="000000"/>
              </w:rPr>
            </w:pPr>
            <w:r w:rsidRPr="00136A41">
              <w:t>Particle</w:t>
            </w:r>
            <w:r w:rsidRPr="002B0C10">
              <w:t xml:space="preserve"> </w:t>
            </w:r>
            <w:r w:rsidRPr="00136A41">
              <w:t xml:space="preserve">Board </w:t>
            </w:r>
            <w:r w:rsidR="003455E9">
              <w:t>–</w:t>
            </w:r>
            <w:r w:rsidRPr="00136A41">
              <w:t xml:space="preserve"> </w:t>
            </w:r>
            <w:r w:rsidR="003455E9">
              <w:t>¾</w:t>
            </w:r>
            <w:r w:rsidR="008B33A9">
              <w:t xml:space="preserve"> in.</w:t>
            </w:r>
            <w:r w:rsidR="003455E9">
              <w:t xml:space="preserve"> </w:t>
            </w:r>
          </w:p>
        </w:tc>
        <w:tc>
          <w:tcPr>
            <w:tcW w:w="3104" w:type="dxa"/>
          </w:tcPr>
          <w:p w:rsidR="00EE1247" w:rsidRPr="002B0C10" w:rsidRDefault="003455E9" w:rsidP="00136A41">
            <w:pPr>
              <w:pStyle w:val="ActivityBodyCentered"/>
            </w:pPr>
            <w:r>
              <w:t>0.94</w:t>
            </w:r>
          </w:p>
        </w:tc>
      </w:tr>
      <w:tr w:rsidR="00EE1247" w:rsidRPr="00E43418">
        <w:tc>
          <w:tcPr>
            <w:tcW w:w="6472" w:type="dxa"/>
          </w:tcPr>
          <w:p w:rsidR="00EE1247" w:rsidRPr="00136A41" w:rsidRDefault="003455E9" w:rsidP="00136A41">
            <w:r>
              <w:t>Fiberboard ½</w:t>
            </w:r>
            <w:r w:rsidR="008B33A9">
              <w:t xml:space="preserve"> in.</w:t>
            </w:r>
            <w:r>
              <w:t xml:space="preserve"> </w:t>
            </w:r>
          </w:p>
        </w:tc>
        <w:tc>
          <w:tcPr>
            <w:tcW w:w="3104" w:type="dxa"/>
          </w:tcPr>
          <w:p w:rsidR="00EE1247" w:rsidRPr="002B0C10" w:rsidRDefault="003455E9" w:rsidP="00136A41">
            <w:pPr>
              <w:pStyle w:val="ActivityBodyCentered"/>
            </w:pPr>
            <w:r>
              <w:t>1.32</w:t>
            </w:r>
          </w:p>
        </w:tc>
      </w:tr>
      <w:tr w:rsidR="00EE1247" w:rsidRPr="00E43418">
        <w:tc>
          <w:tcPr>
            <w:tcW w:w="6472" w:type="dxa"/>
          </w:tcPr>
          <w:p w:rsidR="00EE1247" w:rsidRPr="00136A41" w:rsidRDefault="003455E9" w:rsidP="00136A41">
            <w:r>
              <w:t>Extruded Polystyrene 1</w:t>
            </w:r>
            <w:r w:rsidR="008B33A9">
              <w:t xml:space="preserve"> in.</w:t>
            </w:r>
          </w:p>
        </w:tc>
        <w:tc>
          <w:tcPr>
            <w:tcW w:w="3104" w:type="dxa"/>
          </w:tcPr>
          <w:p w:rsidR="00EE1247" w:rsidRPr="002B0C10" w:rsidRDefault="003455E9" w:rsidP="00136A41">
            <w:pPr>
              <w:pStyle w:val="ActivityBodyCentered"/>
            </w:pPr>
            <w:r>
              <w:t>4.00</w:t>
            </w:r>
          </w:p>
        </w:tc>
      </w:tr>
      <w:tr w:rsidR="003455E9" w:rsidRPr="00E43418">
        <w:tc>
          <w:tcPr>
            <w:tcW w:w="6472" w:type="dxa"/>
          </w:tcPr>
          <w:p w:rsidR="003455E9" w:rsidRPr="00136A41" w:rsidRDefault="003455E9" w:rsidP="00136A41">
            <w:r>
              <w:t xml:space="preserve">Extruded Polystyrene 1 ½ </w:t>
            </w:r>
            <w:r w:rsidR="008B33A9">
              <w:t>in.</w:t>
            </w:r>
          </w:p>
        </w:tc>
        <w:tc>
          <w:tcPr>
            <w:tcW w:w="3104" w:type="dxa"/>
          </w:tcPr>
          <w:p w:rsidR="003455E9" w:rsidRPr="002B0C10" w:rsidRDefault="003455E9" w:rsidP="00136A41">
            <w:pPr>
              <w:pStyle w:val="ActivityBodyCentered"/>
            </w:pPr>
            <w:r>
              <w:t>6.00</w:t>
            </w:r>
          </w:p>
        </w:tc>
      </w:tr>
      <w:tr w:rsidR="003455E9" w:rsidRPr="00E43418">
        <w:tc>
          <w:tcPr>
            <w:tcW w:w="6472" w:type="dxa"/>
          </w:tcPr>
          <w:p w:rsidR="003455E9" w:rsidRPr="00136A41" w:rsidRDefault="003455E9" w:rsidP="00136A41">
            <w:r>
              <w:t>Foil-faced Polyisocyanurate 1</w:t>
            </w:r>
            <w:r w:rsidR="008B33A9">
              <w:t xml:space="preserve"> in.</w:t>
            </w:r>
          </w:p>
        </w:tc>
        <w:tc>
          <w:tcPr>
            <w:tcW w:w="3104" w:type="dxa"/>
          </w:tcPr>
          <w:p w:rsidR="003455E9" w:rsidRPr="002B0C10" w:rsidRDefault="003455E9" w:rsidP="00136A41">
            <w:pPr>
              <w:pStyle w:val="ActivityBodyCentered"/>
            </w:pPr>
            <w:r>
              <w:t>7.20</w:t>
            </w:r>
          </w:p>
        </w:tc>
      </w:tr>
      <w:tr w:rsidR="003455E9" w:rsidRPr="00E43418">
        <w:tc>
          <w:tcPr>
            <w:tcW w:w="6472" w:type="dxa"/>
          </w:tcPr>
          <w:p w:rsidR="003455E9" w:rsidRDefault="00B85B75" w:rsidP="00136A41">
            <w:r>
              <w:t>2 x 4</w:t>
            </w:r>
          </w:p>
        </w:tc>
        <w:tc>
          <w:tcPr>
            <w:tcW w:w="3104" w:type="dxa"/>
          </w:tcPr>
          <w:p w:rsidR="003455E9" w:rsidRDefault="00B85B75" w:rsidP="00136A41">
            <w:pPr>
              <w:pStyle w:val="ActivityBodyCentered"/>
            </w:pPr>
            <w:r>
              <w:t>4.38</w:t>
            </w:r>
          </w:p>
        </w:tc>
      </w:tr>
      <w:tr w:rsidR="003455E9" w:rsidRPr="00E43418">
        <w:tc>
          <w:tcPr>
            <w:tcW w:w="6472" w:type="dxa"/>
          </w:tcPr>
          <w:p w:rsidR="003455E9" w:rsidRDefault="00B85B75" w:rsidP="00136A41">
            <w:r>
              <w:t>2 x 6</w:t>
            </w:r>
          </w:p>
        </w:tc>
        <w:tc>
          <w:tcPr>
            <w:tcW w:w="3104" w:type="dxa"/>
          </w:tcPr>
          <w:p w:rsidR="003455E9" w:rsidRDefault="00B85B75" w:rsidP="00136A41">
            <w:pPr>
              <w:pStyle w:val="ActivityBodyCentered"/>
            </w:pPr>
            <w:r>
              <w:t>6.88</w:t>
            </w:r>
          </w:p>
        </w:tc>
      </w:tr>
      <w:tr w:rsidR="003455E9" w:rsidRPr="00E43418">
        <w:tc>
          <w:tcPr>
            <w:tcW w:w="6472" w:type="dxa"/>
          </w:tcPr>
          <w:p w:rsidR="003455E9" w:rsidRPr="00136A41" w:rsidRDefault="003455E9" w:rsidP="00B85B75">
            <w:r w:rsidRPr="00136A41">
              <w:t>Hardwood</w:t>
            </w:r>
          </w:p>
        </w:tc>
        <w:tc>
          <w:tcPr>
            <w:tcW w:w="3104" w:type="dxa"/>
          </w:tcPr>
          <w:p w:rsidR="003455E9" w:rsidRPr="002B0C10" w:rsidRDefault="003455E9" w:rsidP="00B85B75">
            <w:pPr>
              <w:pStyle w:val="ActivityBodyCentered"/>
            </w:pPr>
            <w:r w:rsidRPr="002B0C10">
              <w:t>0.90</w:t>
            </w:r>
          </w:p>
        </w:tc>
      </w:tr>
      <w:tr w:rsidR="003455E9" w:rsidRPr="00E43418">
        <w:tc>
          <w:tcPr>
            <w:tcW w:w="6472" w:type="dxa"/>
            <w:vAlign w:val="center"/>
          </w:tcPr>
          <w:p w:rsidR="004F0E03" w:rsidRDefault="003455E9">
            <w:pPr>
              <w:jc w:val="center"/>
              <w:rPr>
                <w:rFonts w:cs="Tahoma"/>
                <w:b/>
                <w:color w:val="000000"/>
                <w:sz w:val="16"/>
                <w:szCs w:val="16"/>
              </w:rPr>
            </w:pPr>
            <w:r w:rsidRPr="00136A41">
              <w:rPr>
                <w:rStyle w:val="ActivityBodyBoldChar"/>
              </w:rPr>
              <w:t>Masonry Systems</w:t>
            </w:r>
          </w:p>
        </w:tc>
        <w:tc>
          <w:tcPr>
            <w:tcW w:w="3104" w:type="dxa"/>
          </w:tcPr>
          <w:p w:rsidR="003455E9" w:rsidRPr="00EE1247" w:rsidRDefault="003455E9" w:rsidP="00136A41">
            <w:pPr>
              <w:pStyle w:val="ActivitybodyBoldCentered"/>
            </w:pPr>
            <w:r>
              <w:t>R-</w:t>
            </w:r>
            <w:r w:rsidR="008B33A9">
              <w:t>V</w:t>
            </w:r>
            <w:r w:rsidRPr="00EE1247">
              <w:t>alue</w:t>
            </w:r>
          </w:p>
        </w:tc>
      </w:tr>
      <w:tr w:rsidR="003455E9" w:rsidRPr="002B0C10">
        <w:tc>
          <w:tcPr>
            <w:tcW w:w="6472" w:type="dxa"/>
          </w:tcPr>
          <w:p w:rsidR="003455E9" w:rsidRPr="00136A41" w:rsidRDefault="003455E9" w:rsidP="00136A41">
            <w:r w:rsidRPr="00136A41">
              <w:t>Brick</w:t>
            </w:r>
            <w:r w:rsidR="00B85B75">
              <w:t xml:space="preserve"> 4</w:t>
            </w:r>
            <w:r w:rsidR="008B33A9">
              <w:t xml:space="preserve"> in.</w:t>
            </w:r>
            <w:r w:rsidR="00B85B75">
              <w:t xml:space="preserve"> common</w:t>
            </w:r>
          </w:p>
        </w:tc>
        <w:tc>
          <w:tcPr>
            <w:tcW w:w="3104" w:type="dxa"/>
          </w:tcPr>
          <w:p w:rsidR="003455E9" w:rsidRPr="002B0C10" w:rsidRDefault="00B85B75" w:rsidP="00136A41">
            <w:pPr>
              <w:pStyle w:val="ActivityBodyCentered"/>
            </w:pPr>
            <w:r>
              <w:t>0.80</w:t>
            </w:r>
          </w:p>
        </w:tc>
      </w:tr>
      <w:tr w:rsidR="003455E9" w:rsidRPr="00E43418">
        <w:tc>
          <w:tcPr>
            <w:tcW w:w="6472" w:type="dxa"/>
          </w:tcPr>
          <w:p w:rsidR="003455E9" w:rsidRPr="00E43418" w:rsidRDefault="00B85B75" w:rsidP="00551227">
            <w:pPr>
              <w:rPr>
                <w:color w:val="000000"/>
              </w:rPr>
            </w:pPr>
            <w:r w:rsidRPr="00136A41">
              <w:t>Brick</w:t>
            </w:r>
            <w:r>
              <w:t xml:space="preserve"> 4</w:t>
            </w:r>
            <w:r w:rsidR="008B33A9">
              <w:t xml:space="preserve"> in.</w:t>
            </w:r>
            <w:r>
              <w:t xml:space="preserve"> face</w:t>
            </w:r>
          </w:p>
        </w:tc>
        <w:tc>
          <w:tcPr>
            <w:tcW w:w="3104" w:type="dxa"/>
          </w:tcPr>
          <w:p w:rsidR="003455E9" w:rsidRPr="002B0C10" w:rsidRDefault="00B85B75" w:rsidP="00136A41">
            <w:pPr>
              <w:pStyle w:val="ActivityBodyCentered"/>
            </w:pPr>
            <w:r>
              <w:t>0.44</w:t>
            </w:r>
          </w:p>
        </w:tc>
      </w:tr>
      <w:tr w:rsidR="003455E9" w:rsidRPr="00E43418">
        <w:tc>
          <w:tcPr>
            <w:tcW w:w="6472" w:type="dxa"/>
          </w:tcPr>
          <w:p w:rsidR="003455E9" w:rsidRPr="00E43418" w:rsidRDefault="003455E9" w:rsidP="00890FF4">
            <w:pPr>
              <w:rPr>
                <w:color w:val="000000"/>
              </w:rPr>
            </w:pPr>
            <w:r w:rsidRPr="00136A41">
              <w:t>Concrete Block</w:t>
            </w:r>
            <w:r w:rsidR="00602240">
              <w:t xml:space="preserve"> – </w:t>
            </w:r>
            <w:r w:rsidRPr="00136A41">
              <w:t>No</w:t>
            </w:r>
            <w:r w:rsidRPr="002B0C10">
              <w:t>r</w:t>
            </w:r>
            <w:r w:rsidRPr="00136A41">
              <w:t>mal wt. 12</w:t>
            </w:r>
            <w:r w:rsidR="008B33A9">
              <w:t xml:space="preserve"> </w:t>
            </w:r>
            <w:r w:rsidRPr="00136A41">
              <w:t>in. empty core</w:t>
            </w:r>
          </w:p>
        </w:tc>
        <w:tc>
          <w:tcPr>
            <w:tcW w:w="3104" w:type="dxa"/>
          </w:tcPr>
          <w:p w:rsidR="003455E9" w:rsidRPr="002B0C10" w:rsidRDefault="003455E9" w:rsidP="00136A41">
            <w:pPr>
              <w:pStyle w:val="ActivityBodyCentered"/>
            </w:pPr>
            <w:r w:rsidRPr="002B0C10">
              <w:t>1.23</w:t>
            </w:r>
          </w:p>
        </w:tc>
      </w:tr>
      <w:tr w:rsidR="003455E9" w:rsidRPr="00E43418">
        <w:tc>
          <w:tcPr>
            <w:tcW w:w="6472" w:type="dxa"/>
          </w:tcPr>
          <w:p w:rsidR="003455E9" w:rsidRPr="00E43418" w:rsidRDefault="003455E9" w:rsidP="00890FF4">
            <w:pPr>
              <w:rPr>
                <w:bCs/>
                <w:color w:val="000000"/>
              </w:rPr>
            </w:pPr>
            <w:r w:rsidRPr="00136A41">
              <w:t>Concrete Block</w:t>
            </w:r>
            <w:r w:rsidR="00602240">
              <w:t xml:space="preserve"> – </w:t>
            </w:r>
            <w:r w:rsidRPr="00136A41">
              <w:t>Light wt</w:t>
            </w:r>
            <w:r w:rsidRPr="002B0C10">
              <w:t>.</w:t>
            </w:r>
            <w:r w:rsidRPr="00136A41">
              <w:t xml:space="preserve"> 12</w:t>
            </w:r>
            <w:r w:rsidR="008B33A9">
              <w:t xml:space="preserve"> </w:t>
            </w:r>
            <w:r w:rsidRPr="00136A41">
              <w:t>in. empty core</w:t>
            </w:r>
          </w:p>
        </w:tc>
        <w:tc>
          <w:tcPr>
            <w:tcW w:w="3104" w:type="dxa"/>
          </w:tcPr>
          <w:p w:rsidR="003455E9" w:rsidRPr="002B0C10" w:rsidRDefault="003455E9" w:rsidP="000B2529">
            <w:pPr>
              <w:pStyle w:val="ActivityBodyCentered"/>
            </w:pPr>
            <w:r w:rsidRPr="002B0C10">
              <w:t>2.60</w:t>
            </w:r>
            <w:r w:rsidR="000B2529">
              <w:rPr>
                <w:rFonts w:cs="Arial"/>
              </w:rPr>
              <w:t>–</w:t>
            </w:r>
            <w:r w:rsidRPr="002B0C10">
              <w:t>2.30</w:t>
            </w:r>
          </w:p>
        </w:tc>
      </w:tr>
      <w:tr w:rsidR="003455E9" w:rsidRPr="00E43418">
        <w:tc>
          <w:tcPr>
            <w:tcW w:w="6472" w:type="dxa"/>
          </w:tcPr>
          <w:p w:rsidR="003455E9" w:rsidRPr="00136A41" w:rsidRDefault="003455E9" w:rsidP="00B85B75">
            <w:r w:rsidRPr="00136A41">
              <w:t>Cement Mortar</w:t>
            </w:r>
          </w:p>
        </w:tc>
        <w:tc>
          <w:tcPr>
            <w:tcW w:w="3104" w:type="dxa"/>
          </w:tcPr>
          <w:p w:rsidR="003455E9" w:rsidRPr="002B0C10" w:rsidRDefault="003455E9" w:rsidP="00B85B75">
            <w:pPr>
              <w:pStyle w:val="ActivityBodyCentered"/>
            </w:pPr>
            <w:r w:rsidRPr="002B0C10">
              <w:t>0.20</w:t>
            </w:r>
          </w:p>
        </w:tc>
      </w:tr>
      <w:tr w:rsidR="003455E9" w:rsidRPr="00E43418">
        <w:tc>
          <w:tcPr>
            <w:tcW w:w="6472" w:type="dxa"/>
          </w:tcPr>
          <w:p w:rsidR="003455E9" w:rsidRPr="00136A41" w:rsidRDefault="003455E9" w:rsidP="00B85B75">
            <w:r w:rsidRPr="00136A41">
              <w:t>Sand and Gravel</w:t>
            </w:r>
          </w:p>
        </w:tc>
        <w:tc>
          <w:tcPr>
            <w:tcW w:w="3104" w:type="dxa"/>
          </w:tcPr>
          <w:p w:rsidR="003455E9" w:rsidRPr="002B0C10" w:rsidRDefault="003455E9" w:rsidP="00B85B75">
            <w:pPr>
              <w:pStyle w:val="ActivityBodyCentered"/>
            </w:pPr>
            <w:r w:rsidRPr="002B0C10">
              <w:t>0.60</w:t>
            </w:r>
          </w:p>
        </w:tc>
      </w:tr>
      <w:tr w:rsidR="003455E9" w:rsidRPr="00E43418">
        <w:tc>
          <w:tcPr>
            <w:tcW w:w="6472" w:type="dxa"/>
          </w:tcPr>
          <w:p w:rsidR="003455E9" w:rsidRPr="00136A41" w:rsidRDefault="003455E9" w:rsidP="00B85B75">
            <w:r w:rsidRPr="00136A41">
              <w:t>Stucco</w:t>
            </w:r>
          </w:p>
        </w:tc>
        <w:tc>
          <w:tcPr>
            <w:tcW w:w="3104" w:type="dxa"/>
          </w:tcPr>
          <w:p w:rsidR="003455E9" w:rsidRPr="002B0C10" w:rsidRDefault="003455E9" w:rsidP="00B85B75">
            <w:pPr>
              <w:pStyle w:val="ActivityBodyCentered"/>
            </w:pPr>
            <w:r w:rsidRPr="002B0C10">
              <w:t>0.20</w:t>
            </w:r>
          </w:p>
        </w:tc>
      </w:tr>
      <w:tr w:rsidR="003455E9" w:rsidRPr="00E43418">
        <w:tc>
          <w:tcPr>
            <w:tcW w:w="6472" w:type="dxa"/>
            <w:vAlign w:val="center"/>
          </w:tcPr>
          <w:p w:rsidR="004F0E03" w:rsidRDefault="003455E9">
            <w:pPr>
              <w:pStyle w:val="ActivityBodyBold"/>
              <w:jc w:val="center"/>
            </w:pPr>
            <w:r w:rsidRPr="002B0C10">
              <w:t>Roofing</w:t>
            </w:r>
          </w:p>
        </w:tc>
        <w:tc>
          <w:tcPr>
            <w:tcW w:w="3104" w:type="dxa"/>
          </w:tcPr>
          <w:p w:rsidR="003455E9" w:rsidRPr="00EE1247" w:rsidRDefault="003455E9" w:rsidP="00136A41">
            <w:pPr>
              <w:pStyle w:val="ActivitybodyBoldCentered"/>
            </w:pPr>
            <w:r>
              <w:t>R-</w:t>
            </w:r>
            <w:r w:rsidR="008B33A9">
              <w:t>V</w:t>
            </w:r>
            <w:r w:rsidRPr="00EE1247">
              <w:t>alue</w:t>
            </w:r>
          </w:p>
        </w:tc>
      </w:tr>
      <w:tr w:rsidR="003455E9" w:rsidRPr="00E43418">
        <w:tc>
          <w:tcPr>
            <w:tcW w:w="6472" w:type="dxa"/>
          </w:tcPr>
          <w:p w:rsidR="003455E9" w:rsidRPr="00136A41" w:rsidRDefault="003455E9" w:rsidP="00136A41">
            <w:r w:rsidRPr="00136A41">
              <w:t xml:space="preserve">Asphalt Roll </w:t>
            </w:r>
          </w:p>
        </w:tc>
        <w:tc>
          <w:tcPr>
            <w:tcW w:w="3104" w:type="dxa"/>
          </w:tcPr>
          <w:p w:rsidR="003455E9" w:rsidRPr="002B0C10" w:rsidRDefault="003455E9" w:rsidP="00136A41">
            <w:pPr>
              <w:pStyle w:val="ActivityBodyCentered"/>
            </w:pPr>
            <w:r w:rsidRPr="002B0C10">
              <w:t>0.15</w:t>
            </w:r>
          </w:p>
        </w:tc>
      </w:tr>
      <w:tr w:rsidR="003455E9" w:rsidRPr="00E43418">
        <w:tc>
          <w:tcPr>
            <w:tcW w:w="6472" w:type="dxa"/>
          </w:tcPr>
          <w:p w:rsidR="003455E9" w:rsidRPr="00E43418" w:rsidRDefault="003455E9" w:rsidP="00551227">
            <w:pPr>
              <w:rPr>
                <w:color w:val="000000"/>
              </w:rPr>
            </w:pPr>
            <w:r w:rsidRPr="00136A41">
              <w:t>Asphalt Shin</w:t>
            </w:r>
            <w:r w:rsidRPr="002B0C10">
              <w:t>g</w:t>
            </w:r>
            <w:r w:rsidRPr="00136A41">
              <w:t>le</w:t>
            </w:r>
          </w:p>
        </w:tc>
        <w:tc>
          <w:tcPr>
            <w:tcW w:w="3104" w:type="dxa"/>
          </w:tcPr>
          <w:p w:rsidR="003455E9" w:rsidRPr="002B0C10" w:rsidRDefault="003455E9" w:rsidP="00136A41">
            <w:pPr>
              <w:pStyle w:val="ActivityBodyCentered"/>
            </w:pPr>
            <w:r w:rsidRPr="002B0C10">
              <w:t>0.44</w:t>
            </w:r>
          </w:p>
        </w:tc>
      </w:tr>
      <w:tr w:rsidR="003455E9" w:rsidRPr="00E43418">
        <w:tc>
          <w:tcPr>
            <w:tcW w:w="6472" w:type="dxa"/>
          </w:tcPr>
          <w:p w:rsidR="003455E9" w:rsidRPr="00E43418" w:rsidRDefault="003455E9" w:rsidP="00551227">
            <w:pPr>
              <w:rPr>
                <w:color w:val="000000"/>
              </w:rPr>
            </w:pPr>
            <w:r w:rsidRPr="00136A41">
              <w:t>S</w:t>
            </w:r>
            <w:r w:rsidRPr="002B0C10">
              <w:t>l</w:t>
            </w:r>
            <w:r w:rsidRPr="00136A41">
              <w:t xml:space="preserve">ate </w:t>
            </w:r>
          </w:p>
        </w:tc>
        <w:tc>
          <w:tcPr>
            <w:tcW w:w="3104" w:type="dxa"/>
          </w:tcPr>
          <w:p w:rsidR="003455E9" w:rsidRPr="002B0C10" w:rsidRDefault="003455E9" w:rsidP="00136A41">
            <w:pPr>
              <w:pStyle w:val="ActivityBodyCentered"/>
            </w:pPr>
            <w:r w:rsidRPr="002B0C10">
              <w:t>0.05</w:t>
            </w:r>
          </w:p>
        </w:tc>
      </w:tr>
      <w:tr w:rsidR="003455E9" w:rsidRPr="002B0C10">
        <w:tc>
          <w:tcPr>
            <w:tcW w:w="6472" w:type="dxa"/>
          </w:tcPr>
          <w:p w:rsidR="003455E9" w:rsidRPr="00136A41" w:rsidRDefault="003455E9" w:rsidP="00136A41">
            <w:r w:rsidRPr="00136A41">
              <w:t>Wood</w:t>
            </w:r>
          </w:p>
        </w:tc>
        <w:tc>
          <w:tcPr>
            <w:tcW w:w="3104" w:type="dxa"/>
          </w:tcPr>
          <w:p w:rsidR="003455E9" w:rsidRPr="00136A41" w:rsidRDefault="003455E9" w:rsidP="00136A41">
            <w:pPr>
              <w:pStyle w:val="ActivityBodyCentered"/>
            </w:pPr>
            <w:r w:rsidRPr="00136A41">
              <w:t>0.94</w:t>
            </w:r>
          </w:p>
        </w:tc>
      </w:tr>
      <w:tr w:rsidR="003455E9" w:rsidRPr="00E43418">
        <w:tc>
          <w:tcPr>
            <w:tcW w:w="6472" w:type="dxa"/>
            <w:vAlign w:val="center"/>
          </w:tcPr>
          <w:p w:rsidR="004F0E03" w:rsidRDefault="003455E9">
            <w:pPr>
              <w:pStyle w:val="ActivityBodyBold"/>
              <w:jc w:val="center"/>
            </w:pPr>
            <w:r w:rsidRPr="002B0C10">
              <w:t>Siding</w:t>
            </w:r>
          </w:p>
        </w:tc>
        <w:tc>
          <w:tcPr>
            <w:tcW w:w="3104" w:type="dxa"/>
          </w:tcPr>
          <w:p w:rsidR="003455E9" w:rsidRPr="00D47CFD" w:rsidRDefault="003455E9" w:rsidP="00136A41">
            <w:pPr>
              <w:pStyle w:val="ActivitybodyBoldCentered"/>
            </w:pPr>
            <w:r>
              <w:t>R-</w:t>
            </w:r>
            <w:r w:rsidR="008B33A9">
              <w:t>V</w:t>
            </w:r>
            <w:r w:rsidRPr="00D47CFD">
              <w:t>alue</w:t>
            </w:r>
          </w:p>
        </w:tc>
      </w:tr>
      <w:tr w:rsidR="003455E9" w:rsidRPr="00E43418">
        <w:tc>
          <w:tcPr>
            <w:tcW w:w="6472" w:type="dxa"/>
          </w:tcPr>
          <w:p w:rsidR="003455E9" w:rsidRPr="00E43418" w:rsidRDefault="003455E9" w:rsidP="00551227">
            <w:pPr>
              <w:rPr>
                <w:color w:val="000000"/>
              </w:rPr>
            </w:pPr>
            <w:r w:rsidRPr="00136A41">
              <w:t>Wood</w:t>
            </w:r>
            <w:r w:rsidRPr="002B0C10">
              <w:t xml:space="preserve"> </w:t>
            </w:r>
            <w:r w:rsidRPr="00136A41">
              <w:t xml:space="preserve">Shingles </w:t>
            </w:r>
          </w:p>
        </w:tc>
        <w:tc>
          <w:tcPr>
            <w:tcW w:w="3104" w:type="dxa"/>
          </w:tcPr>
          <w:p w:rsidR="003455E9" w:rsidRPr="00E43418" w:rsidRDefault="003455E9" w:rsidP="00136A41">
            <w:pPr>
              <w:pStyle w:val="ActivityBodyCentered"/>
              <w:rPr>
                <w:color w:val="000000"/>
              </w:rPr>
            </w:pPr>
            <w:r w:rsidRPr="002B0C10">
              <w:t>0</w:t>
            </w:r>
            <w:r w:rsidRPr="00136A41">
              <w:t>.87</w:t>
            </w:r>
          </w:p>
        </w:tc>
      </w:tr>
      <w:tr w:rsidR="003455E9" w:rsidRPr="002B0C10">
        <w:tc>
          <w:tcPr>
            <w:tcW w:w="6472" w:type="dxa"/>
          </w:tcPr>
          <w:p w:rsidR="003455E9" w:rsidRPr="00136A41" w:rsidRDefault="003455E9" w:rsidP="00136A41">
            <w:r w:rsidRPr="00136A41">
              <w:t xml:space="preserve">Wood Drop </w:t>
            </w:r>
          </w:p>
        </w:tc>
        <w:tc>
          <w:tcPr>
            <w:tcW w:w="3104" w:type="dxa"/>
          </w:tcPr>
          <w:p w:rsidR="003455E9" w:rsidRPr="00136A41" w:rsidRDefault="003455E9" w:rsidP="00136A41">
            <w:pPr>
              <w:pStyle w:val="ActivityBodyCentered"/>
            </w:pPr>
            <w:r w:rsidRPr="00136A41">
              <w:t>0.79</w:t>
            </w:r>
          </w:p>
        </w:tc>
      </w:tr>
      <w:tr w:rsidR="003455E9" w:rsidRPr="00E43418">
        <w:tc>
          <w:tcPr>
            <w:tcW w:w="6472" w:type="dxa"/>
          </w:tcPr>
          <w:p w:rsidR="003455E9" w:rsidRPr="00136A41" w:rsidRDefault="003455E9" w:rsidP="00136A41">
            <w:r w:rsidRPr="00136A41">
              <w:t xml:space="preserve">Wood Bevel </w:t>
            </w:r>
            <w:r w:rsidR="00B85B75">
              <w:t>Lapped</w:t>
            </w:r>
          </w:p>
        </w:tc>
        <w:tc>
          <w:tcPr>
            <w:tcW w:w="3104" w:type="dxa"/>
          </w:tcPr>
          <w:p w:rsidR="003455E9" w:rsidRPr="002B0C10" w:rsidRDefault="00B85B75" w:rsidP="00136A41">
            <w:pPr>
              <w:pStyle w:val="ActivityBodyCentered"/>
            </w:pPr>
            <w:r>
              <w:t>0.80</w:t>
            </w:r>
          </w:p>
        </w:tc>
      </w:tr>
      <w:tr w:rsidR="003455E9" w:rsidRPr="00E43418">
        <w:tc>
          <w:tcPr>
            <w:tcW w:w="6472" w:type="dxa"/>
          </w:tcPr>
          <w:p w:rsidR="003455E9" w:rsidRPr="00E43418" w:rsidRDefault="003455E9" w:rsidP="00890FF4">
            <w:pPr>
              <w:rPr>
                <w:color w:val="000000"/>
              </w:rPr>
            </w:pPr>
            <w:r w:rsidRPr="002B0C10">
              <w:t>A</w:t>
            </w:r>
            <w:r w:rsidRPr="00136A41">
              <w:t xml:space="preserve">luminum/Steel </w:t>
            </w:r>
            <w:r w:rsidR="00022157">
              <w:t>–</w:t>
            </w:r>
            <w:r w:rsidRPr="00136A41">
              <w:t xml:space="preserve"> Hollow</w:t>
            </w:r>
          </w:p>
        </w:tc>
        <w:tc>
          <w:tcPr>
            <w:tcW w:w="3104" w:type="dxa"/>
          </w:tcPr>
          <w:p w:rsidR="003455E9" w:rsidRPr="002B0C10" w:rsidRDefault="003455E9" w:rsidP="00136A41">
            <w:pPr>
              <w:pStyle w:val="ActivityBodyCentered"/>
            </w:pPr>
            <w:r w:rsidRPr="002B0C10">
              <w:t>0.61</w:t>
            </w:r>
          </w:p>
        </w:tc>
      </w:tr>
      <w:tr w:rsidR="003455E9" w:rsidRPr="00E43418">
        <w:tc>
          <w:tcPr>
            <w:tcW w:w="6472" w:type="dxa"/>
          </w:tcPr>
          <w:p w:rsidR="003455E9" w:rsidRPr="00E43418" w:rsidRDefault="003455E9" w:rsidP="00890FF4">
            <w:pPr>
              <w:rPr>
                <w:bCs/>
                <w:color w:val="000000"/>
              </w:rPr>
            </w:pPr>
            <w:r w:rsidRPr="00136A41">
              <w:t>Aluminum/S</w:t>
            </w:r>
            <w:r w:rsidRPr="002B0C10">
              <w:t>t</w:t>
            </w:r>
            <w:r w:rsidRPr="00136A41">
              <w:t>eel</w:t>
            </w:r>
            <w:r w:rsidR="00602240">
              <w:t xml:space="preserve"> – </w:t>
            </w:r>
            <w:r w:rsidRPr="00136A41">
              <w:t>with 3/8</w:t>
            </w:r>
            <w:r w:rsidR="008B33A9">
              <w:t xml:space="preserve"> </w:t>
            </w:r>
            <w:r w:rsidRPr="00136A41">
              <w:t>in.</w:t>
            </w:r>
            <w:r w:rsidR="00433C20">
              <w:t xml:space="preserve"> B</w:t>
            </w:r>
            <w:r w:rsidRPr="00136A41">
              <w:t>acker</w:t>
            </w:r>
          </w:p>
        </w:tc>
        <w:tc>
          <w:tcPr>
            <w:tcW w:w="3104" w:type="dxa"/>
          </w:tcPr>
          <w:p w:rsidR="003455E9" w:rsidRPr="002B0C10" w:rsidRDefault="003455E9" w:rsidP="00136A41">
            <w:pPr>
              <w:pStyle w:val="ActivityBodyCentered"/>
            </w:pPr>
            <w:r w:rsidRPr="002B0C10">
              <w:t>1.82</w:t>
            </w:r>
          </w:p>
        </w:tc>
      </w:tr>
      <w:tr w:rsidR="003455E9" w:rsidRPr="00E43418">
        <w:tc>
          <w:tcPr>
            <w:tcW w:w="6472" w:type="dxa"/>
            <w:vAlign w:val="center"/>
          </w:tcPr>
          <w:p w:rsidR="004F0E03" w:rsidRDefault="003455E9">
            <w:pPr>
              <w:pStyle w:val="ActivityBodyBold"/>
              <w:jc w:val="center"/>
            </w:pPr>
            <w:r w:rsidRPr="002B0C10">
              <w:t>Insulation</w:t>
            </w:r>
          </w:p>
        </w:tc>
        <w:tc>
          <w:tcPr>
            <w:tcW w:w="3104" w:type="dxa"/>
          </w:tcPr>
          <w:p w:rsidR="003455E9" w:rsidRPr="00EE1247" w:rsidRDefault="003455E9" w:rsidP="00136A41">
            <w:pPr>
              <w:pStyle w:val="ActivitybodyBoldCentered"/>
            </w:pPr>
            <w:r>
              <w:t>R-</w:t>
            </w:r>
            <w:r w:rsidR="008B33A9">
              <w:t>V</w:t>
            </w:r>
            <w:r w:rsidRPr="00EE1247">
              <w:t>alue</w:t>
            </w:r>
            <w:r w:rsidR="00B85B75">
              <w:t xml:space="preserve"> per in</w:t>
            </w:r>
            <w:r w:rsidR="008B33A9">
              <w:t>.</w:t>
            </w:r>
          </w:p>
        </w:tc>
      </w:tr>
      <w:tr w:rsidR="003455E9" w:rsidRPr="00E43418">
        <w:tc>
          <w:tcPr>
            <w:tcW w:w="6472" w:type="dxa"/>
          </w:tcPr>
          <w:p w:rsidR="003455E9" w:rsidRPr="00136A41" w:rsidRDefault="003455E9" w:rsidP="00136A41">
            <w:r w:rsidRPr="00136A41">
              <w:t>Fiberglass</w:t>
            </w:r>
            <w:r w:rsidR="00B85B75">
              <w:t xml:space="preserve"> Batt</w:t>
            </w:r>
          </w:p>
        </w:tc>
        <w:tc>
          <w:tcPr>
            <w:tcW w:w="3104" w:type="dxa"/>
          </w:tcPr>
          <w:p w:rsidR="003455E9" w:rsidRPr="002B0C10" w:rsidRDefault="00A44732" w:rsidP="00136A41">
            <w:pPr>
              <w:pStyle w:val="ActivityBodyCentered"/>
            </w:pPr>
            <w:r>
              <w:t>3.142</w:t>
            </w:r>
            <w:r w:rsidR="00B85B75">
              <w:t xml:space="preserve"> </w:t>
            </w:r>
          </w:p>
        </w:tc>
      </w:tr>
      <w:tr w:rsidR="003455E9" w:rsidRPr="00E43418">
        <w:tc>
          <w:tcPr>
            <w:tcW w:w="6472" w:type="dxa"/>
          </w:tcPr>
          <w:p w:rsidR="003455E9" w:rsidRPr="00136A41" w:rsidRDefault="003455E9" w:rsidP="00890FF4">
            <w:r w:rsidRPr="00136A41">
              <w:t>Blankets</w:t>
            </w:r>
            <w:r w:rsidR="00602240">
              <w:t xml:space="preserve"> – </w:t>
            </w:r>
            <w:r w:rsidRPr="00136A41">
              <w:t>Rock Wool</w:t>
            </w:r>
          </w:p>
        </w:tc>
        <w:tc>
          <w:tcPr>
            <w:tcW w:w="3104" w:type="dxa"/>
          </w:tcPr>
          <w:p w:rsidR="003455E9" w:rsidRPr="002B0C10" w:rsidRDefault="003455E9" w:rsidP="00890FF4">
            <w:pPr>
              <w:pStyle w:val="ActivityBodyCentered"/>
            </w:pPr>
            <w:r w:rsidRPr="002B0C10">
              <w:t>3.0</w:t>
            </w:r>
            <w:r w:rsidR="00890FF4">
              <w:rPr>
                <w:rFonts w:cs="Arial"/>
              </w:rPr>
              <w:t>–</w:t>
            </w:r>
            <w:r w:rsidRPr="002B0C10">
              <w:t>3.8</w:t>
            </w:r>
          </w:p>
        </w:tc>
      </w:tr>
      <w:tr w:rsidR="003455E9" w:rsidRPr="00E43418">
        <w:tc>
          <w:tcPr>
            <w:tcW w:w="6472" w:type="dxa"/>
          </w:tcPr>
          <w:p w:rsidR="003455E9" w:rsidRPr="00E43418" w:rsidRDefault="003455E9" w:rsidP="00890FF4">
            <w:pPr>
              <w:rPr>
                <w:color w:val="000000"/>
              </w:rPr>
            </w:pPr>
            <w:r w:rsidRPr="00136A41">
              <w:t>Loos</w:t>
            </w:r>
            <w:r w:rsidRPr="002B0C10">
              <w:t>e</w:t>
            </w:r>
            <w:r w:rsidRPr="00136A41">
              <w:t xml:space="preserve"> Fill </w:t>
            </w:r>
            <w:r w:rsidR="00022157">
              <w:t>–</w:t>
            </w:r>
            <w:r w:rsidRPr="00136A41">
              <w:t xml:space="preserve"> Cellulose</w:t>
            </w:r>
          </w:p>
        </w:tc>
        <w:tc>
          <w:tcPr>
            <w:tcW w:w="3104" w:type="dxa"/>
          </w:tcPr>
          <w:p w:rsidR="003455E9" w:rsidRPr="002B0C10" w:rsidRDefault="003455E9" w:rsidP="00890FF4">
            <w:pPr>
              <w:pStyle w:val="ActivityBodyCentered"/>
            </w:pPr>
            <w:r w:rsidRPr="002B0C10">
              <w:t>2.8</w:t>
            </w:r>
            <w:r w:rsidR="00890FF4">
              <w:rPr>
                <w:rFonts w:cs="Arial"/>
              </w:rPr>
              <w:t>–</w:t>
            </w:r>
            <w:r w:rsidRPr="002B0C10">
              <w:t>3.7</w:t>
            </w:r>
          </w:p>
        </w:tc>
      </w:tr>
      <w:tr w:rsidR="003455E9" w:rsidRPr="00E43418">
        <w:tc>
          <w:tcPr>
            <w:tcW w:w="6472" w:type="dxa"/>
          </w:tcPr>
          <w:p w:rsidR="003455E9" w:rsidRPr="00E43418" w:rsidRDefault="003455E9" w:rsidP="00890FF4">
            <w:pPr>
              <w:rPr>
                <w:color w:val="000000"/>
              </w:rPr>
            </w:pPr>
            <w:r w:rsidRPr="00136A41">
              <w:t>Loose Fill</w:t>
            </w:r>
            <w:r w:rsidR="00602240">
              <w:t xml:space="preserve"> – </w:t>
            </w:r>
            <w:r w:rsidRPr="002B0C10">
              <w:t>F</w:t>
            </w:r>
            <w:r w:rsidRPr="00136A41">
              <w:t>iberglass 0.7 lb/cu.ft</w:t>
            </w:r>
          </w:p>
        </w:tc>
        <w:tc>
          <w:tcPr>
            <w:tcW w:w="3104" w:type="dxa"/>
          </w:tcPr>
          <w:p w:rsidR="003455E9" w:rsidRPr="002B0C10" w:rsidRDefault="003455E9" w:rsidP="00890FF4">
            <w:pPr>
              <w:pStyle w:val="ActivityBodyCentered"/>
            </w:pPr>
            <w:r w:rsidRPr="002B0C10">
              <w:t>2.2</w:t>
            </w:r>
            <w:r w:rsidR="00890FF4">
              <w:rPr>
                <w:rFonts w:cs="Arial"/>
              </w:rPr>
              <w:t>–</w:t>
            </w:r>
            <w:r>
              <w:t>4.0</w:t>
            </w:r>
          </w:p>
        </w:tc>
      </w:tr>
      <w:tr w:rsidR="003455E9" w:rsidRPr="00E43418">
        <w:tc>
          <w:tcPr>
            <w:tcW w:w="6472" w:type="dxa"/>
          </w:tcPr>
          <w:p w:rsidR="003455E9" w:rsidRPr="00136A41" w:rsidRDefault="003455E9" w:rsidP="00890FF4">
            <w:r w:rsidRPr="00136A41">
              <w:t>Loose Fill</w:t>
            </w:r>
            <w:r w:rsidR="00602240">
              <w:t xml:space="preserve"> – </w:t>
            </w:r>
            <w:r w:rsidRPr="00136A41">
              <w:t>Rock Wool</w:t>
            </w:r>
          </w:p>
        </w:tc>
        <w:tc>
          <w:tcPr>
            <w:tcW w:w="3104" w:type="dxa"/>
          </w:tcPr>
          <w:p w:rsidR="003455E9" w:rsidRPr="002B0C10" w:rsidRDefault="003455E9" w:rsidP="00136A41">
            <w:pPr>
              <w:pStyle w:val="ActivityBodyCentered"/>
            </w:pPr>
            <w:r w:rsidRPr="002B0C10">
              <w:t>3.1</w:t>
            </w:r>
          </w:p>
        </w:tc>
      </w:tr>
      <w:tr w:rsidR="003455E9" w:rsidRPr="00E43418">
        <w:tc>
          <w:tcPr>
            <w:tcW w:w="6472" w:type="dxa"/>
          </w:tcPr>
          <w:p w:rsidR="003455E9" w:rsidRPr="00E43418" w:rsidRDefault="003455E9" w:rsidP="00890FF4">
            <w:pPr>
              <w:rPr>
                <w:color w:val="000000"/>
              </w:rPr>
            </w:pPr>
            <w:r w:rsidRPr="002B0C10">
              <w:t>L</w:t>
            </w:r>
            <w:r w:rsidRPr="00136A41">
              <w:t xml:space="preserve">oose Fill </w:t>
            </w:r>
            <w:r w:rsidR="00022157">
              <w:t>–</w:t>
            </w:r>
            <w:r w:rsidRPr="00136A41">
              <w:t xml:space="preserve"> Vermiculite</w:t>
            </w:r>
          </w:p>
        </w:tc>
        <w:tc>
          <w:tcPr>
            <w:tcW w:w="3104" w:type="dxa"/>
          </w:tcPr>
          <w:p w:rsidR="003455E9" w:rsidRPr="002B0C10" w:rsidRDefault="003455E9" w:rsidP="00136A41">
            <w:pPr>
              <w:pStyle w:val="ActivityBodyCentered"/>
            </w:pPr>
            <w:r w:rsidRPr="002B0C10">
              <w:t>2.2</w:t>
            </w:r>
          </w:p>
        </w:tc>
      </w:tr>
      <w:tr w:rsidR="003455E9" w:rsidRPr="00E43418">
        <w:tc>
          <w:tcPr>
            <w:tcW w:w="6472" w:type="dxa"/>
          </w:tcPr>
          <w:p w:rsidR="003455E9" w:rsidRPr="00AE447C" w:rsidRDefault="00B85B75" w:rsidP="00AE447C">
            <w:r w:rsidRPr="00AE447C">
              <w:t>Extruded Polystyrene</w:t>
            </w:r>
          </w:p>
        </w:tc>
        <w:tc>
          <w:tcPr>
            <w:tcW w:w="3104" w:type="dxa"/>
          </w:tcPr>
          <w:p w:rsidR="003455E9" w:rsidRPr="002B0C10" w:rsidRDefault="00A44732" w:rsidP="00136A41">
            <w:pPr>
              <w:pStyle w:val="ActivityBodyCentered"/>
            </w:pPr>
            <w:r>
              <w:t>4</w:t>
            </w:r>
            <w:r w:rsidR="00B85B75">
              <w:t>.00</w:t>
            </w:r>
          </w:p>
        </w:tc>
      </w:tr>
    </w:tbl>
    <w:p w:rsidR="00630E13" w:rsidRPr="00630E13" w:rsidRDefault="00630E13" w:rsidP="009B2493"/>
    <w:sectPr w:rsidR="00630E13" w:rsidRPr="00630E13" w:rsidSect="005D3C19">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070" w:rsidRDefault="00756070">
      <w:r>
        <w:separator/>
      </w:r>
    </w:p>
    <w:p w:rsidR="00756070" w:rsidRDefault="00756070"/>
    <w:p w:rsidR="00756070" w:rsidRDefault="00756070"/>
  </w:endnote>
  <w:endnote w:type="continuationSeparator" w:id="1">
    <w:p w:rsidR="00756070" w:rsidRDefault="00756070">
      <w:r>
        <w:continuationSeparator/>
      </w:r>
    </w:p>
    <w:p w:rsidR="00756070" w:rsidRDefault="00756070"/>
    <w:p w:rsidR="00756070" w:rsidRDefault="007560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75" w:rsidRDefault="00720570">
    <w:pPr>
      <w:pStyle w:val="Footer"/>
      <w:rPr>
        <w:rFonts w:cs="Arial"/>
        <w:szCs w:val="20"/>
      </w:rPr>
    </w:pPr>
    <w:r>
      <w:rPr>
        <w:rFonts w:cs="Arial"/>
        <w:szCs w:val="20"/>
      </w:rPr>
      <w:t xml:space="preserve">© 2012 </w:t>
    </w:r>
    <w:r w:rsidR="00B85B75">
      <w:rPr>
        <w:rFonts w:cs="Arial"/>
        <w:szCs w:val="20"/>
      </w:rPr>
      <w:t>Project Lead The Way,</w:t>
    </w:r>
    <w:r w:rsidR="00B85B75">
      <w:rPr>
        <w:rFonts w:cs="Arial"/>
        <w:szCs w:val="20"/>
        <w:vertAlign w:val="superscript"/>
      </w:rPr>
      <w:t xml:space="preserve"> </w:t>
    </w:r>
    <w:r w:rsidR="00B85B75">
      <w:rPr>
        <w:rFonts w:cs="Arial"/>
        <w:szCs w:val="20"/>
      </w:rPr>
      <w:t>Inc.</w:t>
    </w:r>
  </w:p>
  <w:p w:rsidR="00B85B75" w:rsidRDefault="00CA786D" w:rsidP="003C1870">
    <w:pPr>
      <w:pStyle w:val="Footer"/>
    </w:pPr>
    <w:r>
      <w:rPr>
        <w:rFonts w:cs="Arial"/>
        <w:szCs w:val="20"/>
      </w:rPr>
      <w:t>Principles o</w:t>
    </w:r>
    <w:r w:rsidR="0068253D">
      <w:rPr>
        <w:rFonts w:cs="Arial"/>
        <w:szCs w:val="20"/>
      </w:rPr>
      <w:t>f Engineering</w:t>
    </w:r>
    <w:r w:rsidR="00B85B75">
      <w:rPr>
        <w:rFonts w:cs="Arial"/>
        <w:szCs w:val="20"/>
      </w:rPr>
      <w:t xml:space="preserve"> </w:t>
    </w:r>
    <w:r w:rsidR="00D265E2">
      <w:rPr>
        <w:rFonts w:cs="Arial"/>
        <w:szCs w:val="20"/>
      </w:rPr>
      <w:t>Activity</w:t>
    </w:r>
    <w:r w:rsidR="00B85B75">
      <w:rPr>
        <w:rFonts w:cs="Arial"/>
        <w:szCs w:val="20"/>
      </w:rPr>
      <w:t xml:space="preserve"> 1</w:t>
    </w:r>
    <w:r w:rsidR="00257F01">
      <w:rPr>
        <w:rFonts w:cs="Arial"/>
        <w:szCs w:val="20"/>
      </w:rPr>
      <w:t>.3.3</w:t>
    </w:r>
    <w:r w:rsidR="00B85B75">
      <w:rPr>
        <w:rFonts w:cs="Arial"/>
        <w:szCs w:val="20"/>
      </w:rPr>
      <w:t xml:space="preserve"> Thermodynamics</w:t>
    </w:r>
    <w:r w:rsidR="00602240">
      <w:rPr>
        <w:rFonts w:cs="Arial"/>
        <w:szCs w:val="20"/>
      </w:rPr>
      <w:t xml:space="preserve"> </w:t>
    </w:r>
    <w:r w:rsidR="00B85B75">
      <w:rPr>
        <w:rFonts w:cs="Arial"/>
        <w:szCs w:val="20"/>
      </w:rPr>
      <w:t>–</w:t>
    </w:r>
    <w:r w:rsidR="00B85B75">
      <w:t xml:space="preserve"> Pa</w:t>
    </w:r>
    <w:r w:rsidR="00B85B75" w:rsidRPr="00DA546C">
      <w:t xml:space="preserve">ge </w:t>
    </w:r>
    <w:r w:rsidR="00120BD3">
      <w:fldChar w:fldCharType="begin"/>
    </w:r>
    <w:r w:rsidR="00B85B75" w:rsidRPr="00DA546C">
      <w:instrText xml:space="preserve"> PAGE </w:instrText>
    </w:r>
    <w:r w:rsidR="00120BD3">
      <w:fldChar w:fldCharType="separate"/>
    </w:r>
    <w:r w:rsidR="00B46A96">
      <w:rPr>
        <w:noProof/>
      </w:rPr>
      <w:t>5</w:t>
    </w:r>
    <w:r w:rsidR="00120BD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070" w:rsidRDefault="00756070">
      <w:r>
        <w:separator/>
      </w:r>
    </w:p>
    <w:p w:rsidR="00756070" w:rsidRDefault="00756070"/>
    <w:p w:rsidR="00756070" w:rsidRDefault="00756070"/>
  </w:footnote>
  <w:footnote w:type="continuationSeparator" w:id="1">
    <w:p w:rsidR="00756070" w:rsidRDefault="00756070">
      <w:r>
        <w:continuationSeparator/>
      </w:r>
    </w:p>
    <w:p w:rsidR="00756070" w:rsidRDefault="00756070"/>
    <w:p w:rsidR="00756070" w:rsidRDefault="007560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75" w:rsidRDefault="00B85B75"/>
  <w:p w:rsidR="00B85B75" w:rsidRDefault="00B85B75"/>
  <w:p w:rsidR="00B85B75" w:rsidRDefault="00B85B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007A9104"/>
    <w:lvl w:ilvl="0" w:tplc="D23CDAEA">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8"/>
  </w:num>
  <w:num w:numId="5">
    <w:abstractNumId w:val="11"/>
  </w:num>
  <w:num w:numId="6">
    <w:abstractNumId w:val="13"/>
  </w:num>
  <w:num w:numId="7">
    <w:abstractNumId w:val="13"/>
  </w:num>
  <w:num w:numId="8">
    <w:abstractNumId w:val="14"/>
  </w:num>
  <w:num w:numId="9">
    <w:abstractNumId w:val="4"/>
  </w:num>
  <w:num w:numId="10">
    <w:abstractNumId w:val="16"/>
  </w:num>
  <w:num w:numId="11">
    <w:abstractNumId w:val="17"/>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5"/>
  </w:num>
  <w:num w:numId="21">
    <w:abstractNumId w:val="15"/>
    <w:lvlOverride w:ilvl="0">
      <w:startOverride w:val="2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4"/>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105"/>
    <w:rsid w:val="00000789"/>
    <w:rsid w:val="000036B6"/>
    <w:rsid w:val="00004E21"/>
    <w:rsid w:val="0000623E"/>
    <w:rsid w:val="0001126E"/>
    <w:rsid w:val="00016927"/>
    <w:rsid w:val="00020378"/>
    <w:rsid w:val="00022157"/>
    <w:rsid w:val="00033B85"/>
    <w:rsid w:val="00033C79"/>
    <w:rsid w:val="0003526D"/>
    <w:rsid w:val="000378EC"/>
    <w:rsid w:val="00040B8A"/>
    <w:rsid w:val="00041584"/>
    <w:rsid w:val="000520C0"/>
    <w:rsid w:val="00061B7A"/>
    <w:rsid w:val="000628AB"/>
    <w:rsid w:val="00063594"/>
    <w:rsid w:val="00066387"/>
    <w:rsid w:val="000663A8"/>
    <w:rsid w:val="00070F7C"/>
    <w:rsid w:val="00076DE6"/>
    <w:rsid w:val="00077302"/>
    <w:rsid w:val="00081CA4"/>
    <w:rsid w:val="0008482A"/>
    <w:rsid w:val="00085987"/>
    <w:rsid w:val="00086307"/>
    <w:rsid w:val="00086311"/>
    <w:rsid w:val="00090A8B"/>
    <w:rsid w:val="0009260E"/>
    <w:rsid w:val="00093E87"/>
    <w:rsid w:val="000A356D"/>
    <w:rsid w:val="000B2529"/>
    <w:rsid w:val="000B394E"/>
    <w:rsid w:val="000B6392"/>
    <w:rsid w:val="000C2D0C"/>
    <w:rsid w:val="000C690D"/>
    <w:rsid w:val="000D0819"/>
    <w:rsid w:val="000D43BD"/>
    <w:rsid w:val="000D664D"/>
    <w:rsid w:val="000E4903"/>
    <w:rsid w:val="000E7D0C"/>
    <w:rsid w:val="00100EE1"/>
    <w:rsid w:val="001011BA"/>
    <w:rsid w:val="00102C57"/>
    <w:rsid w:val="00114CE5"/>
    <w:rsid w:val="00115D40"/>
    <w:rsid w:val="0011716F"/>
    <w:rsid w:val="00120940"/>
    <w:rsid w:val="00120BD3"/>
    <w:rsid w:val="0012438D"/>
    <w:rsid w:val="0013198A"/>
    <w:rsid w:val="00136A41"/>
    <w:rsid w:val="00141C43"/>
    <w:rsid w:val="0014471F"/>
    <w:rsid w:val="0014765B"/>
    <w:rsid w:val="00150799"/>
    <w:rsid w:val="00153D84"/>
    <w:rsid w:val="0016715E"/>
    <w:rsid w:val="001726BD"/>
    <w:rsid w:val="00173174"/>
    <w:rsid w:val="0017545E"/>
    <w:rsid w:val="00175EB9"/>
    <w:rsid w:val="00182DD7"/>
    <w:rsid w:val="00186354"/>
    <w:rsid w:val="00190E73"/>
    <w:rsid w:val="0019344C"/>
    <w:rsid w:val="00193E61"/>
    <w:rsid w:val="00196FD5"/>
    <w:rsid w:val="00197845"/>
    <w:rsid w:val="00197928"/>
    <w:rsid w:val="001A48D2"/>
    <w:rsid w:val="001A6573"/>
    <w:rsid w:val="001B0765"/>
    <w:rsid w:val="001B48AC"/>
    <w:rsid w:val="001B61C5"/>
    <w:rsid w:val="001C0049"/>
    <w:rsid w:val="001C0CBF"/>
    <w:rsid w:val="001C6033"/>
    <w:rsid w:val="001D0429"/>
    <w:rsid w:val="001D09C1"/>
    <w:rsid w:val="001D4156"/>
    <w:rsid w:val="001D73CA"/>
    <w:rsid w:val="001E0B01"/>
    <w:rsid w:val="001E20D8"/>
    <w:rsid w:val="001F1FD7"/>
    <w:rsid w:val="001F410C"/>
    <w:rsid w:val="001F58C5"/>
    <w:rsid w:val="00200F62"/>
    <w:rsid w:val="002033F3"/>
    <w:rsid w:val="0021053D"/>
    <w:rsid w:val="002116CA"/>
    <w:rsid w:val="0021404B"/>
    <w:rsid w:val="002156F7"/>
    <w:rsid w:val="00217F09"/>
    <w:rsid w:val="00225368"/>
    <w:rsid w:val="00230889"/>
    <w:rsid w:val="00234CF8"/>
    <w:rsid w:val="00235482"/>
    <w:rsid w:val="00236A20"/>
    <w:rsid w:val="00236C9C"/>
    <w:rsid w:val="00241359"/>
    <w:rsid w:val="00245CA9"/>
    <w:rsid w:val="00247C39"/>
    <w:rsid w:val="00250BAA"/>
    <w:rsid w:val="00257F01"/>
    <w:rsid w:val="002614C9"/>
    <w:rsid w:val="00266517"/>
    <w:rsid w:val="00274F45"/>
    <w:rsid w:val="0027539B"/>
    <w:rsid w:val="00277856"/>
    <w:rsid w:val="00283F6E"/>
    <w:rsid w:val="002856A1"/>
    <w:rsid w:val="00291002"/>
    <w:rsid w:val="00293182"/>
    <w:rsid w:val="002936B0"/>
    <w:rsid w:val="00297EF3"/>
    <w:rsid w:val="002A1530"/>
    <w:rsid w:val="002B0DB9"/>
    <w:rsid w:val="002B37C8"/>
    <w:rsid w:val="002B6323"/>
    <w:rsid w:val="002C35D6"/>
    <w:rsid w:val="002C6852"/>
    <w:rsid w:val="002D2896"/>
    <w:rsid w:val="002D290F"/>
    <w:rsid w:val="002D3A71"/>
    <w:rsid w:val="002D67C9"/>
    <w:rsid w:val="002D7EC0"/>
    <w:rsid w:val="002E1258"/>
    <w:rsid w:val="002E23F9"/>
    <w:rsid w:val="002E4C90"/>
    <w:rsid w:val="002E73F5"/>
    <w:rsid w:val="002F22FD"/>
    <w:rsid w:val="002F7DBE"/>
    <w:rsid w:val="003003A5"/>
    <w:rsid w:val="00300D83"/>
    <w:rsid w:val="00301BAE"/>
    <w:rsid w:val="00303956"/>
    <w:rsid w:val="0031142B"/>
    <w:rsid w:val="00312F13"/>
    <w:rsid w:val="0031338D"/>
    <w:rsid w:val="003139D9"/>
    <w:rsid w:val="003225FA"/>
    <w:rsid w:val="00324C96"/>
    <w:rsid w:val="00332079"/>
    <w:rsid w:val="0033278B"/>
    <w:rsid w:val="0033382D"/>
    <w:rsid w:val="0033450A"/>
    <w:rsid w:val="00341805"/>
    <w:rsid w:val="003455E9"/>
    <w:rsid w:val="00350437"/>
    <w:rsid w:val="00351244"/>
    <w:rsid w:val="00351688"/>
    <w:rsid w:val="00353C05"/>
    <w:rsid w:val="0037006C"/>
    <w:rsid w:val="0037084B"/>
    <w:rsid w:val="00372260"/>
    <w:rsid w:val="00372591"/>
    <w:rsid w:val="003742ED"/>
    <w:rsid w:val="00375492"/>
    <w:rsid w:val="00396200"/>
    <w:rsid w:val="0039755C"/>
    <w:rsid w:val="0039771C"/>
    <w:rsid w:val="003A1697"/>
    <w:rsid w:val="003A1A3B"/>
    <w:rsid w:val="003A36A2"/>
    <w:rsid w:val="003B5780"/>
    <w:rsid w:val="003C1870"/>
    <w:rsid w:val="003C5430"/>
    <w:rsid w:val="003C58F3"/>
    <w:rsid w:val="003C5903"/>
    <w:rsid w:val="003C6C52"/>
    <w:rsid w:val="003D3115"/>
    <w:rsid w:val="003D7A35"/>
    <w:rsid w:val="003E54C3"/>
    <w:rsid w:val="003E664E"/>
    <w:rsid w:val="003F2B6A"/>
    <w:rsid w:val="003F6724"/>
    <w:rsid w:val="003F767B"/>
    <w:rsid w:val="004049A7"/>
    <w:rsid w:val="004117A8"/>
    <w:rsid w:val="0042127F"/>
    <w:rsid w:val="00425077"/>
    <w:rsid w:val="00425E00"/>
    <w:rsid w:val="00426F0D"/>
    <w:rsid w:val="004275D4"/>
    <w:rsid w:val="00433C20"/>
    <w:rsid w:val="004361A1"/>
    <w:rsid w:val="004414F7"/>
    <w:rsid w:val="00441B43"/>
    <w:rsid w:val="0044363E"/>
    <w:rsid w:val="00443867"/>
    <w:rsid w:val="004464EA"/>
    <w:rsid w:val="00461085"/>
    <w:rsid w:val="0046239E"/>
    <w:rsid w:val="00467E25"/>
    <w:rsid w:val="004816E5"/>
    <w:rsid w:val="00487448"/>
    <w:rsid w:val="004914B0"/>
    <w:rsid w:val="00495559"/>
    <w:rsid w:val="004A34F1"/>
    <w:rsid w:val="004A4262"/>
    <w:rsid w:val="004B115B"/>
    <w:rsid w:val="004B4CA1"/>
    <w:rsid w:val="004C17D6"/>
    <w:rsid w:val="004C4AC7"/>
    <w:rsid w:val="004C5FC6"/>
    <w:rsid w:val="004C727E"/>
    <w:rsid w:val="004D0063"/>
    <w:rsid w:val="004D0F8B"/>
    <w:rsid w:val="004D1442"/>
    <w:rsid w:val="004D1612"/>
    <w:rsid w:val="004D5576"/>
    <w:rsid w:val="004E284D"/>
    <w:rsid w:val="004E7417"/>
    <w:rsid w:val="004F0E03"/>
    <w:rsid w:val="004F1E8E"/>
    <w:rsid w:val="004F518D"/>
    <w:rsid w:val="004F58B8"/>
    <w:rsid w:val="00503188"/>
    <w:rsid w:val="00505F9B"/>
    <w:rsid w:val="00510B70"/>
    <w:rsid w:val="00510C02"/>
    <w:rsid w:val="00511289"/>
    <w:rsid w:val="0051245C"/>
    <w:rsid w:val="00513921"/>
    <w:rsid w:val="00517B3E"/>
    <w:rsid w:val="00521DC8"/>
    <w:rsid w:val="00540877"/>
    <w:rsid w:val="00544780"/>
    <w:rsid w:val="00547C51"/>
    <w:rsid w:val="00547CD1"/>
    <w:rsid w:val="00547E24"/>
    <w:rsid w:val="00551227"/>
    <w:rsid w:val="00553463"/>
    <w:rsid w:val="00553B7B"/>
    <w:rsid w:val="00554A80"/>
    <w:rsid w:val="00561579"/>
    <w:rsid w:val="00563561"/>
    <w:rsid w:val="00566DB6"/>
    <w:rsid w:val="005701D0"/>
    <w:rsid w:val="00570F4E"/>
    <w:rsid w:val="00580D86"/>
    <w:rsid w:val="00583FE2"/>
    <w:rsid w:val="00595745"/>
    <w:rsid w:val="00596A0A"/>
    <w:rsid w:val="00597277"/>
    <w:rsid w:val="005A3F94"/>
    <w:rsid w:val="005B127E"/>
    <w:rsid w:val="005B13D1"/>
    <w:rsid w:val="005B5291"/>
    <w:rsid w:val="005B72DF"/>
    <w:rsid w:val="005B76AD"/>
    <w:rsid w:val="005C137E"/>
    <w:rsid w:val="005C154E"/>
    <w:rsid w:val="005C23FA"/>
    <w:rsid w:val="005C27EF"/>
    <w:rsid w:val="005C5594"/>
    <w:rsid w:val="005C7C00"/>
    <w:rsid w:val="005D30CB"/>
    <w:rsid w:val="005D3C19"/>
    <w:rsid w:val="005D694B"/>
    <w:rsid w:val="005D73E1"/>
    <w:rsid w:val="005E02B1"/>
    <w:rsid w:val="005E7A28"/>
    <w:rsid w:val="005F1128"/>
    <w:rsid w:val="005F277C"/>
    <w:rsid w:val="005F309D"/>
    <w:rsid w:val="00602240"/>
    <w:rsid w:val="00602559"/>
    <w:rsid w:val="0060659A"/>
    <w:rsid w:val="00607D43"/>
    <w:rsid w:val="0061186C"/>
    <w:rsid w:val="00615D63"/>
    <w:rsid w:val="00615E8A"/>
    <w:rsid w:val="0061721F"/>
    <w:rsid w:val="00617502"/>
    <w:rsid w:val="00625199"/>
    <w:rsid w:val="00630518"/>
    <w:rsid w:val="006306CB"/>
    <w:rsid w:val="00630E13"/>
    <w:rsid w:val="00632870"/>
    <w:rsid w:val="0063317C"/>
    <w:rsid w:val="00634026"/>
    <w:rsid w:val="0064287E"/>
    <w:rsid w:val="00644C3A"/>
    <w:rsid w:val="0066020C"/>
    <w:rsid w:val="00663BB0"/>
    <w:rsid w:val="0066435F"/>
    <w:rsid w:val="006643BB"/>
    <w:rsid w:val="00666E84"/>
    <w:rsid w:val="00671E89"/>
    <w:rsid w:val="006723B0"/>
    <w:rsid w:val="006742AE"/>
    <w:rsid w:val="00676EE0"/>
    <w:rsid w:val="0068253D"/>
    <w:rsid w:val="006851A6"/>
    <w:rsid w:val="006853D5"/>
    <w:rsid w:val="00687294"/>
    <w:rsid w:val="00687BBC"/>
    <w:rsid w:val="00690DBA"/>
    <w:rsid w:val="00691627"/>
    <w:rsid w:val="006920FC"/>
    <w:rsid w:val="006942E1"/>
    <w:rsid w:val="00694BC5"/>
    <w:rsid w:val="00697CE3"/>
    <w:rsid w:val="006A0550"/>
    <w:rsid w:val="006A3231"/>
    <w:rsid w:val="006A3994"/>
    <w:rsid w:val="006A650B"/>
    <w:rsid w:val="006B0662"/>
    <w:rsid w:val="006B1061"/>
    <w:rsid w:val="006B1718"/>
    <w:rsid w:val="006B2ECD"/>
    <w:rsid w:val="006B2FC6"/>
    <w:rsid w:val="006B55F7"/>
    <w:rsid w:val="006B6F9C"/>
    <w:rsid w:val="006B773D"/>
    <w:rsid w:val="006C0CA6"/>
    <w:rsid w:val="006C3CB8"/>
    <w:rsid w:val="006C4560"/>
    <w:rsid w:val="006D2D2B"/>
    <w:rsid w:val="006D4814"/>
    <w:rsid w:val="006D62AC"/>
    <w:rsid w:val="006E0108"/>
    <w:rsid w:val="006E08BF"/>
    <w:rsid w:val="006E1B77"/>
    <w:rsid w:val="006E299C"/>
    <w:rsid w:val="0070172B"/>
    <w:rsid w:val="00701A9A"/>
    <w:rsid w:val="00702AE0"/>
    <w:rsid w:val="00703011"/>
    <w:rsid w:val="00704B42"/>
    <w:rsid w:val="0070574C"/>
    <w:rsid w:val="00705CD9"/>
    <w:rsid w:val="007127A7"/>
    <w:rsid w:val="00720570"/>
    <w:rsid w:val="00722241"/>
    <w:rsid w:val="00724C9B"/>
    <w:rsid w:val="00724CD3"/>
    <w:rsid w:val="00726444"/>
    <w:rsid w:val="00726976"/>
    <w:rsid w:val="00732254"/>
    <w:rsid w:val="007349C5"/>
    <w:rsid w:val="00743F3F"/>
    <w:rsid w:val="007503EC"/>
    <w:rsid w:val="00751F48"/>
    <w:rsid w:val="00752A53"/>
    <w:rsid w:val="0075405A"/>
    <w:rsid w:val="0075497D"/>
    <w:rsid w:val="00755055"/>
    <w:rsid w:val="00756070"/>
    <w:rsid w:val="0076436E"/>
    <w:rsid w:val="007654F9"/>
    <w:rsid w:val="00765B7D"/>
    <w:rsid w:val="00765C3D"/>
    <w:rsid w:val="00767CA2"/>
    <w:rsid w:val="00772E42"/>
    <w:rsid w:val="007743A7"/>
    <w:rsid w:val="00774450"/>
    <w:rsid w:val="007746D3"/>
    <w:rsid w:val="00782AE1"/>
    <w:rsid w:val="007839E5"/>
    <w:rsid w:val="00790285"/>
    <w:rsid w:val="007912B8"/>
    <w:rsid w:val="0079176B"/>
    <w:rsid w:val="007A69D5"/>
    <w:rsid w:val="007C2908"/>
    <w:rsid w:val="007C2E0B"/>
    <w:rsid w:val="007D0366"/>
    <w:rsid w:val="007D5C82"/>
    <w:rsid w:val="007D74C0"/>
    <w:rsid w:val="007E198F"/>
    <w:rsid w:val="007E3B86"/>
    <w:rsid w:val="007E78FB"/>
    <w:rsid w:val="007F12AB"/>
    <w:rsid w:val="007F2433"/>
    <w:rsid w:val="007F7704"/>
    <w:rsid w:val="007F7ED2"/>
    <w:rsid w:val="008003D3"/>
    <w:rsid w:val="008010D7"/>
    <w:rsid w:val="00805B2E"/>
    <w:rsid w:val="00806122"/>
    <w:rsid w:val="00815186"/>
    <w:rsid w:val="00816D76"/>
    <w:rsid w:val="00816E9A"/>
    <w:rsid w:val="00822F4F"/>
    <w:rsid w:val="0082478E"/>
    <w:rsid w:val="008251CA"/>
    <w:rsid w:val="00840FD4"/>
    <w:rsid w:val="008433DA"/>
    <w:rsid w:val="00844D2C"/>
    <w:rsid w:val="00846FC3"/>
    <w:rsid w:val="00862CD9"/>
    <w:rsid w:val="00863237"/>
    <w:rsid w:val="008651BD"/>
    <w:rsid w:val="008662F6"/>
    <w:rsid w:val="008721A9"/>
    <w:rsid w:val="008747C9"/>
    <w:rsid w:val="00882224"/>
    <w:rsid w:val="00885681"/>
    <w:rsid w:val="008908B3"/>
    <w:rsid w:val="00890FF4"/>
    <w:rsid w:val="00894A97"/>
    <w:rsid w:val="008B2BAD"/>
    <w:rsid w:val="008B33A9"/>
    <w:rsid w:val="008B33DF"/>
    <w:rsid w:val="008B4555"/>
    <w:rsid w:val="008B5337"/>
    <w:rsid w:val="008C15FA"/>
    <w:rsid w:val="008C4222"/>
    <w:rsid w:val="008C4483"/>
    <w:rsid w:val="008D415D"/>
    <w:rsid w:val="008D4D6C"/>
    <w:rsid w:val="008E46B3"/>
    <w:rsid w:val="008E5926"/>
    <w:rsid w:val="008E60B4"/>
    <w:rsid w:val="008F1010"/>
    <w:rsid w:val="008F19D3"/>
    <w:rsid w:val="008F3936"/>
    <w:rsid w:val="00901F94"/>
    <w:rsid w:val="00907AF2"/>
    <w:rsid w:val="00907D0E"/>
    <w:rsid w:val="0091191A"/>
    <w:rsid w:val="00911C28"/>
    <w:rsid w:val="00913E1C"/>
    <w:rsid w:val="00914135"/>
    <w:rsid w:val="00915105"/>
    <w:rsid w:val="0091624F"/>
    <w:rsid w:val="00917804"/>
    <w:rsid w:val="0092087A"/>
    <w:rsid w:val="00924517"/>
    <w:rsid w:val="0092773B"/>
    <w:rsid w:val="00942276"/>
    <w:rsid w:val="00944265"/>
    <w:rsid w:val="00952616"/>
    <w:rsid w:val="00955138"/>
    <w:rsid w:val="00956049"/>
    <w:rsid w:val="00957F5E"/>
    <w:rsid w:val="00960032"/>
    <w:rsid w:val="00961790"/>
    <w:rsid w:val="00964052"/>
    <w:rsid w:val="00970F48"/>
    <w:rsid w:val="00976002"/>
    <w:rsid w:val="0098172C"/>
    <w:rsid w:val="00981838"/>
    <w:rsid w:val="0099496E"/>
    <w:rsid w:val="009A0169"/>
    <w:rsid w:val="009A10D7"/>
    <w:rsid w:val="009A48F8"/>
    <w:rsid w:val="009A513A"/>
    <w:rsid w:val="009A7633"/>
    <w:rsid w:val="009B0417"/>
    <w:rsid w:val="009B2493"/>
    <w:rsid w:val="009B4FC6"/>
    <w:rsid w:val="009C0BC2"/>
    <w:rsid w:val="009C1ED9"/>
    <w:rsid w:val="009C31CA"/>
    <w:rsid w:val="009C3B01"/>
    <w:rsid w:val="009C3FEA"/>
    <w:rsid w:val="009C52DC"/>
    <w:rsid w:val="009C62FC"/>
    <w:rsid w:val="009D3D4C"/>
    <w:rsid w:val="009D7D59"/>
    <w:rsid w:val="009E4A7F"/>
    <w:rsid w:val="009E75AF"/>
    <w:rsid w:val="009F0E66"/>
    <w:rsid w:val="009F126B"/>
    <w:rsid w:val="009F4DF7"/>
    <w:rsid w:val="00A12384"/>
    <w:rsid w:val="00A1633C"/>
    <w:rsid w:val="00A17D75"/>
    <w:rsid w:val="00A21636"/>
    <w:rsid w:val="00A260A1"/>
    <w:rsid w:val="00A36948"/>
    <w:rsid w:val="00A36F97"/>
    <w:rsid w:val="00A4028F"/>
    <w:rsid w:val="00A4282B"/>
    <w:rsid w:val="00A44639"/>
    <w:rsid w:val="00A44732"/>
    <w:rsid w:val="00A44F3F"/>
    <w:rsid w:val="00A464EF"/>
    <w:rsid w:val="00A54B39"/>
    <w:rsid w:val="00A54BE6"/>
    <w:rsid w:val="00A55EF8"/>
    <w:rsid w:val="00A61C90"/>
    <w:rsid w:val="00A61EA3"/>
    <w:rsid w:val="00A642CE"/>
    <w:rsid w:val="00A65B0A"/>
    <w:rsid w:val="00A664F2"/>
    <w:rsid w:val="00A702E0"/>
    <w:rsid w:val="00A716B3"/>
    <w:rsid w:val="00A72383"/>
    <w:rsid w:val="00A74851"/>
    <w:rsid w:val="00A776C9"/>
    <w:rsid w:val="00A802B3"/>
    <w:rsid w:val="00A807B5"/>
    <w:rsid w:val="00A8084B"/>
    <w:rsid w:val="00A8248B"/>
    <w:rsid w:val="00A85736"/>
    <w:rsid w:val="00A87FA2"/>
    <w:rsid w:val="00A949F7"/>
    <w:rsid w:val="00AA1942"/>
    <w:rsid w:val="00AA51D6"/>
    <w:rsid w:val="00AB5A2D"/>
    <w:rsid w:val="00AB5B86"/>
    <w:rsid w:val="00AB765C"/>
    <w:rsid w:val="00AD73BF"/>
    <w:rsid w:val="00AE1ED0"/>
    <w:rsid w:val="00AE2AEC"/>
    <w:rsid w:val="00AE2EA4"/>
    <w:rsid w:val="00AE3165"/>
    <w:rsid w:val="00AE447C"/>
    <w:rsid w:val="00AE79C9"/>
    <w:rsid w:val="00AF2793"/>
    <w:rsid w:val="00AF7D3F"/>
    <w:rsid w:val="00B01614"/>
    <w:rsid w:val="00B0379F"/>
    <w:rsid w:val="00B0541F"/>
    <w:rsid w:val="00B05724"/>
    <w:rsid w:val="00B07001"/>
    <w:rsid w:val="00B13227"/>
    <w:rsid w:val="00B22165"/>
    <w:rsid w:val="00B30887"/>
    <w:rsid w:val="00B30D14"/>
    <w:rsid w:val="00B323CF"/>
    <w:rsid w:val="00B34B8B"/>
    <w:rsid w:val="00B45AC3"/>
    <w:rsid w:val="00B46A96"/>
    <w:rsid w:val="00B562C8"/>
    <w:rsid w:val="00B62813"/>
    <w:rsid w:val="00B7011F"/>
    <w:rsid w:val="00B7621F"/>
    <w:rsid w:val="00B77FF0"/>
    <w:rsid w:val="00B85888"/>
    <w:rsid w:val="00B85B75"/>
    <w:rsid w:val="00B872BA"/>
    <w:rsid w:val="00B94BBB"/>
    <w:rsid w:val="00BA3B54"/>
    <w:rsid w:val="00BB244F"/>
    <w:rsid w:val="00BB5EB2"/>
    <w:rsid w:val="00BB77D9"/>
    <w:rsid w:val="00BC19F8"/>
    <w:rsid w:val="00BC3E25"/>
    <w:rsid w:val="00BC4DA4"/>
    <w:rsid w:val="00BC5AB8"/>
    <w:rsid w:val="00BC6089"/>
    <w:rsid w:val="00BD2290"/>
    <w:rsid w:val="00BD48DA"/>
    <w:rsid w:val="00BD5DEB"/>
    <w:rsid w:val="00BD7A5C"/>
    <w:rsid w:val="00BD7E26"/>
    <w:rsid w:val="00BE1439"/>
    <w:rsid w:val="00BE4020"/>
    <w:rsid w:val="00BE55A3"/>
    <w:rsid w:val="00BF0F54"/>
    <w:rsid w:val="00BF197F"/>
    <w:rsid w:val="00BF6524"/>
    <w:rsid w:val="00BF777A"/>
    <w:rsid w:val="00C0246A"/>
    <w:rsid w:val="00C02879"/>
    <w:rsid w:val="00C06FFE"/>
    <w:rsid w:val="00C130A9"/>
    <w:rsid w:val="00C13302"/>
    <w:rsid w:val="00C13993"/>
    <w:rsid w:val="00C2325B"/>
    <w:rsid w:val="00C34F76"/>
    <w:rsid w:val="00C371CA"/>
    <w:rsid w:val="00C4139D"/>
    <w:rsid w:val="00C50692"/>
    <w:rsid w:val="00C53B6C"/>
    <w:rsid w:val="00C5402A"/>
    <w:rsid w:val="00C5404B"/>
    <w:rsid w:val="00C60122"/>
    <w:rsid w:val="00C625FC"/>
    <w:rsid w:val="00C63CA4"/>
    <w:rsid w:val="00C643F2"/>
    <w:rsid w:val="00C648FB"/>
    <w:rsid w:val="00C64ED2"/>
    <w:rsid w:val="00C6639D"/>
    <w:rsid w:val="00C70159"/>
    <w:rsid w:val="00C80528"/>
    <w:rsid w:val="00C825CE"/>
    <w:rsid w:val="00C825F1"/>
    <w:rsid w:val="00C86941"/>
    <w:rsid w:val="00C907F5"/>
    <w:rsid w:val="00CA21DF"/>
    <w:rsid w:val="00CA2AD1"/>
    <w:rsid w:val="00CA4B47"/>
    <w:rsid w:val="00CA5278"/>
    <w:rsid w:val="00CA68A0"/>
    <w:rsid w:val="00CA786D"/>
    <w:rsid w:val="00CA7C60"/>
    <w:rsid w:val="00CB4243"/>
    <w:rsid w:val="00CB732E"/>
    <w:rsid w:val="00CC3936"/>
    <w:rsid w:val="00CC5C61"/>
    <w:rsid w:val="00CD14D8"/>
    <w:rsid w:val="00CD432B"/>
    <w:rsid w:val="00CD6C5E"/>
    <w:rsid w:val="00CE122F"/>
    <w:rsid w:val="00CE17AE"/>
    <w:rsid w:val="00CE2381"/>
    <w:rsid w:val="00CE2A2C"/>
    <w:rsid w:val="00CE4D14"/>
    <w:rsid w:val="00CF7EC0"/>
    <w:rsid w:val="00D06490"/>
    <w:rsid w:val="00D11A07"/>
    <w:rsid w:val="00D168F7"/>
    <w:rsid w:val="00D17F15"/>
    <w:rsid w:val="00D246E5"/>
    <w:rsid w:val="00D2550B"/>
    <w:rsid w:val="00D265E2"/>
    <w:rsid w:val="00D27421"/>
    <w:rsid w:val="00D33353"/>
    <w:rsid w:val="00D37136"/>
    <w:rsid w:val="00D4152A"/>
    <w:rsid w:val="00D4239F"/>
    <w:rsid w:val="00D425A0"/>
    <w:rsid w:val="00D43925"/>
    <w:rsid w:val="00D47CFD"/>
    <w:rsid w:val="00D531BD"/>
    <w:rsid w:val="00D54A4E"/>
    <w:rsid w:val="00D56263"/>
    <w:rsid w:val="00D571F1"/>
    <w:rsid w:val="00D66393"/>
    <w:rsid w:val="00D70D26"/>
    <w:rsid w:val="00D74AC9"/>
    <w:rsid w:val="00D853DB"/>
    <w:rsid w:val="00D87193"/>
    <w:rsid w:val="00D910A5"/>
    <w:rsid w:val="00D919A0"/>
    <w:rsid w:val="00DA25C5"/>
    <w:rsid w:val="00DA347F"/>
    <w:rsid w:val="00DA3D01"/>
    <w:rsid w:val="00DA546C"/>
    <w:rsid w:val="00DA61ED"/>
    <w:rsid w:val="00DB0E96"/>
    <w:rsid w:val="00DB2458"/>
    <w:rsid w:val="00DB5FA6"/>
    <w:rsid w:val="00DD5C9A"/>
    <w:rsid w:val="00DE19EA"/>
    <w:rsid w:val="00DE5119"/>
    <w:rsid w:val="00DF2A3E"/>
    <w:rsid w:val="00DF35FC"/>
    <w:rsid w:val="00DF3CF2"/>
    <w:rsid w:val="00DF4C74"/>
    <w:rsid w:val="00E03D3B"/>
    <w:rsid w:val="00E05119"/>
    <w:rsid w:val="00E05130"/>
    <w:rsid w:val="00E14351"/>
    <w:rsid w:val="00E16320"/>
    <w:rsid w:val="00E17A3E"/>
    <w:rsid w:val="00E20C9D"/>
    <w:rsid w:val="00E20E98"/>
    <w:rsid w:val="00E22EFA"/>
    <w:rsid w:val="00E23A6B"/>
    <w:rsid w:val="00E333E0"/>
    <w:rsid w:val="00E36D28"/>
    <w:rsid w:val="00E40570"/>
    <w:rsid w:val="00E43418"/>
    <w:rsid w:val="00E43A3D"/>
    <w:rsid w:val="00E500A6"/>
    <w:rsid w:val="00E5432F"/>
    <w:rsid w:val="00E56F9E"/>
    <w:rsid w:val="00E62A1E"/>
    <w:rsid w:val="00E637E3"/>
    <w:rsid w:val="00E64903"/>
    <w:rsid w:val="00E651BB"/>
    <w:rsid w:val="00E65968"/>
    <w:rsid w:val="00E717BA"/>
    <w:rsid w:val="00E7483D"/>
    <w:rsid w:val="00E75C4F"/>
    <w:rsid w:val="00E765B5"/>
    <w:rsid w:val="00E81811"/>
    <w:rsid w:val="00E8646E"/>
    <w:rsid w:val="00E8706A"/>
    <w:rsid w:val="00E9705D"/>
    <w:rsid w:val="00EA0B39"/>
    <w:rsid w:val="00EA1F01"/>
    <w:rsid w:val="00EA312C"/>
    <w:rsid w:val="00EA5FA1"/>
    <w:rsid w:val="00EB302E"/>
    <w:rsid w:val="00EB4ED8"/>
    <w:rsid w:val="00EC0C42"/>
    <w:rsid w:val="00EC3F60"/>
    <w:rsid w:val="00EC6B30"/>
    <w:rsid w:val="00EC6FDB"/>
    <w:rsid w:val="00EE1247"/>
    <w:rsid w:val="00EE5438"/>
    <w:rsid w:val="00EE6741"/>
    <w:rsid w:val="00EF09A0"/>
    <w:rsid w:val="00EF4761"/>
    <w:rsid w:val="00EF64CB"/>
    <w:rsid w:val="00F0049C"/>
    <w:rsid w:val="00F03C06"/>
    <w:rsid w:val="00F0486D"/>
    <w:rsid w:val="00F07435"/>
    <w:rsid w:val="00F1672B"/>
    <w:rsid w:val="00F174D8"/>
    <w:rsid w:val="00F2265A"/>
    <w:rsid w:val="00F348EE"/>
    <w:rsid w:val="00F37F09"/>
    <w:rsid w:val="00F57D0C"/>
    <w:rsid w:val="00F61D63"/>
    <w:rsid w:val="00F63924"/>
    <w:rsid w:val="00F64D73"/>
    <w:rsid w:val="00F713C8"/>
    <w:rsid w:val="00F743FB"/>
    <w:rsid w:val="00F80736"/>
    <w:rsid w:val="00F80899"/>
    <w:rsid w:val="00F81552"/>
    <w:rsid w:val="00F81850"/>
    <w:rsid w:val="00F82F21"/>
    <w:rsid w:val="00F84C65"/>
    <w:rsid w:val="00F87A8A"/>
    <w:rsid w:val="00F9133A"/>
    <w:rsid w:val="00F91D81"/>
    <w:rsid w:val="00F92B84"/>
    <w:rsid w:val="00F94F7A"/>
    <w:rsid w:val="00FA03BF"/>
    <w:rsid w:val="00FA1785"/>
    <w:rsid w:val="00FA6579"/>
    <w:rsid w:val="00FB12A1"/>
    <w:rsid w:val="00FB1495"/>
    <w:rsid w:val="00FB3066"/>
    <w:rsid w:val="00FB60E6"/>
    <w:rsid w:val="00FB7BBB"/>
    <w:rsid w:val="00FC31C9"/>
    <w:rsid w:val="00FC5B8B"/>
    <w:rsid w:val="00FD086F"/>
    <w:rsid w:val="00FD0997"/>
    <w:rsid w:val="00FD4361"/>
    <w:rsid w:val="00FE47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37"/>
    <w:rPr>
      <w:rFonts w:ascii="Arial" w:hAnsi="Arial"/>
      <w:sz w:val="24"/>
      <w:szCs w:val="24"/>
    </w:rPr>
  </w:style>
  <w:style w:type="paragraph" w:styleId="Heading1">
    <w:name w:val="heading 1"/>
    <w:basedOn w:val="Normal"/>
    <w:next w:val="Normal"/>
    <w:qFormat/>
    <w:rsid w:val="00120BD3"/>
    <w:pPr>
      <w:keepNext/>
      <w:spacing w:after="120"/>
      <w:ind w:left="360"/>
      <w:outlineLvl w:val="0"/>
    </w:pPr>
    <w:rPr>
      <w:rFonts w:cs="Arial"/>
      <w:b/>
      <w:bCs/>
    </w:rPr>
  </w:style>
  <w:style w:type="paragraph" w:styleId="Heading2">
    <w:name w:val="heading 2"/>
    <w:basedOn w:val="Normal"/>
    <w:qFormat/>
    <w:rsid w:val="00120BD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617502"/>
    <w:rPr>
      <w:rFonts w:ascii="Arial" w:hAnsi="Arial"/>
      <w:b/>
      <w:bCs/>
      <w:sz w:val="24"/>
      <w:szCs w:val="24"/>
      <w:lang w:val="en-US" w:eastAsia="en-US" w:bidi="ar-SA"/>
    </w:rPr>
  </w:style>
  <w:style w:type="paragraph" w:styleId="BalloonText">
    <w:name w:val="Balloon Text"/>
    <w:basedOn w:val="Normal"/>
    <w:semiHidden/>
    <w:rsid w:val="00120BD3"/>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rsid w:val="00120BD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120BD3"/>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120BD3"/>
    <w:rPr>
      <w:sz w:val="16"/>
      <w:szCs w:val="16"/>
    </w:rPr>
  </w:style>
  <w:style w:type="paragraph" w:styleId="CommentText">
    <w:name w:val="annotation text"/>
    <w:basedOn w:val="Normal"/>
    <w:semiHidden/>
    <w:rsid w:val="00120BD3"/>
    <w:rPr>
      <w:sz w:val="20"/>
      <w:szCs w:val="20"/>
    </w:rPr>
  </w:style>
  <w:style w:type="paragraph" w:styleId="CommentSubject">
    <w:name w:val="annotation subject"/>
    <w:basedOn w:val="CommentText"/>
    <w:next w:val="CommentText"/>
    <w:semiHidden/>
    <w:rsid w:val="00F9133A"/>
    <w:rPr>
      <w:b/>
      <w:bCs/>
    </w:rPr>
  </w:style>
  <w:style w:type="character" w:customStyle="1" w:styleId="ActivityNumbersChar">
    <w:name w:val="Activity Numbers Char"/>
    <w:link w:val="ActivityNumbers"/>
    <w:rsid w:val="00822F4F"/>
    <w:rPr>
      <w:rFonts w:ascii="Arial" w:hAnsi="Arial" w:cs="Arial"/>
      <w:sz w:val="24"/>
      <w:szCs w:val="24"/>
    </w:rPr>
  </w:style>
  <w:style w:type="character" w:customStyle="1" w:styleId="ActivityBodyChar">
    <w:name w:val="Activity Body Char"/>
    <w:link w:val="ActivityBody"/>
    <w:rsid w:val="006742AE"/>
    <w:rPr>
      <w:rFonts w:ascii="Arial" w:hAnsi="Arial" w:cs="Arial"/>
      <w:sz w:val="24"/>
      <w:szCs w:val="24"/>
      <w:lang w:val="en-US" w:eastAsia="en-US" w:bidi="ar-SA"/>
    </w:rPr>
  </w:style>
  <w:style w:type="paragraph" w:styleId="Header">
    <w:name w:val="header"/>
    <w:basedOn w:val="Normal"/>
    <w:rsid w:val="00EE1247"/>
    <w:pPr>
      <w:tabs>
        <w:tab w:val="center" w:pos="4320"/>
        <w:tab w:val="right" w:pos="8640"/>
      </w:tabs>
    </w:p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20"/>
      </w:numPr>
      <w:spacing w:after="120"/>
    </w:pPr>
    <w:rPr>
      <w:lang/>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A786D"/>
    <w:rPr>
      <w:color w:val="808080"/>
    </w:rPr>
  </w:style>
</w:styles>
</file>

<file path=word/webSettings.xml><?xml version="1.0" encoding="utf-8"?>
<w:webSettings xmlns:r="http://schemas.openxmlformats.org/officeDocument/2006/relationships" xmlns:w="http://schemas.openxmlformats.org/wordprocessingml/2006/main">
  <w:divs>
    <w:div w:id="108403276">
      <w:bodyDiv w:val="1"/>
      <w:marLeft w:val="0"/>
      <w:marRight w:val="0"/>
      <w:marTop w:val="0"/>
      <w:marBottom w:val="0"/>
      <w:divBdr>
        <w:top w:val="none" w:sz="0" w:space="0" w:color="auto"/>
        <w:left w:val="none" w:sz="0" w:space="0" w:color="auto"/>
        <w:bottom w:val="none" w:sz="0" w:space="0" w:color="auto"/>
        <w:right w:val="none" w:sz="0" w:space="0" w:color="auto"/>
      </w:divBdr>
      <w:divsChild>
        <w:div w:id="1241334742">
          <w:marLeft w:val="0"/>
          <w:marRight w:val="0"/>
          <w:marTop w:val="0"/>
          <w:marBottom w:val="0"/>
          <w:divBdr>
            <w:top w:val="none" w:sz="0" w:space="0" w:color="auto"/>
            <w:left w:val="none" w:sz="0" w:space="0" w:color="auto"/>
            <w:bottom w:val="none" w:sz="0" w:space="0" w:color="auto"/>
            <w:right w:val="none" w:sz="0" w:space="0" w:color="auto"/>
          </w:divBdr>
        </w:div>
      </w:divsChild>
    </w:div>
    <w:div w:id="312102042">
      <w:bodyDiv w:val="1"/>
      <w:marLeft w:val="0"/>
      <w:marRight w:val="0"/>
      <w:marTop w:val="0"/>
      <w:marBottom w:val="0"/>
      <w:divBdr>
        <w:top w:val="none" w:sz="0" w:space="0" w:color="auto"/>
        <w:left w:val="none" w:sz="0" w:space="0" w:color="auto"/>
        <w:bottom w:val="none" w:sz="0" w:space="0" w:color="auto"/>
        <w:right w:val="none" w:sz="0" w:space="0" w:color="auto"/>
      </w:divBdr>
      <w:divsChild>
        <w:div w:id="1585795492">
          <w:marLeft w:val="0"/>
          <w:marRight w:val="0"/>
          <w:marTop w:val="0"/>
          <w:marBottom w:val="0"/>
          <w:divBdr>
            <w:top w:val="none" w:sz="0" w:space="0" w:color="auto"/>
            <w:left w:val="none" w:sz="0" w:space="0" w:color="auto"/>
            <w:bottom w:val="none" w:sz="0" w:space="0" w:color="auto"/>
            <w:right w:val="none" w:sz="0" w:space="0" w:color="auto"/>
          </w:divBdr>
          <w:divsChild>
            <w:div w:id="16232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0605">
      <w:bodyDiv w:val="1"/>
      <w:marLeft w:val="0"/>
      <w:marRight w:val="0"/>
      <w:marTop w:val="0"/>
      <w:marBottom w:val="0"/>
      <w:divBdr>
        <w:top w:val="none" w:sz="0" w:space="0" w:color="auto"/>
        <w:left w:val="none" w:sz="0" w:space="0" w:color="auto"/>
        <w:bottom w:val="none" w:sz="0" w:space="0" w:color="auto"/>
        <w:right w:val="none" w:sz="0" w:space="0" w:color="auto"/>
      </w:divBdr>
      <w:divsChild>
        <w:div w:id="1810517548">
          <w:marLeft w:val="0"/>
          <w:marRight w:val="0"/>
          <w:marTop w:val="0"/>
          <w:marBottom w:val="0"/>
          <w:divBdr>
            <w:top w:val="none" w:sz="0" w:space="0" w:color="auto"/>
            <w:left w:val="none" w:sz="0" w:space="0" w:color="auto"/>
            <w:bottom w:val="none" w:sz="0" w:space="0" w:color="auto"/>
            <w:right w:val="none" w:sz="0" w:space="0" w:color="auto"/>
          </w:divBdr>
        </w:div>
      </w:divsChild>
    </w:div>
    <w:div w:id="554007781">
      <w:bodyDiv w:val="1"/>
      <w:marLeft w:val="0"/>
      <w:marRight w:val="0"/>
      <w:marTop w:val="0"/>
      <w:marBottom w:val="0"/>
      <w:divBdr>
        <w:top w:val="none" w:sz="0" w:space="0" w:color="auto"/>
        <w:left w:val="none" w:sz="0" w:space="0" w:color="auto"/>
        <w:bottom w:val="none" w:sz="0" w:space="0" w:color="auto"/>
        <w:right w:val="none" w:sz="0" w:space="0" w:color="auto"/>
      </w:divBdr>
      <w:divsChild>
        <w:div w:id="1618754922">
          <w:marLeft w:val="0"/>
          <w:marRight w:val="0"/>
          <w:marTop w:val="0"/>
          <w:marBottom w:val="0"/>
          <w:divBdr>
            <w:top w:val="none" w:sz="0" w:space="0" w:color="auto"/>
            <w:left w:val="none" w:sz="0" w:space="0" w:color="auto"/>
            <w:bottom w:val="none" w:sz="0" w:space="0" w:color="auto"/>
            <w:right w:val="none" w:sz="0" w:space="0" w:color="auto"/>
          </w:divBdr>
        </w:div>
      </w:divsChild>
    </w:div>
    <w:div w:id="846792444">
      <w:bodyDiv w:val="1"/>
      <w:marLeft w:val="0"/>
      <w:marRight w:val="0"/>
      <w:marTop w:val="0"/>
      <w:marBottom w:val="0"/>
      <w:divBdr>
        <w:top w:val="none" w:sz="0" w:space="0" w:color="auto"/>
        <w:left w:val="none" w:sz="0" w:space="0" w:color="auto"/>
        <w:bottom w:val="none" w:sz="0" w:space="0" w:color="auto"/>
        <w:right w:val="none" w:sz="0" w:space="0" w:color="auto"/>
      </w:divBdr>
      <w:divsChild>
        <w:div w:id="2020815133">
          <w:marLeft w:val="0"/>
          <w:marRight w:val="0"/>
          <w:marTop w:val="0"/>
          <w:marBottom w:val="0"/>
          <w:divBdr>
            <w:top w:val="none" w:sz="0" w:space="0" w:color="auto"/>
            <w:left w:val="none" w:sz="0" w:space="0" w:color="auto"/>
            <w:bottom w:val="none" w:sz="0" w:space="0" w:color="auto"/>
            <w:right w:val="none" w:sz="0" w:space="0" w:color="auto"/>
          </w:divBdr>
        </w:div>
      </w:divsChild>
    </w:div>
    <w:div w:id="902983341">
      <w:bodyDiv w:val="1"/>
      <w:marLeft w:val="0"/>
      <w:marRight w:val="0"/>
      <w:marTop w:val="0"/>
      <w:marBottom w:val="0"/>
      <w:divBdr>
        <w:top w:val="none" w:sz="0" w:space="0" w:color="auto"/>
        <w:left w:val="none" w:sz="0" w:space="0" w:color="auto"/>
        <w:bottom w:val="none" w:sz="0" w:space="0" w:color="auto"/>
        <w:right w:val="none" w:sz="0" w:space="0" w:color="auto"/>
      </w:divBdr>
      <w:divsChild>
        <w:div w:id="325479636">
          <w:marLeft w:val="0"/>
          <w:marRight w:val="0"/>
          <w:marTop w:val="0"/>
          <w:marBottom w:val="0"/>
          <w:divBdr>
            <w:top w:val="none" w:sz="0" w:space="0" w:color="auto"/>
            <w:left w:val="none" w:sz="0" w:space="0" w:color="auto"/>
            <w:bottom w:val="none" w:sz="0" w:space="0" w:color="auto"/>
            <w:right w:val="none" w:sz="0" w:space="0" w:color="auto"/>
          </w:divBdr>
          <w:divsChild>
            <w:div w:id="14314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1778">
      <w:bodyDiv w:val="1"/>
      <w:marLeft w:val="0"/>
      <w:marRight w:val="0"/>
      <w:marTop w:val="0"/>
      <w:marBottom w:val="0"/>
      <w:divBdr>
        <w:top w:val="none" w:sz="0" w:space="0" w:color="auto"/>
        <w:left w:val="none" w:sz="0" w:space="0" w:color="auto"/>
        <w:bottom w:val="none" w:sz="0" w:space="0" w:color="auto"/>
        <w:right w:val="none" w:sz="0" w:space="0" w:color="auto"/>
      </w:divBdr>
      <w:divsChild>
        <w:div w:id="1822037996">
          <w:marLeft w:val="0"/>
          <w:marRight w:val="0"/>
          <w:marTop w:val="0"/>
          <w:marBottom w:val="0"/>
          <w:divBdr>
            <w:top w:val="none" w:sz="0" w:space="0" w:color="auto"/>
            <w:left w:val="none" w:sz="0" w:space="0" w:color="auto"/>
            <w:bottom w:val="none" w:sz="0" w:space="0" w:color="auto"/>
            <w:right w:val="none" w:sz="0" w:space="0" w:color="auto"/>
          </w:divBdr>
        </w:div>
      </w:divsChild>
    </w:div>
    <w:div w:id="1391071986">
      <w:bodyDiv w:val="1"/>
      <w:marLeft w:val="0"/>
      <w:marRight w:val="0"/>
      <w:marTop w:val="0"/>
      <w:marBottom w:val="0"/>
      <w:divBdr>
        <w:top w:val="none" w:sz="0" w:space="0" w:color="auto"/>
        <w:left w:val="none" w:sz="0" w:space="0" w:color="auto"/>
        <w:bottom w:val="none" w:sz="0" w:space="0" w:color="auto"/>
        <w:right w:val="none" w:sz="0" w:space="0" w:color="auto"/>
      </w:divBdr>
      <w:divsChild>
        <w:div w:id="1193300126">
          <w:marLeft w:val="0"/>
          <w:marRight w:val="0"/>
          <w:marTop w:val="0"/>
          <w:marBottom w:val="0"/>
          <w:divBdr>
            <w:top w:val="none" w:sz="0" w:space="0" w:color="auto"/>
            <w:left w:val="none" w:sz="0" w:space="0" w:color="auto"/>
            <w:bottom w:val="none" w:sz="0" w:space="0" w:color="auto"/>
            <w:right w:val="none" w:sz="0" w:space="0" w:color="auto"/>
          </w:divBdr>
        </w:div>
      </w:divsChild>
    </w:div>
    <w:div w:id="1405838805">
      <w:bodyDiv w:val="1"/>
      <w:marLeft w:val="0"/>
      <w:marRight w:val="0"/>
      <w:marTop w:val="0"/>
      <w:marBottom w:val="0"/>
      <w:divBdr>
        <w:top w:val="none" w:sz="0" w:space="0" w:color="auto"/>
        <w:left w:val="none" w:sz="0" w:space="0" w:color="auto"/>
        <w:bottom w:val="none" w:sz="0" w:space="0" w:color="auto"/>
        <w:right w:val="none" w:sz="0" w:space="0" w:color="auto"/>
      </w:divBdr>
      <w:divsChild>
        <w:div w:id="100151351">
          <w:marLeft w:val="0"/>
          <w:marRight w:val="0"/>
          <w:marTop w:val="0"/>
          <w:marBottom w:val="0"/>
          <w:divBdr>
            <w:top w:val="none" w:sz="0" w:space="0" w:color="auto"/>
            <w:left w:val="none" w:sz="0" w:space="0" w:color="auto"/>
            <w:bottom w:val="none" w:sz="0" w:space="0" w:color="auto"/>
            <w:right w:val="none" w:sz="0" w:space="0" w:color="auto"/>
          </w:divBdr>
        </w:div>
      </w:divsChild>
    </w:div>
    <w:div w:id="1477528890">
      <w:bodyDiv w:val="1"/>
      <w:marLeft w:val="0"/>
      <w:marRight w:val="0"/>
      <w:marTop w:val="0"/>
      <w:marBottom w:val="0"/>
      <w:divBdr>
        <w:top w:val="none" w:sz="0" w:space="0" w:color="auto"/>
        <w:left w:val="none" w:sz="0" w:space="0" w:color="auto"/>
        <w:bottom w:val="none" w:sz="0" w:space="0" w:color="auto"/>
        <w:right w:val="none" w:sz="0" w:space="0" w:color="auto"/>
      </w:divBdr>
      <w:divsChild>
        <w:div w:id="733822779">
          <w:marLeft w:val="0"/>
          <w:marRight w:val="0"/>
          <w:marTop w:val="0"/>
          <w:marBottom w:val="0"/>
          <w:divBdr>
            <w:top w:val="none" w:sz="0" w:space="0" w:color="auto"/>
            <w:left w:val="none" w:sz="0" w:space="0" w:color="auto"/>
            <w:bottom w:val="none" w:sz="0" w:space="0" w:color="auto"/>
            <w:right w:val="none" w:sz="0" w:space="0" w:color="auto"/>
          </w:divBdr>
          <w:divsChild>
            <w:div w:id="1503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5382">
      <w:bodyDiv w:val="1"/>
      <w:marLeft w:val="0"/>
      <w:marRight w:val="0"/>
      <w:marTop w:val="0"/>
      <w:marBottom w:val="0"/>
      <w:divBdr>
        <w:top w:val="none" w:sz="0" w:space="0" w:color="auto"/>
        <w:left w:val="none" w:sz="0" w:space="0" w:color="auto"/>
        <w:bottom w:val="none" w:sz="0" w:space="0" w:color="auto"/>
        <w:right w:val="none" w:sz="0" w:space="0" w:color="auto"/>
      </w:divBdr>
      <w:divsChild>
        <w:div w:id="102306336">
          <w:marLeft w:val="0"/>
          <w:marRight w:val="0"/>
          <w:marTop w:val="0"/>
          <w:marBottom w:val="0"/>
          <w:divBdr>
            <w:top w:val="none" w:sz="0" w:space="0" w:color="auto"/>
            <w:left w:val="none" w:sz="0" w:space="0" w:color="auto"/>
            <w:bottom w:val="none" w:sz="0" w:space="0" w:color="auto"/>
            <w:right w:val="none" w:sz="0" w:space="0" w:color="auto"/>
          </w:divBdr>
        </w:div>
      </w:divsChild>
    </w:div>
    <w:div w:id="1642419401">
      <w:bodyDiv w:val="1"/>
      <w:marLeft w:val="0"/>
      <w:marRight w:val="0"/>
      <w:marTop w:val="0"/>
      <w:marBottom w:val="0"/>
      <w:divBdr>
        <w:top w:val="none" w:sz="0" w:space="0" w:color="auto"/>
        <w:left w:val="none" w:sz="0" w:space="0" w:color="auto"/>
        <w:bottom w:val="none" w:sz="0" w:space="0" w:color="auto"/>
        <w:right w:val="none" w:sz="0" w:space="0" w:color="auto"/>
      </w:divBdr>
    </w:div>
    <w:div w:id="1669400360">
      <w:bodyDiv w:val="1"/>
      <w:marLeft w:val="0"/>
      <w:marRight w:val="0"/>
      <w:marTop w:val="0"/>
      <w:marBottom w:val="0"/>
      <w:divBdr>
        <w:top w:val="none" w:sz="0" w:space="0" w:color="auto"/>
        <w:left w:val="none" w:sz="0" w:space="0" w:color="auto"/>
        <w:bottom w:val="none" w:sz="0" w:space="0" w:color="auto"/>
        <w:right w:val="none" w:sz="0" w:space="0" w:color="auto"/>
      </w:divBdr>
      <w:divsChild>
        <w:div w:id="903759239">
          <w:marLeft w:val="0"/>
          <w:marRight w:val="0"/>
          <w:marTop w:val="0"/>
          <w:marBottom w:val="0"/>
          <w:divBdr>
            <w:top w:val="none" w:sz="0" w:space="0" w:color="auto"/>
            <w:left w:val="none" w:sz="0" w:space="0" w:color="auto"/>
            <w:bottom w:val="none" w:sz="0" w:space="0" w:color="auto"/>
            <w:right w:val="none" w:sz="0" w:space="0" w:color="auto"/>
          </w:divBdr>
        </w:div>
      </w:divsChild>
    </w:div>
    <w:div w:id="1918898769">
      <w:bodyDiv w:val="1"/>
      <w:marLeft w:val="0"/>
      <w:marRight w:val="0"/>
      <w:marTop w:val="0"/>
      <w:marBottom w:val="0"/>
      <w:divBdr>
        <w:top w:val="none" w:sz="0" w:space="0" w:color="auto"/>
        <w:left w:val="none" w:sz="0" w:space="0" w:color="auto"/>
        <w:bottom w:val="none" w:sz="0" w:space="0" w:color="auto"/>
        <w:right w:val="none" w:sz="0" w:space="0" w:color="auto"/>
      </w:divBdr>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6">
          <w:marLeft w:val="0"/>
          <w:marRight w:val="0"/>
          <w:marTop w:val="0"/>
          <w:marBottom w:val="0"/>
          <w:divBdr>
            <w:top w:val="none" w:sz="0" w:space="0" w:color="auto"/>
            <w:left w:val="none" w:sz="0" w:space="0" w:color="auto"/>
            <w:bottom w:val="none" w:sz="0" w:space="0" w:color="auto"/>
            <w:right w:val="none" w:sz="0" w:space="0" w:color="auto"/>
          </w:divBdr>
        </w:div>
      </w:divsChild>
    </w:div>
    <w:div w:id="2058620055">
      <w:bodyDiv w:val="1"/>
      <w:marLeft w:val="0"/>
      <w:marRight w:val="0"/>
      <w:marTop w:val="0"/>
      <w:marBottom w:val="0"/>
      <w:divBdr>
        <w:top w:val="none" w:sz="0" w:space="0" w:color="auto"/>
        <w:left w:val="none" w:sz="0" w:space="0" w:color="auto"/>
        <w:bottom w:val="none" w:sz="0" w:space="0" w:color="auto"/>
        <w:right w:val="none" w:sz="0" w:space="0" w:color="auto"/>
      </w:divBdr>
      <w:divsChild>
        <w:div w:id="1450667212">
          <w:marLeft w:val="0"/>
          <w:marRight w:val="0"/>
          <w:marTop w:val="0"/>
          <w:marBottom w:val="0"/>
          <w:divBdr>
            <w:top w:val="none" w:sz="0" w:space="0" w:color="auto"/>
            <w:left w:val="none" w:sz="0" w:space="0" w:color="auto"/>
            <w:bottom w:val="none" w:sz="0" w:space="0" w:color="auto"/>
            <w:right w:val="none" w:sz="0" w:space="0" w:color="auto"/>
          </w:divBdr>
        </w:div>
      </w:divsChild>
    </w:div>
    <w:div w:id="2066564102">
      <w:bodyDiv w:val="1"/>
      <w:marLeft w:val="0"/>
      <w:marRight w:val="0"/>
      <w:marTop w:val="0"/>
      <w:marBottom w:val="0"/>
      <w:divBdr>
        <w:top w:val="none" w:sz="0" w:space="0" w:color="auto"/>
        <w:left w:val="none" w:sz="0" w:space="0" w:color="auto"/>
        <w:bottom w:val="none" w:sz="0" w:space="0" w:color="auto"/>
        <w:right w:val="none" w:sz="0" w:space="0" w:color="auto"/>
      </w:divBdr>
      <w:divsChild>
        <w:div w:id="15966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OE2008\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A461-ED4C-404F-B10A-24167A2B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Activity.dot</Template>
  <TotalTime>1</TotalTime>
  <Pages>9</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Activity 1.3.3 Thermodynamics</vt:lpstr>
    </vt:vector>
  </TitlesOfParts>
  <Company>Project Lead The Way, Inc.</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1.3.3 Thermodynamics</dc:title>
  <dc:subject>PoE - Lesson 1.3</dc:subject>
  <dc:creator>PLTW</dc:creator>
  <cp:lastModifiedBy>ufrsd</cp:lastModifiedBy>
  <cp:revision>2</cp:revision>
  <cp:lastPrinted>2015-10-22T12:18:00Z</cp:lastPrinted>
  <dcterms:created xsi:type="dcterms:W3CDTF">2015-10-22T14:50:00Z</dcterms:created>
  <dcterms:modified xsi:type="dcterms:W3CDTF">2015-10-22T14:50:00Z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