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E4" w:rsidRDefault="0036609C" w:rsidP="004644E4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6" name="Picture 6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4A" w:rsidRDefault="0036609C" w:rsidP="00D0064A">
      <w:pPr>
        <w:rPr>
          <w:b/>
          <w:color w:val="002B52"/>
          <w:sz w:val="40"/>
          <w:szCs w:val="48"/>
        </w:rPr>
      </w:pPr>
      <w:r w:rsidRPr="0036609C">
        <w:rPr>
          <w:b/>
          <w:color w:val="002B52"/>
          <w:sz w:val="40"/>
          <w:szCs w:val="48"/>
        </w:rPr>
        <w:t>Activity 2.1.3 Free Body Diagrams</w:t>
      </w:r>
      <w:r w:rsidRPr="0036609C">
        <w:rPr>
          <w:b/>
          <w:color w:val="002B52"/>
          <w:sz w:val="40"/>
          <w:szCs w:val="48"/>
        </w:rPr>
        <w:tab/>
      </w:r>
    </w:p>
    <w:p w:rsidR="0036609C" w:rsidRPr="0036609C" w:rsidRDefault="0036609C" w:rsidP="00D0064A">
      <w:pPr>
        <w:rPr>
          <w:rFonts w:cs="Arial"/>
          <w:sz w:val="28"/>
        </w:rPr>
      </w:pPr>
    </w:p>
    <w:p w:rsidR="00D0064A" w:rsidRPr="00AE695C" w:rsidRDefault="00D0064A" w:rsidP="00D0064A">
      <w:pPr>
        <w:pStyle w:val="activitysection0"/>
      </w:pPr>
      <w:r w:rsidRPr="0036609C">
        <w:rPr>
          <w:sz w:val="28"/>
        </w:rPr>
        <w:t>Purpose</w:t>
      </w:r>
    </w:p>
    <w:p w:rsidR="008569FB" w:rsidRDefault="008569FB" w:rsidP="008569FB">
      <w:pPr>
        <w:pStyle w:val="ActivityBody0"/>
      </w:pPr>
      <w:r>
        <w:t xml:space="preserve">In 1981 at a Kansas City Hyatt, a </w:t>
      </w:r>
      <w:r w:rsidR="00AD02A6">
        <w:t xml:space="preserve">walkway </w:t>
      </w:r>
      <w:r>
        <w:t xml:space="preserve">holding hundreds of people collapsed during a party. The collapse killed 114 people and injured 200 others. When building this </w:t>
      </w:r>
      <w:r w:rsidR="00AD02A6">
        <w:t>walkway</w:t>
      </w:r>
      <w:r>
        <w:t xml:space="preserve">, designers and engineers made serious errors that allowed the collapse to occur under the weight of so many people. In such a design, every part must be analyzed to ensure that it can perform its intended function without failing. One planning tool that engineers can use is the </w:t>
      </w:r>
      <w:r w:rsidR="00AD02A6">
        <w:t>free</w:t>
      </w:r>
      <w:r>
        <w:t xml:space="preserve">body diagram. </w:t>
      </w:r>
      <w:r w:rsidR="00AD02A6">
        <w:t>Free</w:t>
      </w:r>
      <w:r>
        <w:t xml:space="preserve">body diagrams show all forces that act upon a body or part. The information identified in a </w:t>
      </w:r>
      <w:r w:rsidR="00AD02A6">
        <w:t>free</w:t>
      </w:r>
      <w:r>
        <w:t xml:space="preserve">body diagram can be used to determine whether a part is adequate. </w:t>
      </w:r>
    </w:p>
    <w:p w:rsidR="00782BAB" w:rsidRDefault="00782BAB" w:rsidP="008569FB">
      <w:pPr>
        <w:pStyle w:val="ActivityBody0"/>
      </w:pPr>
    </w:p>
    <w:p w:rsidR="00D0064A" w:rsidRPr="0036609C" w:rsidRDefault="00D0064A" w:rsidP="00D0064A">
      <w:pPr>
        <w:pStyle w:val="activitysection0"/>
        <w:rPr>
          <w:sz w:val="28"/>
        </w:rPr>
      </w:pPr>
      <w:r w:rsidRPr="0036609C">
        <w:rPr>
          <w:sz w:val="28"/>
        </w:rPr>
        <w:t>Procedure</w:t>
      </w:r>
    </w:p>
    <w:p w:rsidR="003F4060" w:rsidRDefault="00137DE1" w:rsidP="003F4060">
      <w:pPr>
        <w:pStyle w:val="ActivityBody0"/>
      </w:pPr>
      <w:r>
        <w:t xml:space="preserve">In this activity you will practice creating </w:t>
      </w:r>
      <w:r w:rsidR="00AD02A6">
        <w:t>free</w:t>
      </w:r>
      <w:r>
        <w:t>body diagrams</w:t>
      </w:r>
      <w:r w:rsidR="003A43FE">
        <w:t xml:space="preserve"> (FBD)</w:t>
      </w:r>
      <w:r>
        <w:t xml:space="preserve"> in order to evaluate all of the forces interacting with those objects</w:t>
      </w:r>
      <w:r w:rsidR="003C53F1">
        <w:t>.</w:t>
      </w:r>
    </w:p>
    <w:p w:rsidR="00D8473F" w:rsidRDefault="00D8473F" w:rsidP="003F4060">
      <w:pPr>
        <w:pStyle w:val="ActivityBody0"/>
      </w:pPr>
      <w:bookmarkStart w:id="0" w:name="_GoBack"/>
      <w:bookmarkEnd w:id="0"/>
    </w:p>
    <w:p w:rsidR="00D8473F" w:rsidRDefault="008569FB" w:rsidP="00EC547C">
      <w:pPr>
        <w:pStyle w:val="ActivityNumbers"/>
      </w:pPr>
      <w:r>
        <w:t>Examine the image below.</w:t>
      </w:r>
      <w:r w:rsidR="00D8473F">
        <w:t xml:space="preserve"> Draw a </w:t>
      </w:r>
      <w:r w:rsidR="00AD02A6">
        <w:t>free</w:t>
      </w:r>
      <w:r w:rsidR="00D8473F">
        <w:t>body diagram for both objects</w:t>
      </w:r>
      <w:r w:rsidR="007E579D">
        <w:t>. Use the notation in the image as subscripts when labeling forces.</w:t>
      </w:r>
    </w:p>
    <w:p w:rsidR="00D8473F" w:rsidRDefault="00BC353E" w:rsidP="003F4060">
      <w:pPr>
        <w:pStyle w:val="ActivityBody0"/>
      </w:pPr>
      <w:r>
        <w:rPr>
          <w:noProof/>
        </w:rPr>
        <w:drawing>
          <wp:inline distT="0" distB="0" distL="0" distR="0">
            <wp:extent cx="14668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EB" w:rsidRPr="00963CE8" w:rsidRDefault="007E3AEB" w:rsidP="00963CE8"/>
    <w:p w:rsidR="009B3BA0" w:rsidRPr="007E579D" w:rsidRDefault="008569FB" w:rsidP="009B3BA0">
      <w:pPr>
        <w:pStyle w:val="ActivityNumbers"/>
      </w:pPr>
      <w:r>
        <w:t>Examine the image below.</w:t>
      </w:r>
      <w:r w:rsidR="009B3BA0" w:rsidRPr="007E579D">
        <w:t xml:space="preserve"> Draw a </w:t>
      </w:r>
      <w:r w:rsidR="00AD02A6">
        <w:t>freebody diagram</w:t>
      </w:r>
      <w:r w:rsidR="009B3BA0" w:rsidRPr="007E579D">
        <w:t xml:space="preserve"> for the </w:t>
      </w:r>
      <w:r w:rsidR="005F4CE7">
        <w:t>four</w:t>
      </w:r>
      <w:r w:rsidR="009B3BA0" w:rsidRPr="007E579D">
        <w:t xml:space="preserve"> labeled parts in the image. Use the notation in the image as subscripts when labeling forces</w:t>
      </w:r>
      <w:r>
        <w:t>.</w:t>
      </w:r>
    </w:p>
    <w:p w:rsidR="009B3BA0" w:rsidRPr="00AF3D06" w:rsidRDefault="00BC353E" w:rsidP="00EC547C">
      <w:pPr>
        <w:pStyle w:val="ActivityBody0"/>
      </w:pPr>
      <w:r>
        <w:rPr>
          <w:noProof/>
        </w:rPr>
        <w:drawing>
          <wp:inline distT="0" distB="0" distL="0" distR="0">
            <wp:extent cx="173355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06" w:rsidRDefault="00172C7C" w:rsidP="00AF3D06">
      <w:pPr>
        <w:pStyle w:val="ActivityNumbers"/>
        <w:numPr>
          <w:ilvl w:val="0"/>
          <w:numId w:val="0"/>
        </w:numPr>
        <w:ind w:left="720" w:hanging="360"/>
      </w:pPr>
      <w:r>
        <w:br w:type="page"/>
      </w:r>
    </w:p>
    <w:p w:rsidR="00D8473F" w:rsidRDefault="008569FB" w:rsidP="00EC547C">
      <w:pPr>
        <w:pStyle w:val="ActivityNumbers"/>
      </w:pPr>
      <w:r>
        <w:lastRenderedPageBreak/>
        <w:t>Examine the image below.</w:t>
      </w:r>
      <w:r w:rsidR="007E579D" w:rsidRPr="007E579D">
        <w:t xml:space="preserve">Draw a </w:t>
      </w:r>
      <w:r w:rsidR="00AD02A6">
        <w:t>freebody diagram</w:t>
      </w:r>
      <w:r w:rsidR="007E579D" w:rsidRPr="007E579D">
        <w:t xml:space="preserve"> for the </w:t>
      </w:r>
      <w:r w:rsidR="00172C7C">
        <w:t xml:space="preserve">five </w:t>
      </w:r>
      <w:r w:rsidR="007E579D" w:rsidRPr="007E579D">
        <w:t>labeled parts in the image. Use the notation in the image as subscripts when labeling forces</w:t>
      </w:r>
      <w:r>
        <w:t>.</w:t>
      </w:r>
    </w:p>
    <w:p w:rsidR="00695AA8" w:rsidRDefault="00BC353E" w:rsidP="00C95263">
      <w:pPr>
        <w:pStyle w:val="PictureCentered"/>
      </w:pPr>
      <w:r>
        <w:rPr>
          <w:noProof/>
        </w:rPr>
        <w:drawing>
          <wp:inline distT="0" distB="0" distL="0" distR="0">
            <wp:extent cx="245745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FE" w:rsidRDefault="003A43FE" w:rsidP="00C95263">
      <w:pPr>
        <w:pStyle w:val="PictureCentered"/>
      </w:pPr>
    </w:p>
    <w:p w:rsidR="0076346C" w:rsidRDefault="0076346C" w:rsidP="00EC547C">
      <w:pPr>
        <w:pStyle w:val="PictureCentered"/>
        <w:jc w:val="left"/>
      </w:pPr>
    </w:p>
    <w:p w:rsidR="0076346C" w:rsidRDefault="0076346C" w:rsidP="00B71C49">
      <w:pPr>
        <w:pStyle w:val="PictureCentered"/>
      </w:pPr>
    </w:p>
    <w:p w:rsidR="0076346C" w:rsidRDefault="0076346C" w:rsidP="00B71C49">
      <w:pPr>
        <w:pStyle w:val="PictureCentered"/>
      </w:pPr>
    </w:p>
    <w:p w:rsidR="0076346C" w:rsidRDefault="0076346C" w:rsidP="00B71C49">
      <w:pPr>
        <w:pStyle w:val="PictureCentered"/>
      </w:pPr>
    </w:p>
    <w:p w:rsidR="0076346C" w:rsidRDefault="0076346C" w:rsidP="00B71C49">
      <w:pPr>
        <w:pStyle w:val="PictureCentered"/>
      </w:pPr>
    </w:p>
    <w:p w:rsidR="0076346C" w:rsidRDefault="0076346C" w:rsidP="00B71C49">
      <w:pPr>
        <w:pStyle w:val="PictureCentered"/>
      </w:pPr>
    </w:p>
    <w:p w:rsidR="0076346C" w:rsidRDefault="0076346C" w:rsidP="00B71C49">
      <w:pPr>
        <w:pStyle w:val="PictureCentered"/>
      </w:pPr>
    </w:p>
    <w:p w:rsidR="00CC3B84" w:rsidRDefault="00CC3B84" w:rsidP="003F4060">
      <w:pPr>
        <w:pStyle w:val="ActivityBody0"/>
      </w:pPr>
    </w:p>
    <w:p w:rsidR="00CC3B84" w:rsidRDefault="00CC3B84" w:rsidP="003F4060">
      <w:pPr>
        <w:pStyle w:val="ActivityBody0"/>
      </w:pPr>
    </w:p>
    <w:p w:rsidR="00EC547C" w:rsidRDefault="00EC547C" w:rsidP="003F4060">
      <w:pPr>
        <w:pStyle w:val="ActivityBody0"/>
      </w:pPr>
    </w:p>
    <w:p w:rsidR="00EC547C" w:rsidRDefault="00EC547C" w:rsidP="0036609C">
      <w:pPr>
        <w:pStyle w:val="ActivityBody0"/>
        <w:ind w:left="0"/>
      </w:pPr>
    </w:p>
    <w:p w:rsidR="00D07E11" w:rsidRDefault="00D07E11" w:rsidP="003F4060">
      <w:pPr>
        <w:pStyle w:val="ActivityBody0"/>
      </w:pPr>
    </w:p>
    <w:p w:rsidR="00D07E11" w:rsidRDefault="00D07E11" w:rsidP="003F4060">
      <w:pPr>
        <w:pStyle w:val="ActivityBody0"/>
      </w:pPr>
    </w:p>
    <w:p w:rsidR="00EC547C" w:rsidRDefault="00EC547C" w:rsidP="003F4060">
      <w:pPr>
        <w:pStyle w:val="ActivityBody0"/>
      </w:pPr>
    </w:p>
    <w:p w:rsidR="003C53F1" w:rsidRPr="001A37ED" w:rsidRDefault="003C53F1" w:rsidP="003F4060">
      <w:pPr>
        <w:pStyle w:val="ActivityBody0"/>
      </w:pPr>
    </w:p>
    <w:p w:rsidR="00D0064A" w:rsidRPr="001A2FF5" w:rsidRDefault="00D0064A" w:rsidP="001A2FF5">
      <w:pPr>
        <w:pStyle w:val="activitysection0"/>
      </w:pPr>
      <w:r w:rsidRPr="0036609C">
        <w:rPr>
          <w:sz w:val="28"/>
        </w:rPr>
        <w:t>Conclusion</w:t>
      </w:r>
    </w:p>
    <w:p w:rsidR="003F4060" w:rsidRPr="00AE2AF4" w:rsidRDefault="008569FB" w:rsidP="00B71C49">
      <w:pPr>
        <w:pStyle w:val="ActivityNumbers"/>
      </w:pPr>
      <w:r>
        <w:t>Why is it important to</w:t>
      </w:r>
      <w:r w:rsidR="003F4060" w:rsidRPr="00AE2AF4">
        <w:t xml:space="preserve"> creat</w:t>
      </w:r>
      <w:r>
        <w:t>e</w:t>
      </w:r>
      <w:r w:rsidR="00AD02A6">
        <w:t>freebody diagram</w:t>
      </w:r>
      <w:r>
        <w:t>s</w:t>
      </w:r>
      <w:r w:rsidR="00FD11AA">
        <w:t>?</w:t>
      </w:r>
    </w:p>
    <w:p w:rsidR="003F4060" w:rsidRPr="00296E01" w:rsidRDefault="003F4060" w:rsidP="003F4060"/>
    <w:p w:rsidR="003F4060" w:rsidRPr="00296E01" w:rsidRDefault="003F4060" w:rsidP="003F4060"/>
    <w:p w:rsidR="003F4060" w:rsidRPr="00296E01" w:rsidRDefault="003F4060" w:rsidP="003F4060"/>
    <w:p w:rsidR="003F4060" w:rsidRPr="00296E01" w:rsidRDefault="003F4060" w:rsidP="003F4060"/>
    <w:p w:rsidR="003F4060" w:rsidRPr="00296E01" w:rsidRDefault="003F4060" w:rsidP="003F4060"/>
    <w:p w:rsidR="003F4060" w:rsidRPr="00296E01" w:rsidRDefault="003F4060" w:rsidP="003F4060"/>
    <w:p w:rsidR="00BF57AC" w:rsidRPr="00296E01" w:rsidRDefault="00BF57AC" w:rsidP="00BF57AC"/>
    <w:p w:rsidR="00BF57AC" w:rsidRDefault="00BF57AC" w:rsidP="00BF57AC">
      <w:pPr>
        <w:pStyle w:val="ActivityNumbers"/>
        <w:numPr>
          <w:ilvl w:val="0"/>
          <w:numId w:val="36"/>
        </w:numPr>
      </w:pPr>
      <w:r w:rsidRPr="00AE2AF4">
        <w:t xml:space="preserve">Sketch a </w:t>
      </w:r>
      <w:r w:rsidR="00AD02A6">
        <w:t>freebody diagram</w:t>
      </w:r>
      <w:r w:rsidRPr="00AE2AF4">
        <w:t xml:space="preserve"> of </w:t>
      </w:r>
      <w:r>
        <w:t>the person sitting in a car seat as shown below.</w:t>
      </w:r>
      <w:r w:rsidRPr="00AE2AF4">
        <w:t xml:space="preserve"> Which force arrows do y</w:t>
      </w:r>
      <w:r>
        <w:t xml:space="preserve">ou think would be the largest? </w:t>
      </w:r>
      <w:r w:rsidRPr="00AE2AF4">
        <w:t>Why?</w:t>
      </w:r>
    </w:p>
    <w:p w:rsidR="009D7988" w:rsidRPr="007E5BBA" w:rsidRDefault="00BC353E" w:rsidP="00BF57AC">
      <w:r>
        <w:rPr>
          <w:noProof/>
        </w:rPr>
        <w:drawing>
          <wp:inline distT="0" distB="0" distL="0" distR="0">
            <wp:extent cx="981075" cy="1314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988" w:rsidRPr="007E5BBA" w:rsidSect="00887151">
      <w:footerReference w:type="default" r:id="rId1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A6" w:rsidRDefault="00562EA6">
      <w:r>
        <w:separator/>
      </w:r>
    </w:p>
  </w:endnote>
  <w:endnote w:type="continuationSeparator" w:id="1">
    <w:p w:rsidR="00562EA6" w:rsidRDefault="0056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23" w:rsidRDefault="00F32971" w:rsidP="00A840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A84023">
      <w:rPr>
        <w:rFonts w:cs="Arial"/>
        <w:szCs w:val="20"/>
      </w:rPr>
      <w:t>Project Lead The Way, Inc.</w:t>
    </w:r>
  </w:p>
  <w:p w:rsidR="00E501D1" w:rsidRPr="00A84023" w:rsidRDefault="00EB54A0" w:rsidP="004523DC">
    <w:pPr>
      <w:pStyle w:val="Footer"/>
    </w:pPr>
    <w:r>
      <w:rPr>
        <w:rFonts w:cs="Arial"/>
        <w:szCs w:val="20"/>
      </w:rPr>
      <w:t>Principles o</w:t>
    </w:r>
    <w:r w:rsidR="0036609C">
      <w:rPr>
        <w:rFonts w:cs="Arial"/>
        <w:szCs w:val="20"/>
      </w:rPr>
      <w:t>f Engineering</w:t>
    </w:r>
    <w:r w:rsidR="008A4124">
      <w:rPr>
        <w:rFonts w:cs="Arial"/>
        <w:szCs w:val="20"/>
      </w:rPr>
      <w:t xml:space="preserve">Activity </w:t>
    </w:r>
    <w:r w:rsidR="004644E4">
      <w:rPr>
        <w:rFonts w:cs="Arial"/>
        <w:szCs w:val="20"/>
      </w:rPr>
      <w:t>2</w:t>
    </w:r>
    <w:r w:rsidR="00D8473F">
      <w:rPr>
        <w:rFonts w:cs="Arial"/>
        <w:szCs w:val="20"/>
      </w:rPr>
      <w:t>.1.</w:t>
    </w:r>
    <w:r w:rsidR="00130C97">
      <w:rPr>
        <w:rFonts w:cs="Arial"/>
        <w:szCs w:val="20"/>
      </w:rPr>
      <w:t>3</w:t>
    </w:r>
    <w:r w:rsidR="00AD02A6">
      <w:rPr>
        <w:rFonts w:cs="Arial"/>
        <w:szCs w:val="20"/>
      </w:rPr>
      <w:t>Free</w:t>
    </w:r>
    <w:r w:rsidR="00F1314E">
      <w:rPr>
        <w:rFonts w:cs="Arial"/>
        <w:szCs w:val="20"/>
      </w:rPr>
      <w:t xml:space="preserve"> B</w:t>
    </w:r>
    <w:r w:rsidR="00AD02A6">
      <w:rPr>
        <w:rFonts w:cs="Arial"/>
        <w:szCs w:val="20"/>
      </w:rPr>
      <w:t xml:space="preserve">ody </w:t>
    </w:r>
    <w:r w:rsidR="00F1314E">
      <w:rPr>
        <w:rFonts w:cs="Arial"/>
        <w:szCs w:val="20"/>
      </w:rPr>
      <w:t>D</w:t>
    </w:r>
    <w:r w:rsidR="00AD02A6">
      <w:rPr>
        <w:rFonts w:cs="Arial"/>
        <w:szCs w:val="20"/>
      </w:rPr>
      <w:t>iagram</w:t>
    </w:r>
    <w:r w:rsidR="00D8473F">
      <w:rPr>
        <w:rFonts w:cs="Arial"/>
        <w:szCs w:val="20"/>
      </w:rPr>
      <w:t>s</w:t>
    </w:r>
    <w:r w:rsidR="00ED497F">
      <w:rPr>
        <w:rFonts w:cs="Arial"/>
        <w:szCs w:val="20"/>
      </w:rPr>
      <w:t>–</w:t>
    </w:r>
    <w:r w:rsidR="00A84023">
      <w:rPr>
        <w:rFonts w:cs="Arial"/>
        <w:szCs w:val="20"/>
      </w:rPr>
      <w:t xml:space="preserve"> Page </w:t>
    </w:r>
    <w:r w:rsidR="0077473C">
      <w:rPr>
        <w:rStyle w:val="PageNumber"/>
      </w:rPr>
      <w:fldChar w:fldCharType="begin"/>
    </w:r>
    <w:r w:rsidR="00A84023">
      <w:rPr>
        <w:rStyle w:val="PageNumber"/>
      </w:rPr>
      <w:instrText xml:space="preserve"> PAGE </w:instrText>
    </w:r>
    <w:r w:rsidR="0077473C">
      <w:rPr>
        <w:rStyle w:val="PageNumber"/>
      </w:rPr>
      <w:fldChar w:fldCharType="separate"/>
    </w:r>
    <w:r w:rsidR="00F806B8">
      <w:rPr>
        <w:rStyle w:val="PageNumber"/>
        <w:noProof/>
      </w:rPr>
      <w:t>1</w:t>
    </w:r>
    <w:r w:rsidR="0077473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A6" w:rsidRDefault="00562EA6">
      <w:r>
        <w:separator/>
      </w:r>
    </w:p>
  </w:footnote>
  <w:footnote w:type="continuationSeparator" w:id="1">
    <w:p w:rsidR="00562EA6" w:rsidRDefault="00562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3592B30A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61A78B1"/>
    <w:multiLevelType w:val="multilevel"/>
    <w:tmpl w:val="D0C6C1C0"/>
    <w:lvl w:ilvl="0">
      <w:start w:val="1"/>
      <w:numFmt w:val="bullet"/>
      <w:pStyle w:val="ActivitySub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8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3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4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2"/>
  </w:num>
  <w:num w:numId="5">
    <w:abstractNumId w:val="48"/>
  </w:num>
  <w:num w:numId="6">
    <w:abstractNumId w:val="6"/>
  </w:num>
  <w:num w:numId="7">
    <w:abstractNumId w:val="27"/>
  </w:num>
  <w:num w:numId="8">
    <w:abstractNumId w:val="26"/>
  </w:num>
  <w:num w:numId="9">
    <w:abstractNumId w:val="35"/>
  </w:num>
  <w:num w:numId="10">
    <w:abstractNumId w:val="43"/>
  </w:num>
  <w:num w:numId="11">
    <w:abstractNumId w:val="38"/>
  </w:num>
  <w:num w:numId="12">
    <w:abstractNumId w:val="7"/>
  </w:num>
  <w:num w:numId="13">
    <w:abstractNumId w:val="32"/>
  </w:num>
  <w:num w:numId="14">
    <w:abstractNumId w:val="30"/>
  </w:num>
  <w:num w:numId="15">
    <w:abstractNumId w:val="13"/>
  </w:num>
  <w:num w:numId="16">
    <w:abstractNumId w:val="1"/>
  </w:num>
  <w:num w:numId="17">
    <w:abstractNumId w:val="33"/>
  </w:num>
  <w:num w:numId="18">
    <w:abstractNumId w:val="10"/>
  </w:num>
  <w:num w:numId="19">
    <w:abstractNumId w:val="34"/>
  </w:num>
  <w:num w:numId="20">
    <w:abstractNumId w:val="21"/>
  </w:num>
  <w:num w:numId="21">
    <w:abstractNumId w:val="44"/>
  </w:num>
  <w:num w:numId="22">
    <w:abstractNumId w:val="14"/>
  </w:num>
  <w:num w:numId="23">
    <w:abstractNumId w:val="41"/>
  </w:num>
  <w:num w:numId="24">
    <w:abstractNumId w:val="9"/>
  </w:num>
  <w:num w:numId="25">
    <w:abstractNumId w:val="36"/>
  </w:num>
  <w:num w:numId="26">
    <w:abstractNumId w:val="46"/>
  </w:num>
  <w:num w:numId="27">
    <w:abstractNumId w:val="28"/>
  </w:num>
  <w:num w:numId="28">
    <w:abstractNumId w:val="4"/>
  </w:num>
  <w:num w:numId="29">
    <w:abstractNumId w:val="0"/>
  </w:num>
  <w:num w:numId="30">
    <w:abstractNumId w:val="24"/>
  </w:num>
  <w:num w:numId="31">
    <w:abstractNumId w:val="20"/>
  </w:num>
  <w:num w:numId="32">
    <w:abstractNumId w:val="3"/>
  </w:num>
  <w:num w:numId="33">
    <w:abstractNumId w:val="23"/>
  </w:num>
  <w:num w:numId="34">
    <w:abstractNumId w:val="16"/>
  </w:num>
  <w:num w:numId="35">
    <w:abstractNumId w:val="2"/>
  </w:num>
  <w:num w:numId="36">
    <w:abstractNumId w:val="40"/>
  </w:num>
  <w:num w:numId="37">
    <w:abstractNumId w:val="40"/>
    <w:lvlOverride w:ilvl="0">
      <w:startOverride w:val="1"/>
    </w:lvlOverride>
  </w:num>
  <w:num w:numId="38">
    <w:abstractNumId w:val="17"/>
  </w:num>
  <w:num w:numId="39">
    <w:abstractNumId w:val="19"/>
  </w:num>
  <w:num w:numId="40">
    <w:abstractNumId w:val="25"/>
  </w:num>
  <w:num w:numId="41">
    <w:abstractNumId w:val="42"/>
  </w:num>
  <w:num w:numId="42">
    <w:abstractNumId w:val="11"/>
  </w:num>
  <w:num w:numId="43">
    <w:abstractNumId w:val="8"/>
  </w:num>
  <w:num w:numId="44">
    <w:abstractNumId w:val="29"/>
  </w:num>
  <w:num w:numId="45">
    <w:abstractNumId w:val="37"/>
  </w:num>
  <w:num w:numId="46">
    <w:abstractNumId w:val="47"/>
  </w:num>
  <w:num w:numId="47">
    <w:abstractNumId w:val="12"/>
  </w:num>
  <w:num w:numId="48">
    <w:abstractNumId w:val="31"/>
  </w:num>
  <w:num w:numId="49">
    <w:abstractNumId w:val="45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2E08"/>
    <w:rsid w:val="0000156C"/>
    <w:rsid w:val="00004509"/>
    <w:rsid w:val="00011F36"/>
    <w:rsid w:val="00016501"/>
    <w:rsid w:val="000177F3"/>
    <w:rsid w:val="000220E1"/>
    <w:rsid w:val="00051C09"/>
    <w:rsid w:val="0005404F"/>
    <w:rsid w:val="00060BFA"/>
    <w:rsid w:val="00080BD0"/>
    <w:rsid w:val="0009294D"/>
    <w:rsid w:val="00093FF6"/>
    <w:rsid w:val="0009636D"/>
    <w:rsid w:val="000B46FA"/>
    <w:rsid w:val="000B51B5"/>
    <w:rsid w:val="000D15F2"/>
    <w:rsid w:val="000D5883"/>
    <w:rsid w:val="000F73F7"/>
    <w:rsid w:val="000F78E0"/>
    <w:rsid w:val="00102905"/>
    <w:rsid w:val="00105DAD"/>
    <w:rsid w:val="001133CC"/>
    <w:rsid w:val="001155EA"/>
    <w:rsid w:val="00120CDA"/>
    <w:rsid w:val="001229F6"/>
    <w:rsid w:val="00130C97"/>
    <w:rsid w:val="00136C50"/>
    <w:rsid w:val="00137DE1"/>
    <w:rsid w:val="00143DF2"/>
    <w:rsid w:val="00161DAA"/>
    <w:rsid w:val="00163F14"/>
    <w:rsid w:val="00172C7C"/>
    <w:rsid w:val="001776E2"/>
    <w:rsid w:val="001807AD"/>
    <w:rsid w:val="00190877"/>
    <w:rsid w:val="00191263"/>
    <w:rsid w:val="001969B0"/>
    <w:rsid w:val="001A1940"/>
    <w:rsid w:val="001A2FF5"/>
    <w:rsid w:val="001A37ED"/>
    <w:rsid w:val="001A4E3F"/>
    <w:rsid w:val="001B5CBA"/>
    <w:rsid w:val="001B7777"/>
    <w:rsid w:val="001C40AB"/>
    <w:rsid w:val="001C541D"/>
    <w:rsid w:val="001D7CFB"/>
    <w:rsid w:val="00203818"/>
    <w:rsid w:val="00211CFA"/>
    <w:rsid w:val="0021374A"/>
    <w:rsid w:val="00224AB4"/>
    <w:rsid w:val="0024268B"/>
    <w:rsid w:val="00245227"/>
    <w:rsid w:val="00245A98"/>
    <w:rsid w:val="00254E18"/>
    <w:rsid w:val="00257A76"/>
    <w:rsid w:val="00261E5C"/>
    <w:rsid w:val="00281EA7"/>
    <w:rsid w:val="0028749F"/>
    <w:rsid w:val="00293DEB"/>
    <w:rsid w:val="00295A8B"/>
    <w:rsid w:val="002B188F"/>
    <w:rsid w:val="002B1CD7"/>
    <w:rsid w:val="002C36BC"/>
    <w:rsid w:val="002D210D"/>
    <w:rsid w:val="002D35C2"/>
    <w:rsid w:val="002D6758"/>
    <w:rsid w:val="002D6D59"/>
    <w:rsid w:val="002E1953"/>
    <w:rsid w:val="002E1DD7"/>
    <w:rsid w:val="002E343F"/>
    <w:rsid w:val="002F29BA"/>
    <w:rsid w:val="002F30D2"/>
    <w:rsid w:val="00307B98"/>
    <w:rsid w:val="00326532"/>
    <w:rsid w:val="00335770"/>
    <w:rsid w:val="00337789"/>
    <w:rsid w:val="00342401"/>
    <w:rsid w:val="00360809"/>
    <w:rsid w:val="0036609C"/>
    <w:rsid w:val="00383A68"/>
    <w:rsid w:val="003A43FE"/>
    <w:rsid w:val="003A72FF"/>
    <w:rsid w:val="003A7A17"/>
    <w:rsid w:val="003B5B30"/>
    <w:rsid w:val="003C53F1"/>
    <w:rsid w:val="003E00AC"/>
    <w:rsid w:val="003F00FA"/>
    <w:rsid w:val="003F4060"/>
    <w:rsid w:val="00400AEC"/>
    <w:rsid w:val="00400DF8"/>
    <w:rsid w:val="00402587"/>
    <w:rsid w:val="004041A6"/>
    <w:rsid w:val="0042200E"/>
    <w:rsid w:val="00433612"/>
    <w:rsid w:val="004523DC"/>
    <w:rsid w:val="00453FBF"/>
    <w:rsid w:val="0045606B"/>
    <w:rsid w:val="00464103"/>
    <w:rsid w:val="004644E4"/>
    <w:rsid w:val="004831AD"/>
    <w:rsid w:val="00483D7C"/>
    <w:rsid w:val="004A2532"/>
    <w:rsid w:val="004B09FB"/>
    <w:rsid w:val="004B0E13"/>
    <w:rsid w:val="004D098E"/>
    <w:rsid w:val="004D1C60"/>
    <w:rsid w:val="004F0CAF"/>
    <w:rsid w:val="004F4173"/>
    <w:rsid w:val="0050503E"/>
    <w:rsid w:val="00505A6B"/>
    <w:rsid w:val="0051018D"/>
    <w:rsid w:val="00516D02"/>
    <w:rsid w:val="00530600"/>
    <w:rsid w:val="0053530A"/>
    <w:rsid w:val="005424F1"/>
    <w:rsid w:val="00562EA6"/>
    <w:rsid w:val="00562F92"/>
    <w:rsid w:val="00564FC4"/>
    <w:rsid w:val="00571768"/>
    <w:rsid w:val="00575682"/>
    <w:rsid w:val="0058320C"/>
    <w:rsid w:val="00584A4A"/>
    <w:rsid w:val="00586F7E"/>
    <w:rsid w:val="005A5F0C"/>
    <w:rsid w:val="005A75AA"/>
    <w:rsid w:val="005C602E"/>
    <w:rsid w:val="005C76AF"/>
    <w:rsid w:val="005D5751"/>
    <w:rsid w:val="005E08A3"/>
    <w:rsid w:val="005E4F7B"/>
    <w:rsid w:val="005F4CE7"/>
    <w:rsid w:val="005F6E09"/>
    <w:rsid w:val="006147DF"/>
    <w:rsid w:val="00620159"/>
    <w:rsid w:val="00632A66"/>
    <w:rsid w:val="00636DDE"/>
    <w:rsid w:val="006377E3"/>
    <w:rsid w:val="00692FA1"/>
    <w:rsid w:val="00695AA8"/>
    <w:rsid w:val="006A2586"/>
    <w:rsid w:val="006C02BE"/>
    <w:rsid w:val="006C0DAF"/>
    <w:rsid w:val="006C2B3B"/>
    <w:rsid w:val="006D1C78"/>
    <w:rsid w:val="006D38CE"/>
    <w:rsid w:val="006E419B"/>
    <w:rsid w:val="006E724B"/>
    <w:rsid w:val="006F7560"/>
    <w:rsid w:val="007253CE"/>
    <w:rsid w:val="00726B1F"/>
    <w:rsid w:val="0073593A"/>
    <w:rsid w:val="00735F98"/>
    <w:rsid w:val="00745305"/>
    <w:rsid w:val="00750879"/>
    <w:rsid w:val="0075599C"/>
    <w:rsid w:val="0076248D"/>
    <w:rsid w:val="0076346C"/>
    <w:rsid w:val="007666F0"/>
    <w:rsid w:val="00771EB8"/>
    <w:rsid w:val="0077473C"/>
    <w:rsid w:val="00776386"/>
    <w:rsid w:val="0078061F"/>
    <w:rsid w:val="00782BAB"/>
    <w:rsid w:val="0078699A"/>
    <w:rsid w:val="00787010"/>
    <w:rsid w:val="007A1DAC"/>
    <w:rsid w:val="007B1081"/>
    <w:rsid w:val="007C5611"/>
    <w:rsid w:val="007C78B9"/>
    <w:rsid w:val="007D645C"/>
    <w:rsid w:val="007E3AEB"/>
    <w:rsid w:val="007E579D"/>
    <w:rsid w:val="007E5BBA"/>
    <w:rsid w:val="007F23F2"/>
    <w:rsid w:val="007F2CFD"/>
    <w:rsid w:val="008149B1"/>
    <w:rsid w:val="008249DB"/>
    <w:rsid w:val="008311CE"/>
    <w:rsid w:val="008569FB"/>
    <w:rsid w:val="00860AAF"/>
    <w:rsid w:val="00864AD2"/>
    <w:rsid w:val="0088495D"/>
    <w:rsid w:val="00887151"/>
    <w:rsid w:val="008A2720"/>
    <w:rsid w:val="008A27F6"/>
    <w:rsid w:val="008A4124"/>
    <w:rsid w:val="008C208C"/>
    <w:rsid w:val="008E4B21"/>
    <w:rsid w:val="008E5FA9"/>
    <w:rsid w:val="008E63F1"/>
    <w:rsid w:val="009000BF"/>
    <w:rsid w:val="00901F7C"/>
    <w:rsid w:val="009042D1"/>
    <w:rsid w:val="00907DD0"/>
    <w:rsid w:val="00912BA1"/>
    <w:rsid w:val="0093135A"/>
    <w:rsid w:val="009409A3"/>
    <w:rsid w:val="0094129B"/>
    <w:rsid w:val="00961855"/>
    <w:rsid w:val="00963CE8"/>
    <w:rsid w:val="00966C0E"/>
    <w:rsid w:val="009741D7"/>
    <w:rsid w:val="0097553D"/>
    <w:rsid w:val="009A4451"/>
    <w:rsid w:val="009A7E17"/>
    <w:rsid w:val="009B3BA0"/>
    <w:rsid w:val="009B4B25"/>
    <w:rsid w:val="009B52E0"/>
    <w:rsid w:val="009D17B9"/>
    <w:rsid w:val="009D2CCF"/>
    <w:rsid w:val="009D6A81"/>
    <w:rsid w:val="009D7988"/>
    <w:rsid w:val="009E3BA7"/>
    <w:rsid w:val="009F00F9"/>
    <w:rsid w:val="00A04D2C"/>
    <w:rsid w:val="00A21B5E"/>
    <w:rsid w:val="00A36513"/>
    <w:rsid w:val="00A52E62"/>
    <w:rsid w:val="00A55937"/>
    <w:rsid w:val="00A61E06"/>
    <w:rsid w:val="00A72D55"/>
    <w:rsid w:val="00A7407C"/>
    <w:rsid w:val="00A84023"/>
    <w:rsid w:val="00A910C2"/>
    <w:rsid w:val="00AB305A"/>
    <w:rsid w:val="00AD02A6"/>
    <w:rsid w:val="00AD24A9"/>
    <w:rsid w:val="00AD356A"/>
    <w:rsid w:val="00AD642D"/>
    <w:rsid w:val="00AE6803"/>
    <w:rsid w:val="00AF3242"/>
    <w:rsid w:val="00AF3D06"/>
    <w:rsid w:val="00AF56C7"/>
    <w:rsid w:val="00AF5DDE"/>
    <w:rsid w:val="00AF774A"/>
    <w:rsid w:val="00B0021F"/>
    <w:rsid w:val="00B06751"/>
    <w:rsid w:val="00B10835"/>
    <w:rsid w:val="00B15FAC"/>
    <w:rsid w:val="00B25E91"/>
    <w:rsid w:val="00B25F06"/>
    <w:rsid w:val="00B3163F"/>
    <w:rsid w:val="00B34DA4"/>
    <w:rsid w:val="00B6253F"/>
    <w:rsid w:val="00B65739"/>
    <w:rsid w:val="00B715CE"/>
    <w:rsid w:val="00B71C49"/>
    <w:rsid w:val="00B80404"/>
    <w:rsid w:val="00B90F83"/>
    <w:rsid w:val="00BA2E08"/>
    <w:rsid w:val="00BA6CB9"/>
    <w:rsid w:val="00BB0A55"/>
    <w:rsid w:val="00BC033A"/>
    <w:rsid w:val="00BC0FFB"/>
    <w:rsid w:val="00BC193F"/>
    <w:rsid w:val="00BC353E"/>
    <w:rsid w:val="00BD4E7C"/>
    <w:rsid w:val="00BD552F"/>
    <w:rsid w:val="00BF57AC"/>
    <w:rsid w:val="00BF6AF3"/>
    <w:rsid w:val="00C00DFF"/>
    <w:rsid w:val="00C04533"/>
    <w:rsid w:val="00C06D60"/>
    <w:rsid w:val="00C235CE"/>
    <w:rsid w:val="00C256FB"/>
    <w:rsid w:val="00C3758B"/>
    <w:rsid w:val="00C65AB8"/>
    <w:rsid w:val="00C86DF2"/>
    <w:rsid w:val="00C87517"/>
    <w:rsid w:val="00C95263"/>
    <w:rsid w:val="00CA010C"/>
    <w:rsid w:val="00CA1843"/>
    <w:rsid w:val="00CA6EB5"/>
    <w:rsid w:val="00CB7917"/>
    <w:rsid w:val="00CB7D50"/>
    <w:rsid w:val="00CC3B84"/>
    <w:rsid w:val="00CD4875"/>
    <w:rsid w:val="00CE42EB"/>
    <w:rsid w:val="00CE4914"/>
    <w:rsid w:val="00CF326C"/>
    <w:rsid w:val="00D0064A"/>
    <w:rsid w:val="00D009DA"/>
    <w:rsid w:val="00D0583C"/>
    <w:rsid w:val="00D059AB"/>
    <w:rsid w:val="00D07E11"/>
    <w:rsid w:val="00D1665C"/>
    <w:rsid w:val="00D273E7"/>
    <w:rsid w:val="00D30235"/>
    <w:rsid w:val="00D371CF"/>
    <w:rsid w:val="00D42DE1"/>
    <w:rsid w:val="00D42F22"/>
    <w:rsid w:val="00D44070"/>
    <w:rsid w:val="00D46F18"/>
    <w:rsid w:val="00D475E9"/>
    <w:rsid w:val="00D66354"/>
    <w:rsid w:val="00D8473F"/>
    <w:rsid w:val="00D92259"/>
    <w:rsid w:val="00D937EC"/>
    <w:rsid w:val="00DA6B66"/>
    <w:rsid w:val="00DB451E"/>
    <w:rsid w:val="00DB65E9"/>
    <w:rsid w:val="00DC482D"/>
    <w:rsid w:val="00DC630A"/>
    <w:rsid w:val="00DC70CE"/>
    <w:rsid w:val="00DD0AAD"/>
    <w:rsid w:val="00DD25D0"/>
    <w:rsid w:val="00DE426B"/>
    <w:rsid w:val="00DE5946"/>
    <w:rsid w:val="00DF28B7"/>
    <w:rsid w:val="00E1716F"/>
    <w:rsid w:val="00E2285B"/>
    <w:rsid w:val="00E329DA"/>
    <w:rsid w:val="00E501D1"/>
    <w:rsid w:val="00E7008D"/>
    <w:rsid w:val="00E750B3"/>
    <w:rsid w:val="00E82440"/>
    <w:rsid w:val="00E84467"/>
    <w:rsid w:val="00EA1507"/>
    <w:rsid w:val="00EA3EFD"/>
    <w:rsid w:val="00EB54A0"/>
    <w:rsid w:val="00EC0836"/>
    <w:rsid w:val="00EC547C"/>
    <w:rsid w:val="00ED497F"/>
    <w:rsid w:val="00ED5060"/>
    <w:rsid w:val="00ED5A5B"/>
    <w:rsid w:val="00EE1BDF"/>
    <w:rsid w:val="00EE4509"/>
    <w:rsid w:val="00EF2E70"/>
    <w:rsid w:val="00EF7E16"/>
    <w:rsid w:val="00F0452B"/>
    <w:rsid w:val="00F101C1"/>
    <w:rsid w:val="00F1108B"/>
    <w:rsid w:val="00F1314E"/>
    <w:rsid w:val="00F20D63"/>
    <w:rsid w:val="00F22748"/>
    <w:rsid w:val="00F32971"/>
    <w:rsid w:val="00F354F5"/>
    <w:rsid w:val="00F4135A"/>
    <w:rsid w:val="00F46F54"/>
    <w:rsid w:val="00F5052B"/>
    <w:rsid w:val="00F5190C"/>
    <w:rsid w:val="00F70B30"/>
    <w:rsid w:val="00F77413"/>
    <w:rsid w:val="00F806B8"/>
    <w:rsid w:val="00F82B41"/>
    <w:rsid w:val="00F94114"/>
    <w:rsid w:val="00FB197D"/>
    <w:rsid w:val="00FC37C5"/>
    <w:rsid w:val="00FD11AA"/>
    <w:rsid w:val="00FE39DB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E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63CE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963CE8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63CE8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963CE8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963CE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963CE8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963CE8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3CE8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3CE8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963CE8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963CE8"/>
    <w:pPr>
      <w:jc w:val="right"/>
    </w:pPr>
    <w:rPr>
      <w:sz w:val="20"/>
    </w:rPr>
  </w:style>
  <w:style w:type="character" w:styleId="CommentReference">
    <w:name w:val="annotation reference"/>
    <w:semiHidden/>
    <w:rsid w:val="00963CE8"/>
    <w:rPr>
      <w:sz w:val="16"/>
      <w:szCs w:val="16"/>
    </w:rPr>
  </w:style>
  <w:style w:type="paragraph" w:styleId="CommentText">
    <w:name w:val="annotation text"/>
    <w:basedOn w:val="Normal"/>
    <w:semiHidden/>
    <w:rsid w:val="00963C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3CE8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numPr>
        <w:numId w:val="1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963CE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963CE8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963CE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963CE8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numPr>
        <w:numId w:val="12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Normal"/>
    <w:rsid w:val="00963CE8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963CE8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963CE8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963CE8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963CE8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numPr>
        <w:numId w:val="13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963CE8"/>
    <w:pPr>
      <w:numPr>
        <w:numId w:val="3"/>
      </w:numPr>
    </w:pPr>
  </w:style>
  <w:style w:type="numbering" w:customStyle="1" w:styleId="ProcedureBullet">
    <w:name w:val="Procedure Bullet"/>
    <w:basedOn w:val="NoList"/>
    <w:rsid w:val="00963CE8"/>
    <w:pPr>
      <w:numPr>
        <w:numId w:val="2"/>
      </w:numPr>
    </w:pPr>
  </w:style>
  <w:style w:type="paragraph" w:customStyle="1" w:styleId="NoteBold">
    <w:name w:val="Note Bold"/>
    <w:basedOn w:val="Normal"/>
    <w:rsid w:val="00963CE8"/>
    <w:rPr>
      <w:b/>
      <w:bCs/>
      <w:iCs/>
      <w:sz w:val="20"/>
    </w:rPr>
  </w:style>
  <w:style w:type="paragraph" w:customStyle="1" w:styleId="ListNOBullet">
    <w:name w:val="List NO Bullet"/>
    <w:basedOn w:val="Normal"/>
    <w:rsid w:val="00963CE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963CE8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963CE8"/>
    <w:pPr>
      <w:jc w:val="center"/>
    </w:pPr>
  </w:style>
  <w:style w:type="paragraph" w:customStyle="1" w:styleId="PictureCaption">
    <w:name w:val="Picture Caption"/>
    <w:basedOn w:val="Normal"/>
    <w:rsid w:val="00963CE8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0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963CE8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963CE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BA2E08"/>
    <w:pPr>
      <w:numPr>
        <w:numId w:val="32"/>
      </w:num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963CE8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963CE8"/>
  </w:style>
  <w:style w:type="numbering" w:customStyle="1" w:styleId="ArrowBullet">
    <w:name w:val="Arrow Bullet"/>
    <w:basedOn w:val="NoList"/>
    <w:rsid w:val="00963CE8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963CE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autoRedefine/>
    <w:rsid w:val="00BA2E08"/>
    <w:pPr>
      <w:numPr>
        <w:numId w:val="29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963CE8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963CE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963CE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963CE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963CE8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963CE8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963CE8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</w:style>
  <w:style w:type="numbering" w:customStyle="1" w:styleId="ArrowBulletedOutline">
    <w:name w:val="Arrow Bulleted + Outline"/>
    <w:basedOn w:val="NoList"/>
    <w:rsid w:val="00963CE8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963CE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963CE8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963CE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BA2E08"/>
    <w:rPr>
      <w:szCs w:val="20"/>
    </w:rPr>
  </w:style>
  <w:style w:type="paragraph" w:customStyle="1" w:styleId="AnsKeyCentered">
    <w:name w:val="Ans Key Centered"/>
    <w:basedOn w:val="Normal"/>
    <w:rsid w:val="00963CE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963CE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963CE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963CE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963CE8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BA2E0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963CE8"/>
    <w:pPr>
      <w:numPr>
        <w:numId w:val="28"/>
      </w:numPr>
    </w:pPr>
  </w:style>
  <w:style w:type="paragraph" w:customStyle="1" w:styleId="ActivitybulletBold10">
    <w:name w:val="Activitybullet + Bold1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ody0">
    <w:name w:val="Activity Body"/>
    <w:rsid w:val="00963CE8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</w:style>
  <w:style w:type="numbering" w:customStyle="1" w:styleId="LetterBoldList">
    <w:name w:val="Letter Bold List"/>
    <w:basedOn w:val="NoList"/>
    <w:rsid w:val="00963CE8"/>
    <w:pPr>
      <w:numPr>
        <w:numId w:val="30"/>
      </w:numPr>
    </w:pPr>
  </w:style>
  <w:style w:type="numbering" w:customStyle="1" w:styleId="TopicalOutlineNumbers">
    <w:name w:val="Topical Outline Numbers"/>
    <w:rsid w:val="00963CE8"/>
    <w:pPr>
      <w:numPr>
        <w:numId w:val="31"/>
      </w:numPr>
    </w:pPr>
  </w:style>
  <w:style w:type="paragraph" w:customStyle="1" w:styleId="ActivitybulletRight">
    <w:name w:val="Activitybullet + Right"/>
    <w:basedOn w:val="Activitybullet"/>
    <w:rsid w:val="00BA2E08"/>
    <w:pPr>
      <w:numPr>
        <w:numId w:val="0"/>
      </w:numPr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6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963CE8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963CE8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963CE8"/>
    <w:rPr>
      <w:i/>
      <w:iCs/>
    </w:rPr>
  </w:style>
  <w:style w:type="paragraph" w:customStyle="1" w:styleId="ActivityBodyItalicandBold0">
    <w:name w:val="Activity Body + Italic and Bold"/>
    <w:basedOn w:val="Normal"/>
    <w:rsid w:val="00963CE8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963CE8"/>
    <w:pPr>
      <w:jc w:val="center"/>
    </w:pPr>
    <w:rPr>
      <w:szCs w:val="20"/>
    </w:rPr>
  </w:style>
  <w:style w:type="character" w:customStyle="1" w:styleId="AnsKey16pt">
    <w:name w:val="Ans Key + 16 pt"/>
    <w:rsid w:val="00963CE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963CE8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963CE8"/>
    <w:rPr>
      <w:sz w:val="20"/>
    </w:rPr>
  </w:style>
  <w:style w:type="paragraph" w:customStyle="1" w:styleId="AlphaLowerCaseSub">
    <w:name w:val="AlphaLowerCaseSub"/>
    <w:basedOn w:val="Normal"/>
    <w:rsid w:val="00963CE8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963CE8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963CE8"/>
    <w:pPr>
      <w:numPr>
        <w:numId w:val="34"/>
      </w:numPr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E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63CE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963CE8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63CE8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963CE8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963CE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963CE8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963CE8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3CE8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3CE8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963CE8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963CE8"/>
    <w:pPr>
      <w:jc w:val="right"/>
    </w:pPr>
    <w:rPr>
      <w:sz w:val="20"/>
    </w:rPr>
  </w:style>
  <w:style w:type="character" w:styleId="CommentReference">
    <w:name w:val="annotation reference"/>
    <w:semiHidden/>
    <w:rsid w:val="00963CE8"/>
    <w:rPr>
      <w:sz w:val="16"/>
      <w:szCs w:val="16"/>
    </w:rPr>
  </w:style>
  <w:style w:type="paragraph" w:styleId="CommentText">
    <w:name w:val="annotation text"/>
    <w:basedOn w:val="Normal"/>
    <w:semiHidden/>
    <w:rsid w:val="00963C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3CE8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numPr>
        <w:numId w:val="1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963CE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963CE8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963CE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963CE8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numPr>
        <w:numId w:val="12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Normal"/>
    <w:rsid w:val="00963CE8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963CE8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963CE8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963CE8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963CE8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numPr>
        <w:numId w:val="13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963CE8"/>
    <w:pPr>
      <w:numPr>
        <w:numId w:val="3"/>
      </w:numPr>
    </w:pPr>
  </w:style>
  <w:style w:type="numbering" w:customStyle="1" w:styleId="ProcedureBullet">
    <w:name w:val="Procedure Bullet"/>
    <w:basedOn w:val="NoList"/>
    <w:rsid w:val="00963CE8"/>
    <w:pPr>
      <w:numPr>
        <w:numId w:val="2"/>
      </w:numPr>
    </w:pPr>
  </w:style>
  <w:style w:type="paragraph" w:customStyle="1" w:styleId="NoteBold">
    <w:name w:val="Note Bold"/>
    <w:basedOn w:val="Normal"/>
    <w:rsid w:val="00963CE8"/>
    <w:rPr>
      <w:b/>
      <w:bCs/>
      <w:iCs/>
      <w:sz w:val="20"/>
    </w:rPr>
  </w:style>
  <w:style w:type="paragraph" w:customStyle="1" w:styleId="ListNOBullet">
    <w:name w:val="List NO Bullet"/>
    <w:basedOn w:val="Normal"/>
    <w:rsid w:val="00963CE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963CE8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963CE8"/>
    <w:pPr>
      <w:jc w:val="center"/>
    </w:pPr>
  </w:style>
  <w:style w:type="paragraph" w:customStyle="1" w:styleId="PictureCaption">
    <w:name w:val="Picture Caption"/>
    <w:basedOn w:val="Normal"/>
    <w:rsid w:val="00963CE8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0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963CE8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963CE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BA2E08"/>
    <w:pPr>
      <w:numPr>
        <w:numId w:val="32"/>
      </w:num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963CE8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963CE8"/>
  </w:style>
  <w:style w:type="numbering" w:customStyle="1" w:styleId="ArrowBullet">
    <w:name w:val="Arrow Bullet"/>
    <w:basedOn w:val="NoList"/>
    <w:rsid w:val="00963CE8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963CE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autoRedefine/>
    <w:rsid w:val="00BA2E08"/>
    <w:pPr>
      <w:numPr>
        <w:numId w:val="29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963CE8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963CE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963CE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963CE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963CE8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963CE8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963CE8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</w:style>
  <w:style w:type="numbering" w:customStyle="1" w:styleId="ArrowBulletedOutline">
    <w:name w:val="Arrow Bulleted + Outline"/>
    <w:basedOn w:val="NoList"/>
    <w:rsid w:val="00963CE8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963CE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963CE8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963CE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BA2E08"/>
    <w:rPr>
      <w:szCs w:val="20"/>
    </w:rPr>
  </w:style>
  <w:style w:type="paragraph" w:customStyle="1" w:styleId="AnsKeyCentered">
    <w:name w:val="Ans Key Centered"/>
    <w:basedOn w:val="Normal"/>
    <w:rsid w:val="00963CE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963CE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963CE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963CE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963CE8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BA2E0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963CE8"/>
    <w:pPr>
      <w:numPr>
        <w:numId w:val="28"/>
      </w:numPr>
    </w:pPr>
  </w:style>
  <w:style w:type="paragraph" w:customStyle="1" w:styleId="ActivitybulletBold10">
    <w:name w:val="Activitybullet + Bold1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ody0">
    <w:name w:val="Activity Body"/>
    <w:rsid w:val="00963CE8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</w:style>
  <w:style w:type="numbering" w:customStyle="1" w:styleId="LetterBoldList">
    <w:name w:val="Letter Bold List"/>
    <w:basedOn w:val="NoList"/>
    <w:rsid w:val="00963CE8"/>
    <w:pPr>
      <w:numPr>
        <w:numId w:val="30"/>
      </w:numPr>
    </w:pPr>
  </w:style>
  <w:style w:type="numbering" w:customStyle="1" w:styleId="TopicalOutlineNumbers">
    <w:name w:val="Topical Outline Numbers"/>
    <w:rsid w:val="00963CE8"/>
    <w:pPr>
      <w:numPr>
        <w:numId w:val="31"/>
      </w:numPr>
    </w:pPr>
  </w:style>
  <w:style w:type="paragraph" w:customStyle="1" w:styleId="ActivitybulletRight">
    <w:name w:val="Activitybullet + Right"/>
    <w:basedOn w:val="Activitybullet"/>
    <w:rsid w:val="00BA2E08"/>
    <w:pPr>
      <w:numPr>
        <w:numId w:val="0"/>
      </w:numPr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6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963CE8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963CE8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963CE8"/>
    <w:rPr>
      <w:i/>
      <w:iCs/>
    </w:rPr>
  </w:style>
  <w:style w:type="paragraph" w:customStyle="1" w:styleId="ActivityBodyItalicandBold0">
    <w:name w:val="Activity Body + Italic and Bold"/>
    <w:basedOn w:val="Normal"/>
    <w:rsid w:val="00963CE8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963CE8"/>
    <w:pPr>
      <w:jc w:val="center"/>
    </w:pPr>
    <w:rPr>
      <w:szCs w:val="20"/>
    </w:rPr>
  </w:style>
  <w:style w:type="character" w:customStyle="1" w:styleId="AnsKey16pt">
    <w:name w:val="Ans Key + 16 pt"/>
    <w:rsid w:val="00963CE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963CE8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963CE8"/>
    <w:rPr>
      <w:sz w:val="20"/>
    </w:rPr>
  </w:style>
  <w:style w:type="paragraph" w:customStyle="1" w:styleId="AlphaLowerCaseSub">
    <w:name w:val="AlphaLowerCaseSub"/>
    <w:basedOn w:val="Normal"/>
    <w:rsid w:val="00963CE8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963CE8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963CE8"/>
    <w:pPr>
      <w:numPr>
        <w:numId w:val="34"/>
      </w:numPr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35FAAB3A6C45B68E209888EDCD6D" ma:contentTypeVersion="1" ma:contentTypeDescription="Create a new document." ma:contentTypeScope="" ma:versionID="a2e51b4465781ee61c1be13b06600764">
  <xsd:schema xmlns:xsd="http://www.w3.org/2001/XMLSchema" xmlns:xs="http://www.w3.org/2001/XMLSchema" xmlns:p="http://schemas.microsoft.com/office/2006/metadata/properties" xmlns:ns3="7ceb0ffb-2088-4669-913c-61eab4515a9c" targetNamespace="http://schemas.microsoft.com/office/2006/metadata/properties" ma:root="true" ma:fieldsID="5953469f158cc4a2b9daa4bb352e0bea" ns3:_="">
    <xsd:import namespace="7ceb0ffb-2088-4669-913c-61eab4515a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0ffb-2088-4669-913c-61eab4515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5B9F1-B833-45ED-8E0B-14304BCC4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CD888-425E-44EB-9826-7DEFB256E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b0ffb-2088-4669-913c-61eab451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3838B-CA9B-4FA5-93BE-323FA9717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Activity.dot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2.1.3 Free Body Diagrams</vt:lpstr>
    </vt:vector>
  </TitlesOfParts>
  <Company>Project Lead The Way, Inc.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2.1.3 Free Body Diagrams</dc:title>
  <dc:subject>PoE - Lesson 2.1</dc:subject>
  <dc:creator>PLTW</dc:creator>
  <cp:lastModifiedBy>ufrsd</cp:lastModifiedBy>
  <cp:revision>2</cp:revision>
  <cp:lastPrinted>2009-06-01T12:20:00Z</cp:lastPrinted>
  <dcterms:created xsi:type="dcterms:W3CDTF">2015-11-16T19:44:00Z</dcterms:created>
  <dcterms:modified xsi:type="dcterms:W3CDTF">2015-11-16T19:44:00Z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0x010100889235FAAB3A6C45B68E209888EDCD6D</vt:lpwstr>
  </property>
  <property fmtid="{D5CDD505-2E9C-101B-9397-08002B2CF9AE}" pid="3" name="IsMyDocuments">
    <vt:bool>true</vt:bool>
  </property>
</Properties>
</file>