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5F" w:rsidRDefault="00DA7326" w:rsidP="00AF785F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>
            <wp:extent cx="2638425" cy="457200"/>
            <wp:effectExtent l="0" t="0" r="9525" b="0"/>
            <wp:docPr id="4" name="Picture 4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4A" w:rsidRDefault="00DA7326" w:rsidP="00D0064A">
      <w:pPr>
        <w:rPr>
          <w:b/>
          <w:color w:val="002B52"/>
          <w:sz w:val="40"/>
          <w:szCs w:val="48"/>
        </w:rPr>
      </w:pPr>
      <w:r w:rsidRPr="00DA7326">
        <w:rPr>
          <w:b/>
          <w:color w:val="002B52"/>
          <w:sz w:val="40"/>
          <w:szCs w:val="48"/>
        </w:rPr>
        <w:t>Activity 2.1.5 Calculating Moments</w:t>
      </w:r>
    </w:p>
    <w:p w:rsidR="00DA7326" w:rsidRPr="00DA7326" w:rsidRDefault="00DA7326" w:rsidP="00D0064A">
      <w:pPr>
        <w:rPr>
          <w:rFonts w:cs="Arial"/>
          <w:sz w:val="28"/>
        </w:rPr>
      </w:pPr>
    </w:p>
    <w:p w:rsidR="00D0064A" w:rsidRPr="00AE695C" w:rsidRDefault="006218E1" w:rsidP="00D0064A">
      <w:pPr>
        <w:pStyle w:val="activitysection0"/>
      </w:pPr>
      <w:r w:rsidRPr="00DA7326">
        <w:rPr>
          <w:sz w:val="28"/>
        </w:rPr>
        <w:t>Introduction</w:t>
      </w:r>
    </w:p>
    <w:tbl>
      <w:tblPr>
        <w:tblW w:w="5000" w:type="pct"/>
        <w:tblLook w:val="01E0"/>
      </w:tblPr>
      <w:tblGrid>
        <w:gridCol w:w="6825"/>
        <w:gridCol w:w="2751"/>
      </w:tblGrid>
      <w:tr w:rsidR="003A1F9E">
        <w:tc>
          <w:tcPr>
            <w:tcW w:w="6858" w:type="dxa"/>
          </w:tcPr>
          <w:p w:rsidR="003A1F9E" w:rsidRDefault="003A1F9E" w:rsidP="00A40BE8">
            <w:pPr>
              <w:pStyle w:val="ActivityBody0"/>
            </w:pPr>
            <w:r w:rsidRPr="0095331A">
              <w:t xml:space="preserve">Why would the Leaning Tower of Pisa be more likely to fall over with </w:t>
            </w:r>
            <w:r w:rsidR="00515D80">
              <w:t>a group of</w:t>
            </w:r>
            <w:r w:rsidRPr="0095331A">
              <w:t>people on the top floor rather than the bottom floor</w:t>
            </w:r>
            <w:r w:rsidR="00515D80">
              <w:t>?</w:t>
            </w:r>
            <w:r w:rsidR="008911C3" w:rsidRPr="0095331A">
              <w:t xml:space="preserve"> The people weigh no more or less on one floor than the other. This is because the </w:t>
            </w:r>
            <w:r w:rsidR="00E3726A" w:rsidRPr="0095331A">
              <w:t xml:space="preserve">tower is anchored at the bottom. If </w:t>
            </w:r>
            <w:r w:rsidR="00515D80">
              <w:t>the tower</w:t>
            </w:r>
            <w:r w:rsidR="00E3726A" w:rsidRPr="0095331A">
              <w:t>fell</w:t>
            </w:r>
            <w:r w:rsidR="00515D80">
              <w:t>,</w:t>
            </w:r>
            <w:r w:rsidR="00E3726A" w:rsidRPr="0095331A">
              <w:t xml:space="preserve"> the top would rotate around </w:t>
            </w:r>
            <w:r w:rsidR="00515D80">
              <w:t xml:space="preserve">the </w:t>
            </w:r>
            <w:r w:rsidR="00E3726A" w:rsidRPr="0095331A">
              <w:t>base where it is pivoted. As more weight gathers at the top of the tower</w:t>
            </w:r>
            <w:r w:rsidR="00515D80">
              <w:t>,</w:t>
            </w:r>
            <w:r w:rsidR="00D5626B" w:rsidRPr="0095331A">
              <w:t>a</w:t>
            </w:r>
            <w:r w:rsidR="00515D80">
              <w:t xml:space="preserve"> greater</w:t>
            </w:r>
            <w:r w:rsidR="00D5626B" w:rsidRPr="0095331A">
              <w:t xml:space="preserve"> tendency to rotate </w:t>
            </w:r>
            <w:r w:rsidR="00515D80">
              <w:t xml:space="preserve">exists </w:t>
            </w:r>
            <w:r w:rsidR="00D5626B" w:rsidRPr="0095331A">
              <w:t xml:space="preserve">because the weight has shifted further from the base. </w:t>
            </w:r>
            <w:r w:rsidR="00515D80">
              <w:t>Such</w:t>
            </w:r>
            <w:r w:rsidR="00D5626B" w:rsidRPr="0095331A">
              <w:t xml:space="preserve">force is referred to as a moment. Engineers must be able </w:t>
            </w:r>
            <w:r w:rsidR="002719C2" w:rsidRPr="0095331A">
              <w:t>to understand and calculate moments. Sometimes they need lar</w:t>
            </w:r>
            <w:r w:rsidR="0095331A" w:rsidRPr="0095331A">
              <w:t>ge moment</w:t>
            </w:r>
            <w:r w:rsidR="00A40BE8">
              <w:t>s</w:t>
            </w:r>
            <w:r w:rsidR="0095331A" w:rsidRPr="0095331A">
              <w:t xml:space="preserve"> to </w:t>
            </w:r>
            <w:r w:rsidR="00515D80">
              <w:t>perform</w:t>
            </w:r>
            <w:r w:rsidR="0095331A" w:rsidRPr="0095331A">
              <w:t>work, but they also must account for all moment</w:t>
            </w:r>
            <w:r w:rsidR="00A40BE8">
              <w:t>s</w:t>
            </w:r>
            <w:r w:rsidR="0095331A" w:rsidRPr="0095331A">
              <w:t xml:space="preserve"> inherent in any system in order to be sure that the design is safe and functions as intended.</w:t>
            </w:r>
          </w:p>
          <w:p w:rsidR="00DA7326" w:rsidRPr="0095331A" w:rsidRDefault="00DA7326" w:rsidP="00A40BE8">
            <w:pPr>
              <w:pStyle w:val="ActivityBody0"/>
            </w:pPr>
          </w:p>
        </w:tc>
        <w:tc>
          <w:tcPr>
            <w:tcW w:w="2718" w:type="dxa"/>
          </w:tcPr>
          <w:p w:rsidR="003A1F9E" w:rsidRPr="003A1F9E" w:rsidRDefault="009A5644" w:rsidP="008911C3">
            <w:pPr>
              <w:pStyle w:val="PictureCentered"/>
            </w:pPr>
            <w:r>
              <w:rPr>
                <w:noProof/>
              </w:rPr>
              <w:drawing>
                <wp:inline distT="0" distB="0" distL="0" distR="0">
                  <wp:extent cx="1609725" cy="2409825"/>
                  <wp:effectExtent l="0" t="0" r="0" b="0"/>
                  <wp:docPr id="2" name="Picture 2" descr="j042849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42849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3C0" w:rsidRDefault="006673C0" w:rsidP="00D0064A">
      <w:pPr>
        <w:pStyle w:val="activitysection0"/>
      </w:pPr>
      <w:r w:rsidRPr="00DA7326">
        <w:rPr>
          <w:sz w:val="28"/>
        </w:rPr>
        <w:t>Equipment</w:t>
      </w:r>
    </w:p>
    <w:p w:rsidR="006673C0" w:rsidRDefault="006673C0" w:rsidP="006673C0">
      <w:pPr>
        <w:pStyle w:val="activitybullet"/>
      </w:pPr>
      <w:r>
        <w:t xml:space="preserve">Calculator </w:t>
      </w:r>
    </w:p>
    <w:p w:rsidR="006673C0" w:rsidRDefault="00FA42A9" w:rsidP="006673C0">
      <w:pPr>
        <w:pStyle w:val="activitybullet"/>
      </w:pPr>
      <w:r>
        <w:t>Meter stick</w:t>
      </w:r>
    </w:p>
    <w:p w:rsidR="006673C0" w:rsidRDefault="00FA42A9" w:rsidP="006673C0">
      <w:pPr>
        <w:pStyle w:val="activitybullet"/>
      </w:pPr>
      <w:r>
        <w:t xml:space="preserve">Scientific </w:t>
      </w:r>
      <w:r w:rsidR="00387A7D">
        <w:t>m</w:t>
      </w:r>
      <w:r>
        <w:t>ass</w:t>
      </w:r>
      <w:r w:rsidR="00A9717C">
        <w:t xml:space="preserve"> or known weight</w:t>
      </w:r>
    </w:p>
    <w:p w:rsidR="00B979D8" w:rsidRDefault="00B979D8" w:rsidP="006673C0">
      <w:pPr>
        <w:pStyle w:val="activitybullet"/>
      </w:pPr>
      <w:r>
        <w:t>Digital scale</w:t>
      </w:r>
    </w:p>
    <w:p w:rsidR="006673C0" w:rsidRPr="006673C0" w:rsidRDefault="006673C0" w:rsidP="006673C0"/>
    <w:p w:rsidR="00D0064A" w:rsidRDefault="00D0064A" w:rsidP="00D0064A">
      <w:pPr>
        <w:pStyle w:val="activitysection0"/>
      </w:pPr>
      <w:r w:rsidRPr="00DA7326">
        <w:rPr>
          <w:sz w:val="28"/>
        </w:rPr>
        <w:t>Procedure</w:t>
      </w:r>
    </w:p>
    <w:p w:rsidR="001648C4" w:rsidRDefault="00100ABE" w:rsidP="0029569E">
      <w:pPr>
        <w:pStyle w:val="ActivityBody0"/>
      </w:pPr>
      <w:r>
        <w:t xml:space="preserve">You will explore firsthand the relationship </w:t>
      </w:r>
      <w:r w:rsidR="001648C4">
        <w:t xml:space="preserve">between </w:t>
      </w:r>
      <w:r>
        <w:t>forces and distances</w:t>
      </w:r>
      <w:r w:rsidR="00B3643E">
        <w:t xml:space="preserve"> as they are applied to a rigid object</w:t>
      </w:r>
      <w:r>
        <w:t xml:space="preserve">. </w:t>
      </w:r>
      <w:r w:rsidR="00542999">
        <w:t xml:space="preserve">In this activity </w:t>
      </w:r>
      <w:r w:rsidR="00B3643E">
        <w:t>you will be required to keep a mete</w:t>
      </w:r>
      <w:r w:rsidR="00A40BE8">
        <w:t xml:space="preserve">r stick level as varying moments </w:t>
      </w:r>
      <w:r w:rsidR="00B3643E">
        <w:t>are applied to the meter stick. For the purpose of this activity</w:t>
      </w:r>
      <w:r w:rsidR="00387A7D">
        <w:t>,</w:t>
      </w:r>
      <w:r w:rsidR="00542999">
        <w:t xml:space="preserve"> the </w:t>
      </w:r>
      <w:r w:rsidR="00B3643E">
        <w:t xml:space="preserve">weight of the </w:t>
      </w:r>
      <w:r w:rsidR="00FA42A9">
        <w:t>meter stick</w:t>
      </w:r>
      <w:r w:rsidR="00542999">
        <w:t xml:space="preserve"> is not considered</w:t>
      </w:r>
      <w:r w:rsidR="00D625FA">
        <w:t xml:space="preserve">. </w:t>
      </w:r>
      <w:r w:rsidR="00A9717C">
        <w:t xml:space="preserve">You can either balance the mass on the stick or hang </w:t>
      </w:r>
      <w:r w:rsidR="005C70D6">
        <w:t xml:space="preserve">the mass </w:t>
      </w:r>
      <w:r w:rsidR="00A9717C">
        <w:t>from a string.</w:t>
      </w:r>
    </w:p>
    <w:p w:rsidR="0029569E" w:rsidRDefault="0029569E" w:rsidP="001648C4"/>
    <w:tbl>
      <w:tblPr>
        <w:tblW w:w="0" w:type="auto"/>
        <w:tblLook w:val="04A0"/>
      </w:tblPr>
      <w:tblGrid>
        <w:gridCol w:w="7800"/>
        <w:gridCol w:w="1776"/>
      </w:tblGrid>
      <w:tr w:rsidR="003D6FC0" w:rsidTr="00A9717C">
        <w:tc>
          <w:tcPr>
            <w:tcW w:w="7800" w:type="dxa"/>
          </w:tcPr>
          <w:p w:rsidR="00A9717C" w:rsidRDefault="00B3643E" w:rsidP="003D6FC0">
            <w:pPr>
              <w:pStyle w:val="ActivityNumbers"/>
            </w:pPr>
            <w:r>
              <w:t xml:space="preserve">Locate an appropriate scientific </w:t>
            </w:r>
            <w:r w:rsidR="00A9717C">
              <w:t xml:space="preserve">or known </w:t>
            </w:r>
            <w:r>
              <w:t>mass. Verify</w:t>
            </w:r>
            <w:r w:rsidR="00387A7D">
              <w:t xml:space="preserve"> and record</w:t>
            </w:r>
            <w:r w:rsidR="00B979D8">
              <w:t xml:space="preserve">the </w:t>
            </w:r>
            <w:r w:rsidR="00387A7D">
              <w:t>value of the mass</w:t>
            </w:r>
            <w:r w:rsidR="00542999">
              <w:t>.</w:t>
            </w:r>
            <w:r>
              <w:t xml:space="preserve"> ___</w:t>
            </w:r>
            <w:r w:rsidR="00F50FCD">
              <w:t>2 lbs=     N</w:t>
            </w:r>
            <w:r>
              <w:t>______</w:t>
            </w:r>
          </w:p>
          <w:p w:rsidR="004C0E4D" w:rsidRDefault="003D6FC0" w:rsidP="003D6FC0">
            <w:pPr>
              <w:pStyle w:val="ActivityNumbers"/>
            </w:pPr>
            <w:r>
              <w:t xml:space="preserve">Position a team member with their elbows bent downward and arms positioned upward. The team member’s hands should be positioned at chest level.    </w:t>
            </w:r>
          </w:p>
          <w:p w:rsidR="003D6FC0" w:rsidRDefault="004C0E4D" w:rsidP="003D6FC0">
            <w:pPr>
              <w:pStyle w:val="ActivityNumbers"/>
            </w:pPr>
            <w:r>
              <w:t xml:space="preserve">Have </w:t>
            </w:r>
            <w:r w:rsidR="00A045A1">
              <w:t>the team member secure the ruler</w:t>
            </w:r>
            <w:r>
              <w:t xml:space="preserve"> in their hands so that it is pointing straight away from their chest and level. The 0 cm mark should be positioned in the</w:t>
            </w:r>
            <w:r w:rsidR="00387A7D">
              <w:t xml:space="preserve"> team</w:t>
            </w:r>
            <w:r>
              <w:t xml:space="preserve"> member</w:t>
            </w:r>
            <w:r w:rsidR="00387A7D">
              <w:t>’</w:t>
            </w:r>
            <w:r>
              <w:t>s hands</w:t>
            </w:r>
            <w:r w:rsidR="00387A7D">
              <w:t>.</w:t>
            </w:r>
          </w:p>
          <w:p w:rsidR="003D6FC0" w:rsidRDefault="003D6FC0" w:rsidP="00BD2E2C"/>
        </w:tc>
        <w:tc>
          <w:tcPr>
            <w:tcW w:w="1776" w:type="dxa"/>
          </w:tcPr>
          <w:p w:rsidR="003D6FC0" w:rsidRDefault="009A5644" w:rsidP="005D558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0600" cy="1695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2999" w:rsidRPr="00BD2E2C" w:rsidRDefault="00542999" w:rsidP="00BD2E2C"/>
    <w:p w:rsidR="00A97F38" w:rsidRDefault="004C0E4D" w:rsidP="009B7E99">
      <w:pPr>
        <w:pStyle w:val="ActivityNumbers"/>
      </w:pPr>
      <w:r>
        <w:lastRenderedPageBreak/>
        <w:t>With the team member supporting the meter stick and acting as a fixed sup</w:t>
      </w:r>
      <w:r w:rsidR="00A045A1">
        <w:t>port, position the mass at the 7.5</w:t>
      </w:r>
      <w:r>
        <w:t xml:space="preserve">cm mark on the </w:t>
      </w:r>
      <w:r w:rsidR="00A045A1">
        <w:t>ruler</w:t>
      </w:r>
      <w:r>
        <w:t xml:space="preserve">.  </w:t>
      </w:r>
    </w:p>
    <w:p w:rsidR="00A97F38" w:rsidRDefault="00A97F38" w:rsidP="005D5586">
      <w:pPr>
        <w:pStyle w:val="ActivityNumbers"/>
        <w:numPr>
          <w:ilvl w:val="1"/>
          <w:numId w:val="36"/>
        </w:numPr>
      </w:pPr>
      <w:r>
        <w:t xml:space="preserve">Is the team member able to keep the </w:t>
      </w:r>
      <w:r w:rsidR="00A045A1">
        <w:t>ruler</w:t>
      </w:r>
      <w:r>
        <w:t xml:space="preserve"> level?</w:t>
      </w:r>
    </w:p>
    <w:p w:rsidR="00A97F38" w:rsidRDefault="004C0E4D" w:rsidP="005D5586">
      <w:pPr>
        <w:pStyle w:val="ActivityNumbers"/>
        <w:numPr>
          <w:ilvl w:val="1"/>
          <w:numId w:val="36"/>
        </w:numPr>
      </w:pPr>
      <w:r>
        <w:t xml:space="preserve">Calculate the moment experienced by the team member. </w:t>
      </w:r>
    </w:p>
    <w:p w:rsidR="00A97F38" w:rsidRDefault="00A97F38" w:rsidP="00A97F38">
      <w:pPr>
        <w:pStyle w:val="ActivityNumbers"/>
        <w:numPr>
          <w:ilvl w:val="0"/>
          <w:numId w:val="0"/>
        </w:numPr>
        <w:ind w:left="1440"/>
      </w:pPr>
    </w:p>
    <w:p w:rsidR="00A97F38" w:rsidRDefault="00A97F38" w:rsidP="00A97F38">
      <w:pPr>
        <w:pStyle w:val="ActivityNumbers"/>
      </w:pPr>
      <w:r>
        <w:t xml:space="preserve">With the team member supporting the </w:t>
      </w:r>
      <w:r w:rsidR="00A045A1">
        <w:t>ruler</w:t>
      </w:r>
      <w:r>
        <w:t xml:space="preserve"> and acting as a fixed sup</w:t>
      </w:r>
      <w:r w:rsidR="00A045A1">
        <w:t>port, position the mass at the 15</w:t>
      </w:r>
      <w:r>
        <w:t xml:space="preserve">cm mark on the </w:t>
      </w:r>
      <w:r w:rsidR="00A045A1">
        <w:t>ruler</w:t>
      </w:r>
      <w:r>
        <w:t xml:space="preserve">. Calculate the moment experienced by the team member. </w:t>
      </w:r>
    </w:p>
    <w:p w:rsidR="00A97F38" w:rsidRDefault="00A97F38" w:rsidP="005D5586">
      <w:pPr>
        <w:pStyle w:val="ActivityNumbers"/>
        <w:numPr>
          <w:ilvl w:val="1"/>
          <w:numId w:val="36"/>
        </w:numPr>
      </w:pPr>
      <w:r>
        <w:t xml:space="preserve">Is the team member able to keep the </w:t>
      </w:r>
      <w:r w:rsidR="00A045A1">
        <w:t xml:space="preserve">ruler </w:t>
      </w:r>
      <w:r>
        <w:t>level?</w:t>
      </w:r>
    </w:p>
    <w:p w:rsidR="00A97F38" w:rsidRDefault="00A97F38" w:rsidP="005D5586">
      <w:pPr>
        <w:pStyle w:val="ActivityNumbers"/>
        <w:numPr>
          <w:ilvl w:val="1"/>
          <w:numId w:val="36"/>
        </w:numPr>
      </w:pPr>
      <w:r>
        <w:t xml:space="preserve">Calculate the moment experienced by the team member. </w:t>
      </w:r>
    </w:p>
    <w:p w:rsidR="00A97F38" w:rsidRDefault="00A97F38" w:rsidP="00A97F38">
      <w:pPr>
        <w:pStyle w:val="ActivityNumbers"/>
        <w:numPr>
          <w:ilvl w:val="0"/>
          <w:numId w:val="0"/>
        </w:numPr>
        <w:ind w:left="720" w:hanging="360"/>
      </w:pPr>
    </w:p>
    <w:p w:rsidR="00A97F38" w:rsidRDefault="00A97F38" w:rsidP="00A97F38">
      <w:pPr>
        <w:pStyle w:val="ActivityNumbers"/>
      </w:pPr>
      <w:r>
        <w:t xml:space="preserve">With the team member supporting the </w:t>
      </w:r>
      <w:r w:rsidR="00A045A1">
        <w:t>ruler</w:t>
      </w:r>
      <w:r>
        <w:t xml:space="preserve"> and acting as a fixed sup</w:t>
      </w:r>
      <w:r w:rsidR="00A045A1">
        <w:t>port, position the mass at the 2</w:t>
      </w:r>
      <w:r w:rsidR="006A6275">
        <w:t>0</w:t>
      </w:r>
      <w:r>
        <w:t xml:space="preserve">cm mark on the meter stick. Calculate the moment experienced by the team member. </w:t>
      </w:r>
    </w:p>
    <w:p w:rsidR="00A97F38" w:rsidRDefault="00A97F38" w:rsidP="005D5586">
      <w:pPr>
        <w:pStyle w:val="ActivityNumbers"/>
        <w:numPr>
          <w:ilvl w:val="1"/>
          <w:numId w:val="36"/>
        </w:numPr>
      </w:pPr>
      <w:r>
        <w:t xml:space="preserve">Is the team member able to keep the </w:t>
      </w:r>
      <w:r w:rsidR="00A045A1">
        <w:t>ruler</w:t>
      </w:r>
      <w:r>
        <w:t xml:space="preserve"> level?</w:t>
      </w:r>
    </w:p>
    <w:p w:rsidR="00A97F38" w:rsidRDefault="00A97F38" w:rsidP="005D5586">
      <w:pPr>
        <w:pStyle w:val="ActivityNumbers"/>
        <w:numPr>
          <w:ilvl w:val="1"/>
          <w:numId w:val="36"/>
        </w:numPr>
      </w:pPr>
      <w:r>
        <w:t xml:space="preserve">Calculate the moment experienced by the team member. </w:t>
      </w:r>
    </w:p>
    <w:p w:rsidR="00A97F38" w:rsidRDefault="00A97F38" w:rsidP="00A97F38">
      <w:pPr>
        <w:pStyle w:val="ActivityNumbers"/>
        <w:numPr>
          <w:ilvl w:val="0"/>
          <w:numId w:val="0"/>
        </w:numPr>
        <w:ind w:left="720"/>
      </w:pPr>
    </w:p>
    <w:p w:rsidR="00A97F38" w:rsidRDefault="00A97F38" w:rsidP="00A97F38">
      <w:pPr>
        <w:pStyle w:val="ActivityNumbers"/>
      </w:pPr>
      <w:r>
        <w:t xml:space="preserve">With the team member supporting the </w:t>
      </w:r>
      <w:r w:rsidR="00A045A1">
        <w:t>ruler</w:t>
      </w:r>
      <w:r>
        <w:t xml:space="preserve"> and acting as a fixed supp</w:t>
      </w:r>
      <w:r w:rsidR="006A6275">
        <w:t>ort, position the mass at the 25</w:t>
      </w:r>
      <w:r>
        <w:t xml:space="preserve">cm mark on the </w:t>
      </w:r>
      <w:r w:rsidR="00A045A1">
        <w:t>ruler</w:t>
      </w:r>
      <w:r>
        <w:t xml:space="preserve">. Calculate the moment experienced by the team member. </w:t>
      </w:r>
    </w:p>
    <w:p w:rsidR="00A97F38" w:rsidRDefault="00A97F38" w:rsidP="005D5586">
      <w:pPr>
        <w:pStyle w:val="ActivityNumbers"/>
        <w:numPr>
          <w:ilvl w:val="1"/>
          <w:numId w:val="36"/>
        </w:numPr>
      </w:pPr>
      <w:r>
        <w:t xml:space="preserve">Is the team member able to keep the </w:t>
      </w:r>
      <w:r w:rsidR="00A045A1">
        <w:t>ruler</w:t>
      </w:r>
      <w:r>
        <w:t xml:space="preserve"> level?</w:t>
      </w:r>
    </w:p>
    <w:p w:rsidR="00A97F38" w:rsidRDefault="00A97F38" w:rsidP="005D5586">
      <w:pPr>
        <w:pStyle w:val="ActivityNumbers"/>
        <w:numPr>
          <w:ilvl w:val="1"/>
          <w:numId w:val="36"/>
        </w:numPr>
      </w:pPr>
      <w:r>
        <w:t xml:space="preserve">Calculate the moment experienced by the team member. </w:t>
      </w:r>
    </w:p>
    <w:p w:rsidR="00447CEE" w:rsidRPr="00447CEE" w:rsidRDefault="00447CEE" w:rsidP="00447CEE"/>
    <w:p w:rsidR="00D0064A" w:rsidRPr="00DA7326" w:rsidRDefault="00D0064A" w:rsidP="001A2FF5">
      <w:pPr>
        <w:pStyle w:val="activitysection0"/>
        <w:rPr>
          <w:sz w:val="28"/>
        </w:rPr>
      </w:pPr>
      <w:r w:rsidRPr="00DA7326">
        <w:rPr>
          <w:sz w:val="28"/>
        </w:rPr>
        <w:t>Conclusion</w:t>
      </w:r>
    </w:p>
    <w:p w:rsidR="00A7209C" w:rsidRDefault="00534786" w:rsidP="005D5586">
      <w:pPr>
        <w:pStyle w:val="ActivityNumbers"/>
        <w:numPr>
          <w:ilvl w:val="0"/>
          <w:numId w:val="38"/>
        </w:numPr>
      </w:pPr>
      <w:r>
        <w:t xml:space="preserve">Calculate the moment </w:t>
      </w:r>
      <w:r w:rsidR="007566AE">
        <w:t xml:space="preserve">if you were to hold </w:t>
      </w:r>
      <w:r>
        <w:t>a 15 lb bowling ball</w:t>
      </w:r>
      <w:r w:rsidR="00A9717C">
        <w:t xml:space="preserve"> with your arm straight out and</w:t>
      </w:r>
      <w:r>
        <w:t xml:space="preserve"> your forearm perpendicular to your body. What is the pinned connection?</w:t>
      </w:r>
      <w:bookmarkStart w:id="0" w:name="_GoBack"/>
      <w:bookmarkEnd w:id="0"/>
    </w:p>
    <w:p w:rsidR="00534786" w:rsidRPr="00BD2E2C" w:rsidRDefault="00534786" w:rsidP="00BD2E2C"/>
    <w:p w:rsidR="00A0250C" w:rsidRPr="00BD2E2C" w:rsidRDefault="00A0250C" w:rsidP="00BD2E2C"/>
    <w:p w:rsidR="00A0250C" w:rsidRPr="00BD2E2C" w:rsidRDefault="00A0250C" w:rsidP="00BD2E2C"/>
    <w:p w:rsidR="00534786" w:rsidRPr="00BD2E2C" w:rsidRDefault="00534786" w:rsidP="00BD2E2C"/>
    <w:p w:rsidR="00231B68" w:rsidRPr="00231B68" w:rsidRDefault="00A9717C" w:rsidP="003B0B22">
      <w:pPr>
        <w:pStyle w:val="ActivityNumbers"/>
      </w:pPr>
      <w:r>
        <w:t>Why are c</w:t>
      </w:r>
      <w:r w:rsidR="00351625">
        <w:t xml:space="preserve">lockwise </w:t>
      </w:r>
      <w:r w:rsidR="009A745E">
        <w:t xml:space="preserve">moments </w:t>
      </w:r>
      <w:r w:rsidR="00351625">
        <w:t xml:space="preserve">considered negative when they are summed with counterclockwise </w:t>
      </w:r>
      <w:r w:rsidR="009A745E">
        <w:t>moments</w:t>
      </w:r>
      <w:r>
        <w:t>?</w:t>
      </w:r>
    </w:p>
    <w:p w:rsidR="009D7988" w:rsidRPr="007E5BBA" w:rsidRDefault="009D7988" w:rsidP="007E5BBA"/>
    <w:sectPr w:rsidR="009D7988" w:rsidRPr="007E5BBA" w:rsidSect="00887151">
      <w:footerReference w:type="default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839" w:rsidRDefault="004F6839">
      <w:r>
        <w:separator/>
      </w:r>
    </w:p>
  </w:endnote>
  <w:endnote w:type="continuationSeparator" w:id="1">
    <w:p w:rsidR="004F6839" w:rsidRDefault="004F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23" w:rsidRDefault="003F2F0B" w:rsidP="00A84023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A84023">
      <w:rPr>
        <w:rFonts w:cs="Arial"/>
        <w:szCs w:val="20"/>
      </w:rPr>
      <w:t>Project Lead The Way, Inc.</w:t>
    </w:r>
  </w:p>
  <w:p w:rsidR="00E501D1" w:rsidRPr="00A84023" w:rsidRDefault="00DA7326" w:rsidP="004523DC">
    <w:pPr>
      <w:pStyle w:val="Footer"/>
    </w:pPr>
    <w:r>
      <w:rPr>
        <w:rFonts w:cs="Arial"/>
        <w:szCs w:val="20"/>
      </w:rPr>
      <w:t>Principles Of Engineering</w:t>
    </w:r>
    <w:r w:rsidR="008A4124">
      <w:rPr>
        <w:rFonts w:cs="Arial"/>
        <w:szCs w:val="20"/>
      </w:rPr>
      <w:t xml:space="preserve">Activity </w:t>
    </w:r>
    <w:r w:rsidR="00AF785F">
      <w:rPr>
        <w:rFonts w:cs="Arial"/>
        <w:szCs w:val="20"/>
      </w:rPr>
      <w:t>2</w:t>
    </w:r>
    <w:r w:rsidR="005863EB">
      <w:rPr>
        <w:rFonts w:cs="Arial"/>
        <w:szCs w:val="20"/>
      </w:rPr>
      <w:t>.1.5Calculating Moments</w:t>
    </w:r>
    <w:r w:rsidR="00ED497F">
      <w:rPr>
        <w:rFonts w:cs="Arial"/>
        <w:szCs w:val="20"/>
      </w:rPr>
      <w:t>–</w:t>
    </w:r>
    <w:r w:rsidR="00A84023">
      <w:rPr>
        <w:rFonts w:cs="Arial"/>
        <w:szCs w:val="20"/>
      </w:rPr>
      <w:t xml:space="preserve"> Page </w:t>
    </w:r>
    <w:r w:rsidR="00B60D36">
      <w:rPr>
        <w:rStyle w:val="PageNumber"/>
      </w:rPr>
      <w:fldChar w:fldCharType="begin"/>
    </w:r>
    <w:r w:rsidR="00A84023">
      <w:rPr>
        <w:rStyle w:val="PageNumber"/>
      </w:rPr>
      <w:instrText xml:space="preserve"> PAGE </w:instrText>
    </w:r>
    <w:r w:rsidR="00B60D36">
      <w:rPr>
        <w:rStyle w:val="PageNumber"/>
      </w:rPr>
      <w:fldChar w:fldCharType="separate"/>
    </w:r>
    <w:r w:rsidR="006A6275">
      <w:rPr>
        <w:rStyle w:val="PageNumber"/>
        <w:noProof/>
      </w:rPr>
      <w:t>2</w:t>
    </w:r>
    <w:r w:rsidR="00B60D36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839" w:rsidRDefault="004F6839">
      <w:r>
        <w:separator/>
      </w:r>
    </w:p>
  </w:footnote>
  <w:footnote w:type="continuationSeparator" w:id="1">
    <w:p w:rsidR="004F6839" w:rsidRDefault="004F6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736EB8"/>
    <w:multiLevelType w:val="hybridMultilevel"/>
    <w:tmpl w:val="3592B30A"/>
    <w:styleLink w:val="StyleNumbered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7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1229AB"/>
    <w:multiLevelType w:val="hybridMultilevel"/>
    <w:tmpl w:val="88244404"/>
    <w:styleLink w:val="StyleArrowBulletedOutlinenumbered12pt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8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7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8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94E48"/>
    <w:multiLevelType w:val="hybridMultilevel"/>
    <w:tmpl w:val="86500D2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4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8"/>
  </w:num>
  <w:num w:numId="5">
    <w:abstractNumId w:val="36"/>
  </w:num>
  <w:num w:numId="6">
    <w:abstractNumId w:val="6"/>
  </w:num>
  <w:num w:numId="7">
    <w:abstractNumId w:val="22"/>
  </w:num>
  <w:num w:numId="8">
    <w:abstractNumId w:val="21"/>
  </w:num>
  <w:num w:numId="9">
    <w:abstractNumId w:val="28"/>
  </w:num>
  <w:num w:numId="10">
    <w:abstractNumId w:val="33"/>
  </w:num>
  <w:num w:numId="11">
    <w:abstractNumId w:val="30"/>
  </w:num>
  <w:num w:numId="12">
    <w:abstractNumId w:val="7"/>
  </w:num>
  <w:num w:numId="13">
    <w:abstractNumId w:val="25"/>
  </w:num>
  <w:num w:numId="14">
    <w:abstractNumId w:val="24"/>
  </w:num>
  <w:num w:numId="15">
    <w:abstractNumId w:val="10"/>
  </w:num>
  <w:num w:numId="16">
    <w:abstractNumId w:val="1"/>
  </w:num>
  <w:num w:numId="17">
    <w:abstractNumId w:val="26"/>
  </w:num>
  <w:num w:numId="18">
    <w:abstractNumId w:val="9"/>
  </w:num>
  <w:num w:numId="19">
    <w:abstractNumId w:val="27"/>
  </w:num>
  <w:num w:numId="20">
    <w:abstractNumId w:val="17"/>
  </w:num>
  <w:num w:numId="21">
    <w:abstractNumId w:val="34"/>
  </w:num>
  <w:num w:numId="22">
    <w:abstractNumId w:val="11"/>
  </w:num>
  <w:num w:numId="23">
    <w:abstractNumId w:val="32"/>
  </w:num>
  <w:num w:numId="24">
    <w:abstractNumId w:val="8"/>
  </w:num>
  <w:num w:numId="25">
    <w:abstractNumId w:val="29"/>
  </w:num>
  <w:num w:numId="26">
    <w:abstractNumId w:val="35"/>
  </w:num>
  <w:num w:numId="27">
    <w:abstractNumId w:val="23"/>
  </w:num>
  <w:num w:numId="28">
    <w:abstractNumId w:val="4"/>
  </w:num>
  <w:num w:numId="29">
    <w:abstractNumId w:val="0"/>
  </w:num>
  <w:num w:numId="30">
    <w:abstractNumId w:val="20"/>
  </w:num>
  <w:num w:numId="31">
    <w:abstractNumId w:val="16"/>
  </w:num>
  <w:num w:numId="32">
    <w:abstractNumId w:val="3"/>
  </w:num>
  <w:num w:numId="33">
    <w:abstractNumId w:val="19"/>
  </w:num>
  <w:num w:numId="34">
    <w:abstractNumId w:val="13"/>
  </w:num>
  <w:num w:numId="35">
    <w:abstractNumId w:val="2"/>
  </w:num>
  <w:num w:numId="36">
    <w:abstractNumId w:val="31"/>
    <w:lvlOverride w:ilvl="0">
      <w:startOverride w:val="1"/>
    </w:lvlOverride>
  </w:num>
  <w:num w:numId="37">
    <w:abstractNumId w:val="14"/>
  </w:num>
  <w:num w:numId="38">
    <w:abstractNumId w:val="3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linkStyles/>
  <w:stylePaneFormatFilter w:val="1F08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A2E08"/>
    <w:rsid w:val="0000156C"/>
    <w:rsid w:val="00002CEF"/>
    <w:rsid w:val="00004509"/>
    <w:rsid w:val="00007532"/>
    <w:rsid w:val="00016501"/>
    <w:rsid w:val="000177F3"/>
    <w:rsid w:val="000220E1"/>
    <w:rsid w:val="00023F6E"/>
    <w:rsid w:val="00051C09"/>
    <w:rsid w:val="0005404F"/>
    <w:rsid w:val="00061305"/>
    <w:rsid w:val="00072656"/>
    <w:rsid w:val="00080BD0"/>
    <w:rsid w:val="00085816"/>
    <w:rsid w:val="00093FF6"/>
    <w:rsid w:val="0009636D"/>
    <w:rsid w:val="000B46FA"/>
    <w:rsid w:val="000B51B5"/>
    <w:rsid w:val="000D15F2"/>
    <w:rsid w:val="000D5883"/>
    <w:rsid w:val="000F73F7"/>
    <w:rsid w:val="000F78E0"/>
    <w:rsid w:val="00100ABE"/>
    <w:rsid w:val="00102905"/>
    <w:rsid w:val="00105DAD"/>
    <w:rsid w:val="001133CC"/>
    <w:rsid w:val="001155EA"/>
    <w:rsid w:val="00120228"/>
    <w:rsid w:val="00120CDA"/>
    <w:rsid w:val="001229F6"/>
    <w:rsid w:val="00136C50"/>
    <w:rsid w:val="00161DAA"/>
    <w:rsid w:val="00163F14"/>
    <w:rsid w:val="001648C4"/>
    <w:rsid w:val="00172D10"/>
    <w:rsid w:val="00174BAB"/>
    <w:rsid w:val="001776E2"/>
    <w:rsid w:val="001807AD"/>
    <w:rsid w:val="00183385"/>
    <w:rsid w:val="00190877"/>
    <w:rsid w:val="00191263"/>
    <w:rsid w:val="001969B0"/>
    <w:rsid w:val="001A2FF5"/>
    <w:rsid w:val="001A4E3F"/>
    <w:rsid w:val="001B5CBA"/>
    <w:rsid w:val="001B71C1"/>
    <w:rsid w:val="001B7777"/>
    <w:rsid w:val="001C40AB"/>
    <w:rsid w:val="001C541D"/>
    <w:rsid w:val="001D7CFB"/>
    <w:rsid w:val="00203818"/>
    <w:rsid w:val="00211BB3"/>
    <w:rsid w:val="00211CFA"/>
    <w:rsid w:val="0021374A"/>
    <w:rsid w:val="00231B68"/>
    <w:rsid w:val="0024268B"/>
    <w:rsid w:val="00245227"/>
    <w:rsid w:val="00245A98"/>
    <w:rsid w:val="00254E18"/>
    <w:rsid w:val="00257A76"/>
    <w:rsid w:val="00261E5C"/>
    <w:rsid w:val="002719C2"/>
    <w:rsid w:val="00281EA7"/>
    <w:rsid w:val="00286FDF"/>
    <w:rsid w:val="0028749F"/>
    <w:rsid w:val="00293DEB"/>
    <w:rsid w:val="00295457"/>
    <w:rsid w:val="0029569E"/>
    <w:rsid w:val="00295A8B"/>
    <w:rsid w:val="002B1CD7"/>
    <w:rsid w:val="002C36BC"/>
    <w:rsid w:val="002D210D"/>
    <w:rsid w:val="002E1953"/>
    <w:rsid w:val="002E343F"/>
    <w:rsid w:val="002F29BA"/>
    <w:rsid w:val="002F30D2"/>
    <w:rsid w:val="002F3A50"/>
    <w:rsid w:val="00302FEF"/>
    <w:rsid w:val="00307B98"/>
    <w:rsid w:val="00321D89"/>
    <w:rsid w:val="00326532"/>
    <w:rsid w:val="00334072"/>
    <w:rsid w:val="00335770"/>
    <w:rsid w:val="00337789"/>
    <w:rsid w:val="00342401"/>
    <w:rsid w:val="00351625"/>
    <w:rsid w:val="00351C65"/>
    <w:rsid w:val="00360809"/>
    <w:rsid w:val="00381F34"/>
    <w:rsid w:val="00387A7D"/>
    <w:rsid w:val="003A1F9E"/>
    <w:rsid w:val="003A2E3C"/>
    <w:rsid w:val="003A72FF"/>
    <w:rsid w:val="003A75B6"/>
    <w:rsid w:val="003A7A17"/>
    <w:rsid w:val="003B0B22"/>
    <w:rsid w:val="003B5B30"/>
    <w:rsid w:val="003C2816"/>
    <w:rsid w:val="003D6FC0"/>
    <w:rsid w:val="003E00AC"/>
    <w:rsid w:val="003F00FA"/>
    <w:rsid w:val="003F2F0B"/>
    <w:rsid w:val="00400AEC"/>
    <w:rsid w:val="00400DF8"/>
    <w:rsid w:val="00402587"/>
    <w:rsid w:val="004041A6"/>
    <w:rsid w:val="0042200E"/>
    <w:rsid w:val="00433612"/>
    <w:rsid w:val="004438C4"/>
    <w:rsid w:val="00446B01"/>
    <w:rsid w:val="00447CEE"/>
    <w:rsid w:val="004523DC"/>
    <w:rsid w:val="00453FBF"/>
    <w:rsid w:val="0045606B"/>
    <w:rsid w:val="004831AD"/>
    <w:rsid w:val="00483D7C"/>
    <w:rsid w:val="004A2532"/>
    <w:rsid w:val="004A484F"/>
    <w:rsid w:val="004A6079"/>
    <w:rsid w:val="004B09FB"/>
    <w:rsid w:val="004B0E13"/>
    <w:rsid w:val="004B0E90"/>
    <w:rsid w:val="004C0E4D"/>
    <w:rsid w:val="004D098E"/>
    <w:rsid w:val="004D1C60"/>
    <w:rsid w:val="004D4228"/>
    <w:rsid w:val="004E63F8"/>
    <w:rsid w:val="004F0CAF"/>
    <w:rsid w:val="004F6839"/>
    <w:rsid w:val="005010F8"/>
    <w:rsid w:val="00505A6B"/>
    <w:rsid w:val="00511D43"/>
    <w:rsid w:val="00515D80"/>
    <w:rsid w:val="00516D02"/>
    <w:rsid w:val="00530600"/>
    <w:rsid w:val="00534786"/>
    <w:rsid w:val="0053530A"/>
    <w:rsid w:val="0053668A"/>
    <w:rsid w:val="005424F1"/>
    <w:rsid w:val="00542999"/>
    <w:rsid w:val="00544605"/>
    <w:rsid w:val="00553A39"/>
    <w:rsid w:val="00562F92"/>
    <w:rsid w:val="00564FC4"/>
    <w:rsid w:val="00571768"/>
    <w:rsid w:val="00575682"/>
    <w:rsid w:val="0058124C"/>
    <w:rsid w:val="0058320C"/>
    <w:rsid w:val="00584A4A"/>
    <w:rsid w:val="005863EB"/>
    <w:rsid w:val="005A5F0C"/>
    <w:rsid w:val="005A75AA"/>
    <w:rsid w:val="005B1FEE"/>
    <w:rsid w:val="005C602E"/>
    <w:rsid w:val="005C70D6"/>
    <w:rsid w:val="005C76AF"/>
    <w:rsid w:val="005D5586"/>
    <w:rsid w:val="005D5751"/>
    <w:rsid w:val="005E08A3"/>
    <w:rsid w:val="005E4F7B"/>
    <w:rsid w:val="005F6E09"/>
    <w:rsid w:val="006147DF"/>
    <w:rsid w:val="00620159"/>
    <w:rsid w:val="006218E1"/>
    <w:rsid w:val="006257D9"/>
    <w:rsid w:val="00632A66"/>
    <w:rsid w:val="006377E3"/>
    <w:rsid w:val="00645DA2"/>
    <w:rsid w:val="006500ED"/>
    <w:rsid w:val="006673C0"/>
    <w:rsid w:val="006925FC"/>
    <w:rsid w:val="00692FA1"/>
    <w:rsid w:val="006A2586"/>
    <w:rsid w:val="006A6275"/>
    <w:rsid w:val="006C02BE"/>
    <w:rsid w:val="006C07B5"/>
    <w:rsid w:val="006C0DAF"/>
    <w:rsid w:val="006C2B3B"/>
    <w:rsid w:val="006D1C78"/>
    <w:rsid w:val="006D38CE"/>
    <w:rsid w:val="006E419B"/>
    <w:rsid w:val="006E44B1"/>
    <w:rsid w:val="006E724B"/>
    <w:rsid w:val="006F39F2"/>
    <w:rsid w:val="006F5B0D"/>
    <w:rsid w:val="007253CE"/>
    <w:rsid w:val="0072636E"/>
    <w:rsid w:val="00726B1F"/>
    <w:rsid w:val="0073593A"/>
    <w:rsid w:val="00745305"/>
    <w:rsid w:val="00750879"/>
    <w:rsid w:val="0075599C"/>
    <w:rsid w:val="007566AE"/>
    <w:rsid w:val="00763BE5"/>
    <w:rsid w:val="007666F0"/>
    <w:rsid w:val="00771EB8"/>
    <w:rsid w:val="00777EF5"/>
    <w:rsid w:val="0078061F"/>
    <w:rsid w:val="0078699A"/>
    <w:rsid w:val="00787010"/>
    <w:rsid w:val="007A1DAC"/>
    <w:rsid w:val="007A5353"/>
    <w:rsid w:val="007A59FE"/>
    <w:rsid w:val="007B1081"/>
    <w:rsid w:val="007C5611"/>
    <w:rsid w:val="007C78B9"/>
    <w:rsid w:val="007D645C"/>
    <w:rsid w:val="007E5BBA"/>
    <w:rsid w:val="007F23F2"/>
    <w:rsid w:val="007F2CFD"/>
    <w:rsid w:val="00801C5F"/>
    <w:rsid w:val="008249DB"/>
    <w:rsid w:val="00864AD2"/>
    <w:rsid w:val="0088495D"/>
    <w:rsid w:val="00887151"/>
    <w:rsid w:val="008911C3"/>
    <w:rsid w:val="00897D67"/>
    <w:rsid w:val="008A2720"/>
    <w:rsid w:val="008A27F6"/>
    <w:rsid w:val="008A4124"/>
    <w:rsid w:val="008C0163"/>
    <w:rsid w:val="008C208C"/>
    <w:rsid w:val="008E4B21"/>
    <w:rsid w:val="008E5FA9"/>
    <w:rsid w:val="008E63F1"/>
    <w:rsid w:val="009000BF"/>
    <w:rsid w:val="00901F7C"/>
    <w:rsid w:val="009042D1"/>
    <w:rsid w:val="00907DD0"/>
    <w:rsid w:val="00912BA1"/>
    <w:rsid w:val="00916C77"/>
    <w:rsid w:val="0093135A"/>
    <w:rsid w:val="0094129B"/>
    <w:rsid w:val="0095331A"/>
    <w:rsid w:val="00961855"/>
    <w:rsid w:val="00966C0E"/>
    <w:rsid w:val="009741D7"/>
    <w:rsid w:val="0097553D"/>
    <w:rsid w:val="00995B19"/>
    <w:rsid w:val="009A4451"/>
    <w:rsid w:val="009A5644"/>
    <w:rsid w:val="009A745E"/>
    <w:rsid w:val="009A7E17"/>
    <w:rsid w:val="009B4B25"/>
    <w:rsid w:val="009B52E0"/>
    <w:rsid w:val="009B7E99"/>
    <w:rsid w:val="009D17B9"/>
    <w:rsid w:val="009D2CCF"/>
    <w:rsid w:val="009D6A81"/>
    <w:rsid w:val="009D7988"/>
    <w:rsid w:val="009E4F9D"/>
    <w:rsid w:val="009F00F9"/>
    <w:rsid w:val="009F230F"/>
    <w:rsid w:val="00A0250C"/>
    <w:rsid w:val="00A045A1"/>
    <w:rsid w:val="00A21B5E"/>
    <w:rsid w:val="00A30CF9"/>
    <w:rsid w:val="00A34ECF"/>
    <w:rsid w:val="00A36513"/>
    <w:rsid w:val="00A40BE8"/>
    <w:rsid w:val="00A42A37"/>
    <w:rsid w:val="00A462C1"/>
    <w:rsid w:val="00A52E62"/>
    <w:rsid w:val="00A55937"/>
    <w:rsid w:val="00A55B9D"/>
    <w:rsid w:val="00A61E06"/>
    <w:rsid w:val="00A7209C"/>
    <w:rsid w:val="00A72D55"/>
    <w:rsid w:val="00A84023"/>
    <w:rsid w:val="00A910C2"/>
    <w:rsid w:val="00A9717C"/>
    <w:rsid w:val="00A97F38"/>
    <w:rsid w:val="00AB305A"/>
    <w:rsid w:val="00AD24A9"/>
    <w:rsid w:val="00AD356A"/>
    <w:rsid w:val="00AE6803"/>
    <w:rsid w:val="00AF170B"/>
    <w:rsid w:val="00AF3242"/>
    <w:rsid w:val="00AF5DDE"/>
    <w:rsid w:val="00AF785F"/>
    <w:rsid w:val="00B0021F"/>
    <w:rsid w:val="00B042C4"/>
    <w:rsid w:val="00B10835"/>
    <w:rsid w:val="00B15FAC"/>
    <w:rsid w:val="00B25E91"/>
    <w:rsid w:val="00B34DA4"/>
    <w:rsid w:val="00B3643E"/>
    <w:rsid w:val="00B379C1"/>
    <w:rsid w:val="00B60539"/>
    <w:rsid w:val="00B60D36"/>
    <w:rsid w:val="00B6253F"/>
    <w:rsid w:val="00B65739"/>
    <w:rsid w:val="00B715CE"/>
    <w:rsid w:val="00B80404"/>
    <w:rsid w:val="00B90F83"/>
    <w:rsid w:val="00B91E2B"/>
    <w:rsid w:val="00B979D8"/>
    <w:rsid w:val="00BA2E08"/>
    <w:rsid w:val="00BA6CB9"/>
    <w:rsid w:val="00BA7080"/>
    <w:rsid w:val="00BB0A55"/>
    <w:rsid w:val="00BC033A"/>
    <w:rsid w:val="00BC193F"/>
    <w:rsid w:val="00BC6F46"/>
    <w:rsid w:val="00BD2E2C"/>
    <w:rsid w:val="00BD4E7C"/>
    <w:rsid w:val="00BD552F"/>
    <w:rsid w:val="00BF6AF3"/>
    <w:rsid w:val="00C00DFF"/>
    <w:rsid w:val="00C06D60"/>
    <w:rsid w:val="00C111D4"/>
    <w:rsid w:val="00C235CE"/>
    <w:rsid w:val="00C256FB"/>
    <w:rsid w:val="00C3758B"/>
    <w:rsid w:val="00C405B2"/>
    <w:rsid w:val="00C66B18"/>
    <w:rsid w:val="00C70FFE"/>
    <w:rsid w:val="00C86DF2"/>
    <w:rsid w:val="00C87517"/>
    <w:rsid w:val="00CA010C"/>
    <w:rsid w:val="00CA0964"/>
    <w:rsid w:val="00CA1843"/>
    <w:rsid w:val="00CA6EB5"/>
    <w:rsid w:val="00CB7917"/>
    <w:rsid w:val="00CB7D50"/>
    <w:rsid w:val="00CD426C"/>
    <w:rsid w:val="00CD4875"/>
    <w:rsid w:val="00CE42EB"/>
    <w:rsid w:val="00CE4914"/>
    <w:rsid w:val="00CF326C"/>
    <w:rsid w:val="00D0064A"/>
    <w:rsid w:val="00D009DA"/>
    <w:rsid w:val="00D0583C"/>
    <w:rsid w:val="00D059AB"/>
    <w:rsid w:val="00D1665C"/>
    <w:rsid w:val="00D273E7"/>
    <w:rsid w:val="00D30235"/>
    <w:rsid w:val="00D371CF"/>
    <w:rsid w:val="00D42DE1"/>
    <w:rsid w:val="00D42F22"/>
    <w:rsid w:val="00D44070"/>
    <w:rsid w:val="00D46F18"/>
    <w:rsid w:val="00D475E9"/>
    <w:rsid w:val="00D5626B"/>
    <w:rsid w:val="00D625FA"/>
    <w:rsid w:val="00D62F9F"/>
    <w:rsid w:val="00D66354"/>
    <w:rsid w:val="00D85B04"/>
    <w:rsid w:val="00D92259"/>
    <w:rsid w:val="00D937EC"/>
    <w:rsid w:val="00D93E12"/>
    <w:rsid w:val="00DA6508"/>
    <w:rsid w:val="00DA69F3"/>
    <w:rsid w:val="00DA6B66"/>
    <w:rsid w:val="00DA7326"/>
    <w:rsid w:val="00DB0F95"/>
    <w:rsid w:val="00DB2ADB"/>
    <w:rsid w:val="00DB451E"/>
    <w:rsid w:val="00DB65E9"/>
    <w:rsid w:val="00DC482D"/>
    <w:rsid w:val="00DC630A"/>
    <w:rsid w:val="00DD0AAD"/>
    <w:rsid w:val="00DE426B"/>
    <w:rsid w:val="00DF28B7"/>
    <w:rsid w:val="00E12C87"/>
    <w:rsid w:val="00E1716F"/>
    <w:rsid w:val="00E2285B"/>
    <w:rsid w:val="00E27A8F"/>
    <w:rsid w:val="00E329DA"/>
    <w:rsid w:val="00E3726A"/>
    <w:rsid w:val="00E501D1"/>
    <w:rsid w:val="00E617B2"/>
    <w:rsid w:val="00E67376"/>
    <w:rsid w:val="00E7008D"/>
    <w:rsid w:val="00E750B3"/>
    <w:rsid w:val="00E82440"/>
    <w:rsid w:val="00EA1507"/>
    <w:rsid w:val="00EA3EFD"/>
    <w:rsid w:val="00ED497F"/>
    <w:rsid w:val="00ED5A5B"/>
    <w:rsid w:val="00EE1BDF"/>
    <w:rsid w:val="00EE4509"/>
    <w:rsid w:val="00F0452B"/>
    <w:rsid w:val="00F101C1"/>
    <w:rsid w:val="00F22748"/>
    <w:rsid w:val="00F354F5"/>
    <w:rsid w:val="00F4135A"/>
    <w:rsid w:val="00F415E2"/>
    <w:rsid w:val="00F46F54"/>
    <w:rsid w:val="00F5052B"/>
    <w:rsid w:val="00F50FCD"/>
    <w:rsid w:val="00F5190C"/>
    <w:rsid w:val="00F60038"/>
    <w:rsid w:val="00F60BCC"/>
    <w:rsid w:val="00F70B30"/>
    <w:rsid w:val="00F77413"/>
    <w:rsid w:val="00F82B41"/>
    <w:rsid w:val="00F94114"/>
    <w:rsid w:val="00F96079"/>
    <w:rsid w:val="00FA42A9"/>
    <w:rsid w:val="00FB197D"/>
    <w:rsid w:val="00FC37C5"/>
    <w:rsid w:val="00FE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3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60539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B60539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75599C"/>
    <w:pPr>
      <w:keepNext/>
      <w:spacing w:before="240" w:after="6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BA2E08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BA2E08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BA2E0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60539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BA2E08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B60539"/>
    <w:pPr>
      <w:numPr>
        <w:numId w:val="35"/>
      </w:numPr>
    </w:pPr>
  </w:style>
  <w:style w:type="paragraph" w:styleId="Caption">
    <w:name w:val="caption"/>
    <w:basedOn w:val="Normal"/>
    <w:next w:val="Normal"/>
    <w:qFormat/>
    <w:rsid w:val="00B60539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B60539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B60539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B60539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B60539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B60539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B60539"/>
    <w:pPr>
      <w:jc w:val="right"/>
    </w:pPr>
    <w:rPr>
      <w:sz w:val="20"/>
    </w:rPr>
  </w:style>
  <w:style w:type="character" w:styleId="CommentReference">
    <w:name w:val="annotation reference"/>
    <w:semiHidden/>
    <w:rsid w:val="00B60539"/>
    <w:rPr>
      <w:sz w:val="16"/>
      <w:szCs w:val="16"/>
    </w:rPr>
  </w:style>
  <w:style w:type="paragraph" w:styleId="CommentText">
    <w:name w:val="annotation text"/>
    <w:basedOn w:val="Normal"/>
    <w:semiHidden/>
    <w:rsid w:val="00B605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0539"/>
    <w:rPr>
      <w:b/>
      <w:bCs/>
    </w:rPr>
  </w:style>
  <w:style w:type="paragraph" w:customStyle="1" w:styleId="StdHeading">
    <w:name w:val="StdHeading"/>
    <w:rsid w:val="00BA2E0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BA2E08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BA2E0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BA2E08"/>
    <w:pPr>
      <w:ind w:left="1267" w:hanging="547"/>
    </w:pPr>
  </w:style>
  <w:style w:type="paragraph" w:customStyle="1" w:styleId="ScienceStdSubBullet">
    <w:name w:val="ScienceStdSubBullet"/>
    <w:rsid w:val="00BA2E08"/>
    <w:pPr>
      <w:tabs>
        <w:tab w:val="num" w:pos="2160"/>
      </w:tabs>
      <w:spacing w:after="120"/>
      <w:ind w:left="2160" w:hanging="36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B60539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BA2E08"/>
    <w:pPr>
      <w:spacing w:after="120"/>
    </w:pPr>
    <w:rPr>
      <w:i/>
    </w:rPr>
  </w:style>
  <w:style w:type="paragraph" w:customStyle="1" w:styleId="ActivitySubNumber">
    <w:name w:val="ActivitySubNumber"/>
    <w:basedOn w:val="Normal"/>
    <w:rsid w:val="00B60539"/>
    <w:pPr>
      <w:tabs>
        <w:tab w:val="num" w:pos="720"/>
      </w:tabs>
      <w:ind w:left="720" w:hanging="360"/>
    </w:pPr>
    <w:rPr>
      <w:rFonts w:cs="Arial"/>
    </w:rPr>
  </w:style>
  <w:style w:type="character" w:customStyle="1" w:styleId="KeyTerm">
    <w:name w:val="KeyTerm"/>
    <w:rsid w:val="00BA2E08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BA2E0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BA2E0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BA2E0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BA2E0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BA2E0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BA2E08"/>
    <w:rPr>
      <w:i/>
      <w:iCs/>
    </w:rPr>
  </w:style>
  <w:style w:type="character" w:customStyle="1" w:styleId="APAStyleItalicCharChar">
    <w:name w:val="APAStyle + Italic Char Char"/>
    <w:link w:val="APAStyleItalic"/>
    <w:rsid w:val="00BA2E0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BA2E08"/>
    <w:pPr>
      <w:ind w:firstLine="360"/>
    </w:pPr>
  </w:style>
  <w:style w:type="paragraph" w:customStyle="1" w:styleId="IRHeadingDoubleIndent">
    <w:name w:val="IRHeading Double Indent"/>
    <w:basedOn w:val="IRHeadingFirstline025"/>
    <w:rsid w:val="00BA2E08"/>
    <w:pPr>
      <w:ind w:left="1080"/>
    </w:pPr>
  </w:style>
  <w:style w:type="paragraph" w:customStyle="1" w:styleId="IRHeadingLeft15">
    <w:name w:val="IRHeading Left:  1.5&quot;"/>
    <w:basedOn w:val="InstrResHeading"/>
    <w:rsid w:val="00BA2E08"/>
    <w:pPr>
      <w:ind w:left="1440"/>
    </w:pPr>
  </w:style>
  <w:style w:type="paragraph" w:customStyle="1" w:styleId="activitybodyItalic">
    <w:name w:val="activitybody + Italic"/>
    <w:basedOn w:val="Normal"/>
    <w:rsid w:val="00BA2E08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BA2E08"/>
    <w:pPr>
      <w:tabs>
        <w:tab w:val="num" w:pos="648"/>
      </w:tabs>
      <w:ind w:left="2088" w:hanging="288"/>
    </w:pPr>
    <w:rPr>
      <w:szCs w:val="20"/>
    </w:rPr>
  </w:style>
  <w:style w:type="paragraph" w:customStyle="1" w:styleId="NoteIndent">
    <w:name w:val="NoteIndent"/>
    <w:basedOn w:val="Normal"/>
    <w:rsid w:val="00BA2E0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BA2E08"/>
    <w:rPr>
      <w:b/>
      <w:bCs/>
    </w:rPr>
  </w:style>
  <w:style w:type="paragraph" w:customStyle="1" w:styleId="ActivitybodyBold">
    <w:name w:val="Activitybody + Bold"/>
    <w:basedOn w:val="Normal"/>
    <w:rsid w:val="00BA2E0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BA2E08"/>
    <w:rPr>
      <w:b/>
      <w:bCs/>
    </w:rPr>
  </w:style>
  <w:style w:type="character" w:customStyle="1" w:styleId="ScienceStdBoldChar">
    <w:name w:val="ScienceStdBold Char"/>
    <w:link w:val="ScienceStdBold"/>
    <w:rsid w:val="00BA2E0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B60539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B60539"/>
    <w:pPr>
      <w:numPr>
        <w:numId w:val="8"/>
      </w:numPr>
    </w:pPr>
  </w:style>
  <w:style w:type="paragraph" w:customStyle="1" w:styleId="StandardBullet">
    <w:name w:val="StandardBullet"/>
    <w:basedOn w:val="Normal"/>
    <w:rsid w:val="00BA2E08"/>
    <w:pPr>
      <w:tabs>
        <w:tab w:val="num" w:pos="1800"/>
      </w:tabs>
      <w:spacing w:after="120"/>
      <w:ind w:left="1800" w:hanging="360"/>
      <w:contextualSpacing/>
    </w:pPr>
    <w:rPr>
      <w:b/>
    </w:rPr>
  </w:style>
  <w:style w:type="paragraph" w:customStyle="1" w:styleId="ActivitySubLetter">
    <w:name w:val="ActivitySubLetter"/>
    <w:basedOn w:val="Normal"/>
    <w:rsid w:val="00B60539"/>
    <w:pPr>
      <w:numPr>
        <w:numId w:val="11"/>
      </w:numPr>
      <w:spacing w:after="120"/>
    </w:pPr>
    <w:rPr>
      <w:rFonts w:cs="Arial"/>
    </w:rPr>
  </w:style>
  <w:style w:type="paragraph" w:customStyle="1" w:styleId="WorkCenterTitle">
    <w:name w:val="WorkCenterTitle"/>
    <w:basedOn w:val="Normal"/>
    <w:rsid w:val="00BA2E08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BA2E08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BA2E08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qFormat/>
    <w:rsid w:val="00B60539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rsid w:val="00BA2E08"/>
    <w:rPr>
      <w:i/>
      <w:iCs/>
    </w:rPr>
  </w:style>
  <w:style w:type="character" w:customStyle="1" w:styleId="Italic">
    <w:name w:val="Italic"/>
    <w:rsid w:val="00B60539"/>
    <w:rPr>
      <w:i/>
      <w:iCs/>
    </w:rPr>
  </w:style>
  <w:style w:type="paragraph" w:customStyle="1" w:styleId="activitysub20">
    <w:name w:val="activity sub 2"/>
    <w:basedOn w:val="Normal"/>
    <w:rsid w:val="00BA2E08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B60539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B60539"/>
    <w:pPr>
      <w:jc w:val="left"/>
    </w:pPr>
  </w:style>
  <w:style w:type="paragraph" w:customStyle="1" w:styleId="DaytoDay">
    <w:name w:val="DaytoDay"/>
    <w:basedOn w:val="ActivityBody"/>
    <w:rsid w:val="00BA2E0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BA2E0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rsid w:val="00BA2E0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BA2E08"/>
    <w:pPr>
      <w:tabs>
        <w:tab w:val="clear" w:pos="1800"/>
        <w:tab w:val="num" w:pos="360"/>
      </w:tabs>
      <w:ind w:left="720"/>
    </w:pPr>
    <w:rPr>
      <w:rFonts w:cs="Arial"/>
      <w:b w:val="0"/>
    </w:rPr>
  </w:style>
  <w:style w:type="numbering" w:customStyle="1" w:styleId="ArrowBulleted">
    <w:name w:val="Arrow Bulleted"/>
    <w:basedOn w:val="NoList"/>
    <w:rsid w:val="00B60539"/>
    <w:pPr>
      <w:numPr>
        <w:numId w:val="3"/>
      </w:numPr>
    </w:pPr>
  </w:style>
  <w:style w:type="numbering" w:customStyle="1" w:styleId="ProcedureBullet">
    <w:name w:val="Procedure Bullet"/>
    <w:basedOn w:val="NoList"/>
    <w:rsid w:val="00B60539"/>
    <w:pPr>
      <w:numPr>
        <w:numId w:val="2"/>
      </w:numPr>
    </w:pPr>
  </w:style>
  <w:style w:type="paragraph" w:customStyle="1" w:styleId="NoteBold">
    <w:name w:val="Note Bold"/>
    <w:basedOn w:val="Normal"/>
    <w:rsid w:val="00B60539"/>
    <w:rPr>
      <w:b/>
      <w:bCs/>
      <w:iCs/>
      <w:sz w:val="20"/>
    </w:rPr>
  </w:style>
  <w:style w:type="paragraph" w:customStyle="1" w:styleId="ListNOBullet">
    <w:name w:val="List NO Bullet"/>
    <w:basedOn w:val="Normal"/>
    <w:rsid w:val="00B60539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link w:val="ActivityBodyItalicandBoldChar"/>
    <w:rsid w:val="00BA2E0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BA2E0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B60539"/>
    <w:pPr>
      <w:numPr>
        <w:numId w:val="4"/>
      </w:numPr>
    </w:pPr>
  </w:style>
  <w:style w:type="paragraph" w:customStyle="1" w:styleId="RubricHeadings">
    <w:name w:val="Rubric Headings"/>
    <w:basedOn w:val="Normal"/>
    <w:rsid w:val="00BA2E08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BA2E08"/>
    <w:rPr>
      <w:sz w:val="22"/>
    </w:rPr>
  </w:style>
  <w:style w:type="paragraph" w:customStyle="1" w:styleId="PictureCentered">
    <w:name w:val="Picture Centered"/>
    <w:basedOn w:val="Picture"/>
    <w:rsid w:val="00B60539"/>
    <w:pPr>
      <w:jc w:val="center"/>
    </w:pPr>
  </w:style>
  <w:style w:type="paragraph" w:customStyle="1" w:styleId="PictureCaption">
    <w:name w:val="Picture Caption"/>
    <w:basedOn w:val="Normal"/>
    <w:rsid w:val="00B60539"/>
    <w:pPr>
      <w:spacing w:before="120" w:after="120"/>
      <w:ind w:left="1800"/>
      <w:jc w:val="center"/>
    </w:pPr>
    <w:rPr>
      <w:szCs w:val="20"/>
    </w:rPr>
  </w:style>
  <w:style w:type="paragraph" w:customStyle="1" w:styleId="ActivityBulletBold0">
    <w:name w:val="Activity Bullet + Bold"/>
    <w:basedOn w:val="activitybullet"/>
    <w:autoRedefine/>
    <w:rsid w:val="00BA2E08"/>
    <w:rPr>
      <w:b/>
      <w:bCs/>
    </w:rPr>
  </w:style>
  <w:style w:type="paragraph" w:customStyle="1" w:styleId="ListDescription">
    <w:name w:val="ListDescription"/>
    <w:basedOn w:val="Normal"/>
    <w:rsid w:val="00BA2E0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B60539"/>
    <w:pPr>
      <w:numPr>
        <w:numId w:val="5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"/>
    <w:rsid w:val="00BA2E08"/>
    <w:rPr>
      <w:i/>
      <w:iCs/>
    </w:rPr>
  </w:style>
  <w:style w:type="paragraph" w:customStyle="1" w:styleId="AlphaGlossary">
    <w:name w:val="AlphaGlossary"/>
    <w:basedOn w:val="Normal"/>
    <w:rsid w:val="00BA2E0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BA2E0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BA2E08"/>
    <w:rPr>
      <w:b/>
      <w:bCs/>
    </w:rPr>
  </w:style>
  <w:style w:type="paragraph" w:customStyle="1" w:styleId="VocabularyItalic">
    <w:name w:val="Vocabulary + Italic"/>
    <w:basedOn w:val="Vocabulary"/>
    <w:rsid w:val="00BA2E08"/>
    <w:rPr>
      <w:i/>
      <w:iCs/>
    </w:rPr>
  </w:style>
  <w:style w:type="numbering" w:customStyle="1" w:styleId="Picturebulleted">
    <w:name w:val="Picture bulleted"/>
    <w:basedOn w:val="NoList"/>
    <w:rsid w:val="00BA2E08"/>
    <w:pPr>
      <w:numPr>
        <w:numId w:val="19"/>
      </w:numPr>
    </w:pPr>
  </w:style>
  <w:style w:type="numbering" w:customStyle="1" w:styleId="StylePicturebulletedBold">
    <w:name w:val="Style Picture bulleted Bold"/>
    <w:basedOn w:val="NoList"/>
    <w:rsid w:val="00BA2E08"/>
    <w:pPr>
      <w:numPr>
        <w:numId w:val="6"/>
      </w:numPr>
    </w:pPr>
  </w:style>
  <w:style w:type="paragraph" w:customStyle="1" w:styleId="PictureBulletAfter6pt">
    <w:name w:val="Picture Bullet After 6 pt"/>
    <w:basedOn w:val="Normal"/>
    <w:rsid w:val="00B60539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BA2E0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"/>
    <w:autoRedefine/>
    <w:rsid w:val="00BA2E08"/>
    <w:pPr>
      <w:numPr>
        <w:numId w:val="0"/>
      </w:numPr>
      <w:tabs>
        <w:tab w:val="num" w:pos="1080"/>
      </w:tabs>
      <w:spacing w:after="60"/>
      <w:ind w:left="1296" w:hanging="216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B60539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BA2E08"/>
    <w:pPr>
      <w:numPr>
        <w:numId w:val="7"/>
      </w:numPr>
    </w:pPr>
  </w:style>
  <w:style w:type="character" w:customStyle="1" w:styleId="RubricEntries10pt">
    <w:name w:val="Rubric Entries 10 pt"/>
    <w:rsid w:val="00BA2E08"/>
    <w:rPr>
      <w:rFonts w:ascii="Arial" w:hAnsi="Arial"/>
      <w:sz w:val="20"/>
    </w:rPr>
  </w:style>
  <w:style w:type="character" w:customStyle="1" w:styleId="RubricTitles10pt">
    <w:name w:val="Rubric Titles 10 pt"/>
    <w:rsid w:val="00BA2E08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BA2E08"/>
    <w:rPr>
      <w:sz w:val="20"/>
    </w:rPr>
  </w:style>
  <w:style w:type="character" w:customStyle="1" w:styleId="Total">
    <w:name w:val="Total"/>
    <w:rsid w:val="00BA2E0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B60539"/>
  </w:style>
  <w:style w:type="numbering" w:customStyle="1" w:styleId="ArrowBullet">
    <w:name w:val="Arrow Bullet"/>
    <w:basedOn w:val="NoList"/>
    <w:rsid w:val="00B60539"/>
    <w:pPr>
      <w:numPr>
        <w:numId w:val="9"/>
      </w:numPr>
    </w:pPr>
  </w:style>
  <w:style w:type="numbering" w:customStyle="1" w:styleId="Note2ndLevel">
    <w:name w:val="Note2ndLevel"/>
    <w:basedOn w:val="NoList"/>
    <w:rsid w:val="00BA2E08"/>
    <w:pPr>
      <w:numPr>
        <w:numId w:val="10"/>
      </w:numPr>
    </w:pPr>
  </w:style>
  <w:style w:type="paragraph" w:customStyle="1" w:styleId="Note3rdLevel">
    <w:name w:val="Note3rdLevel"/>
    <w:basedOn w:val="Normal"/>
    <w:rsid w:val="00B60539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BA2E08"/>
    <w:rPr>
      <w:b/>
      <w:bCs/>
    </w:rPr>
  </w:style>
  <w:style w:type="paragraph" w:customStyle="1" w:styleId="RubricTitles">
    <w:name w:val="Rubric Titles"/>
    <w:basedOn w:val="StdsTable"/>
    <w:rsid w:val="00BA2E08"/>
    <w:pPr>
      <w:ind w:left="0"/>
    </w:pPr>
    <w:rPr>
      <w:rFonts w:cs="Times New Roman"/>
      <w:szCs w:val="20"/>
    </w:rPr>
  </w:style>
  <w:style w:type="paragraph" w:customStyle="1" w:styleId="Activitybullet0">
    <w:name w:val="Activitybullet"/>
    <w:basedOn w:val="activitybullet"/>
    <w:autoRedefine/>
    <w:rsid w:val="00BA2E08"/>
    <w:pPr>
      <w:numPr>
        <w:numId w:val="0"/>
      </w:numPr>
      <w:tabs>
        <w:tab w:val="num" w:pos="1080"/>
      </w:tabs>
      <w:spacing w:after="60"/>
      <w:ind w:left="1080" w:hanging="360"/>
    </w:pPr>
    <w:rPr>
      <w:szCs w:val="20"/>
    </w:rPr>
  </w:style>
  <w:style w:type="paragraph" w:customStyle="1" w:styleId="activitybulletBold1">
    <w:name w:val="activity bullet + Bold"/>
    <w:basedOn w:val="activitybullet"/>
    <w:rsid w:val="00B60539"/>
    <w:rPr>
      <w:b/>
      <w:bCs/>
    </w:rPr>
  </w:style>
  <w:style w:type="character" w:styleId="PageNumber">
    <w:name w:val="page number"/>
    <w:rsid w:val="00BA2E08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B60539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B60539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B60539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BA2E08"/>
    <w:rPr>
      <w:sz w:val="20"/>
    </w:rPr>
  </w:style>
  <w:style w:type="paragraph" w:customStyle="1" w:styleId="BacktoTop">
    <w:name w:val="BacktoTop"/>
    <w:basedOn w:val="Normal"/>
    <w:rsid w:val="00BA2E08"/>
    <w:rPr>
      <w:szCs w:val="20"/>
    </w:rPr>
  </w:style>
  <w:style w:type="paragraph" w:customStyle="1" w:styleId="GlossaryLettersCenter">
    <w:name w:val="GlossaryLettersCenter"/>
    <w:basedOn w:val="Normal"/>
    <w:rsid w:val="00BA2E0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BA2E0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BA2E08"/>
    <w:rPr>
      <w:b/>
      <w:bCs/>
    </w:rPr>
  </w:style>
  <w:style w:type="character" w:customStyle="1" w:styleId="GlossaryChar">
    <w:name w:val="Glossary Char"/>
    <w:link w:val="Glossary"/>
    <w:rsid w:val="00BA2E0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BA2E0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BA2E08"/>
    <w:pPr>
      <w:jc w:val="center"/>
    </w:pPr>
  </w:style>
  <w:style w:type="paragraph" w:customStyle="1" w:styleId="CaptionCentered">
    <w:name w:val="Caption + Centered"/>
    <w:basedOn w:val="Caption"/>
    <w:rsid w:val="00B60539"/>
    <w:pPr>
      <w:jc w:val="center"/>
    </w:pPr>
  </w:style>
  <w:style w:type="paragraph" w:customStyle="1" w:styleId="MatrixStdsTable">
    <w:name w:val="Matrix StdsTable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BA2E08"/>
    <w:rPr>
      <w:i/>
      <w:iCs/>
    </w:rPr>
  </w:style>
  <w:style w:type="paragraph" w:customStyle="1" w:styleId="ScienceListing">
    <w:name w:val="Science Listing"/>
    <w:basedOn w:val="Normal"/>
    <w:rsid w:val="00BA2E0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BA2E0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BA2E08"/>
    <w:pPr>
      <w:jc w:val="center"/>
    </w:pPr>
  </w:style>
  <w:style w:type="numbering" w:customStyle="1" w:styleId="MatrixBulleted10pt">
    <w:name w:val="Matrix Bulleted 10 pt"/>
    <w:basedOn w:val="NoList"/>
    <w:rsid w:val="00BA2E08"/>
    <w:pPr>
      <w:numPr>
        <w:numId w:val="16"/>
      </w:numPr>
    </w:pPr>
  </w:style>
  <w:style w:type="numbering" w:customStyle="1" w:styleId="StyleMatrixBulleted10ptOutlinenumbered">
    <w:name w:val="Style Matrix Bulleted 10 pt + Outline numbered"/>
    <w:basedOn w:val="NoList"/>
    <w:rsid w:val="00BA2E08"/>
    <w:pPr>
      <w:numPr>
        <w:numId w:val="15"/>
      </w:numPr>
    </w:pPr>
  </w:style>
  <w:style w:type="paragraph" w:customStyle="1" w:styleId="MathMatrixStdsListing">
    <w:name w:val="Math Matrix Stds Listing"/>
    <w:basedOn w:val="Normal"/>
    <w:rsid w:val="00BA2E08"/>
    <w:rPr>
      <w:sz w:val="20"/>
    </w:rPr>
  </w:style>
  <w:style w:type="paragraph" w:customStyle="1" w:styleId="SymbolKeyBoldCentered">
    <w:name w:val="Symbol Key Bold Centered"/>
    <w:basedOn w:val="Normal"/>
    <w:rsid w:val="00BA2E0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BA2E08"/>
    <w:rPr>
      <w:b/>
      <w:bCs/>
    </w:rPr>
  </w:style>
  <w:style w:type="paragraph" w:customStyle="1" w:styleId="MathMatrixEntries">
    <w:name w:val="Math Matrix Entries"/>
    <w:basedOn w:val="Normal"/>
    <w:rsid w:val="00BA2E0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BA2E08"/>
    <w:rPr>
      <w:sz w:val="20"/>
    </w:rPr>
  </w:style>
  <w:style w:type="paragraph" w:customStyle="1" w:styleId="MathMatrixStdsBold">
    <w:name w:val="Math Matrix Stds Bold"/>
    <w:basedOn w:val="MathMatrixStds"/>
    <w:rsid w:val="00BA2E08"/>
    <w:rPr>
      <w:b/>
    </w:rPr>
  </w:style>
  <w:style w:type="paragraph" w:customStyle="1" w:styleId="MathMatriStdsBItalic">
    <w:name w:val="Math Matri Stds B Italic"/>
    <w:basedOn w:val="Normal"/>
    <w:rsid w:val="00BA2E0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BA2E08"/>
    <w:pPr>
      <w:ind w:left="270" w:hanging="180"/>
    </w:pPr>
    <w:rPr>
      <w:b/>
      <w:i/>
    </w:rPr>
  </w:style>
  <w:style w:type="paragraph" w:customStyle="1" w:styleId="MathMatiBullets">
    <w:name w:val="Math Mati Bullets"/>
    <w:rsid w:val="00BA2E08"/>
    <w:rPr>
      <w:rFonts w:ascii="Arial" w:hAnsi="Arial"/>
    </w:rPr>
  </w:style>
  <w:style w:type="numbering" w:customStyle="1" w:styleId="SpecialBulleted1">
    <w:name w:val="Special Bulleted 1"/>
    <w:basedOn w:val="NoList"/>
    <w:rsid w:val="00BA2E08"/>
    <w:pPr>
      <w:numPr>
        <w:numId w:val="17"/>
      </w:numPr>
    </w:pPr>
  </w:style>
  <w:style w:type="numbering" w:customStyle="1" w:styleId="SpecialPicturebulleted2">
    <w:name w:val="Special Picture bulleted 2"/>
    <w:basedOn w:val="NoList"/>
    <w:rsid w:val="00BA2E08"/>
    <w:pPr>
      <w:numPr>
        <w:numId w:val="18"/>
      </w:numPr>
    </w:pPr>
  </w:style>
  <w:style w:type="numbering" w:customStyle="1" w:styleId="SpecialBulleted3rdLevel">
    <w:name w:val="Special Bulleted 3rd Level"/>
    <w:basedOn w:val="NoList"/>
    <w:rsid w:val="00BA2E08"/>
    <w:pPr>
      <w:numPr>
        <w:numId w:val="20"/>
      </w:numPr>
    </w:pPr>
  </w:style>
  <w:style w:type="numbering" w:customStyle="1" w:styleId="3rdLevelBullet">
    <w:name w:val="3rd Level Bullet"/>
    <w:basedOn w:val="NoList"/>
    <w:rsid w:val="00BA2E08"/>
    <w:pPr>
      <w:numPr>
        <w:numId w:val="21"/>
      </w:numPr>
    </w:pPr>
  </w:style>
  <w:style w:type="numbering" w:customStyle="1" w:styleId="Special3rdLevelBullet">
    <w:name w:val="Special 3rd Level Bullet"/>
    <w:basedOn w:val="NoList"/>
    <w:rsid w:val="00B60539"/>
    <w:pPr>
      <w:numPr>
        <w:numId w:val="22"/>
      </w:numPr>
    </w:pPr>
  </w:style>
  <w:style w:type="paragraph" w:customStyle="1" w:styleId="ActivityNumbers">
    <w:name w:val="Activity Numbers"/>
    <w:basedOn w:val="Normal"/>
    <w:link w:val="ActivityNumbersChar"/>
    <w:rsid w:val="00B60539"/>
    <w:pPr>
      <w:numPr>
        <w:numId w:val="36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BA2E08"/>
    <w:pPr>
      <w:numPr>
        <w:numId w:val="24"/>
      </w:numPr>
    </w:pPr>
  </w:style>
  <w:style w:type="numbering" w:customStyle="1" w:styleId="ArrowBulletedOutline">
    <w:name w:val="Arrow Bulleted + Outline"/>
    <w:basedOn w:val="NoList"/>
    <w:rsid w:val="00B60539"/>
    <w:pPr>
      <w:numPr>
        <w:numId w:val="23"/>
      </w:numPr>
    </w:pPr>
  </w:style>
  <w:style w:type="paragraph" w:customStyle="1" w:styleId="MatrixRubricEntries">
    <w:name w:val="Matrix Rubric Entries"/>
    <w:basedOn w:val="RubricEntries"/>
    <w:rsid w:val="00BA2E08"/>
    <w:rPr>
      <w:sz w:val="20"/>
    </w:rPr>
  </w:style>
  <w:style w:type="paragraph" w:customStyle="1" w:styleId="MatrixSymbolEntries">
    <w:name w:val="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BA2E08"/>
    <w:rPr>
      <w:sz w:val="20"/>
    </w:rPr>
  </w:style>
  <w:style w:type="paragraph" w:customStyle="1" w:styleId="MatrixStandardsBold">
    <w:name w:val="Matrix Standards Bold"/>
    <w:basedOn w:val="MatrixStandards"/>
    <w:rsid w:val="00BA2E08"/>
    <w:rPr>
      <w:b/>
      <w:bCs/>
    </w:rPr>
  </w:style>
  <w:style w:type="paragraph" w:customStyle="1" w:styleId="MatrixStdsBoldItalic">
    <w:name w:val="Matrix Stds Bold + Italic"/>
    <w:basedOn w:val="MatrixStandardsBold"/>
    <w:rsid w:val="00BA2E08"/>
    <w:rPr>
      <w:i/>
      <w:iCs/>
    </w:rPr>
  </w:style>
  <w:style w:type="paragraph" w:customStyle="1" w:styleId="MatrixBullets">
    <w:name w:val="Matrix Bullets"/>
    <w:rsid w:val="00BA2E08"/>
    <w:pPr>
      <w:tabs>
        <w:tab w:val="num" w:pos="144"/>
      </w:tabs>
      <w:ind w:left="144" w:hanging="144"/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BA2E08"/>
    <w:pPr>
      <w:numPr>
        <w:numId w:val="25"/>
      </w:numPr>
    </w:pPr>
  </w:style>
  <w:style w:type="character" w:customStyle="1" w:styleId="AnsKey">
    <w:name w:val="Ans Key"/>
    <w:rsid w:val="00B60539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B60539"/>
    <w:pPr>
      <w:numPr>
        <w:numId w:val="26"/>
      </w:numPr>
    </w:pPr>
  </w:style>
  <w:style w:type="paragraph" w:customStyle="1" w:styleId="RubricEntries10ptCentered">
    <w:name w:val="Rubric Entries 10 pt Centered"/>
    <w:basedOn w:val="RubricEntries"/>
    <w:rsid w:val="00BA2E0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BA2E0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B60539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"/>
    <w:rsid w:val="00BA2E08"/>
    <w:rPr>
      <w:szCs w:val="20"/>
    </w:rPr>
  </w:style>
  <w:style w:type="paragraph" w:customStyle="1" w:styleId="AnsKeyCentered">
    <w:name w:val="Ans Key Centered"/>
    <w:basedOn w:val="Normal"/>
    <w:rsid w:val="00B60539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B60539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B60539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B60539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B60539"/>
    <w:pPr>
      <w:numPr>
        <w:numId w:val="27"/>
      </w:numPr>
    </w:pPr>
    <w:rPr>
      <w:sz w:val="20"/>
    </w:rPr>
  </w:style>
  <w:style w:type="paragraph" w:customStyle="1" w:styleId="ListingExplan">
    <w:name w:val="ListingExplan"/>
    <w:basedOn w:val="Normal"/>
    <w:rsid w:val="00BA2E0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BA2E08"/>
    <w:rPr>
      <w:b/>
      <w:bCs/>
    </w:rPr>
  </w:style>
  <w:style w:type="paragraph" w:customStyle="1" w:styleId="StyleActivitybulletBold">
    <w:name w:val="Style Activitybullet + Bold"/>
    <w:basedOn w:val="Activitybullet0"/>
    <w:rsid w:val="00BA2E08"/>
    <w:pPr>
      <w:tabs>
        <w:tab w:val="clear" w:pos="1080"/>
      </w:tabs>
      <w:ind w:left="0" w:firstLine="0"/>
    </w:pPr>
    <w:rPr>
      <w:b/>
      <w:bCs/>
    </w:rPr>
  </w:style>
  <w:style w:type="paragraph" w:customStyle="1" w:styleId="ActivitybulletBold2">
    <w:name w:val="Activitybullet + Bold"/>
    <w:basedOn w:val="Activitybullet0"/>
    <w:rsid w:val="00BA2E08"/>
    <w:pPr>
      <w:tabs>
        <w:tab w:val="clear" w:pos="1080"/>
      </w:tabs>
      <w:ind w:left="0" w:firstLine="0"/>
    </w:pPr>
    <w:rPr>
      <w:b/>
      <w:bCs/>
    </w:rPr>
  </w:style>
  <w:style w:type="numbering" w:customStyle="1" w:styleId="AlphaCapital">
    <w:name w:val="Alpha Capital"/>
    <w:basedOn w:val="NoList"/>
    <w:rsid w:val="00B60539"/>
    <w:pPr>
      <w:numPr>
        <w:numId w:val="28"/>
      </w:numPr>
    </w:pPr>
  </w:style>
  <w:style w:type="paragraph" w:customStyle="1" w:styleId="ActivitybulletBold10">
    <w:name w:val="Activitybullet + Bold1"/>
    <w:basedOn w:val="Activitybullet0"/>
    <w:rsid w:val="00BA2E08"/>
    <w:pPr>
      <w:tabs>
        <w:tab w:val="clear" w:pos="1080"/>
      </w:tabs>
      <w:ind w:left="0" w:firstLine="0"/>
    </w:pPr>
    <w:rPr>
      <w:b/>
      <w:bCs/>
    </w:rPr>
  </w:style>
  <w:style w:type="paragraph" w:customStyle="1" w:styleId="ActivityBody0">
    <w:name w:val="Activity Body"/>
    <w:rsid w:val="00B60539"/>
    <w:pPr>
      <w:ind w:left="360"/>
    </w:pPr>
    <w:rPr>
      <w:rFonts w:ascii="Arial" w:hAnsi="Arial" w:cs="Arial"/>
      <w:sz w:val="24"/>
      <w:szCs w:val="24"/>
    </w:rPr>
  </w:style>
  <w:style w:type="numbering" w:customStyle="1" w:styleId="StyleNumbered">
    <w:name w:val="Style Numbered"/>
    <w:basedOn w:val="NoList"/>
    <w:rsid w:val="00BA2E08"/>
    <w:pPr>
      <w:numPr>
        <w:numId w:val="32"/>
      </w:numPr>
    </w:pPr>
  </w:style>
  <w:style w:type="numbering" w:customStyle="1" w:styleId="LetterBoldList">
    <w:name w:val="Letter Bold List"/>
    <w:basedOn w:val="NoList"/>
    <w:rsid w:val="00B60539"/>
    <w:pPr>
      <w:numPr>
        <w:numId w:val="30"/>
      </w:numPr>
    </w:pPr>
  </w:style>
  <w:style w:type="numbering" w:customStyle="1" w:styleId="TopicalOutlineNumbers">
    <w:name w:val="Topical Outline Numbers"/>
    <w:rsid w:val="00B60539"/>
    <w:pPr>
      <w:numPr>
        <w:numId w:val="31"/>
      </w:numPr>
    </w:pPr>
  </w:style>
  <w:style w:type="paragraph" w:customStyle="1" w:styleId="ActivitybulletRight">
    <w:name w:val="Activitybullet + Right"/>
    <w:basedOn w:val="Activitybullet0"/>
    <w:rsid w:val="00BA2E08"/>
    <w:pPr>
      <w:tabs>
        <w:tab w:val="clear" w:pos="1080"/>
      </w:tabs>
      <w:ind w:left="0" w:firstLine="0"/>
      <w:jc w:val="right"/>
    </w:pPr>
  </w:style>
  <w:style w:type="paragraph" w:styleId="Header">
    <w:name w:val="header"/>
    <w:basedOn w:val="Normal"/>
    <w:rsid w:val="00A61E06"/>
    <w:pPr>
      <w:tabs>
        <w:tab w:val="center" w:pos="4320"/>
        <w:tab w:val="right" w:pos="8640"/>
      </w:tabs>
    </w:pPr>
  </w:style>
  <w:style w:type="paragraph" w:customStyle="1" w:styleId="HeadingHTML">
    <w:name w:val="Heading HTML"/>
    <w:basedOn w:val="Normal"/>
    <w:autoRedefine/>
    <w:rsid w:val="0075599C"/>
    <w:pPr>
      <w:shd w:val="clear" w:color="auto" w:fill="FFFF00"/>
    </w:pPr>
    <w:rPr>
      <w:rFonts w:ascii="Verdana" w:hAnsi="Verdana"/>
      <w:b/>
      <w:sz w:val="28"/>
      <w:szCs w:val="20"/>
    </w:rPr>
  </w:style>
  <w:style w:type="paragraph" w:customStyle="1" w:styleId="HTMLBodyText">
    <w:name w:val="HTML Body Text"/>
    <w:basedOn w:val="HeadingHTML"/>
    <w:rsid w:val="0075599C"/>
    <w:pPr>
      <w:shd w:val="clear" w:color="auto" w:fill="auto"/>
    </w:pPr>
    <w:rPr>
      <w:b w:val="0"/>
      <w:sz w:val="20"/>
    </w:rPr>
  </w:style>
  <w:style w:type="character" w:customStyle="1" w:styleId="ActivityNumbersChar">
    <w:name w:val="Activity Numbers Char"/>
    <w:link w:val="ActivityNumbers"/>
    <w:rsid w:val="0045606B"/>
    <w:rPr>
      <w:rFonts w:ascii="Arial" w:hAnsi="Arial" w:cs="Arial"/>
      <w:sz w:val="24"/>
      <w:szCs w:val="24"/>
    </w:rPr>
  </w:style>
  <w:style w:type="character" w:customStyle="1" w:styleId="ActivityBodyItalicandBoldChar">
    <w:name w:val="ActivityBody + Italic and Bold Char"/>
    <w:link w:val="ActivityBodyItalicandBold"/>
    <w:rsid w:val="00E329DA"/>
    <w:rPr>
      <w:rFonts w:ascii="Arial" w:hAnsi="Arial"/>
      <w:b/>
      <w:i/>
      <w:i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B60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heading0">
    <w:name w:val="activityheading"/>
    <w:basedOn w:val="Normal"/>
    <w:rsid w:val="00295A8B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rsid w:val="00295A8B"/>
    <w:pPr>
      <w:spacing w:after="120"/>
    </w:pPr>
    <w:rPr>
      <w:b/>
      <w:sz w:val="32"/>
      <w:szCs w:val="32"/>
    </w:rPr>
  </w:style>
  <w:style w:type="paragraph" w:customStyle="1" w:styleId="activitynumbers1">
    <w:name w:val="activitynumbers"/>
    <w:basedOn w:val="Normal"/>
    <w:rsid w:val="00AD356A"/>
    <w:pPr>
      <w:ind w:left="720" w:hanging="360"/>
    </w:pPr>
    <w:rPr>
      <w:rFonts w:cs="Arial"/>
    </w:rPr>
  </w:style>
  <w:style w:type="paragraph" w:customStyle="1" w:styleId="activitybody1">
    <w:name w:val="activitybody"/>
    <w:basedOn w:val="Normal"/>
    <w:rsid w:val="00AD356A"/>
    <w:pPr>
      <w:ind w:left="360"/>
    </w:pPr>
    <w:rPr>
      <w:rFonts w:cs="Arial"/>
    </w:rPr>
  </w:style>
  <w:style w:type="paragraph" w:customStyle="1" w:styleId="activitybullet1">
    <w:name w:val="activitybullet"/>
    <w:basedOn w:val="Normal"/>
    <w:rsid w:val="00AD356A"/>
    <w:pPr>
      <w:ind w:left="1440" w:hanging="360"/>
    </w:pPr>
    <w:rPr>
      <w:rFonts w:cs="Arial"/>
    </w:rPr>
  </w:style>
  <w:style w:type="paragraph" w:customStyle="1" w:styleId="activityreferences0">
    <w:name w:val="activityreferences"/>
    <w:basedOn w:val="Normal"/>
    <w:rsid w:val="00AD356A"/>
    <w:pPr>
      <w:ind w:left="1440"/>
    </w:pPr>
    <w:rPr>
      <w:rFonts w:cs="Arial"/>
    </w:rPr>
  </w:style>
  <w:style w:type="paragraph" w:customStyle="1" w:styleId="htmbody">
    <w:name w:val="htmbody"/>
    <w:basedOn w:val="Normal"/>
    <w:rsid w:val="00AD356A"/>
    <w:rPr>
      <w:rFonts w:ascii="Verdana" w:hAnsi="Verdana"/>
      <w:sz w:val="20"/>
      <w:szCs w:val="20"/>
    </w:rPr>
  </w:style>
  <w:style w:type="paragraph" w:customStyle="1" w:styleId="ActivityBodyChar">
    <w:name w:val="Activity Body Char"/>
    <w:link w:val="ActivityBodyCharChar"/>
    <w:rsid w:val="00D0064A"/>
    <w:pPr>
      <w:ind w:left="360"/>
    </w:pPr>
    <w:rPr>
      <w:rFonts w:ascii="Arial" w:hAnsi="Arial" w:cs="Arial"/>
      <w:sz w:val="24"/>
      <w:szCs w:val="24"/>
    </w:rPr>
  </w:style>
  <w:style w:type="character" w:customStyle="1" w:styleId="ActivityBodyCharChar">
    <w:name w:val="Activity Body Char Char"/>
    <w:link w:val="ActivityBodyChar"/>
    <w:rsid w:val="00D0064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0"/>
    <w:rsid w:val="00F4135A"/>
    <w:rPr>
      <w:rFonts w:ascii="Arial" w:hAnsi="Arial" w:cs="Arial"/>
      <w:b/>
      <w:sz w:val="24"/>
      <w:lang w:val="en-US" w:eastAsia="en-US" w:bidi="ar-SA"/>
    </w:rPr>
  </w:style>
  <w:style w:type="paragraph" w:customStyle="1" w:styleId="ActivityBullet2ndlevel">
    <w:name w:val="Activity Bullet 2nd level"/>
    <w:basedOn w:val="Normal"/>
    <w:rsid w:val="00B60539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1">
    <w:name w:val="Activity body + Bold"/>
    <w:basedOn w:val="Normal"/>
    <w:rsid w:val="00B60539"/>
    <w:pPr>
      <w:spacing w:before="120" w:after="120"/>
      <w:ind w:left="360"/>
    </w:pPr>
    <w:rPr>
      <w:b/>
      <w:bCs/>
    </w:rPr>
  </w:style>
  <w:style w:type="paragraph" w:customStyle="1" w:styleId="ActivityBodyItalic1">
    <w:name w:val="Activity Body + Italic"/>
    <w:basedOn w:val="ActivityBody0"/>
    <w:rsid w:val="00B60539"/>
    <w:rPr>
      <w:i/>
      <w:iCs/>
    </w:rPr>
  </w:style>
  <w:style w:type="paragraph" w:customStyle="1" w:styleId="ActivityBodyItalicandBold0">
    <w:name w:val="Activity Body + Italic and Bold"/>
    <w:basedOn w:val="Normal"/>
    <w:rsid w:val="00B60539"/>
    <w:pPr>
      <w:ind w:left="360"/>
    </w:pPr>
    <w:rPr>
      <w:b/>
      <w:i/>
      <w:iCs/>
    </w:rPr>
  </w:style>
  <w:style w:type="paragraph" w:customStyle="1" w:styleId="ActivitybodyBoldCentered0">
    <w:name w:val="Activity body Bold + Centered"/>
    <w:basedOn w:val="ActivitybodyBold1"/>
    <w:rsid w:val="00B60539"/>
    <w:pPr>
      <w:jc w:val="center"/>
    </w:pPr>
    <w:rPr>
      <w:szCs w:val="20"/>
    </w:rPr>
  </w:style>
  <w:style w:type="character" w:customStyle="1" w:styleId="AnsKey16pt">
    <w:name w:val="Ans Key + 16 pt"/>
    <w:rsid w:val="00B60539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"/>
    <w:rsid w:val="00B6053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B60539"/>
    <w:rPr>
      <w:sz w:val="20"/>
    </w:rPr>
  </w:style>
  <w:style w:type="paragraph" w:customStyle="1" w:styleId="AlphaLowerCaseSub">
    <w:name w:val="AlphaLowerCaseSub"/>
    <w:basedOn w:val="Normal"/>
    <w:rsid w:val="00B60539"/>
    <w:pPr>
      <w:numPr>
        <w:numId w:val="33"/>
      </w:numPr>
    </w:pPr>
    <w:rPr>
      <w:rFonts w:cs="Arial"/>
    </w:rPr>
  </w:style>
  <w:style w:type="paragraph" w:customStyle="1" w:styleId="ActivitySubBullet">
    <w:name w:val="ActivitySubBullet"/>
    <w:basedOn w:val="Normal"/>
    <w:rsid w:val="00B60539"/>
    <w:pPr>
      <w:tabs>
        <w:tab w:val="num" w:pos="720"/>
      </w:tabs>
      <w:ind w:left="720" w:hanging="360"/>
    </w:pPr>
    <w:rPr>
      <w:szCs w:val="20"/>
    </w:rPr>
  </w:style>
  <w:style w:type="paragraph" w:customStyle="1" w:styleId="ActivitySubLetHLItalic">
    <w:name w:val="ActivitySubLetHL + Italic"/>
    <w:basedOn w:val="ActivitySubLetter"/>
    <w:rsid w:val="00B60539"/>
    <w:pPr>
      <w:numPr>
        <w:numId w:val="34"/>
      </w:numPr>
    </w:pPr>
    <w:rPr>
      <w:i/>
      <w:iCs/>
    </w:rPr>
  </w:style>
  <w:style w:type="character" w:customStyle="1" w:styleId="PictureChar">
    <w:name w:val="Picture Char"/>
    <w:link w:val="Picture"/>
    <w:rsid w:val="00AF785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3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60539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B60539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75599C"/>
    <w:pPr>
      <w:keepNext/>
      <w:spacing w:before="240" w:after="6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BA2E08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BA2E08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BA2E0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60539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BA2E08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B60539"/>
    <w:pPr>
      <w:numPr>
        <w:numId w:val="35"/>
      </w:numPr>
    </w:pPr>
  </w:style>
  <w:style w:type="paragraph" w:styleId="Caption">
    <w:name w:val="caption"/>
    <w:basedOn w:val="Normal"/>
    <w:next w:val="Normal"/>
    <w:qFormat/>
    <w:rsid w:val="00B60539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B60539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B60539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B60539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B60539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B60539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B60539"/>
    <w:pPr>
      <w:jc w:val="right"/>
    </w:pPr>
    <w:rPr>
      <w:sz w:val="20"/>
    </w:rPr>
  </w:style>
  <w:style w:type="character" w:styleId="CommentReference">
    <w:name w:val="annotation reference"/>
    <w:semiHidden/>
    <w:rsid w:val="00B60539"/>
    <w:rPr>
      <w:sz w:val="16"/>
      <w:szCs w:val="16"/>
    </w:rPr>
  </w:style>
  <w:style w:type="paragraph" w:styleId="CommentText">
    <w:name w:val="annotation text"/>
    <w:basedOn w:val="Normal"/>
    <w:semiHidden/>
    <w:rsid w:val="00B605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0539"/>
    <w:rPr>
      <w:b/>
      <w:bCs/>
    </w:rPr>
  </w:style>
  <w:style w:type="paragraph" w:customStyle="1" w:styleId="StdHeading">
    <w:name w:val="StdHeading"/>
    <w:rsid w:val="00BA2E0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BA2E08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BA2E0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BA2E08"/>
    <w:pPr>
      <w:ind w:left="1267" w:hanging="547"/>
    </w:pPr>
  </w:style>
  <w:style w:type="paragraph" w:customStyle="1" w:styleId="ScienceStdSubBullet">
    <w:name w:val="ScienceStdSubBullet"/>
    <w:rsid w:val="00BA2E08"/>
    <w:pPr>
      <w:tabs>
        <w:tab w:val="num" w:pos="2160"/>
      </w:tabs>
      <w:spacing w:after="120"/>
      <w:ind w:left="2160" w:hanging="36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B60539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BA2E08"/>
    <w:pPr>
      <w:spacing w:after="120"/>
    </w:pPr>
    <w:rPr>
      <w:i/>
    </w:rPr>
  </w:style>
  <w:style w:type="paragraph" w:customStyle="1" w:styleId="ActivitySubNumber">
    <w:name w:val="ActivitySubNumber"/>
    <w:basedOn w:val="Normal"/>
    <w:rsid w:val="00B60539"/>
    <w:pPr>
      <w:tabs>
        <w:tab w:val="num" w:pos="720"/>
      </w:tabs>
      <w:ind w:left="720" w:hanging="360"/>
    </w:pPr>
    <w:rPr>
      <w:rFonts w:cs="Arial"/>
    </w:rPr>
  </w:style>
  <w:style w:type="character" w:customStyle="1" w:styleId="KeyTerm">
    <w:name w:val="KeyTerm"/>
    <w:rsid w:val="00BA2E08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BA2E0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BA2E0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BA2E0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BA2E0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BA2E0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BA2E08"/>
    <w:rPr>
      <w:i/>
      <w:iCs/>
    </w:rPr>
  </w:style>
  <w:style w:type="character" w:customStyle="1" w:styleId="APAStyleItalicCharChar">
    <w:name w:val="APAStyle + Italic Char Char"/>
    <w:link w:val="APAStyleItalic"/>
    <w:rsid w:val="00BA2E0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BA2E08"/>
    <w:pPr>
      <w:ind w:firstLine="360"/>
    </w:pPr>
  </w:style>
  <w:style w:type="paragraph" w:customStyle="1" w:styleId="IRHeadingDoubleIndent">
    <w:name w:val="IRHeading Double Indent"/>
    <w:basedOn w:val="IRHeadingFirstline025"/>
    <w:rsid w:val="00BA2E08"/>
    <w:pPr>
      <w:ind w:left="1080"/>
    </w:pPr>
  </w:style>
  <w:style w:type="paragraph" w:customStyle="1" w:styleId="IRHeadingLeft15">
    <w:name w:val="IRHeading Left:  1.5&quot;"/>
    <w:basedOn w:val="InstrResHeading"/>
    <w:rsid w:val="00BA2E08"/>
    <w:pPr>
      <w:ind w:left="1440"/>
    </w:pPr>
  </w:style>
  <w:style w:type="paragraph" w:customStyle="1" w:styleId="activitybodyItalic">
    <w:name w:val="activitybody + Italic"/>
    <w:basedOn w:val="Normal"/>
    <w:rsid w:val="00BA2E08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BA2E08"/>
    <w:pPr>
      <w:tabs>
        <w:tab w:val="num" w:pos="648"/>
      </w:tabs>
      <w:ind w:left="2088" w:hanging="288"/>
    </w:pPr>
    <w:rPr>
      <w:szCs w:val="20"/>
    </w:rPr>
  </w:style>
  <w:style w:type="paragraph" w:customStyle="1" w:styleId="NoteIndent">
    <w:name w:val="NoteIndent"/>
    <w:basedOn w:val="Normal"/>
    <w:rsid w:val="00BA2E0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BA2E08"/>
    <w:rPr>
      <w:b/>
      <w:bCs/>
    </w:rPr>
  </w:style>
  <w:style w:type="paragraph" w:customStyle="1" w:styleId="ActivitybodyBold">
    <w:name w:val="Activitybody + Bold"/>
    <w:basedOn w:val="Normal"/>
    <w:rsid w:val="00BA2E0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BA2E08"/>
    <w:rPr>
      <w:b/>
      <w:bCs/>
    </w:rPr>
  </w:style>
  <w:style w:type="character" w:customStyle="1" w:styleId="ScienceStdBoldChar">
    <w:name w:val="ScienceStdBold Char"/>
    <w:link w:val="ScienceStdBold"/>
    <w:rsid w:val="00BA2E0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B60539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B60539"/>
    <w:pPr>
      <w:numPr>
        <w:numId w:val="8"/>
      </w:numPr>
    </w:pPr>
  </w:style>
  <w:style w:type="paragraph" w:customStyle="1" w:styleId="StandardBullet">
    <w:name w:val="StandardBullet"/>
    <w:basedOn w:val="Normal"/>
    <w:rsid w:val="00BA2E08"/>
    <w:pPr>
      <w:tabs>
        <w:tab w:val="num" w:pos="1800"/>
      </w:tabs>
      <w:spacing w:after="120"/>
      <w:ind w:left="1800" w:hanging="360"/>
      <w:contextualSpacing/>
    </w:pPr>
    <w:rPr>
      <w:b/>
    </w:rPr>
  </w:style>
  <w:style w:type="paragraph" w:customStyle="1" w:styleId="ActivitySubLetter">
    <w:name w:val="ActivitySubLetter"/>
    <w:basedOn w:val="Normal"/>
    <w:rsid w:val="00B60539"/>
    <w:pPr>
      <w:numPr>
        <w:numId w:val="11"/>
      </w:numPr>
      <w:spacing w:after="120"/>
    </w:pPr>
    <w:rPr>
      <w:rFonts w:cs="Arial"/>
    </w:rPr>
  </w:style>
  <w:style w:type="paragraph" w:customStyle="1" w:styleId="WorkCenterTitle">
    <w:name w:val="WorkCenterTitle"/>
    <w:basedOn w:val="Normal"/>
    <w:rsid w:val="00BA2E08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BA2E08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BA2E08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qFormat/>
    <w:rsid w:val="00B60539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rsid w:val="00BA2E08"/>
    <w:rPr>
      <w:i/>
      <w:iCs/>
    </w:rPr>
  </w:style>
  <w:style w:type="character" w:customStyle="1" w:styleId="Italic">
    <w:name w:val="Italic"/>
    <w:rsid w:val="00B60539"/>
    <w:rPr>
      <w:i/>
      <w:iCs/>
    </w:rPr>
  </w:style>
  <w:style w:type="paragraph" w:customStyle="1" w:styleId="activitysub20">
    <w:name w:val="activity sub 2"/>
    <w:basedOn w:val="Normal"/>
    <w:rsid w:val="00BA2E08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B60539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B60539"/>
    <w:pPr>
      <w:jc w:val="left"/>
    </w:pPr>
  </w:style>
  <w:style w:type="paragraph" w:customStyle="1" w:styleId="DaytoDay">
    <w:name w:val="DaytoDay"/>
    <w:basedOn w:val="ActivityBody"/>
    <w:rsid w:val="00BA2E0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BA2E0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rsid w:val="00BA2E0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BA2E08"/>
    <w:pPr>
      <w:tabs>
        <w:tab w:val="clear" w:pos="1800"/>
        <w:tab w:val="num" w:pos="360"/>
      </w:tabs>
      <w:ind w:left="720"/>
    </w:pPr>
    <w:rPr>
      <w:rFonts w:cs="Arial"/>
      <w:b w:val="0"/>
    </w:rPr>
  </w:style>
  <w:style w:type="numbering" w:customStyle="1" w:styleId="ArrowBulleted">
    <w:name w:val="Arrow Bulleted"/>
    <w:basedOn w:val="NoList"/>
    <w:rsid w:val="00B60539"/>
    <w:pPr>
      <w:numPr>
        <w:numId w:val="3"/>
      </w:numPr>
    </w:pPr>
  </w:style>
  <w:style w:type="numbering" w:customStyle="1" w:styleId="ProcedureBullet">
    <w:name w:val="Procedure Bullet"/>
    <w:basedOn w:val="NoList"/>
    <w:rsid w:val="00B60539"/>
    <w:pPr>
      <w:numPr>
        <w:numId w:val="2"/>
      </w:numPr>
    </w:pPr>
  </w:style>
  <w:style w:type="paragraph" w:customStyle="1" w:styleId="NoteBold">
    <w:name w:val="Note Bold"/>
    <w:basedOn w:val="Normal"/>
    <w:rsid w:val="00B60539"/>
    <w:rPr>
      <w:b/>
      <w:bCs/>
      <w:iCs/>
      <w:sz w:val="20"/>
    </w:rPr>
  </w:style>
  <w:style w:type="paragraph" w:customStyle="1" w:styleId="ListNOBullet">
    <w:name w:val="List NO Bullet"/>
    <w:basedOn w:val="Normal"/>
    <w:rsid w:val="00B60539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link w:val="ActivityBodyItalicandBoldChar"/>
    <w:rsid w:val="00BA2E0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BA2E0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B60539"/>
    <w:pPr>
      <w:numPr>
        <w:numId w:val="4"/>
      </w:numPr>
    </w:pPr>
  </w:style>
  <w:style w:type="paragraph" w:customStyle="1" w:styleId="RubricHeadings">
    <w:name w:val="Rubric Headings"/>
    <w:basedOn w:val="Normal"/>
    <w:rsid w:val="00BA2E08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BA2E08"/>
    <w:rPr>
      <w:sz w:val="22"/>
    </w:rPr>
  </w:style>
  <w:style w:type="paragraph" w:customStyle="1" w:styleId="PictureCentered">
    <w:name w:val="Picture Centered"/>
    <w:basedOn w:val="Picture"/>
    <w:rsid w:val="00B60539"/>
    <w:pPr>
      <w:jc w:val="center"/>
    </w:pPr>
  </w:style>
  <w:style w:type="paragraph" w:customStyle="1" w:styleId="PictureCaption">
    <w:name w:val="Picture Caption"/>
    <w:basedOn w:val="Normal"/>
    <w:rsid w:val="00B60539"/>
    <w:pPr>
      <w:spacing w:before="120" w:after="120"/>
      <w:ind w:left="1800"/>
      <w:jc w:val="center"/>
    </w:pPr>
    <w:rPr>
      <w:szCs w:val="20"/>
    </w:rPr>
  </w:style>
  <w:style w:type="paragraph" w:customStyle="1" w:styleId="ActivityBulletBold0">
    <w:name w:val="Activity Bullet + Bold"/>
    <w:basedOn w:val="activitybullet"/>
    <w:autoRedefine/>
    <w:rsid w:val="00BA2E08"/>
    <w:rPr>
      <w:b/>
      <w:bCs/>
    </w:rPr>
  </w:style>
  <w:style w:type="paragraph" w:customStyle="1" w:styleId="ListDescription">
    <w:name w:val="ListDescription"/>
    <w:basedOn w:val="Normal"/>
    <w:rsid w:val="00BA2E0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B60539"/>
    <w:pPr>
      <w:numPr>
        <w:numId w:val="5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"/>
    <w:rsid w:val="00BA2E08"/>
    <w:rPr>
      <w:i/>
      <w:iCs/>
    </w:rPr>
  </w:style>
  <w:style w:type="paragraph" w:customStyle="1" w:styleId="AlphaGlossary">
    <w:name w:val="AlphaGlossary"/>
    <w:basedOn w:val="Normal"/>
    <w:rsid w:val="00BA2E0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BA2E0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BA2E08"/>
    <w:rPr>
      <w:b/>
      <w:bCs/>
    </w:rPr>
  </w:style>
  <w:style w:type="paragraph" w:customStyle="1" w:styleId="VocabularyItalic">
    <w:name w:val="Vocabulary + Italic"/>
    <w:basedOn w:val="Vocabulary"/>
    <w:rsid w:val="00BA2E08"/>
    <w:rPr>
      <w:i/>
      <w:iCs/>
    </w:rPr>
  </w:style>
  <w:style w:type="numbering" w:customStyle="1" w:styleId="Picturebulleted">
    <w:name w:val="Picture bulleted"/>
    <w:basedOn w:val="NoList"/>
    <w:rsid w:val="00BA2E08"/>
    <w:pPr>
      <w:numPr>
        <w:numId w:val="19"/>
      </w:numPr>
    </w:pPr>
  </w:style>
  <w:style w:type="numbering" w:customStyle="1" w:styleId="StylePicturebulletedBold">
    <w:name w:val="Style Picture bulleted Bold"/>
    <w:basedOn w:val="NoList"/>
    <w:rsid w:val="00BA2E08"/>
    <w:pPr>
      <w:numPr>
        <w:numId w:val="6"/>
      </w:numPr>
    </w:pPr>
  </w:style>
  <w:style w:type="paragraph" w:customStyle="1" w:styleId="PictureBulletAfter6pt">
    <w:name w:val="Picture Bullet After 6 pt"/>
    <w:basedOn w:val="Normal"/>
    <w:rsid w:val="00B60539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BA2E0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"/>
    <w:autoRedefine/>
    <w:rsid w:val="00BA2E08"/>
    <w:pPr>
      <w:numPr>
        <w:numId w:val="0"/>
      </w:numPr>
      <w:tabs>
        <w:tab w:val="num" w:pos="1080"/>
      </w:tabs>
      <w:spacing w:after="60"/>
      <w:ind w:left="1296" w:hanging="216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B60539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BA2E08"/>
    <w:pPr>
      <w:numPr>
        <w:numId w:val="7"/>
      </w:numPr>
    </w:pPr>
  </w:style>
  <w:style w:type="character" w:customStyle="1" w:styleId="RubricEntries10pt">
    <w:name w:val="Rubric Entries 10 pt"/>
    <w:rsid w:val="00BA2E08"/>
    <w:rPr>
      <w:rFonts w:ascii="Arial" w:hAnsi="Arial"/>
      <w:sz w:val="20"/>
    </w:rPr>
  </w:style>
  <w:style w:type="character" w:customStyle="1" w:styleId="RubricTitles10pt">
    <w:name w:val="Rubric Titles 10 pt"/>
    <w:rsid w:val="00BA2E08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BA2E08"/>
    <w:rPr>
      <w:sz w:val="20"/>
    </w:rPr>
  </w:style>
  <w:style w:type="character" w:customStyle="1" w:styleId="Total">
    <w:name w:val="Total"/>
    <w:rsid w:val="00BA2E0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B60539"/>
  </w:style>
  <w:style w:type="numbering" w:customStyle="1" w:styleId="ArrowBullet">
    <w:name w:val="Arrow Bullet"/>
    <w:basedOn w:val="NoList"/>
    <w:rsid w:val="00B60539"/>
    <w:pPr>
      <w:numPr>
        <w:numId w:val="9"/>
      </w:numPr>
    </w:pPr>
  </w:style>
  <w:style w:type="numbering" w:customStyle="1" w:styleId="Note2ndLevel">
    <w:name w:val="Note2ndLevel"/>
    <w:basedOn w:val="NoList"/>
    <w:rsid w:val="00BA2E08"/>
    <w:pPr>
      <w:numPr>
        <w:numId w:val="10"/>
      </w:numPr>
    </w:pPr>
  </w:style>
  <w:style w:type="paragraph" w:customStyle="1" w:styleId="Note3rdLevel">
    <w:name w:val="Note3rdLevel"/>
    <w:basedOn w:val="Normal"/>
    <w:rsid w:val="00B60539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BA2E08"/>
    <w:rPr>
      <w:b/>
      <w:bCs/>
    </w:rPr>
  </w:style>
  <w:style w:type="paragraph" w:customStyle="1" w:styleId="RubricTitles">
    <w:name w:val="Rubric Titles"/>
    <w:basedOn w:val="StdsTable"/>
    <w:rsid w:val="00BA2E08"/>
    <w:pPr>
      <w:ind w:left="0"/>
    </w:pPr>
    <w:rPr>
      <w:rFonts w:cs="Times New Roman"/>
      <w:szCs w:val="20"/>
    </w:rPr>
  </w:style>
  <w:style w:type="paragraph" w:customStyle="1" w:styleId="Activitybullet0">
    <w:name w:val="Activitybullet"/>
    <w:basedOn w:val="activitybullet"/>
    <w:autoRedefine/>
    <w:rsid w:val="00BA2E08"/>
    <w:pPr>
      <w:numPr>
        <w:numId w:val="0"/>
      </w:numPr>
      <w:tabs>
        <w:tab w:val="num" w:pos="1080"/>
      </w:tabs>
      <w:spacing w:after="60"/>
      <w:ind w:left="1080" w:hanging="360"/>
    </w:pPr>
    <w:rPr>
      <w:szCs w:val="20"/>
    </w:rPr>
  </w:style>
  <w:style w:type="paragraph" w:customStyle="1" w:styleId="activitybulletBold1">
    <w:name w:val="activity bullet + Bold"/>
    <w:basedOn w:val="activitybullet"/>
    <w:rsid w:val="00B60539"/>
    <w:rPr>
      <w:b/>
      <w:bCs/>
    </w:rPr>
  </w:style>
  <w:style w:type="character" w:styleId="PageNumber">
    <w:name w:val="page number"/>
    <w:rsid w:val="00BA2E08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B60539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B60539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B60539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BA2E08"/>
    <w:rPr>
      <w:sz w:val="20"/>
    </w:rPr>
  </w:style>
  <w:style w:type="paragraph" w:customStyle="1" w:styleId="BacktoTop">
    <w:name w:val="BacktoTop"/>
    <w:basedOn w:val="Normal"/>
    <w:rsid w:val="00BA2E08"/>
    <w:rPr>
      <w:szCs w:val="20"/>
    </w:rPr>
  </w:style>
  <w:style w:type="paragraph" w:customStyle="1" w:styleId="GlossaryLettersCenter">
    <w:name w:val="GlossaryLettersCenter"/>
    <w:basedOn w:val="Normal"/>
    <w:rsid w:val="00BA2E0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BA2E0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BA2E08"/>
    <w:rPr>
      <w:b/>
      <w:bCs/>
    </w:rPr>
  </w:style>
  <w:style w:type="character" w:customStyle="1" w:styleId="GlossaryChar">
    <w:name w:val="Glossary Char"/>
    <w:link w:val="Glossary"/>
    <w:rsid w:val="00BA2E0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BA2E0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BA2E08"/>
    <w:pPr>
      <w:jc w:val="center"/>
    </w:pPr>
  </w:style>
  <w:style w:type="paragraph" w:customStyle="1" w:styleId="CaptionCentered">
    <w:name w:val="Caption + Centered"/>
    <w:basedOn w:val="Caption"/>
    <w:rsid w:val="00B60539"/>
    <w:pPr>
      <w:jc w:val="center"/>
    </w:pPr>
  </w:style>
  <w:style w:type="paragraph" w:customStyle="1" w:styleId="MatrixStdsTable">
    <w:name w:val="Matrix StdsTable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BA2E08"/>
    <w:rPr>
      <w:i/>
      <w:iCs/>
    </w:rPr>
  </w:style>
  <w:style w:type="paragraph" w:customStyle="1" w:styleId="ScienceListing">
    <w:name w:val="Science Listing"/>
    <w:basedOn w:val="Normal"/>
    <w:rsid w:val="00BA2E0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BA2E0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BA2E08"/>
    <w:pPr>
      <w:jc w:val="center"/>
    </w:pPr>
  </w:style>
  <w:style w:type="numbering" w:customStyle="1" w:styleId="MatrixBulleted10pt">
    <w:name w:val="Matrix Bulleted 10 pt"/>
    <w:basedOn w:val="NoList"/>
    <w:rsid w:val="00BA2E08"/>
    <w:pPr>
      <w:numPr>
        <w:numId w:val="16"/>
      </w:numPr>
    </w:pPr>
  </w:style>
  <w:style w:type="numbering" w:customStyle="1" w:styleId="StyleMatrixBulleted10ptOutlinenumbered">
    <w:name w:val="Style Matrix Bulleted 10 pt + Outline numbered"/>
    <w:basedOn w:val="NoList"/>
    <w:rsid w:val="00BA2E08"/>
    <w:pPr>
      <w:numPr>
        <w:numId w:val="15"/>
      </w:numPr>
    </w:pPr>
  </w:style>
  <w:style w:type="paragraph" w:customStyle="1" w:styleId="MathMatrixStdsListing">
    <w:name w:val="Math Matrix Stds Listing"/>
    <w:basedOn w:val="Normal"/>
    <w:rsid w:val="00BA2E08"/>
    <w:rPr>
      <w:sz w:val="20"/>
    </w:rPr>
  </w:style>
  <w:style w:type="paragraph" w:customStyle="1" w:styleId="SymbolKeyBoldCentered">
    <w:name w:val="Symbol Key Bold Centered"/>
    <w:basedOn w:val="Normal"/>
    <w:rsid w:val="00BA2E0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BA2E08"/>
    <w:rPr>
      <w:b/>
      <w:bCs/>
    </w:rPr>
  </w:style>
  <w:style w:type="paragraph" w:customStyle="1" w:styleId="MathMatrixEntries">
    <w:name w:val="Math Matrix Entries"/>
    <w:basedOn w:val="Normal"/>
    <w:rsid w:val="00BA2E0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BA2E08"/>
    <w:rPr>
      <w:sz w:val="20"/>
    </w:rPr>
  </w:style>
  <w:style w:type="paragraph" w:customStyle="1" w:styleId="MathMatrixStdsBold">
    <w:name w:val="Math Matrix Stds Bold"/>
    <w:basedOn w:val="MathMatrixStds"/>
    <w:rsid w:val="00BA2E08"/>
    <w:rPr>
      <w:b/>
    </w:rPr>
  </w:style>
  <w:style w:type="paragraph" w:customStyle="1" w:styleId="MathMatriStdsBItalic">
    <w:name w:val="Math Matri Stds B Italic"/>
    <w:basedOn w:val="Normal"/>
    <w:rsid w:val="00BA2E0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BA2E08"/>
    <w:pPr>
      <w:ind w:left="270" w:hanging="180"/>
    </w:pPr>
    <w:rPr>
      <w:b/>
      <w:i/>
    </w:rPr>
  </w:style>
  <w:style w:type="paragraph" w:customStyle="1" w:styleId="MathMatiBullets">
    <w:name w:val="Math Mati Bullets"/>
    <w:rsid w:val="00BA2E08"/>
    <w:rPr>
      <w:rFonts w:ascii="Arial" w:hAnsi="Arial"/>
    </w:rPr>
  </w:style>
  <w:style w:type="numbering" w:customStyle="1" w:styleId="SpecialBulleted1">
    <w:name w:val="Special Bulleted 1"/>
    <w:basedOn w:val="NoList"/>
    <w:rsid w:val="00BA2E08"/>
    <w:pPr>
      <w:numPr>
        <w:numId w:val="17"/>
      </w:numPr>
    </w:pPr>
  </w:style>
  <w:style w:type="numbering" w:customStyle="1" w:styleId="SpecialPicturebulleted2">
    <w:name w:val="Special Picture bulleted 2"/>
    <w:basedOn w:val="NoList"/>
    <w:rsid w:val="00BA2E08"/>
    <w:pPr>
      <w:numPr>
        <w:numId w:val="18"/>
      </w:numPr>
    </w:pPr>
  </w:style>
  <w:style w:type="numbering" w:customStyle="1" w:styleId="SpecialBulleted3rdLevel">
    <w:name w:val="Special Bulleted 3rd Level"/>
    <w:basedOn w:val="NoList"/>
    <w:rsid w:val="00BA2E08"/>
    <w:pPr>
      <w:numPr>
        <w:numId w:val="20"/>
      </w:numPr>
    </w:pPr>
  </w:style>
  <w:style w:type="numbering" w:customStyle="1" w:styleId="3rdLevelBullet">
    <w:name w:val="3rd Level Bullet"/>
    <w:basedOn w:val="NoList"/>
    <w:rsid w:val="00BA2E08"/>
    <w:pPr>
      <w:numPr>
        <w:numId w:val="21"/>
      </w:numPr>
    </w:pPr>
  </w:style>
  <w:style w:type="numbering" w:customStyle="1" w:styleId="Special3rdLevelBullet">
    <w:name w:val="Special 3rd Level Bullet"/>
    <w:basedOn w:val="NoList"/>
    <w:rsid w:val="00B60539"/>
    <w:pPr>
      <w:numPr>
        <w:numId w:val="22"/>
      </w:numPr>
    </w:pPr>
  </w:style>
  <w:style w:type="paragraph" w:customStyle="1" w:styleId="ActivityNumbers">
    <w:name w:val="Activity Numbers"/>
    <w:basedOn w:val="Normal"/>
    <w:link w:val="ActivityNumbersChar"/>
    <w:rsid w:val="00B60539"/>
    <w:pPr>
      <w:numPr>
        <w:numId w:val="36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BA2E08"/>
    <w:pPr>
      <w:numPr>
        <w:numId w:val="24"/>
      </w:numPr>
    </w:pPr>
  </w:style>
  <w:style w:type="numbering" w:customStyle="1" w:styleId="ArrowBulletedOutline">
    <w:name w:val="Arrow Bulleted + Outline"/>
    <w:basedOn w:val="NoList"/>
    <w:rsid w:val="00B60539"/>
    <w:pPr>
      <w:numPr>
        <w:numId w:val="23"/>
      </w:numPr>
    </w:pPr>
  </w:style>
  <w:style w:type="paragraph" w:customStyle="1" w:styleId="MatrixRubricEntries">
    <w:name w:val="Matrix Rubric Entries"/>
    <w:basedOn w:val="RubricEntries"/>
    <w:rsid w:val="00BA2E08"/>
    <w:rPr>
      <w:sz w:val="20"/>
    </w:rPr>
  </w:style>
  <w:style w:type="paragraph" w:customStyle="1" w:styleId="MatrixSymbolEntries">
    <w:name w:val="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BA2E08"/>
    <w:rPr>
      <w:sz w:val="20"/>
    </w:rPr>
  </w:style>
  <w:style w:type="paragraph" w:customStyle="1" w:styleId="MatrixStandardsBold">
    <w:name w:val="Matrix Standards Bold"/>
    <w:basedOn w:val="MatrixStandards"/>
    <w:rsid w:val="00BA2E08"/>
    <w:rPr>
      <w:b/>
      <w:bCs/>
    </w:rPr>
  </w:style>
  <w:style w:type="paragraph" w:customStyle="1" w:styleId="MatrixStdsBoldItalic">
    <w:name w:val="Matrix Stds Bold + Italic"/>
    <w:basedOn w:val="MatrixStandardsBold"/>
    <w:rsid w:val="00BA2E08"/>
    <w:rPr>
      <w:i/>
      <w:iCs/>
    </w:rPr>
  </w:style>
  <w:style w:type="paragraph" w:customStyle="1" w:styleId="MatrixBullets">
    <w:name w:val="Matrix Bullets"/>
    <w:rsid w:val="00BA2E08"/>
    <w:pPr>
      <w:tabs>
        <w:tab w:val="num" w:pos="144"/>
      </w:tabs>
      <w:ind w:left="144" w:hanging="144"/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BA2E08"/>
    <w:pPr>
      <w:numPr>
        <w:numId w:val="25"/>
      </w:numPr>
    </w:pPr>
  </w:style>
  <w:style w:type="character" w:customStyle="1" w:styleId="AnsKey">
    <w:name w:val="Ans Key"/>
    <w:rsid w:val="00B60539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B60539"/>
    <w:pPr>
      <w:numPr>
        <w:numId w:val="26"/>
      </w:numPr>
    </w:pPr>
  </w:style>
  <w:style w:type="paragraph" w:customStyle="1" w:styleId="RubricEntries10ptCentered">
    <w:name w:val="Rubric Entries 10 pt Centered"/>
    <w:basedOn w:val="RubricEntries"/>
    <w:rsid w:val="00BA2E0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BA2E0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B60539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"/>
    <w:rsid w:val="00BA2E08"/>
    <w:rPr>
      <w:szCs w:val="20"/>
    </w:rPr>
  </w:style>
  <w:style w:type="paragraph" w:customStyle="1" w:styleId="AnsKeyCentered">
    <w:name w:val="Ans Key Centered"/>
    <w:basedOn w:val="Normal"/>
    <w:rsid w:val="00B60539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B60539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B60539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B60539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B60539"/>
    <w:pPr>
      <w:numPr>
        <w:numId w:val="27"/>
      </w:numPr>
    </w:pPr>
    <w:rPr>
      <w:sz w:val="20"/>
    </w:rPr>
  </w:style>
  <w:style w:type="paragraph" w:customStyle="1" w:styleId="ListingExplan">
    <w:name w:val="ListingExplan"/>
    <w:basedOn w:val="Normal"/>
    <w:rsid w:val="00BA2E0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BA2E08"/>
    <w:rPr>
      <w:b/>
      <w:bCs/>
    </w:rPr>
  </w:style>
  <w:style w:type="paragraph" w:customStyle="1" w:styleId="StyleActivitybulletBold">
    <w:name w:val="Style Activitybullet + Bold"/>
    <w:basedOn w:val="Activitybullet0"/>
    <w:rsid w:val="00BA2E08"/>
    <w:pPr>
      <w:tabs>
        <w:tab w:val="clear" w:pos="1080"/>
      </w:tabs>
      <w:ind w:left="0" w:firstLine="0"/>
    </w:pPr>
    <w:rPr>
      <w:b/>
      <w:bCs/>
    </w:rPr>
  </w:style>
  <w:style w:type="paragraph" w:customStyle="1" w:styleId="ActivitybulletBold2">
    <w:name w:val="Activitybullet + Bold"/>
    <w:basedOn w:val="Activitybullet0"/>
    <w:rsid w:val="00BA2E08"/>
    <w:pPr>
      <w:tabs>
        <w:tab w:val="clear" w:pos="1080"/>
      </w:tabs>
      <w:ind w:left="0" w:firstLine="0"/>
    </w:pPr>
    <w:rPr>
      <w:b/>
      <w:bCs/>
    </w:rPr>
  </w:style>
  <w:style w:type="numbering" w:customStyle="1" w:styleId="AlphaCapital">
    <w:name w:val="Alpha Capital"/>
    <w:basedOn w:val="NoList"/>
    <w:rsid w:val="00B60539"/>
    <w:pPr>
      <w:numPr>
        <w:numId w:val="28"/>
      </w:numPr>
    </w:pPr>
  </w:style>
  <w:style w:type="paragraph" w:customStyle="1" w:styleId="ActivitybulletBold10">
    <w:name w:val="Activitybullet + Bold1"/>
    <w:basedOn w:val="Activitybullet0"/>
    <w:rsid w:val="00BA2E08"/>
    <w:pPr>
      <w:tabs>
        <w:tab w:val="clear" w:pos="1080"/>
      </w:tabs>
      <w:ind w:left="0" w:firstLine="0"/>
    </w:pPr>
    <w:rPr>
      <w:b/>
      <w:bCs/>
    </w:rPr>
  </w:style>
  <w:style w:type="paragraph" w:customStyle="1" w:styleId="ActivityBody0">
    <w:name w:val="Activity Body"/>
    <w:rsid w:val="00B60539"/>
    <w:pPr>
      <w:ind w:left="360"/>
    </w:pPr>
    <w:rPr>
      <w:rFonts w:ascii="Arial" w:hAnsi="Arial" w:cs="Arial"/>
      <w:sz w:val="24"/>
      <w:szCs w:val="24"/>
    </w:rPr>
  </w:style>
  <w:style w:type="numbering" w:customStyle="1" w:styleId="StyleNumbered">
    <w:name w:val="Style Numbered"/>
    <w:basedOn w:val="NoList"/>
    <w:rsid w:val="00BA2E08"/>
    <w:pPr>
      <w:numPr>
        <w:numId w:val="32"/>
      </w:numPr>
    </w:pPr>
  </w:style>
  <w:style w:type="numbering" w:customStyle="1" w:styleId="LetterBoldList">
    <w:name w:val="Letter Bold List"/>
    <w:basedOn w:val="NoList"/>
    <w:rsid w:val="00B60539"/>
    <w:pPr>
      <w:numPr>
        <w:numId w:val="30"/>
      </w:numPr>
    </w:pPr>
  </w:style>
  <w:style w:type="numbering" w:customStyle="1" w:styleId="TopicalOutlineNumbers">
    <w:name w:val="Topical Outline Numbers"/>
    <w:rsid w:val="00B60539"/>
    <w:pPr>
      <w:numPr>
        <w:numId w:val="31"/>
      </w:numPr>
    </w:pPr>
  </w:style>
  <w:style w:type="paragraph" w:customStyle="1" w:styleId="ActivitybulletRight">
    <w:name w:val="Activitybullet + Right"/>
    <w:basedOn w:val="Activitybullet0"/>
    <w:rsid w:val="00BA2E08"/>
    <w:pPr>
      <w:tabs>
        <w:tab w:val="clear" w:pos="1080"/>
      </w:tabs>
      <w:ind w:left="0" w:firstLine="0"/>
      <w:jc w:val="right"/>
    </w:pPr>
  </w:style>
  <w:style w:type="paragraph" w:styleId="Header">
    <w:name w:val="header"/>
    <w:basedOn w:val="Normal"/>
    <w:rsid w:val="00A61E06"/>
    <w:pPr>
      <w:tabs>
        <w:tab w:val="center" w:pos="4320"/>
        <w:tab w:val="right" w:pos="8640"/>
      </w:tabs>
    </w:pPr>
  </w:style>
  <w:style w:type="paragraph" w:customStyle="1" w:styleId="HeadingHTML">
    <w:name w:val="Heading HTML"/>
    <w:basedOn w:val="Normal"/>
    <w:autoRedefine/>
    <w:rsid w:val="0075599C"/>
    <w:pPr>
      <w:shd w:val="clear" w:color="auto" w:fill="FFFF00"/>
    </w:pPr>
    <w:rPr>
      <w:rFonts w:ascii="Verdana" w:hAnsi="Verdana"/>
      <w:b/>
      <w:sz w:val="28"/>
      <w:szCs w:val="20"/>
    </w:rPr>
  </w:style>
  <w:style w:type="paragraph" w:customStyle="1" w:styleId="HTMLBodyText">
    <w:name w:val="HTML Body Text"/>
    <w:basedOn w:val="HeadingHTML"/>
    <w:rsid w:val="0075599C"/>
    <w:pPr>
      <w:shd w:val="clear" w:color="auto" w:fill="auto"/>
    </w:pPr>
    <w:rPr>
      <w:b w:val="0"/>
      <w:sz w:val="20"/>
    </w:rPr>
  </w:style>
  <w:style w:type="character" w:customStyle="1" w:styleId="ActivityNumbersChar">
    <w:name w:val="Activity Numbers Char"/>
    <w:link w:val="ActivityNumbers"/>
    <w:rsid w:val="0045606B"/>
    <w:rPr>
      <w:rFonts w:ascii="Arial" w:hAnsi="Arial" w:cs="Arial"/>
      <w:sz w:val="24"/>
      <w:szCs w:val="24"/>
    </w:rPr>
  </w:style>
  <w:style w:type="character" w:customStyle="1" w:styleId="ActivityBodyItalicandBoldChar">
    <w:name w:val="ActivityBody + Italic and Bold Char"/>
    <w:link w:val="ActivityBodyItalicandBold"/>
    <w:rsid w:val="00E329DA"/>
    <w:rPr>
      <w:rFonts w:ascii="Arial" w:hAnsi="Arial"/>
      <w:b/>
      <w:i/>
      <w:i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B60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heading0">
    <w:name w:val="activityheading"/>
    <w:basedOn w:val="Normal"/>
    <w:rsid w:val="00295A8B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rsid w:val="00295A8B"/>
    <w:pPr>
      <w:spacing w:after="120"/>
    </w:pPr>
    <w:rPr>
      <w:b/>
      <w:sz w:val="32"/>
      <w:szCs w:val="32"/>
    </w:rPr>
  </w:style>
  <w:style w:type="paragraph" w:customStyle="1" w:styleId="activitynumbers1">
    <w:name w:val="activitynumbers"/>
    <w:basedOn w:val="Normal"/>
    <w:rsid w:val="00AD356A"/>
    <w:pPr>
      <w:ind w:left="720" w:hanging="360"/>
    </w:pPr>
    <w:rPr>
      <w:rFonts w:cs="Arial"/>
    </w:rPr>
  </w:style>
  <w:style w:type="paragraph" w:customStyle="1" w:styleId="activitybody1">
    <w:name w:val="activitybody"/>
    <w:basedOn w:val="Normal"/>
    <w:rsid w:val="00AD356A"/>
    <w:pPr>
      <w:ind w:left="360"/>
    </w:pPr>
    <w:rPr>
      <w:rFonts w:cs="Arial"/>
    </w:rPr>
  </w:style>
  <w:style w:type="paragraph" w:customStyle="1" w:styleId="activitybullet1">
    <w:name w:val="activitybullet"/>
    <w:basedOn w:val="Normal"/>
    <w:rsid w:val="00AD356A"/>
    <w:pPr>
      <w:ind w:left="1440" w:hanging="360"/>
    </w:pPr>
    <w:rPr>
      <w:rFonts w:cs="Arial"/>
    </w:rPr>
  </w:style>
  <w:style w:type="paragraph" w:customStyle="1" w:styleId="activityreferences0">
    <w:name w:val="activityreferences"/>
    <w:basedOn w:val="Normal"/>
    <w:rsid w:val="00AD356A"/>
    <w:pPr>
      <w:ind w:left="1440"/>
    </w:pPr>
    <w:rPr>
      <w:rFonts w:cs="Arial"/>
    </w:rPr>
  </w:style>
  <w:style w:type="paragraph" w:customStyle="1" w:styleId="htmbody">
    <w:name w:val="htmbody"/>
    <w:basedOn w:val="Normal"/>
    <w:rsid w:val="00AD356A"/>
    <w:rPr>
      <w:rFonts w:ascii="Verdana" w:hAnsi="Verdana"/>
      <w:sz w:val="20"/>
      <w:szCs w:val="20"/>
    </w:rPr>
  </w:style>
  <w:style w:type="paragraph" w:customStyle="1" w:styleId="ActivityBodyChar">
    <w:name w:val="Activity Body Char"/>
    <w:link w:val="ActivityBodyCharChar"/>
    <w:rsid w:val="00D0064A"/>
    <w:pPr>
      <w:ind w:left="360"/>
    </w:pPr>
    <w:rPr>
      <w:rFonts w:ascii="Arial" w:hAnsi="Arial" w:cs="Arial"/>
      <w:sz w:val="24"/>
      <w:szCs w:val="24"/>
    </w:rPr>
  </w:style>
  <w:style w:type="character" w:customStyle="1" w:styleId="ActivityBodyCharChar">
    <w:name w:val="Activity Body Char Char"/>
    <w:link w:val="ActivityBodyChar"/>
    <w:rsid w:val="00D0064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0"/>
    <w:rsid w:val="00F4135A"/>
    <w:rPr>
      <w:rFonts w:ascii="Arial" w:hAnsi="Arial" w:cs="Arial"/>
      <w:b/>
      <w:sz w:val="24"/>
      <w:lang w:val="en-US" w:eastAsia="en-US" w:bidi="ar-SA"/>
    </w:rPr>
  </w:style>
  <w:style w:type="paragraph" w:customStyle="1" w:styleId="ActivityBullet2ndlevel">
    <w:name w:val="Activity Bullet 2nd level"/>
    <w:basedOn w:val="Normal"/>
    <w:rsid w:val="00B60539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1">
    <w:name w:val="Activity body + Bold"/>
    <w:basedOn w:val="Normal"/>
    <w:rsid w:val="00B60539"/>
    <w:pPr>
      <w:spacing w:before="120" w:after="120"/>
      <w:ind w:left="360"/>
    </w:pPr>
    <w:rPr>
      <w:b/>
      <w:bCs/>
    </w:rPr>
  </w:style>
  <w:style w:type="paragraph" w:customStyle="1" w:styleId="ActivityBodyItalic1">
    <w:name w:val="Activity Body + Italic"/>
    <w:basedOn w:val="ActivityBody0"/>
    <w:rsid w:val="00B60539"/>
    <w:rPr>
      <w:i/>
      <w:iCs/>
    </w:rPr>
  </w:style>
  <w:style w:type="paragraph" w:customStyle="1" w:styleId="ActivityBodyItalicandBold0">
    <w:name w:val="Activity Body + Italic and Bold"/>
    <w:basedOn w:val="Normal"/>
    <w:rsid w:val="00B60539"/>
    <w:pPr>
      <w:ind w:left="360"/>
    </w:pPr>
    <w:rPr>
      <w:b/>
      <w:i/>
      <w:iCs/>
    </w:rPr>
  </w:style>
  <w:style w:type="paragraph" w:customStyle="1" w:styleId="ActivitybodyBoldCentered0">
    <w:name w:val="Activity body Bold + Centered"/>
    <w:basedOn w:val="ActivitybodyBold1"/>
    <w:rsid w:val="00B60539"/>
    <w:pPr>
      <w:jc w:val="center"/>
    </w:pPr>
    <w:rPr>
      <w:szCs w:val="20"/>
    </w:rPr>
  </w:style>
  <w:style w:type="character" w:customStyle="1" w:styleId="AnsKey16pt">
    <w:name w:val="Ans Key + 16 pt"/>
    <w:rsid w:val="00B60539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"/>
    <w:rsid w:val="00B6053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B60539"/>
    <w:rPr>
      <w:sz w:val="20"/>
    </w:rPr>
  </w:style>
  <w:style w:type="paragraph" w:customStyle="1" w:styleId="AlphaLowerCaseSub">
    <w:name w:val="AlphaLowerCaseSub"/>
    <w:basedOn w:val="Normal"/>
    <w:rsid w:val="00B60539"/>
    <w:pPr>
      <w:numPr>
        <w:numId w:val="33"/>
      </w:numPr>
    </w:pPr>
    <w:rPr>
      <w:rFonts w:cs="Arial"/>
    </w:rPr>
  </w:style>
  <w:style w:type="paragraph" w:customStyle="1" w:styleId="ActivitySubBullet">
    <w:name w:val="ActivitySubBullet"/>
    <w:basedOn w:val="Normal"/>
    <w:rsid w:val="00B60539"/>
    <w:pPr>
      <w:tabs>
        <w:tab w:val="num" w:pos="720"/>
      </w:tabs>
      <w:ind w:left="720" w:hanging="360"/>
    </w:pPr>
    <w:rPr>
      <w:szCs w:val="20"/>
    </w:rPr>
  </w:style>
  <w:style w:type="paragraph" w:customStyle="1" w:styleId="ActivitySubLetHLItalic">
    <w:name w:val="ActivitySubLetHL + Italic"/>
    <w:basedOn w:val="ActivitySubLetter"/>
    <w:rsid w:val="00B60539"/>
    <w:pPr>
      <w:numPr>
        <w:numId w:val="34"/>
      </w:numPr>
    </w:pPr>
    <w:rPr>
      <w:i/>
      <w:iCs/>
    </w:rPr>
  </w:style>
  <w:style w:type="character" w:customStyle="1" w:styleId="PictureChar">
    <w:name w:val="Picture Char"/>
    <w:link w:val="Picture"/>
    <w:rsid w:val="00AF785F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terrell\Application%20Data\Microsoft\Templates\Activ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</Template>
  <TotalTime>72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2.1.5 Calculating Moments</vt:lpstr>
    </vt:vector>
  </TitlesOfParts>
  <Company>Project Lead The Way, Inc.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2.1.5 Calculating Moments</dc:title>
  <dc:subject>POE - Unit 2 - Lesson 2.1 - Statics</dc:subject>
  <dc:creator>POE Revision Team</dc:creator>
  <cp:lastModifiedBy>Robert Tackett</cp:lastModifiedBy>
  <cp:revision>5</cp:revision>
  <dcterms:created xsi:type="dcterms:W3CDTF">2015-06-02T18:13:00Z</dcterms:created>
  <dcterms:modified xsi:type="dcterms:W3CDTF">2016-04-12T17:29:00Z</dcterms:modified>
</cp:coreProperties>
</file>