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97" w:rsidRDefault="00525564" w:rsidP="00FA6D97">
      <w:pPr>
        <w:pStyle w:val="Picture"/>
      </w:pPr>
      <w:bookmarkStart w:id="0" w:name="_GoBack"/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12" name="Picture 1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564" w:rsidRPr="00525564" w:rsidRDefault="00525564" w:rsidP="00525564">
      <w:pPr>
        <w:tabs>
          <w:tab w:val="left" w:pos="2880"/>
        </w:tabs>
        <w:spacing w:before="100"/>
        <w:rPr>
          <w:b/>
          <w:color w:val="002B52"/>
          <w:sz w:val="40"/>
          <w:szCs w:val="48"/>
        </w:rPr>
      </w:pPr>
      <w:r w:rsidRPr="00525564">
        <w:rPr>
          <w:b/>
          <w:color w:val="002B52"/>
          <w:sz w:val="40"/>
          <w:szCs w:val="48"/>
        </w:rPr>
        <w:t>Activity 2.1.8 Truss Design – VEX</w:t>
      </w:r>
    </w:p>
    <w:p w:rsidR="00D26379" w:rsidRPr="00525564" w:rsidRDefault="00D26379" w:rsidP="00D26379">
      <w:pPr>
        <w:rPr>
          <w:sz w:val="28"/>
        </w:rPr>
      </w:pPr>
    </w:p>
    <w:p w:rsidR="00D0064A" w:rsidRDefault="00E43750" w:rsidP="00D0064A">
      <w:pPr>
        <w:pStyle w:val="activitysection0"/>
      </w:pPr>
      <w:r w:rsidRPr="00525564">
        <w:rPr>
          <w:sz w:val="28"/>
        </w:rPr>
        <w:t>Introduction</w:t>
      </w:r>
    </w:p>
    <w:p w:rsidR="00D26379" w:rsidRDefault="00C57766" w:rsidP="00D26379">
      <w:pPr>
        <w:pStyle w:val="ActivityBody0"/>
      </w:pPr>
      <w:r>
        <w:t>Truss design often occurs in large structure</w:t>
      </w:r>
      <w:r w:rsidR="00E13818">
        <w:t>s</w:t>
      </w:r>
      <w:r w:rsidR="00516804">
        <w:t xml:space="preserve"> like building</w:t>
      </w:r>
      <w:r>
        <w:t xml:space="preserve"> roof support</w:t>
      </w:r>
      <w:r w:rsidR="00E13818">
        <w:t>s</w:t>
      </w:r>
      <w:r>
        <w:t xml:space="preserve"> and bridges. </w:t>
      </w:r>
      <w:r w:rsidR="00E13818">
        <w:t>T</w:t>
      </w:r>
      <w:r w:rsidR="00A92F5D">
        <w:t>russ</w:t>
      </w:r>
      <w:r w:rsidR="00E13818">
        <w:t>es can be</w:t>
      </w:r>
      <w:r w:rsidR="00A92F5D">
        <w:t xml:space="preserve"> design</w:t>
      </w:r>
      <w:r w:rsidR="00E13818">
        <w:t>ed in any number of ways,</w:t>
      </w:r>
      <w:r w:rsidR="00A92F5D">
        <w:t xml:space="preserve"> based </w:t>
      </w:r>
      <w:r w:rsidR="00E13818">
        <w:t xml:space="preserve">upon </w:t>
      </w:r>
      <w:r w:rsidR="00A92F5D">
        <w:t xml:space="preserve">constraints and expectations. One important consideration is how much a truss design weighs versus </w:t>
      </w:r>
      <w:r w:rsidR="00E13818">
        <w:t>the load that</w:t>
      </w:r>
      <w:r w:rsidR="00A92F5D">
        <w:t xml:space="preserve"> it is capable of </w:t>
      </w:r>
      <w:r w:rsidR="00E13818">
        <w:t xml:space="preserve">supporting. </w:t>
      </w:r>
      <w:r w:rsidR="00A92F5D">
        <w:t xml:space="preserve">It is crucial that designers weigh all </w:t>
      </w:r>
      <w:r w:rsidR="00E13818">
        <w:t xml:space="preserve">such </w:t>
      </w:r>
      <w:r w:rsidR="00A92F5D">
        <w:t xml:space="preserve">factors to create a design. </w:t>
      </w:r>
    </w:p>
    <w:p w:rsidR="00047348" w:rsidRDefault="00047348" w:rsidP="00D26379">
      <w:pPr>
        <w:pStyle w:val="ActivityBody0"/>
      </w:pPr>
    </w:p>
    <w:p w:rsidR="00047348" w:rsidRDefault="00047348" w:rsidP="00D26379">
      <w:pPr>
        <w:pStyle w:val="ActivityBody0"/>
      </w:pPr>
      <w:r>
        <w:t>It is important to create accurate and detailed documentation of designs and test results.</w:t>
      </w:r>
      <w:r w:rsidR="001D03E9">
        <w:t xml:space="preserve"> Recording shapes, dimensions, failure loads and locations, and efficiency calculations </w:t>
      </w:r>
      <w:r w:rsidR="00ED0F23">
        <w:t xml:space="preserve">are </w:t>
      </w:r>
      <w:r w:rsidR="001D03E9">
        <w:t>important</w:t>
      </w:r>
      <w:r w:rsidR="00C57ECB">
        <w:t xml:space="preserve">. Record these figures so </w:t>
      </w:r>
      <w:r w:rsidR="001D03E9">
        <w:t>that one design can be compared to other designs, results can be replicated, and solutions can be communicated to other individuals.</w:t>
      </w:r>
    </w:p>
    <w:p w:rsidR="00D26379" w:rsidRPr="00D26379" w:rsidRDefault="00D26379" w:rsidP="00D26379"/>
    <w:p w:rsidR="006673C0" w:rsidRPr="00525564" w:rsidRDefault="006673C0" w:rsidP="00D0064A">
      <w:pPr>
        <w:pStyle w:val="activitysection0"/>
        <w:rPr>
          <w:sz w:val="28"/>
        </w:rPr>
      </w:pPr>
      <w:r w:rsidRPr="00525564">
        <w:rPr>
          <w:sz w:val="28"/>
        </w:rPr>
        <w:t>Equipment</w:t>
      </w:r>
    </w:p>
    <w:p w:rsidR="006C3A40" w:rsidRDefault="006C3A40" w:rsidP="006673C0">
      <w:pPr>
        <w:pStyle w:val="activitybullet"/>
      </w:pPr>
      <w:r>
        <w:t>Truss testing device</w:t>
      </w:r>
      <w:r w:rsidR="00173644">
        <w:t xml:space="preserve"> – see </w:t>
      </w:r>
      <w:r w:rsidR="00173644">
        <w:rPr>
          <w:i/>
        </w:rPr>
        <w:t xml:space="preserve">Building a </w:t>
      </w:r>
      <w:r w:rsidR="00CE7419">
        <w:rPr>
          <w:i/>
        </w:rPr>
        <w:t>Testing Device with VEX</w:t>
      </w:r>
    </w:p>
    <w:p w:rsidR="00514216" w:rsidRDefault="005B0ED9" w:rsidP="006673C0">
      <w:pPr>
        <w:pStyle w:val="activitybullet"/>
      </w:pPr>
      <w:r>
        <w:t>4</w:t>
      </w:r>
      <w:r w:rsidR="00AC5CD4">
        <w:t xml:space="preserve"> - </w:t>
      </w:r>
      <w:r w:rsidR="00734F86">
        <w:t xml:space="preserve">3/32 x 3/32 x </w:t>
      </w:r>
      <w:r>
        <w:t>36</w:t>
      </w:r>
      <w:r w:rsidR="00734F86">
        <w:t xml:space="preserve"> in</w:t>
      </w:r>
      <w:r w:rsidR="007C1CF7">
        <w:t xml:space="preserve">. balsa sticks </w:t>
      </w:r>
      <w:r w:rsidR="00AC5CD4">
        <w:t>per team</w:t>
      </w:r>
    </w:p>
    <w:p w:rsidR="00BC16FA" w:rsidRDefault="00BC16FA" w:rsidP="006673C0">
      <w:pPr>
        <w:pStyle w:val="activitybullet"/>
      </w:pPr>
      <w:r>
        <w:t>Graph paper</w:t>
      </w:r>
    </w:p>
    <w:p w:rsidR="007C1CF7" w:rsidRDefault="007C1CF7" w:rsidP="006673C0">
      <w:pPr>
        <w:pStyle w:val="activitybullet"/>
      </w:pPr>
      <w:r>
        <w:t>Wood glue</w:t>
      </w:r>
    </w:p>
    <w:p w:rsidR="00CB77A5" w:rsidRDefault="00E31AF9" w:rsidP="006673C0">
      <w:pPr>
        <w:pStyle w:val="activitybullet"/>
      </w:pPr>
      <w:r>
        <w:t>U</w:t>
      </w:r>
      <w:r w:rsidR="00CB77A5" w:rsidRPr="003E26A8">
        <w:t>tility knife</w:t>
      </w:r>
      <w:r w:rsidR="00047348">
        <w:t xml:space="preserve"> (razor)</w:t>
      </w:r>
    </w:p>
    <w:p w:rsidR="001454CD" w:rsidRDefault="00CE7419" w:rsidP="006673C0">
      <w:pPr>
        <w:pStyle w:val="activitybullet"/>
      </w:pPr>
      <w:r>
        <w:t>Scissors</w:t>
      </w:r>
    </w:p>
    <w:p w:rsidR="00AC5CD4" w:rsidRDefault="005B0ED9" w:rsidP="006673C0">
      <w:pPr>
        <w:pStyle w:val="activitybullet"/>
      </w:pPr>
      <w:r>
        <w:t xml:space="preserve">Transparent </w:t>
      </w:r>
      <w:r w:rsidR="00ED0F23">
        <w:t>t</w:t>
      </w:r>
      <w:r>
        <w:t>ape</w:t>
      </w:r>
    </w:p>
    <w:p w:rsidR="006673C0" w:rsidRPr="006673C0" w:rsidRDefault="006673C0" w:rsidP="006673C0"/>
    <w:p w:rsidR="00D0064A" w:rsidRPr="00525564" w:rsidRDefault="00D0064A" w:rsidP="00D0064A">
      <w:pPr>
        <w:pStyle w:val="activitysection0"/>
        <w:rPr>
          <w:sz w:val="28"/>
        </w:rPr>
      </w:pPr>
      <w:r w:rsidRPr="00525564">
        <w:rPr>
          <w:sz w:val="28"/>
        </w:rPr>
        <w:t>Procedure</w:t>
      </w:r>
    </w:p>
    <w:p w:rsidR="00D9225A" w:rsidRDefault="00D26379" w:rsidP="00D9225A">
      <w:pPr>
        <w:pStyle w:val="ActivityBody0"/>
      </w:pPr>
      <w:r>
        <w:t>I</w:t>
      </w:r>
      <w:r w:rsidR="00133A2F">
        <w:t xml:space="preserve">n this activity your team </w:t>
      </w:r>
      <w:r w:rsidR="00AC5CD4">
        <w:t xml:space="preserve">of </w:t>
      </w:r>
      <w:r w:rsidR="00516804">
        <w:t>four will</w:t>
      </w:r>
      <w:r w:rsidR="00BE2D37">
        <w:t>fabricate</w:t>
      </w:r>
      <w:r w:rsidR="00AC5CD4">
        <w:t xml:space="preserve"> four sm</w:t>
      </w:r>
      <w:r w:rsidR="00133A2F">
        <w:t>all trusses</w:t>
      </w:r>
      <w:r w:rsidR="00AD0250">
        <w:t>,</w:t>
      </w:r>
      <w:r w:rsidR="00AC5CD4">
        <w:t xml:space="preserve"> two of each </w:t>
      </w:r>
      <w:r w:rsidR="00516804">
        <w:t>design. Youwill perform</w:t>
      </w:r>
      <w:r w:rsidR="00F41664">
        <w:t xml:space="preserve"> destructive tests</w:t>
      </w:r>
      <w:r w:rsidR="00AC5CD4">
        <w:t xml:space="preserve"> of each</w:t>
      </w:r>
      <w:r w:rsidR="00F41664">
        <w:t xml:space="preserve">. </w:t>
      </w:r>
      <w:r w:rsidR="001D03E9">
        <w:t xml:space="preserve">Throughout this process you will </w:t>
      </w:r>
      <w:r w:rsidR="00D755C5">
        <w:t xml:space="preserve">document </w:t>
      </w:r>
      <w:r w:rsidR="001D03E9">
        <w:t xml:space="preserve">your design, its test results, and failure point locations on graph paper which can be transferred to your engineering notebook. Study the truss designs </w:t>
      </w:r>
      <w:r w:rsidR="00516804">
        <w:t>below, and</w:t>
      </w:r>
      <w:r w:rsidR="001D03E9">
        <w:t>then follow the procedure in the table to construct and record test results for each design.</w:t>
      </w:r>
    </w:p>
    <w:p w:rsidR="001D03E9" w:rsidRDefault="001D03E9" w:rsidP="00D9225A">
      <w:pPr>
        <w:pStyle w:val="ActivityBody0"/>
      </w:pPr>
      <w:r>
        <w:br w:type="page"/>
      </w:r>
    </w:p>
    <w:p w:rsidR="008B292C" w:rsidRDefault="00177474" w:rsidP="00E35C46">
      <w:pPr>
        <w:pStyle w:val="ActivitySubHeading"/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30480</wp:posOffset>
            </wp:positionV>
            <wp:extent cx="2573020" cy="1665605"/>
            <wp:effectExtent l="0" t="0" r="0" b="0"/>
            <wp:wrapNone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A56">
        <w:t xml:space="preserve">Truss </w:t>
      </w:r>
      <w:r w:rsidR="001D03E9">
        <w:t>Dimensions</w:t>
      </w:r>
    </w:p>
    <w:tbl>
      <w:tblPr>
        <w:tblW w:w="0" w:type="auto"/>
        <w:tblLook w:val="04A0"/>
      </w:tblPr>
      <w:tblGrid>
        <w:gridCol w:w="2111"/>
        <w:gridCol w:w="2938"/>
        <w:gridCol w:w="2179"/>
        <w:gridCol w:w="2348"/>
      </w:tblGrid>
      <w:tr w:rsidR="009E7B5F" w:rsidTr="0032620F">
        <w:tc>
          <w:tcPr>
            <w:tcW w:w="2111" w:type="dxa"/>
            <w:shd w:val="clear" w:color="auto" w:fill="auto"/>
            <w:vAlign w:val="center"/>
          </w:tcPr>
          <w:p w:rsidR="009E7B5F" w:rsidRDefault="009E7B5F" w:rsidP="001F69EA">
            <w:pPr>
              <w:pStyle w:val="ActivitySubHeading"/>
              <w:jc w:val="center"/>
            </w:pPr>
            <w:r>
              <w:t>Truss #1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9E7B5F" w:rsidRDefault="009E7B5F" w:rsidP="001F69EA">
            <w:pPr>
              <w:pStyle w:val="ActivitySubHeading"/>
              <w:jc w:val="center"/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9E7B5F" w:rsidRDefault="009E7B5F" w:rsidP="009E7B5F">
            <w:pPr>
              <w:pStyle w:val="ActivitybodyBoldCentered0"/>
            </w:pPr>
          </w:p>
        </w:tc>
        <w:tc>
          <w:tcPr>
            <w:tcW w:w="2348" w:type="dxa"/>
            <w:shd w:val="clear" w:color="auto" w:fill="auto"/>
            <w:vAlign w:val="center"/>
          </w:tcPr>
          <w:p w:rsidR="009E7B5F" w:rsidRDefault="009E7B5F" w:rsidP="001F69EA">
            <w:pPr>
              <w:pStyle w:val="ActivitySubHeading"/>
              <w:jc w:val="center"/>
            </w:pPr>
          </w:p>
        </w:tc>
      </w:tr>
    </w:tbl>
    <w:p w:rsidR="001F69EA" w:rsidRPr="001F69EA" w:rsidRDefault="00177474" w:rsidP="001F69EA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88900</wp:posOffset>
            </wp:positionV>
            <wp:extent cx="5296535" cy="259143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466" t="19521" r="6799" b="25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0E48" w:rsidRPr="00A77B65" w:rsidRDefault="00690E48" w:rsidP="00690E48">
      <w:pPr>
        <w:pStyle w:val="ActivityNumbers"/>
        <w:numPr>
          <w:ilvl w:val="0"/>
          <w:numId w:val="0"/>
        </w:num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1D03E9" w:rsidRDefault="001D03E9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3E605C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  <w:r>
        <w:rPr>
          <w:b/>
        </w:rPr>
        <w:t>Truss #2</w:t>
      </w:r>
    </w:p>
    <w:p w:rsidR="009B2345" w:rsidRDefault="00177474" w:rsidP="003E605C">
      <w:pPr>
        <w:pStyle w:val="ActivityNumbers"/>
        <w:numPr>
          <w:ilvl w:val="0"/>
          <w:numId w:val="0"/>
        </w:numPr>
        <w:ind w:left="54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-337185</wp:posOffset>
            </wp:positionV>
            <wp:extent cx="2366645" cy="2147570"/>
            <wp:effectExtent l="0" t="0" r="0" b="508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3E39AB" w:rsidP="003E605C">
      <w:pPr>
        <w:pStyle w:val="ActivityNumbers"/>
        <w:numPr>
          <w:ilvl w:val="0"/>
          <w:numId w:val="0"/>
        </w:numPr>
        <w:ind w:left="540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45720</wp:posOffset>
            </wp:positionV>
            <wp:extent cx="7698105" cy="3035300"/>
            <wp:effectExtent l="19050" t="0" r="0" b="0"/>
            <wp:wrapThrough wrapText="bothSides">
              <wp:wrapPolygon edited="0">
                <wp:start x="5666" y="949"/>
                <wp:lineTo x="1497" y="949"/>
                <wp:lineTo x="321" y="1491"/>
                <wp:lineTo x="481" y="9625"/>
                <wp:lineTo x="-53" y="10032"/>
                <wp:lineTo x="-53" y="11794"/>
                <wp:lineTo x="481" y="11794"/>
                <wp:lineTo x="481" y="16132"/>
                <wp:lineTo x="214" y="18301"/>
                <wp:lineTo x="1176" y="20470"/>
                <wp:lineTo x="1229" y="21148"/>
                <wp:lineTo x="10477" y="21148"/>
                <wp:lineTo x="11759" y="21148"/>
                <wp:lineTo x="21167" y="21148"/>
                <wp:lineTo x="21114" y="18166"/>
                <wp:lineTo x="20846" y="17488"/>
                <wp:lineTo x="11439" y="3118"/>
                <wp:lineTo x="11546" y="1085"/>
                <wp:lineTo x="6949" y="949"/>
                <wp:lineTo x="5666" y="949"/>
              </wp:wrapPolygon>
            </wp:wrapThrough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</a:blip>
                    <a:srcRect l="24289" t="32459" r="15136" b="2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105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047348" w:rsidRDefault="00047348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p w:rsidR="009B2345" w:rsidRPr="009B2345" w:rsidRDefault="009B2345" w:rsidP="003E605C">
      <w:pPr>
        <w:pStyle w:val="ActivityNumbers"/>
        <w:numPr>
          <w:ilvl w:val="0"/>
          <w:numId w:val="0"/>
        </w:numPr>
        <w:ind w:left="540"/>
        <w:rPr>
          <w:b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323"/>
      </w:tblGrid>
      <w:tr w:rsidR="001D03E9" w:rsidTr="009C21EC">
        <w:trPr>
          <w:jc w:val="center"/>
        </w:trPr>
        <w:tc>
          <w:tcPr>
            <w:tcW w:w="9576" w:type="dxa"/>
            <w:gridSpan w:val="2"/>
          </w:tcPr>
          <w:p w:rsidR="001D03E9" w:rsidRPr="00C03CD3" w:rsidRDefault="001D03E9" w:rsidP="009C21EC">
            <w:pPr>
              <w:pStyle w:val="activitysection0"/>
            </w:pPr>
            <w:r w:rsidRPr="00525564">
              <w:rPr>
                <w:sz w:val="28"/>
              </w:rPr>
              <w:t>Truss Construction Procedure</w:t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3E605C" w:rsidRDefault="003E605C" w:rsidP="001B4EDF">
            <w:pPr>
              <w:numPr>
                <w:ilvl w:val="0"/>
                <w:numId w:val="44"/>
              </w:numPr>
            </w:pPr>
            <w:r w:rsidRPr="001B4EDF">
              <w:t>Create a template of truss1 on a sheet of graph paper. Use an overall width of 9.75</w:t>
            </w:r>
            <w:r w:rsidR="00ED0F23">
              <w:t xml:space="preserve"> in.</w:t>
            </w:r>
            <w:r w:rsidRPr="001B4EDF">
              <w:t xml:space="preserve"> and</w:t>
            </w:r>
            <w:r w:rsidR="00ED0F23">
              <w:t xml:space="preserve"> an</w:t>
            </w:r>
            <w:r w:rsidRPr="001B4EDF">
              <w:t xml:space="preserve"> overall height of 2.75</w:t>
            </w:r>
            <w:r w:rsidR="00ED0F23">
              <w:t xml:space="preserve"> in</w:t>
            </w:r>
            <w:r w:rsidRPr="001B4EDF">
              <w:t>.</w:t>
            </w:r>
          </w:p>
          <w:p w:rsidR="00D755C5" w:rsidRPr="001B4EDF" w:rsidRDefault="00D755C5" w:rsidP="00D755C5">
            <w:pPr>
              <w:ind w:left="720"/>
            </w:pPr>
          </w:p>
          <w:p w:rsidR="003E605C" w:rsidRPr="00C03CD3" w:rsidRDefault="006E578F" w:rsidP="00C03CD3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>Be sure the bottom member spans the entire width of the truss</w:t>
            </w:r>
          </w:p>
        </w:tc>
        <w:tc>
          <w:tcPr>
            <w:tcW w:w="5238" w:type="dxa"/>
            <w:vAlign w:val="center"/>
          </w:tcPr>
          <w:p w:rsidR="00D755C5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998470" cy="1669415"/>
                  <wp:effectExtent l="0" t="0" r="0" b="6985"/>
                  <wp:docPr id="2" name="Picture 2" descr="Truss Image 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uss Image 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47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605C" w:rsidRPr="00C03CD3" w:rsidRDefault="003E605C" w:rsidP="009C21EC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755C5" w:rsidRDefault="006E578F" w:rsidP="00D755C5">
            <w:pPr>
              <w:numPr>
                <w:ilvl w:val="0"/>
                <w:numId w:val="44"/>
              </w:numPr>
            </w:pPr>
            <w:r w:rsidRPr="00D755C5">
              <w:t>Using the template</w:t>
            </w:r>
            <w:r w:rsidR="00D755C5">
              <w:t xml:space="preserve"> you’ve created</w:t>
            </w:r>
            <w:r w:rsidRPr="00D755C5">
              <w:t>, cut each member from pieces of 3/32</w:t>
            </w:r>
            <w:r w:rsidR="00ED0F23">
              <w:t xml:space="preserve"> in.</w:t>
            </w:r>
            <w:r w:rsidRPr="00D755C5">
              <w:t xml:space="preserve"> x 3/32</w:t>
            </w:r>
            <w:r w:rsidR="00ED0F23">
              <w:t xml:space="preserve"> in.</w:t>
            </w:r>
            <w:r w:rsidRPr="00D755C5">
              <w:t xml:space="preserve"> strips of balsa wood.</w:t>
            </w:r>
          </w:p>
          <w:p w:rsidR="006E578F" w:rsidRPr="00D755C5" w:rsidRDefault="006E578F" w:rsidP="00D755C5">
            <w:pPr>
              <w:ind w:left="720"/>
            </w:pPr>
          </w:p>
          <w:p w:rsidR="006E578F" w:rsidRPr="00D755C5" w:rsidRDefault="00D755C5" w:rsidP="00D755C5">
            <w:pPr>
              <w:pStyle w:val="ActivityNumbers"/>
              <w:numPr>
                <w:ilvl w:val="0"/>
                <w:numId w:val="0"/>
              </w:numPr>
              <w:ind w:left="720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>Larger</w:t>
            </w:r>
            <w:r w:rsidR="006E578F" w:rsidRPr="00C03CD3">
              <w:rPr>
                <w:rFonts w:cs="Arial"/>
                <w:i/>
                <w:lang w:val="en-US" w:eastAsia="en-US"/>
              </w:rPr>
              <w:t xml:space="preserve"> sizes of balsa or wood or substituting bass wood </w:t>
            </w:r>
            <w:r w:rsidR="00516804">
              <w:rPr>
                <w:rFonts w:cs="Arial"/>
                <w:i/>
              </w:rPr>
              <w:t>could</w:t>
            </w:r>
            <w:r w:rsidR="00516804" w:rsidRPr="00C03CD3">
              <w:rPr>
                <w:rFonts w:cs="Arial"/>
                <w:i/>
              </w:rPr>
              <w:t xml:space="preserve"> result</w:t>
            </w:r>
            <w:r w:rsidR="006E578F" w:rsidRPr="00C03CD3">
              <w:rPr>
                <w:rFonts w:cs="Arial"/>
                <w:i/>
                <w:lang w:val="en-US" w:eastAsia="en-US"/>
              </w:rPr>
              <w:t xml:space="preserve"> in trusses that exceed the limits of</w:t>
            </w:r>
            <w:r>
              <w:rPr>
                <w:rFonts w:cs="Arial"/>
                <w:i/>
                <w:lang w:val="en-US" w:eastAsia="en-US"/>
              </w:rPr>
              <w:t xml:space="preserve"> the dual range force sensors.</w:t>
            </w:r>
          </w:p>
        </w:tc>
        <w:tc>
          <w:tcPr>
            <w:tcW w:w="5238" w:type="dxa"/>
            <w:vAlign w:val="center"/>
          </w:tcPr>
          <w:p w:rsidR="003E605C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083560" cy="1148080"/>
                  <wp:effectExtent l="0" t="0" r="2540" b="0"/>
                  <wp:docPr id="3" name="Picture 3" descr="Truss Image 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ss Image 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56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trHeight w:val="3833"/>
          <w:jc w:val="center"/>
        </w:trPr>
        <w:tc>
          <w:tcPr>
            <w:tcW w:w="4338" w:type="dxa"/>
            <w:vAlign w:val="center"/>
          </w:tcPr>
          <w:p w:rsidR="006E578F" w:rsidRDefault="00311C86" w:rsidP="00D755C5">
            <w:pPr>
              <w:numPr>
                <w:ilvl w:val="0"/>
                <w:numId w:val="44"/>
              </w:numPr>
            </w:pPr>
            <w:r w:rsidRPr="00D755C5">
              <w:t>On a new sheet of graph paper</w:t>
            </w:r>
            <w:r w:rsidR="00ED0F23">
              <w:t>,</w:t>
            </w:r>
            <w:r w:rsidRPr="00D755C5">
              <w:t xml:space="preserve"> create </w:t>
            </w:r>
            <w:r w:rsidR="00641676" w:rsidRPr="00D755C5">
              <w:t>two footprints of the truss using</w:t>
            </w:r>
            <w:r w:rsidRPr="00D755C5">
              <w:t xml:space="preserve"> the same measurements from step</w:t>
            </w:r>
            <w:r w:rsidR="00641676" w:rsidRPr="00D755C5">
              <w:t>1.</w:t>
            </w:r>
          </w:p>
          <w:p w:rsidR="00D755C5" w:rsidRPr="00D755C5" w:rsidRDefault="00D755C5" w:rsidP="00D755C5">
            <w:pPr>
              <w:ind w:left="720"/>
            </w:pPr>
          </w:p>
          <w:p w:rsidR="001F4CF4" w:rsidRPr="00D755C5" w:rsidRDefault="001F4CF4" w:rsidP="00D755C5">
            <w:pPr>
              <w:ind w:left="717"/>
              <w:rPr>
                <w:i/>
              </w:rPr>
            </w:pPr>
            <w:r w:rsidRPr="00D755C5">
              <w:rPr>
                <w:i/>
              </w:rPr>
              <w:t>These graphs will tear when the glue from the trusses dries on it. By creating a footprint on a second sheet, the original can be used to record the design, failure points, and test data.</w:t>
            </w:r>
          </w:p>
        </w:tc>
        <w:tc>
          <w:tcPr>
            <w:tcW w:w="5238" w:type="dxa"/>
            <w:vAlign w:val="center"/>
          </w:tcPr>
          <w:p w:rsidR="006E578F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976880" cy="2243455"/>
                  <wp:effectExtent l="0" t="0" r="0" b="4445"/>
                  <wp:docPr id="4" name="Picture 4" descr="Truss Image 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uss Image 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224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641676" w:rsidRDefault="00641676" w:rsidP="00D755C5">
            <w:pPr>
              <w:numPr>
                <w:ilvl w:val="0"/>
                <w:numId w:val="44"/>
              </w:numPr>
            </w:pPr>
            <w:r w:rsidRPr="00D755C5">
              <w:lastRenderedPageBreak/>
              <w:t>Place the bottom member on the footprint using the lines as a guide. Use small pieces of clear tape to straighten the member and hold it in place. Straight members will allow you to truly test the design of the truss.</w:t>
            </w:r>
          </w:p>
          <w:p w:rsidR="00D755C5" w:rsidRPr="00D755C5" w:rsidRDefault="00D755C5" w:rsidP="00D755C5">
            <w:pPr>
              <w:ind w:left="720"/>
            </w:pPr>
          </w:p>
          <w:p w:rsidR="00641676" w:rsidRPr="00C03CD3" w:rsidRDefault="00641676" w:rsidP="00D755C5">
            <w:pPr>
              <w:pStyle w:val="ActivityNumbers"/>
              <w:numPr>
                <w:ilvl w:val="0"/>
                <w:numId w:val="0"/>
              </w:numPr>
              <w:ind w:left="717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>Keep tape at least 1</w:t>
            </w:r>
            <w:r w:rsidR="00ED0F23">
              <w:rPr>
                <w:rFonts w:cs="Arial"/>
                <w:i/>
                <w:lang w:val="en-US" w:eastAsia="en-US"/>
              </w:rPr>
              <w:t xml:space="preserve"> in.</w:t>
            </w:r>
            <w:r w:rsidRPr="00C03CD3">
              <w:rPr>
                <w:rFonts w:cs="Arial"/>
                <w:i/>
                <w:lang w:val="en-US" w:eastAsia="en-US"/>
              </w:rPr>
              <w:t xml:space="preserve"> from joints to allow for gussets to be glued on later.</w:t>
            </w:r>
          </w:p>
        </w:tc>
        <w:tc>
          <w:tcPr>
            <w:tcW w:w="5238" w:type="dxa"/>
            <w:vAlign w:val="center"/>
          </w:tcPr>
          <w:p w:rsidR="006E578F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168650" cy="1701165"/>
                  <wp:effectExtent l="0" t="0" r="0" b="0"/>
                  <wp:docPr id="5" name="Picture 5" descr="Truss Image 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uss Image 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576E8" w:rsidRDefault="00D576E8" w:rsidP="00D755C5">
            <w:pPr>
              <w:numPr>
                <w:ilvl w:val="0"/>
                <w:numId w:val="44"/>
              </w:numPr>
            </w:pPr>
            <w:r w:rsidRPr="00D755C5">
              <w:t xml:space="preserve">Repeat the previous step for each additional member. </w:t>
            </w:r>
            <w:r w:rsidR="001D03E9" w:rsidRPr="00D755C5">
              <w:t>Before taping each additional piece, f</w:t>
            </w:r>
            <w:r w:rsidRPr="00D755C5">
              <w:t xml:space="preserve">irst place a small amount of wood glue on each member where it will connect to another member.  </w:t>
            </w:r>
          </w:p>
          <w:p w:rsidR="00D755C5" w:rsidRPr="00D755C5" w:rsidRDefault="00D755C5" w:rsidP="00D755C5">
            <w:pPr>
              <w:ind w:left="720"/>
            </w:pPr>
          </w:p>
          <w:p w:rsidR="00D576E8" w:rsidRPr="00D755C5" w:rsidRDefault="00D576E8" w:rsidP="00D755C5">
            <w:pPr>
              <w:ind w:left="717"/>
              <w:rPr>
                <w:i/>
              </w:rPr>
            </w:pPr>
            <w:r w:rsidRPr="00D755C5">
              <w:rPr>
                <w:i/>
              </w:rPr>
              <w:t xml:space="preserve">Be sure to pull the joint tight and squeeze out any </w:t>
            </w:r>
            <w:r w:rsidR="00ED0F23">
              <w:rPr>
                <w:i/>
              </w:rPr>
              <w:t>ex</w:t>
            </w:r>
            <w:r w:rsidRPr="00D755C5">
              <w:rPr>
                <w:i/>
              </w:rPr>
              <w:t xml:space="preserve">cess glue. More glue does not create a stronger </w:t>
            </w:r>
            <w:r w:rsidR="001D03E9" w:rsidRPr="00D755C5">
              <w:rPr>
                <w:i/>
              </w:rPr>
              <w:t>bond;</w:t>
            </w:r>
            <w:r w:rsidRPr="00D755C5">
              <w:rPr>
                <w:i/>
              </w:rPr>
              <w:t xml:space="preserve"> however</w:t>
            </w:r>
            <w:r w:rsidR="00ED0F23">
              <w:rPr>
                <w:i/>
              </w:rPr>
              <w:t>,</w:t>
            </w:r>
            <w:r w:rsidRPr="00D755C5">
              <w:rPr>
                <w:i/>
              </w:rPr>
              <w:t xml:space="preserve"> pulling the joint tight can create a bond stronger than the wood itself.</w:t>
            </w:r>
          </w:p>
        </w:tc>
        <w:tc>
          <w:tcPr>
            <w:tcW w:w="5238" w:type="dxa"/>
            <w:vAlign w:val="center"/>
          </w:tcPr>
          <w:p w:rsidR="00D576E8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498725" cy="1839595"/>
                  <wp:effectExtent l="0" t="0" r="0" b="8255"/>
                  <wp:docPr id="6" name="Picture 6" descr="Truss Image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russ Image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83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576E8" w:rsidRPr="00D755C5" w:rsidRDefault="00D576E8" w:rsidP="00ED0F23">
            <w:pPr>
              <w:numPr>
                <w:ilvl w:val="0"/>
                <w:numId w:val="44"/>
              </w:numPr>
            </w:pPr>
            <w:r w:rsidRPr="00D755C5">
              <w:t xml:space="preserve">Wipe off any access glue and </w:t>
            </w:r>
            <w:r w:rsidR="00ED0F23">
              <w:t>make</w:t>
            </w:r>
            <w:r w:rsidRPr="00D755C5">
              <w:t>sure the joint is pulled tight. Extra pieces of tape can be applied to provide pressure to pull the joints tight.</w:t>
            </w:r>
          </w:p>
        </w:tc>
        <w:tc>
          <w:tcPr>
            <w:tcW w:w="5238" w:type="dxa"/>
            <w:vAlign w:val="center"/>
          </w:tcPr>
          <w:p w:rsidR="00D576E8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2466975" cy="1722755"/>
                  <wp:effectExtent l="0" t="0" r="9525" b="0"/>
                  <wp:docPr id="7" name="Picture 7" descr="Truss Image 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uss Image 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DC6006" w:rsidRPr="00D755C5" w:rsidRDefault="00D576E8" w:rsidP="005658BC">
            <w:pPr>
              <w:numPr>
                <w:ilvl w:val="0"/>
                <w:numId w:val="44"/>
              </w:numPr>
            </w:pPr>
            <w:r w:rsidRPr="00D755C5">
              <w:t>Gussets</w:t>
            </w:r>
            <w:r w:rsidR="007E0115" w:rsidRPr="00D755C5">
              <w:t xml:space="preserve"> provide extra support at joints to prevent failurewhere members under tension or compression meet. </w:t>
            </w:r>
            <w:r w:rsidR="00DC6006" w:rsidRPr="00D755C5">
              <w:t>Cut out the gussets on the last page of this activity</w:t>
            </w:r>
          </w:p>
          <w:p w:rsidR="007E0115" w:rsidRPr="00C03CD3" w:rsidRDefault="007E0115" w:rsidP="00C03CD3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</w:rPr>
            </w:pPr>
          </w:p>
        </w:tc>
        <w:tc>
          <w:tcPr>
            <w:tcW w:w="5238" w:type="dxa"/>
            <w:vAlign w:val="center"/>
          </w:tcPr>
          <w:p w:rsidR="00D576E8" w:rsidRPr="00C03CD3" w:rsidRDefault="00D576E8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7E0115" w:rsidRDefault="007E0115" w:rsidP="00D755C5">
            <w:pPr>
              <w:numPr>
                <w:ilvl w:val="0"/>
                <w:numId w:val="44"/>
              </w:numPr>
            </w:pPr>
            <w:r w:rsidRPr="00D755C5">
              <w:lastRenderedPageBreak/>
              <w:t>Place a light layer of glue along each member near its joint</w:t>
            </w:r>
            <w:r w:rsidR="00EF2C17" w:rsidRPr="00D755C5">
              <w:t xml:space="preserve"> where the gussets will cover. Then place the </w:t>
            </w:r>
            <w:r w:rsidR="00627C8F">
              <w:t xml:space="preserve">front </w:t>
            </w:r>
            <w:r w:rsidR="00633B4F">
              <w:t>gussets over the glue. Gussets are only needed on one side of the truss.</w:t>
            </w:r>
          </w:p>
          <w:p w:rsidR="00D755C5" w:rsidRPr="00D755C5" w:rsidRDefault="00D755C5" w:rsidP="00D755C5">
            <w:pPr>
              <w:ind w:left="720"/>
            </w:pPr>
          </w:p>
          <w:p w:rsidR="00EF2C17" w:rsidRPr="00C03CD3" w:rsidRDefault="00EF2C17" w:rsidP="009C21EC">
            <w:pPr>
              <w:pStyle w:val="ActivityNumbers"/>
              <w:numPr>
                <w:ilvl w:val="0"/>
                <w:numId w:val="0"/>
              </w:numPr>
              <w:ind w:left="717"/>
              <w:rPr>
                <w:rFonts w:cs="Arial"/>
                <w:i/>
              </w:rPr>
            </w:pPr>
            <w:r w:rsidRPr="00C03CD3">
              <w:rPr>
                <w:rFonts w:cs="Arial"/>
                <w:i/>
                <w:lang w:val="en-US" w:eastAsia="en-US"/>
              </w:rPr>
              <w:t xml:space="preserve">While </w:t>
            </w:r>
            <w:r w:rsidR="00D755C5">
              <w:rPr>
                <w:rFonts w:cs="Arial"/>
                <w:i/>
                <w:lang w:val="en-US" w:eastAsia="en-US"/>
              </w:rPr>
              <w:t xml:space="preserve">the </w:t>
            </w:r>
            <w:r w:rsidRPr="00C03CD3">
              <w:rPr>
                <w:rFonts w:cs="Arial"/>
                <w:i/>
                <w:lang w:val="en-US" w:eastAsia="en-US"/>
              </w:rPr>
              <w:t xml:space="preserve">glue dries, </w:t>
            </w:r>
            <w:r w:rsidR="00D755C5">
              <w:rPr>
                <w:rFonts w:cs="Arial"/>
                <w:i/>
                <w:lang w:val="en-US" w:eastAsia="en-US"/>
              </w:rPr>
              <w:t xml:space="preserve">repeat </w:t>
            </w:r>
            <w:r w:rsidR="00516804">
              <w:rPr>
                <w:rFonts w:cs="Arial"/>
                <w:i/>
              </w:rPr>
              <w:t>the</w:t>
            </w:r>
            <w:r w:rsidR="00516804" w:rsidRPr="00C03CD3">
              <w:rPr>
                <w:rFonts w:cs="Arial"/>
                <w:i/>
              </w:rPr>
              <w:t xml:space="preserve"> process</w:t>
            </w:r>
            <w:r w:rsidRPr="00C03CD3">
              <w:rPr>
                <w:rFonts w:cs="Arial"/>
                <w:i/>
                <w:lang w:val="en-US" w:eastAsia="en-US"/>
              </w:rPr>
              <w:t xml:space="preserve"> for the second model of truss</w:t>
            </w:r>
            <w:r w:rsidR="00D755C5">
              <w:rPr>
                <w:rFonts w:cs="Arial"/>
                <w:i/>
                <w:lang w:val="en-US" w:eastAsia="en-US"/>
              </w:rPr>
              <w:t>1</w:t>
            </w:r>
            <w:r w:rsidRPr="00C03CD3">
              <w:rPr>
                <w:rFonts w:cs="Arial"/>
                <w:i/>
                <w:lang w:val="en-US" w:eastAsia="en-US"/>
              </w:rPr>
              <w:t>and both models of truss2</w:t>
            </w:r>
            <w:r w:rsidR="00627C8F">
              <w:rPr>
                <w:rFonts w:cs="Arial"/>
                <w:i/>
                <w:lang w:val="en-US" w:eastAsia="en-US"/>
              </w:rPr>
              <w:t>.</w:t>
            </w:r>
          </w:p>
        </w:tc>
        <w:tc>
          <w:tcPr>
            <w:tcW w:w="5238" w:type="dxa"/>
            <w:vAlign w:val="center"/>
          </w:tcPr>
          <w:p w:rsidR="007E0115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136900" cy="1223010"/>
                  <wp:effectExtent l="0" t="0" r="6350" b="0"/>
                  <wp:docPr id="8" name="Picture 8" descr="Truss Image 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uss Image 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1EC" w:rsidTr="009C21EC">
        <w:trPr>
          <w:jc w:val="center"/>
        </w:trPr>
        <w:tc>
          <w:tcPr>
            <w:tcW w:w="4338" w:type="dxa"/>
            <w:vAlign w:val="center"/>
          </w:tcPr>
          <w:p w:rsidR="00EF2C17" w:rsidRPr="00D755C5" w:rsidRDefault="00EF2C17" w:rsidP="00D755C5">
            <w:pPr>
              <w:numPr>
                <w:ilvl w:val="0"/>
                <w:numId w:val="44"/>
              </w:numPr>
            </w:pPr>
            <w:r w:rsidRPr="00D755C5">
              <w:t>After glue dries (</w:t>
            </w:r>
            <w:r w:rsidR="005F0908" w:rsidRPr="00D755C5">
              <w:t>30 min</w:t>
            </w:r>
            <w:r w:rsidRPr="00D755C5">
              <w:t>) remove the tape and use a razor to free the bottom of the truss from the graph paper.  Then glue the gussets on to the back.</w:t>
            </w:r>
          </w:p>
          <w:p w:rsidR="00D755C5" w:rsidRDefault="00D755C5" w:rsidP="00C03CD3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  <w:b/>
              </w:rPr>
            </w:pPr>
          </w:p>
          <w:p w:rsidR="005F0908" w:rsidRPr="00C03CD3" w:rsidRDefault="005F0908" w:rsidP="00D755C5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*Allow the members and gussets to completely dry overnight</w:t>
            </w:r>
            <w:r w:rsidR="00D755C5">
              <w:rPr>
                <w:rFonts w:cs="Arial"/>
                <w:b/>
                <w:lang w:val="en-US" w:eastAsia="en-US"/>
              </w:rPr>
              <w:t>.</w:t>
            </w:r>
          </w:p>
        </w:tc>
        <w:tc>
          <w:tcPr>
            <w:tcW w:w="5238" w:type="dxa"/>
            <w:vAlign w:val="center"/>
          </w:tcPr>
          <w:p w:rsidR="00EF2C17" w:rsidRPr="00C03CD3" w:rsidRDefault="00177474" w:rsidP="00C03CD3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drawing>
                <wp:inline distT="0" distB="0" distL="0" distR="0">
                  <wp:extent cx="3242945" cy="1488440"/>
                  <wp:effectExtent l="0" t="0" r="0" b="0"/>
                  <wp:docPr id="9" name="Picture 9" descr="Truss Image 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uss Image 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4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08" w:rsidTr="009C21EC">
        <w:trPr>
          <w:jc w:val="center"/>
        </w:trPr>
        <w:tc>
          <w:tcPr>
            <w:tcW w:w="9576" w:type="dxa"/>
            <w:gridSpan w:val="2"/>
            <w:vAlign w:val="center"/>
          </w:tcPr>
          <w:p w:rsidR="005F0908" w:rsidRPr="00C03CD3" w:rsidRDefault="005F0908" w:rsidP="005658BC">
            <w:pPr>
              <w:pStyle w:val="ActivityNumbers"/>
              <w:numPr>
                <w:ilvl w:val="0"/>
                <w:numId w:val="0"/>
              </w:numPr>
              <w:ind w:left="360"/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Well</w:t>
            </w:r>
            <w:r w:rsidR="00627C8F">
              <w:rPr>
                <w:rFonts w:cs="Arial"/>
                <w:lang w:val="en-US" w:eastAsia="en-US"/>
              </w:rPr>
              <w:t>-</w:t>
            </w:r>
            <w:r w:rsidRPr="00C03CD3">
              <w:rPr>
                <w:rFonts w:cs="Arial"/>
                <w:lang w:val="en-US" w:eastAsia="en-US"/>
              </w:rPr>
              <w:t xml:space="preserve">built trusses will result in meaningful test results. Trusses that fail due to breaks at joints do not reflect the strength of the design. A pocket of dried glue will crack at stress levels </w:t>
            </w:r>
            <w:r w:rsidR="00516804">
              <w:rPr>
                <w:rFonts w:cs="Arial"/>
              </w:rPr>
              <w:t>that</w:t>
            </w:r>
            <w:r w:rsidR="00516804" w:rsidRPr="00C03CD3">
              <w:rPr>
                <w:rFonts w:cs="Arial"/>
              </w:rPr>
              <w:t xml:space="preserve"> trusses</w:t>
            </w:r>
            <w:r w:rsidRPr="00C03CD3">
              <w:rPr>
                <w:rFonts w:cs="Arial"/>
                <w:lang w:val="en-US" w:eastAsia="en-US"/>
              </w:rPr>
              <w:t xml:space="preserve"> should be able to support. A good break </w:t>
            </w:r>
            <w:r w:rsidR="00516804">
              <w:rPr>
                <w:rFonts w:cs="Arial"/>
              </w:rPr>
              <w:t>occurs</w:t>
            </w:r>
            <w:r w:rsidR="00516804" w:rsidRPr="00C03CD3">
              <w:rPr>
                <w:rFonts w:cs="Arial"/>
              </w:rPr>
              <w:t xml:space="preserve"> generally</w:t>
            </w:r>
            <w:r w:rsidRPr="00C03CD3">
              <w:rPr>
                <w:rFonts w:cs="Arial"/>
                <w:lang w:val="en-US" w:eastAsia="en-US"/>
              </w:rPr>
              <w:t xml:space="preserve"> in the middle of a member due to compression or tension forces.</w:t>
            </w:r>
          </w:p>
        </w:tc>
      </w:tr>
    </w:tbl>
    <w:p w:rsidR="00362EB4" w:rsidRDefault="00362EB4"/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5958"/>
      </w:tblGrid>
      <w:tr w:rsidR="005A1FD4" w:rsidTr="009C21EC">
        <w:trPr>
          <w:jc w:val="center"/>
        </w:trPr>
        <w:tc>
          <w:tcPr>
            <w:tcW w:w="9576" w:type="dxa"/>
            <w:gridSpan w:val="2"/>
            <w:vAlign w:val="center"/>
          </w:tcPr>
          <w:p w:rsidR="005A1FD4" w:rsidRPr="00C03CD3" w:rsidRDefault="005A1FD4" w:rsidP="009C21EC">
            <w:pPr>
              <w:pStyle w:val="activitysection0"/>
            </w:pPr>
            <w:r w:rsidRPr="00525564">
              <w:rPr>
                <w:sz w:val="28"/>
              </w:rPr>
              <w:t>Testing the Trusses</w:t>
            </w: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5A1FD4" w:rsidP="00627C8F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 xml:space="preserve">Prior to testing each truss, weigh the truss and record the value in </w:t>
            </w:r>
            <w:r w:rsidR="00627C8F">
              <w:rPr>
                <w:rFonts w:cs="Arial"/>
                <w:lang w:val="en-US" w:eastAsia="en-US"/>
              </w:rPr>
              <w:t xml:space="preserve">the </w:t>
            </w:r>
            <w:r w:rsidR="00D755C5">
              <w:rPr>
                <w:rFonts w:cs="Arial"/>
                <w:lang w:val="en-US" w:eastAsia="en-US"/>
              </w:rPr>
              <w:t>Truss Efficiency Table below</w:t>
            </w:r>
            <w:r w:rsidR="00627C8F">
              <w:rPr>
                <w:rFonts w:cs="Arial"/>
                <w:lang w:val="en-US" w:eastAsia="en-US"/>
              </w:rPr>
              <w:t>.</w:t>
            </w:r>
          </w:p>
        </w:tc>
        <w:tc>
          <w:tcPr>
            <w:tcW w:w="595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Follow the procedure from</w:t>
            </w:r>
            <w:r w:rsidR="00362EB4" w:rsidRPr="00C03CD3">
              <w:rPr>
                <w:rFonts w:cs="Arial"/>
                <w:lang w:val="en-US" w:eastAsia="en-US"/>
              </w:rPr>
              <w:t xml:space="preserve"> the Truss Tester Assembly and Procedure document to complete a destructive test of each truss.</w:t>
            </w:r>
          </w:p>
        </w:tc>
        <w:tc>
          <w:tcPr>
            <w:tcW w:w="595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362EB4" w:rsidP="00C03CD3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 xml:space="preserve">During Testing: Use your original template to record the force loads and locations of failure during testing. When complete, tape the template and data in </w:t>
            </w:r>
            <w:r w:rsidRPr="00C03CD3">
              <w:rPr>
                <w:rFonts w:cs="Arial"/>
                <w:lang w:val="en-US" w:eastAsia="en-US"/>
              </w:rPr>
              <w:lastRenderedPageBreak/>
              <w:t>your engineering notebook.</w:t>
            </w:r>
          </w:p>
        </w:tc>
        <w:tc>
          <w:tcPr>
            <w:tcW w:w="5958" w:type="dxa"/>
            <w:vAlign w:val="center"/>
          </w:tcPr>
          <w:p w:rsidR="005A1FD4" w:rsidRPr="00C03CD3" w:rsidRDefault="00177474" w:rsidP="009C21EC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en-US" w:eastAsia="en-US"/>
              </w:rPr>
              <w:lastRenderedPageBreak/>
              <w:drawing>
                <wp:inline distT="0" distB="0" distL="0" distR="0">
                  <wp:extent cx="2796540" cy="1116330"/>
                  <wp:effectExtent l="0" t="0" r="3810" b="7620"/>
                  <wp:docPr id="10" name="Picture 10" descr="Truss Image 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uss Image 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1FD4" w:rsidTr="009C21EC">
        <w:trPr>
          <w:jc w:val="center"/>
        </w:trPr>
        <w:tc>
          <w:tcPr>
            <w:tcW w:w="3618" w:type="dxa"/>
          </w:tcPr>
          <w:p w:rsidR="005A1FD4" w:rsidRPr="00C03CD3" w:rsidRDefault="00362EB4" w:rsidP="00C03CD3">
            <w:pPr>
              <w:pStyle w:val="ActivityNumbers"/>
              <w:numPr>
                <w:ilvl w:val="0"/>
                <w:numId w:val="43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lastRenderedPageBreak/>
              <w:t>At the end of each test</w:t>
            </w:r>
            <w:r w:rsidR="00627C8F">
              <w:rPr>
                <w:rFonts w:cs="Arial"/>
                <w:lang w:val="en-US" w:eastAsia="en-US"/>
              </w:rPr>
              <w:t xml:space="preserve"> and </w:t>
            </w:r>
            <w:r w:rsidRPr="00C03CD3">
              <w:rPr>
                <w:rFonts w:cs="Arial"/>
                <w:lang w:val="en-US" w:eastAsia="en-US"/>
              </w:rPr>
              <w:t>before clearing the data from Logger Pro</w:t>
            </w:r>
            <w:r w:rsidR="00627C8F">
              <w:rPr>
                <w:rFonts w:cs="Arial"/>
                <w:lang w:val="en-US" w:eastAsia="en-US"/>
              </w:rPr>
              <w:t>,</w:t>
            </w:r>
            <w:r w:rsidR="00633B4F">
              <w:rPr>
                <w:rFonts w:cs="Arial"/>
                <w:lang w:val="en-US" w:eastAsia="en-US"/>
              </w:rPr>
              <w:t xml:space="preserve"> P</w:t>
            </w:r>
            <w:r w:rsidR="00D755C5" w:rsidRPr="00C03CD3">
              <w:rPr>
                <w:rFonts w:cs="Arial"/>
                <w:lang w:val="en-US" w:eastAsia="en-US"/>
              </w:rPr>
              <w:t>rint</w:t>
            </w:r>
            <w:r w:rsidRPr="00C03CD3">
              <w:rPr>
                <w:rFonts w:cs="Arial"/>
                <w:lang w:val="en-US" w:eastAsia="en-US"/>
              </w:rPr>
              <w:t xml:space="preserve"> the graph and image and tape in your engineering journal next to the template of the truss design.</w:t>
            </w:r>
          </w:p>
        </w:tc>
        <w:tc>
          <w:tcPr>
            <w:tcW w:w="5958" w:type="dxa"/>
          </w:tcPr>
          <w:p w:rsidR="005A1FD4" w:rsidRPr="00C03CD3" w:rsidRDefault="005A1FD4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A03918" w:rsidRDefault="00A03918" w:rsidP="003E605C">
      <w:pPr>
        <w:pStyle w:val="ActivityNumbers"/>
        <w:numPr>
          <w:ilvl w:val="0"/>
          <w:numId w:val="0"/>
        </w:numPr>
        <w:ind w:left="540"/>
      </w:pPr>
    </w:p>
    <w:p w:rsidR="003E605C" w:rsidRDefault="00AB1A1C" w:rsidP="003E605C">
      <w:pPr>
        <w:pStyle w:val="ActivityNumbers"/>
        <w:numPr>
          <w:ilvl w:val="0"/>
          <w:numId w:val="0"/>
        </w:numPr>
        <w:ind w:left="900" w:hanging="360"/>
        <w:rPr>
          <w:b/>
        </w:rPr>
      </w:pPr>
      <w:r>
        <w:rPr>
          <w:b/>
        </w:rPr>
        <w:t>Truss Efficiency Tables:</w:t>
      </w:r>
    </w:p>
    <w:p w:rsidR="00AB1A1C" w:rsidRDefault="00AB1A1C" w:rsidP="00177474">
      <w:pPr>
        <w:pStyle w:val="ActivityBody0"/>
      </w:pPr>
      <w:r>
        <w:t>To evaluate the efficiency of one design versus another</w:t>
      </w:r>
      <w:r w:rsidR="00627C8F">
        <w:t>,</w:t>
      </w:r>
      <w:r>
        <w:t xml:space="preserve"> we will compare how much force each truss was able to withstand with the amount of material used to construct the truss (weight).  </w:t>
      </w:r>
    </w:p>
    <w:p w:rsidR="00177474" w:rsidRDefault="00177474" w:rsidP="00177474">
      <w:pPr>
        <w:pStyle w:val="ActivityBody0"/>
      </w:pPr>
    </w:p>
    <w:p w:rsidR="00AB1A1C" w:rsidRPr="00F426E9" w:rsidRDefault="00AB1A1C" w:rsidP="00177474">
      <w:pPr>
        <w:pStyle w:val="ActivityBody0"/>
      </w:pPr>
      <w:r>
        <w:t xml:space="preserve">It is not necessary to convert the weight and force values into a common unit of measure. By </w:t>
      </w:r>
      <w:r w:rsidR="00613D91">
        <w:t>dividing the load (measured in N</w:t>
      </w:r>
      <w:r>
        <w:t>ewtons) by the weight of the truss (measured in grams)</w:t>
      </w:r>
      <w:r w:rsidR="00627C8F">
        <w:t>,</w:t>
      </w:r>
      <w:r>
        <w:t xml:space="preserve"> you are </w:t>
      </w:r>
      <w:r w:rsidR="00D755C5">
        <w:t>calculating</w:t>
      </w:r>
      <w:r w:rsidR="00F426E9">
        <w:t xml:space="preserve"> the amount </w:t>
      </w:r>
      <w:r w:rsidR="00516804">
        <w:t>of force</w:t>
      </w:r>
      <w:r w:rsidR="004440AD">
        <w:t xml:space="preserve"> in Newtons</w:t>
      </w:r>
      <w:r w:rsidR="00F426E9">
        <w:t>supported per unit weight of material.</w:t>
      </w:r>
    </w:p>
    <w:p w:rsidR="00AB1A1C" w:rsidRPr="00AB1A1C" w:rsidRDefault="00AB1A1C" w:rsidP="003E605C">
      <w:pPr>
        <w:pStyle w:val="ActivityNumbers"/>
        <w:numPr>
          <w:ilvl w:val="0"/>
          <w:numId w:val="0"/>
        </w:numPr>
        <w:ind w:left="900" w:hanging="360"/>
        <w:rPr>
          <w:b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238"/>
        <w:gridCol w:w="2250"/>
        <w:gridCol w:w="1989"/>
      </w:tblGrid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Truss 1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W </w:t>
            </w:r>
            <w:r w:rsidRPr="00C03CD3">
              <w:rPr>
                <w:rFonts w:cs="Arial"/>
                <w:lang w:val="en-US" w:eastAsia="en-US"/>
              </w:rPr>
              <w:t xml:space="preserve">=Weight of </w:t>
            </w:r>
            <w:r w:rsidR="00627C8F">
              <w:rPr>
                <w:rFonts w:cs="Arial"/>
                <w:lang w:val="en-US" w:eastAsia="en-US"/>
              </w:rPr>
              <w:t>t</w:t>
            </w:r>
            <w:r w:rsidRPr="00C03CD3">
              <w:rPr>
                <w:rFonts w:cs="Arial"/>
                <w:lang w:val="en-US" w:eastAsia="en-US"/>
              </w:rPr>
              <w:t>russ (g)</w:t>
            </w: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F </w:t>
            </w:r>
            <w:r w:rsidRPr="00C03CD3">
              <w:rPr>
                <w:rFonts w:cs="Arial"/>
                <w:lang w:val="en-US" w:eastAsia="en-US"/>
              </w:rPr>
              <w:t xml:space="preserve">=Force  applied at failure (N) </w:t>
            </w: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lang w:val="en-US" w:eastAsia="en-US"/>
              </w:rPr>
              <w:t xml:space="preserve">Efficiency </w:t>
            </w:r>
            <w:r w:rsidR="00627C8F">
              <w:rPr>
                <w:rFonts w:cs="Arial"/>
                <w:lang w:val="en-US" w:eastAsia="en-US"/>
              </w:rPr>
              <w:t>c</w:t>
            </w:r>
            <w:r w:rsidRPr="00C03CD3">
              <w:rPr>
                <w:rFonts w:cs="Arial"/>
                <w:lang w:val="en-US" w:eastAsia="en-US"/>
              </w:rPr>
              <w:t>alculation (</w:t>
            </w:r>
            <w:r w:rsidRPr="00C03CD3">
              <w:rPr>
                <w:rFonts w:cs="Arial"/>
                <w:b/>
                <w:lang w:val="en-US" w:eastAsia="en-US"/>
              </w:rPr>
              <w:t>F / W)</w:t>
            </w: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1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2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AB1A1C" w:rsidRPr="00AB1A1C" w:rsidRDefault="00AB1A1C" w:rsidP="00AB1A1C">
      <w:pPr>
        <w:pStyle w:val="ActivityNumbers"/>
        <w:numPr>
          <w:ilvl w:val="0"/>
          <w:numId w:val="0"/>
        </w:numPr>
        <w:ind w:left="900" w:hanging="360"/>
        <w:rPr>
          <w:b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238"/>
        <w:gridCol w:w="2250"/>
        <w:gridCol w:w="1989"/>
      </w:tblGrid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Truss 2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W </w:t>
            </w:r>
            <w:r w:rsidRPr="00C03CD3">
              <w:rPr>
                <w:rFonts w:cs="Arial"/>
                <w:lang w:val="en-US" w:eastAsia="en-US"/>
              </w:rPr>
              <w:t xml:space="preserve">=Weight of </w:t>
            </w:r>
            <w:r w:rsidR="00627C8F">
              <w:rPr>
                <w:rFonts w:cs="Arial"/>
                <w:lang w:val="en-US" w:eastAsia="en-US"/>
              </w:rPr>
              <w:t>t</w:t>
            </w:r>
            <w:r w:rsidRPr="00C03CD3">
              <w:rPr>
                <w:rFonts w:cs="Arial"/>
                <w:lang w:val="en-US" w:eastAsia="en-US"/>
              </w:rPr>
              <w:t>russ (g)</w:t>
            </w: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F </w:t>
            </w:r>
            <w:r w:rsidRPr="00C03CD3">
              <w:rPr>
                <w:rFonts w:cs="Arial"/>
                <w:lang w:val="en-US" w:eastAsia="en-US"/>
              </w:rPr>
              <w:t xml:space="preserve">=Force  applied at failure (N) </w:t>
            </w: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lang w:val="en-US" w:eastAsia="en-US"/>
              </w:rPr>
              <w:t xml:space="preserve">Efficiency </w:t>
            </w:r>
            <w:r w:rsidR="00627C8F">
              <w:rPr>
                <w:rFonts w:cs="Arial"/>
                <w:lang w:val="en-US" w:eastAsia="en-US"/>
              </w:rPr>
              <w:t>c</w:t>
            </w:r>
            <w:r w:rsidRPr="00C03CD3">
              <w:rPr>
                <w:rFonts w:cs="Arial"/>
                <w:lang w:val="en-US" w:eastAsia="en-US"/>
              </w:rPr>
              <w:t>alculation (</w:t>
            </w:r>
            <w:r w:rsidRPr="00C03CD3">
              <w:rPr>
                <w:rFonts w:cs="Arial"/>
                <w:b/>
                <w:lang w:val="en-US" w:eastAsia="en-US"/>
              </w:rPr>
              <w:t>F / W)</w:t>
            </w: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1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AB1A1C" w:rsidTr="00C03CD3">
        <w:tc>
          <w:tcPr>
            <w:tcW w:w="219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2</w:t>
            </w:r>
          </w:p>
        </w:tc>
        <w:tc>
          <w:tcPr>
            <w:tcW w:w="2238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AB1A1C" w:rsidRPr="00C03CD3" w:rsidRDefault="00AB1A1C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690E48" w:rsidRPr="00B44C08" w:rsidRDefault="00690E48" w:rsidP="00C752D4">
      <w:pPr>
        <w:pStyle w:val="PictureCentered"/>
      </w:pPr>
    </w:p>
    <w:p w:rsidR="004440AD" w:rsidRDefault="004440AD" w:rsidP="004440AD">
      <w:pPr>
        <w:pStyle w:val="ActivitybodyBold1"/>
      </w:pPr>
      <w:r>
        <w:t>Additional Calculation</w:t>
      </w:r>
    </w:p>
    <w:p w:rsidR="006B791F" w:rsidRDefault="004276EC" w:rsidP="00177474">
      <w:pPr>
        <w:pStyle w:val="ActivityBody0"/>
      </w:pPr>
      <w:r>
        <w:t>In</w:t>
      </w:r>
      <w:r w:rsidR="006B791F">
        <w:t xml:space="preserve"> your engineering </w:t>
      </w:r>
      <w:r w:rsidR="00516804">
        <w:t>notebook, use</w:t>
      </w:r>
      <w:r w:rsidR="00AA67A9">
        <w:t xml:space="preserve"> the maximum force value for each truss and calculate the reaction forces occurring along with the forces that each member underwent at failure. </w:t>
      </w:r>
      <w:r w:rsidR="00A97FB5">
        <w:t>D</w:t>
      </w:r>
      <w:r w:rsidR="006B791F">
        <w:t xml:space="preserve">etail how each truss broke and </w:t>
      </w:r>
      <w:r>
        <w:t>record</w:t>
      </w:r>
      <w:r w:rsidR="0025446E">
        <w:t xml:space="preserve"> assumptions about why each broke. </w:t>
      </w:r>
      <w:r w:rsidR="002D6DE3">
        <w:t xml:space="preserve">Was there a correlation between the forces </w:t>
      </w:r>
      <w:r w:rsidR="00A97FB5">
        <w:t xml:space="preserve">that </w:t>
      </w:r>
      <w:r w:rsidR="002D6DE3">
        <w:t>you calculated at each member and how the trusses broke?</w:t>
      </w:r>
    </w:p>
    <w:p w:rsidR="004440AD" w:rsidRDefault="004440AD" w:rsidP="00C5288C">
      <w:pPr>
        <w:pStyle w:val="ActivitybodyBold1"/>
      </w:pPr>
    </w:p>
    <w:p w:rsidR="00525564" w:rsidRDefault="00525564" w:rsidP="00C5288C">
      <w:pPr>
        <w:pStyle w:val="ActivitybodyBold1"/>
      </w:pPr>
    </w:p>
    <w:p w:rsidR="00C5288C" w:rsidRDefault="00C5288C" w:rsidP="00C5288C">
      <w:pPr>
        <w:pStyle w:val="ActivitybodyBold1"/>
      </w:pPr>
      <w:r>
        <w:lastRenderedPageBreak/>
        <w:t>Truss Design</w:t>
      </w:r>
      <w:r w:rsidR="0030249E">
        <w:t xml:space="preserve"> Challenge</w:t>
      </w:r>
    </w:p>
    <w:p w:rsidR="0030249E" w:rsidRDefault="00A97FB5" w:rsidP="0030249E">
      <w:pPr>
        <w:pStyle w:val="ActivityBody0"/>
      </w:pPr>
      <w:r>
        <w:t>Y</w:t>
      </w:r>
      <w:r w:rsidR="0030249E">
        <w:t>our team will design a truss that can be tested using the test apparatus for efficiency</w:t>
      </w:r>
      <w:r>
        <w:t xml:space="preserve">. You will </w:t>
      </w:r>
      <w:r w:rsidR="0030249E">
        <w:t>us</w:t>
      </w:r>
      <w:r>
        <w:t>e</w:t>
      </w:r>
      <w:r w:rsidR="0030249E">
        <w:t xml:space="preserve"> the same materials utilized to build the smaller trusses.</w:t>
      </w:r>
      <w:r w:rsidR="001454CD">
        <w:t xml:space="preserve"> Your truss will be evaluated for quality and efficiency. Efficiency is based on the weight of your truss v</w:t>
      </w:r>
      <w:r w:rsidR="00590A67">
        <w:t>ersus the force exerted at failure.</w:t>
      </w:r>
    </w:p>
    <w:p w:rsidR="00590A67" w:rsidRDefault="00590A67" w:rsidP="0030249E">
      <w:pPr>
        <w:pStyle w:val="ActivityBody0"/>
      </w:pPr>
    </w:p>
    <w:p w:rsidR="00590A67" w:rsidRDefault="00590A67" w:rsidP="00590A67">
      <w:pPr>
        <w:pStyle w:val="ActivityNumbers"/>
      </w:pPr>
      <w:r>
        <w:t xml:space="preserve">As a class discuss the challenge and determine constraints based upon materials and the testing apparatus. Record all of this </w:t>
      </w:r>
      <w:r w:rsidR="00A97FB5">
        <w:t xml:space="preserve">information </w:t>
      </w:r>
      <w:r>
        <w:t>in your engineering notebook.</w:t>
      </w:r>
    </w:p>
    <w:p w:rsidR="004440AD" w:rsidRDefault="008C69A9" w:rsidP="004440AD">
      <w:pPr>
        <w:pStyle w:val="ActivityNumbers"/>
      </w:pPr>
      <w:r>
        <w:t>Research</w:t>
      </w:r>
      <w:r w:rsidR="00590A67">
        <w:t xml:space="preserve"> and discuss possible solutions for your design</w:t>
      </w:r>
      <w:r>
        <w:t xml:space="preserve"> as a team.</w:t>
      </w:r>
      <w:r w:rsidR="004440AD">
        <w:t xml:space="preserve"> Use the documentation procedures you used for the first two truss designs.</w:t>
      </w:r>
    </w:p>
    <w:p w:rsidR="008C69A9" w:rsidRDefault="008C69A9" w:rsidP="00590A67">
      <w:pPr>
        <w:pStyle w:val="ActivityNumbers"/>
      </w:pPr>
      <w:r>
        <w:t xml:space="preserve">Sketch three possible solutions, estimate the force you believe each might </w:t>
      </w:r>
      <w:r w:rsidR="00A97FB5">
        <w:t>support,</w:t>
      </w:r>
      <w:r>
        <w:t xml:space="preserve"> and calculate all internal and external forces that will occur based on that estimate in your engineering notebook.</w:t>
      </w:r>
      <w:r w:rsidR="00D57E72">
        <w:t xml:space="preserve"> Be sure that all of your designs are statically determinate.</w:t>
      </w:r>
    </w:p>
    <w:p w:rsidR="00D57E72" w:rsidRDefault="00D57E72" w:rsidP="00590A67">
      <w:pPr>
        <w:pStyle w:val="ActivityNumbers"/>
      </w:pPr>
      <w:r>
        <w:t xml:space="preserve">Based on the three possible solutions </w:t>
      </w:r>
      <w:r w:rsidR="00516804">
        <w:t>that you</w:t>
      </w:r>
      <w:r>
        <w:t xml:space="preserve"> sketched, create a final truss </w:t>
      </w:r>
      <w:r w:rsidR="00516804">
        <w:t>design. Calculate</w:t>
      </w:r>
      <w:r>
        <w:t xml:space="preserve"> all forces for that design and submit to your instructor for approval.</w:t>
      </w:r>
    </w:p>
    <w:p w:rsidR="00D57E72" w:rsidRDefault="00D57E72" w:rsidP="00590A67">
      <w:pPr>
        <w:pStyle w:val="ActivityNumbers"/>
      </w:pPr>
      <w:r>
        <w:t xml:space="preserve">Create and test your final design and record the results in your engineering </w:t>
      </w:r>
      <w:r w:rsidR="00516804">
        <w:t>notebook. Include</w:t>
      </w:r>
      <w:r>
        <w:t xml:space="preserve"> a reflection </w:t>
      </w:r>
      <w:r w:rsidR="00C57766">
        <w:t xml:space="preserve">regarding the design and test. </w:t>
      </w:r>
      <w:r w:rsidR="00491BD1">
        <w:t>I</w:t>
      </w:r>
      <w:r w:rsidR="00C57766">
        <w:t xml:space="preserve">nclude notes about how you </w:t>
      </w:r>
      <w:r w:rsidR="00461E1C">
        <w:t>could</w:t>
      </w:r>
      <w:r w:rsidR="00C57766">
        <w:t xml:space="preserve"> improve the design based on your data and testing observations.</w:t>
      </w:r>
    </w:p>
    <w:p w:rsidR="004440AD" w:rsidRDefault="004440AD" w:rsidP="000D42DA"/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2238"/>
        <w:gridCol w:w="2250"/>
        <w:gridCol w:w="1989"/>
      </w:tblGrid>
      <w:tr w:rsidR="004440AD" w:rsidTr="00C03CD3">
        <w:tc>
          <w:tcPr>
            <w:tcW w:w="219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>Truss 3</w:t>
            </w:r>
          </w:p>
        </w:tc>
        <w:tc>
          <w:tcPr>
            <w:tcW w:w="2238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W </w:t>
            </w:r>
            <w:r w:rsidRPr="00C03CD3">
              <w:rPr>
                <w:rFonts w:cs="Arial"/>
                <w:lang w:val="en-US" w:eastAsia="en-US"/>
              </w:rPr>
              <w:t xml:space="preserve">=Weight of </w:t>
            </w:r>
            <w:r w:rsidR="00AE5789">
              <w:rPr>
                <w:rFonts w:cs="Arial"/>
                <w:lang w:val="en-US" w:eastAsia="en-US"/>
              </w:rPr>
              <w:t>t</w:t>
            </w:r>
            <w:r w:rsidRPr="00C03CD3">
              <w:rPr>
                <w:rFonts w:cs="Arial"/>
                <w:lang w:val="en-US" w:eastAsia="en-US"/>
              </w:rPr>
              <w:t>russ (g)</w:t>
            </w:r>
          </w:p>
        </w:tc>
        <w:tc>
          <w:tcPr>
            <w:tcW w:w="2250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b/>
                <w:lang w:val="en-US" w:eastAsia="en-US"/>
              </w:rPr>
              <w:t xml:space="preserve">F </w:t>
            </w:r>
            <w:r w:rsidRPr="00C03CD3">
              <w:rPr>
                <w:rFonts w:cs="Arial"/>
                <w:lang w:val="en-US" w:eastAsia="en-US"/>
              </w:rPr>
              <w:t xml:space="preserve">=Force  applied at failure (N) </w:t>
            </w:r>
          </w:p>
        </w:tc>
        <w:tc>
          <w:tcPr>
            <w:tcW w:w="198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  <w:b/>
              </w:rPr>
            </w:pPr>
            <w:r w:rsidRPr="00C03CD3">
              <w:rPr>
                <w:rFonts w:cs="Arial"/>
                <w:lang w:val="en-US" w:eastAsia="en-US"/>
              </w:rPr>
              <w:t xml:space="preserve">Efficiency </w:t>
            </w:r>
            <w:r w:rsidR="00AE5789">
              <w:rPr>
                <w:rFonts w:cs="Arial"/>
                <w:lang w:val="en-US" w:eastAsia="en-US"/>
              </w:rPr>
              <w:t>c</w:t>
            </w:r>
            <w:r w:rsidRPr="00C03CD3">
              <w:rPr>
                <w:rFonts w:cs="Arial"/>
                <w:lang w:val="en-US" w:eastAsia="en-US"/>
              </w:rPr>
              <w:t>alculation (</w:t>
            </w:r>
            <w:r w:rsidRPr="00C03CD3">
              <w:rPr>
                <w:rFonts w:cs="Arial"/>
                <w:b/>
                <w:lang w:val="en-US" w:eastAsia="en-US"/>
              </w:rPr>
              <w:t>F / W)</w:t>
            </w:r>
          </w:p>
        </w:tc>
      </w:tr>
      <w:tr w:rsidR="004440AD" w:rsidTr="00C03CD3">
        <w:tc>
          <w:tcPr>
            <w:tcW w:w="219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1</w:t>
            </w:r>
          </w:p>
        </w:tc>
        <w:tc>
          <w:tcPr>
            <w:tcW w:w="2238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  <w:tr w:rsidR="004440AD" w:rsidTr="00C03CD3">
        <w:tc>
          <w:tcPr>
            <w:tcW w:w="219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  <w:r w:rsidRPr="00C03CD3">
              <w:rPr>
                <w:rFonts w:cs="Arial"/>
                <w:lang w:val="en-US" w:eastAsia="en-US"/>
              </w:rPr>
              <w:t>Model 2</w:t>
            </w:r>
          </w:p>
        </w:tc>
        <w:tc>
          <w:tcPr>
            <w:tcW w:w="2238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2250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  <w:tc>
          <w:tcPr>
            <w:tcW w:w="1989" w:type="dxa"/>
          </w:tcPr>
          <w:p w:rsidR="004440AD" w:rsidRPr="00C03CD3" w:rsidRDefault="004440AD" w:rsidP="00C03CD3">
            <w:pPr>
              <w:pStyle w:val="ActivityNumbers"/>
              <w:numPr>
                <w:ilvl w:val="0"/>
                <w:numId w:val="0"/>
              </w:numPr>
              <w:rPr>
                <w:rFonts w:cs="Arial"/>
              </w:rPr>
            </w:pPr>
          </w:p>
        </w:tc>
      </w:tr>
    </w:tbl>
    <w:p w:rsidR="004440AD" w:rsidRDefault="004440AD" w:rsidP="000D42DA"/>
    <w:p w:rsidR="00D0064A" w:rsidRPr="00525564" w:rsidRDefault="00D0064A" w:rsidP="001A2FF5">
      <w:pPr>
        <w:pStyle w:val="activitysection0"/>
        <w:rPr>
          <w:sz w:val="28"/>
        </w:rPr>
      </w:pPr>
      <w:r w:rsidRPr="00525564">
        <w:rPr>
          <w:sz w:val="28"/>
        </w:rPr>
        <w:t>Conclusion</w:t>
      </w:r>
    </w:p>
    <w:p w:rsidR="000D42DA" w:rsidRDefault="006374CB" w:rsidP="00E716AC">
      <w:pPr>
        <w:pStyle w:val="ActivityNumbers"/>
        <w:numPr>
          <w:ilvl w:val="0"/>
          <w:numId w:val="38"/>
        </w:numPr>
      </w:pPr>
      <w:r>
        <w:t xml:space="preserve">Explain why you think failure occurred at the truss member where it </w:t>
      </w:r>
      <w:r w:rsidR="00516804">
        <w:t>did. Did</w:t>
      </w:r>
      <w:r>
        <w:t xml:space="preserve"> your truss fail at the member that your calculations revealed as undergoing the most stress?</w:t>
      </w:r>
    </w:p>
    <w:p w:rsidR="00332125" w:rsidRDefault="00332125" w:rsidP="00332125">
      <w:pPr>
        <w:pStyle w:val="ActivityNumbers"/>
        <w:numPr>
          <w:ilvl w:val="0"/>
          <w:numId w:val="0"/>
        </w:numPr>
        <w:ind w:left="720" w:hanging="360"/>
      </w:pPr>
    </w:p>
    <w:p w:rsidR="00332125" w:rsidRDefault="00332125" w:rsidP="00332125">
      <w:pPr>
        <w:pStyle w:val="ActivityNumbers"/>
        <w:numPr>
          <w:ilvl w:val="0"/>
          <w:numId w:val="0"/>
        </w:numPr>
        <w:ind w:left="720" w:hanging="360"/>
      </w:pPr>
    </w:p>
    <w:p w:rsidR="00332125" w:rsidRDefault="00332125" w:rsidP="00332125">
      <w:pPr>
        <w:pStyle w:val="ActivityNumbers"/>
        <w:numPr>
          <w:ilvl w:val="0"/>
          <w:numId w:val="0"/>
        </w:numPr>
        <w:ind w:left="720" w:hanging="360"/>
      </w:pPr>
    </w:p>
    <w:p w:rsidR="006374CB" w:rsidRDefault="006374CB" w:rsidP="000D42DA">
      <w:pPr>
        <w:pStyle w:val="ActivityNumbers"/>
      </w:pPr>
      <w:r>
        <w:t>If given a chance to redesign your truss after testing, what changes would you make?</w:t>
      </w:r>
    </w:p>
    <w:p w:rsidR="00957AC3" w:rsidRDefault="00FF0DCC" w:rsidP="007E5BBA">
      <w:r>
        <w:br w:type="page"/>
      </w:r>
      <w:r>
        <w:lastRenderedPageBreak/>
        <w:t xml:space="preserve">Truss 1 Gusset </w:t>
      </w:r>
      <w:r w:rsidR="00516804">
        <w:t>Plate Templates</w:t>
      </w:r>
      <w:r w:rsidR="00D755C5">
        <w:t xml:space="preserve"> (two sets)</w:t>
      </w:r>
    </w:p>
    <w:p w:rsidR="006E0734" w:rsidRDefault="006E0734" w:rsidP="007E5BBA"/>
    <w:p w:rsidR="00DC6006" w:rsidRDefault="006E0734" w:rsidP="00D626ED">
      <w:pPr>
        <w:rPr>
          <w:noProof/>
        </w:rPr>
      </w:pPr>
      <w:r>
        <w:rPr>
          <w:noProof/>
        </w:rPr>
        <w:drawing>
          <wp:inline distT="0" distB="0" distL="0" distR="0">
            <wp:extent cx="2762250" cy="2952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s1gussets.gi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006" w:rsidRDefault="00DC6006" w:rsidP="007E5BBA">
      <w:pPr>
        <w:rPr>
          <w:noProof/>
        </w:rPr>
      </w:pPr>
    </w:p>
    <w:p w:rsidR="00FF0DCC" w:rsidRDefault="00177474" w:rsidP="007E5BBA">
      <w:pPr>
        <w:rPr>
          <w:noProof/>
        </w:rPr>
      </w:pPr>
      <w:r>
        <w:rPr>
          <w:noProof/>
        </w:rPr>
        <w:drawing>
          <wp:inline distT="0" distB="0" distL="0" distR="0">
            <wp:extent cx="5943600" cy="4572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CD4">
        <w:rPr>
          <w:noProof/>
        </w:rPr>
        <w:t xml:space="preserve">Truss 2 Gusset </w:t>
      </w:r>
      <w:r w:rsidR="00516804">
        <w:t>Plate Templates</w:t>
      </w:r>
      <w:r w:rsidR="00D755C5">
        <w:t xml:space="preserve"> (two sets)</w:t>
      </w:r>
    </w:p>
    <w:p w:rsidR="00FF0DCC" w:rsidRDefault="00FF0DCC" w:rsidP="007E5BBA">
      <w:pPr>
        <w:rPr>
          <w:noProof/>
        </w:rPr>
      </w:pPr>
    </w:p>
    <w:p w:rsidR="00FF0DCC" w:rsidRDefault="00FF0DCC" w:rsidP="007E5BBA">
      <w:pPr>
        <w:rPr>
          <w:noProof/>
        </w:rPr>
      </w:pPr>
    </w:p>
    <w:p w:rsidR="00FF0DCC" w:rsidRDefault="00177474" w:rsidP="007E5BBA">
      <w:r>
        <w:rPr>
          <w:noProof/>
        </w:rPr>
        <w:drawing>
          <wp:inline distT="0" distB="0" distL="0" distR="0">
            <wp:extent cx="5514975" cy="226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EDEDD6"/>
                        </a:clrFrom>
                        <a:clrTo>
                          <a:srgbClr val="EDED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85" t="29488" r="10257" b="3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CC" w:rsidRDefault="00FF0DCC" w:rsidP="007E5BBA"/>
    <w:p w:rsidR="00FF0DCC" w:rsidRDefault="00FF0DCC" w:rsidP="007E5BBA">
      <w:pPr>
        <w:rPr>
          <w:noProof/>
        </w:rPr>
      </w:pPr>
    </w:p>
    <w:sectPr w:rsidR="00FF0DCC" w:rsidSect="00887151">
      <w:footerReference w:type="default" r:id="rId25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27" w:rsidRDefault="00E71D27">
      <w:r>
        <w:separator/>
      </w:r>
    </w:p>
  </w:endnote>
  <w:endnote w:type="continuationSeparator" w:id="1">
    <w:p w:rsidR="00E71D27" w:rsidRDefault="00E7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EB4" w:rsidRDefault="001D003E" w:rsidP="00A8402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62EB4">
      <w:rPr>
        <w:rFonts w:cs="Arial"/>
        <w:szCs w:val="20"/>
      </w:rPr>
      <w:t>Project Lead The Way, Inc.</w:t>
    </w:r>
  </w:p>
  <w:p w:rsidR="00362EB4" w:rsidRPr="00A84023" w:rsidRDefault="00525564" w:rsidP="004523DC">
    <w:pPr>
      <w:pStyle w:val="Footer"/>
    </w:pPr>
    <w:r>
      <w:rPr>
        <w:rFonts w:cs="Arial"/>
        <w:szCs w:val="20"/>
      </w:rPr>
      <w:t>Principles Of Engineering</w:t>
    </w:r>
    <w:r w:rsidR="001D003E">
      <w:rPr>
        <w:rFonts w:cs="Arial"/>
        <w:szCs w:val="20"/>
      </w:rPr>
      <w:t xml:space="preserve"> Activity 2.1.8 </w:t>
    </w:r>
    <w:r w:rsidR="00362EB4">
      <w:rPr>
        <w:rFonts w:cs="Arial"/>
        <w:szCs w:val="20"/>
      </w:rPr>
      <w:t>Truss Design</w:t>
    </w:r>
    <w:r w:rsidR="005658BC">
      <w:rPr>
        <w:rFonts w:cs="Arial"/>
        <w:szCs w:val="20"/>
      </w:rPr>
      <w:t>VEX</w:t>
    </w:r>
    <w:r w:rsidR="00362EB4">
      <w:rPr>
        <w:rFonts w:cs="Arial"/>
        <w:szCs w:val="20"/>
      </w:rPr>
      <w:t xml:space="preserve"> – Page </w:t>
    </w:r>
    <w:r w:rsidR="003C19CA">
      <w:rPr>
        <w:rStyle w:val="PageNumber"/>
      </w:rPr>
      <w:fldChar w:fldCharType="begin"/>
    </w:r>
    <w:r w:rsidR="00362EB4">
      <w:rPr>
        <w:rStyle w:val="PageNumber"/>
      </w:rPr>
      <w:instrText xml:space="preserve"> PAGE </w:instrText>
    </w:r>
    <w:r w:rsidR="003C19CA">
      <w:rPr>
        <w:rStyle w:val="PageNumber"/>
      </w:rPr>
      <w:fldChar w:fldCharType="separate"/>
    </w:r>
    <w:r w:rsidR="00E042D8">
      <w:rPr>
        <w:rStyle w:val="PageNumber"/>
        <w:noProof/>
      </w:rPr>
      <w:t>7</w:t>
    </w:r>
    <w:r w:rsidR="003C19CA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27" w:rsidRDefault="00E71D27">
      <w:r>
        <w:separator/>
      </w:r>
    </w:p>
  </w:footnote>
  <w:footnote w:type="continuationSeparator" w:id="1">
    <w:p w:rsidR="00E71D27" w:rsidRDefault="00E71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3592B30A"/>
    <w:styleLink w:val="StyleNumbered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styleLink w:val="StyleArrowBulletedOutlinenumbered12pt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929A6"/>
    <w:multiLevelType w:val="hybridMultilevel"/>
    <w:tmpl w:val="4BEE8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192EBA"/>
    <w:multiLevelType w:val="hybridMultilevel"/>
    <w:tmpl w:val="DAAEE37A"/>
    <w:lvl w:ilvl="0" w:tplc="0EBEEA90">
      <w:start w:val="1"/>
      <w:numFmt w:val="bullet"/>
      <w:lvlText w:val="o"/>
      <w:lvlJc w:val="left"/>
      <w:pPr>
        <w:tabs>
          <w:tab w:val="num" w:pos="648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61A78B1"/>
    <w:multiLevelType w:val="multilevel"/>
    <w:tmpl w:val="D0C6C1C0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71E6FA8"/>
    <w:multiLevelType w:val="multilevel"/>
    <w:tmpl w:val="DD7A3D34"/>
    <w:styleLink w:val="SpecialBulleted3rdLevel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9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8F21F7"/>
    <w:multiLevelType w:val="hybridMultilevel"/>
    <w:tmpl w:val="81C83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52D8B"/>
    <w:multiLevelType w:val="hybridMultilevel"/>
    <w:tmpl w:val="675CA73E"/>
    <w:lvl w:ilvl="0" w:tplc="009EFE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C504CC"/>
    <w:multiLevelType w:val="hybridMultilevel"/>
    <w:tmpl w:val="79007EA6"/>
    <w:lvl w:ilvl="0" w:tplc="E1CE2DC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71D38"/>
    <w:multiLevelType w:val="hybridMultilevel"/>
    <w:tmpl w:val="BC3497E4"/>
    <w:lvl w:ilvl="0" w:tplc="97621BB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31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070287"/>
    <w:multiLevelType w:val="hybridMultilevel"/>
    <w:tmpl w:val="F5C6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94E48"/>
    <w:multiLevelType w:val="hybridMultilevel"/>
    <w:tmpl w:val="E9FC2F76"/>
    <w:lvl w:ilvl="0" w:tplc="4E52357C">
      <w:start w:val="1"/>
      <w:numFmt w:val="decimal"/>
      <w:pStyle w:val="ActivityNumbers"/>
      <w:lvlText w:val="%1."/>
      <w:lvlJc w:val="left"/>
      <w:pPr>
        <w:tabs>
          <w:tab w:val="num" w:pos="54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5E7782"/>
    <w:multiLevelType w:val="hybridMultilevel"/>
    <w:tmpl w:val="943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9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7714FA"/>
    <w:multiLevelType w:val="multilevel"/>
    <w:tmpl w:val="675CA73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9"/>
  </w:num>
  <w:num w:numId="5">
    <w:abstractNumId w:val="42"/>
  </w:num>
  <w:num w:numId="6">
    <w:abstractNumId w:val="6"/>
  </w:num>
  <w:num w:numId="7">
    <w:abstractNumId w:val="23"/>
  </w:num>
  <w:num w:numId="8">
    <w:abstractNumId w:val="22"/>
  </w:num>
  <w:num w:numId="9">
    <w:abstractNumId w:val="31"/>
  </w:num>
  <w:num w:numId="10">
    <w:abstractNumId w:val="38"/>
  </w:num>
  <w:num w:numId="11">
    <w:abstractNumId w:val="33"/>
  </w:num>
  <w:num w:numId="12">
    <w:abstractNumId w:val="7"/>
  </w:num>
  <w:num w:numId="13">
    <w:abstractNumId w:val="28"/>
  </w:num>
  <w:num w:numId="14">
    <w:abstractNumId w:val="27"/>
  </w:num>
  <w:num w:numId="15">
    <w:abstractNumId w:val="11"/>
  </w:num>
  <w:num w:numId="16">
    <w:abstractNumId w:val="1"/>
  </w:num>
  <w:num w:numId="17">
    <w:abstractNumId w:val="29"/>
  </w:num>
  <w:num w:numId="18">
    <w:abstractNumId w:val="10"/>
  </w:num>
  <w:num w:numId="19">
    <w:abstractNumId w:val="30"/>
  </w:num>
  <w:num w:numId="20">
    <w:abstractNumId w:val="18"/>
  </w:num>
  <w:num w:numId="21">
    <w:abstractNumId w:val="39"/>
  </w:num>
  <w:num w:numId="22">
    <w:abstractNumId w:val="12"/>
  </w:num>
  <w:num w:numId="23">
    <w:abstractNumId w:val="36"/>
  </w:num>
  <w:num w:numId="24">
    <w:abstractNumId w:val="8"/>
  </w:num>
  <w:num w:numId="25">
    <w:abstractNumId w:val="32"/>
  </w:num>
  <w:num w:numId="26">
    <w:abstractNumId w:val="40"/>
  </w:num>
  <w:num w:numId="27">
    <w:abstractNumId w:val="24"/>
  </w:num>
  <w:num w:numId="28">
    <w:abstractNumId w:val="4"/>
  </w:num>
  <w:num w:numId="29">
    <w:abstractNumId w:val="0"/>
  </w:num>
  <w:num w:numId="30">
    <w:abstractNumId w:val="21"/>
  </w:num>
  <w:num w:numId="31">
    <w:abstractNumId w:val="17"/>
  </w:num>
  <w:num w:numId="32">
    <w:abstractNumId w:val="3"/>
  </w:num>
  <w:num w:numId="33">
    <w:abstractNumId w:val="20"/>
  </w:num>
  <w:num w:numId="34">
    <w:abstractNumId w:val="14"/>
  </w:num>
  <w:num w:numId="35">
    <w:abstractNumId w:val="2"/>
  </w:num>
  <w:num w:numId="36">
    <w:abstractNumId w:val="35"/>
  </w:num>
  <w:num w:numId="37">
    <w:abstractNumId w:val="16"/>
  </w:num>
  <w:num w:numId="38">
    <w:abstractNumId w:val="35"/>
    <w:lvlOverride w:ilvl="0">
      <w:startOverride w:val="1"/>
    </w:lvlOverride>
  </w:num>
  <w:num w:numId="39">
    <w:abstractNumId w:val="35"/>
  </w:num>
  <w:num w:numId="40">
    <w:abstractNumId w:val="35"/>
  </w:num>
  <w:num w:numId="41">
    <w:abstractNumId w:val="26"/>
  </w:num>
  <w:num w:numId="42">
    <w:abstractNumId w:val="41"/>
  </w:num>
  <w:num w:numId="43">
    <w:abstractNumId w:val="37"/>
  </w:num>
  <w:num w:numId="44">
    <w:abstractNumId w:val="34"/>
  </w:num>
  <w:num w:numId="45">
    <w:abstractNumId w:val="9"/>
  </w:num>
  <w:num w:numId="46">
    <w:abstractNumId w:val="2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linkStyle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A2E08"/>
    <w:rsid w:val="0000156C"/>
    <w:rsid w:val="00002CEF"/>
    <w:rsid w:val="00004509"/>
    <w:rsid w:val="00006B6A"/>
    <w:rsid w:val="00013F5D"/>
    <w:rsid w:val="00016501"/>
    <w:rsid w:val="000177F3"/>
    <w:rsid w:val="00020937"/>
    <w:rsid w:val="000220E1"/>
    <w:rsid w:val="00022C71"/>
    <w:rsid w:val="00023F6E"/>
    <w:rsid w:val="00047348"/>
    <w:rsid w:val="000510CA"/>
    <w:rsid w:val="00051C09"/>
    <w:rsid w:val="0005404F"/>
    <w:rsid w:val="000565DA"/>
    <w:rsid w:val="00061473"/>
    <w:rsid w:val="000639E5"/>
    <w:rsid w:val="00066137"/>
    <w:rsid w:val="00072656"/>
    <w:rsid w:val="00080BD0"/>
    <w:rsid w:val="00085816"/>
    <w:rsid w:val="00093FF6"/>
    <w:rsid w:val="0009636D"/>
    <w:rsid w:val="000A36C5"/>
    <w:rsid w:val="000B46FA"/>
    <w:rsid w:val="000B51B5"/>
    <w:rsid w:val="000D15F2"/>
    <w:rsid w:val="000D42DA"/>
    <w:rsid w:val="000D5883"/>
    <w:rsid w:val="000E3E64"/>
    <w:rsid w:val="000F73F7"/>
    <w:rsid w:val="000F78E0"/>
    <w:rsid w:val="00102905"/>
    <w:rsid w:val="0010307A"/>
    <w:rsid w:val="00105A02"/>
    <w:rsid w:val="00105DAD"/>
    <w:rsid w:val="001133CC"/>
    <w:rsid w:val="001155EA"/>
    <w:rsid w:val="001179D3"/>
    <w:rsid w:val="00120228"/>
    <w:rsid w:val="00120CDA"/>
    <w:rsid w:val="001229F6"/>
    <w:rsid w:val="00133A2F"/>
    <w:rsid w:val="00136C50"/>
    <w:rsid w:val="001454CD"/>
    <w:rsid w:val="00161DAA"/>
    <w:rsid w:val="001629BB"/>
    <w:rsid w:val="00163F14"/>
    <w:rsid w:val="001648C4"/>
    <w:rsid w:val="00165235"/>
    <w:rsid w:val="00166503"/>
    <w:rsid w:val="00172D10"/>
    <w:rsid w:val="00173644"/>
    <w:rsid w:val="00174B2C"/>
    <w:rsid w:val="00176379"/>
    <w:rsid w:val="00177474"/>
    <w:rsid w:val="001776E2"/>
    <w:rsid w:val="001807AD"/>
    <w:rsid w:val="00183385"/>
    <w:rsid w:val="00187B7F"/>
    <w:rsid w:val="00190877"/>
    <w:rsid w:val="00191263"/>
    <w:rsid w:val="00191F7C"/>
    <w:rsid w:val="0019466B"/>
    <w:rsid w:val="001969B0"/>
    <w:rsid w:val="001A2FF5"/>
    <w:rsid w:val="001A4E3F"/>
    <w:rsid w:val="001A5C96"/>
    <w:rsid w:val="001A6812"/>
    <w:rsid w:val="001B3EDE"/>
    <w:rsid w:val="001B4EDF"/>
    <w:rsid w:val="001B5CBA"/>
    <w:rsid w:val="001B71C1"/>
    <w:rsid w:val="001B7777"/>
    <w:rsid w:val="001C40AB"/>
    <w:rsid w:val="001C541D"/>
    <w:rsid w:val="001C682B"/>
    <w:rsid w:val="001D003E"/>
    <w:rsid w:val="001D03E9"/>
    <w:rsid w:val="001D166E"/>
    <w:rsid w:val="001D272F"/>
    <w:rsid w:val="001D7CFB"/>
    <w:rsid w:val="001F4CF4"/>
    <w:rsid w:val="001F69EA"/>
    <w:rsid w:val="00203818"/>
    <w:rsid w:val="00211BB3"/>
    <w:rsid w:val="00211BB5"/>
    <w:rsid w:val="00211CFA"/>
    <w:rsid w:val="0021374A"/>
    <w:rsid w:val="00226A3C"/>
    <w:rsid w:val="00231B68"/>
    <w:rsid w:val="00241404"/>
    <w:rsid w:val="0024268B"/>
    <w:rsid w:val="00245227"/>
    <w:rsid w:val="00245A98"/>
    <w:rsid w:val="00247877"/>
    <w:rsid w:val="002529D4"/>
    <w:rsid w:val="0025446E"/>
    <w:rsid w:val="00254E18"/>
    <w:rsid w:val="00257A76"/>
    <w:rsid w:val="00261E5C"/>
    <w:rsid w:val="002719C2"/>
    <w:rsid w:val="00274FE4"/>
    <w:rsid w:val="00281EA7"/>
    <w:rsid w:val="00286FDF"/>
    <w:rsid w:val="0028749F"/>
    <w:rsid w:val="00290BAB"/>
    <w:rsid w:val="00293DEB"/>
    <w:rsid w:val="0029569E"/>
    <w:rsid w:val="00295A8B"/>
    <w:rsid w:val="002B1CD7"/>
    <w:rsid w:val="002B65F5"/>
    <w:rsid w:val="002C36BC"/>
    <w:rsid w:val="002C3976"/>
    <w:rsid w:val="002C5436"/>
    <w:rsid w:val="002D210D"/>
    <w:rsid w:val="002D6DE3"/>
    <w:rsid w:val="002E1953"/>
    <w:rsid w:val="002E343F"/>
    <w:rsid w:val="002E4B33"/>
    <w:rsid w:val="002E6B66"/>
    <w:rsid w:val="002F21CF"/>
    <w:rsid w:val="002F29BA"/>
    <w:rsid w:val="002F30D2"/>
    <w:rsid w:val="002F5C15"/>
    <w:rsid w:val="002F7A2E"/>
    <w:rsid w:val="0030249E"/>
    <w:rsid w:val="00307B98"/>
    <w:rsid w:val="00311C86"/>
    <w:rsid w:val="00321D89"/>
    <w:rsid w:val="0032620F"/>
    <w:rsid w:val="00326532"/>
    <w:rsid w:val="00332125"/>
    <w:rsid w:val="003337E3"/>
    <w:rsid w:val="00334072"/>
    <w:rsid w:val="00335770"/>
    <w:rsid w:val="00337789"/>
    <w:rsid w:val="003405DC"/>
    <w:rsid w:val="00342401"/>
    <w:rsid w:val="00351625"/>
    <w:rsid w:val="00351C65"/>
    <w:rsid w:val="003569F6"/>
    <w:rsid w:val="00356AE4"/>
    <w:rsid w:val="00360809"/>
    <w:rsid w:val="00362EB4"/>
    <w:rsid w:val="00366E82"/>
    <w:rsid w:val="003711E1"/>
    <w:rsid w:val="00381F34"/>
    <w:rsid w:val="00385492"/>
    <w:rsid w:val="00393AF0"/>
    <w:rsid w:val="003A03EE"/>
    <w:rsid w:val="003A1F9E"/>
    <w:rsid w:val="003A72FF"/>
    <w:rsid w:val="003A7A17"/>
    <w:rsid w:val="003B0B22"/>
    <w:rsid w:val="003B5B30"/>
    <w:rsid w:val="003C19CA"/>
    <w:rsid w:val="003C25DE"/>
    <w:rsid w:val="003C2816"/>
    <w:rsid w:val="003D7F40"/>
    <w:rsid w:val="003E00AC"/>
    <w:rsid w:val="003E26A8"/>
    <w:rsid w:val="003E39AB"/>
    <w:rsid w:val="003E605C"/>
    <w:rsid w:val="003F00FA"/>
    <w:rsid w:val="00400AEC"/>
    <w:rsid w:val="00400DF8"/>
    <w:rsid w:val="00402587"/>
    <w:rsid w:val="004041A6"/>
    <w:rsid w:val="00405872"/>
    <w:rsid w:val="004062F1"/>
    <w:rsid w:val="00410253"/>
    <w:rsid w:val="004106AB"/>
    <w:rsid w:val="00414F33"/>
    <w:rsid w:val="0042200E"/>
    <w:rsid w:val="004276EC"/>
    <w:rsid w:val="00432FED"/>
    <w:rsid w:val="00433612"/>
    <w:rsid w:val="004438C4"/>
    <w:rsid w:val="004440AD"/>
    <w:rsid w:val="00447CEE"/>
    <w:rsid w:val="004523DC"/>
    <w:rsid w:val="0045249B"/>
    <w:rsid w:val="00453FBF"/>
    <w:rsid w:val="0045606B"/>
    <w:rsid w:val="004563C7"/>
    <w:rsid w:val="004564D0"/>
    <w:rsid w:val="00461A8D"/>
    <w:rsid w:val="00461E1C"/>
    <w:rsid w:val="00464331"/>
    <w:rsid w:val="00471A1D"/>
    <w:rsid w:val="0047664E"/>
    <w:rsid w:val="004831AD"/>
    <w:rsid w:val="00483D7C"/>
    <w:rsid w:val="00491BD1"/>
    <w:rsid w:val="004A2532"/>
    <w:rsid w:val="004A33AA"/>
    <w:rsid w:val="004A6079"/>
    <w:rsid w:val="004B09FB"/>
    <w:rsid w:val="004B0E13"/>
    <w:rsid w:val="004B2583"/>
    <w:rsid w:val="004D098E"/>
    <w:rsid w:val="004D1C60"/>
    <w:rsid w:val="004D4228"/>
    <w:rsid w:val="004E34EE"/>
    <w:rsid w:val="004E4227"/>
    <w:rsid w:val="004E4266"/>
    <w:rsid w:val="004F0CAF"/>
    <w:rsid w:val="004F7EA6"/>
    <w:rsid w:val="00503BD4"/>
    <w:rsid w:val="00505A6B"/>
    <w:rsid w:val="0051234C"/>
    <w:rsid w:val="00512A84"/>
    <w:rsid w:val="00514216"/>
    <w:rsid w:val="00516804"/>
    <w:rsid w:val="00516D02"/>
    <w:rsid w:val="00525564"/>
    <w:rsid w:val="00530600"/>
    <w:rsid w:val="00534786"/>
    <w:rsid w:val="0053530A"/>
    <w:rsid w:val="005424F1"/>
    <w:rsid w:val="00542999"/>
    <w:rsid w:val="00544605"/>
    <w:rsid w:val="00562F92"/>
    <w:rsid w:val="00564FC4"/>
    <w:rsid w:val="005658BC"/>
    <w:rsid w:val="00571768"/>
    <w:rsid w:val="00575682"/>
    <w:rsid w:val="00581B2A"/>
    <w:rsid w:val="0058320C"/>
    <w:rsid w:val="00584A4A"/>
    <w:rsid w:val="005863EB"/>
    <w:rsid w:val="00590A67"/>
    <w:rsid w:val="005A1FD4"/>
    <w:rsid w:val="005A2A2D"/>
    <w:rsid w:val="005A5F0C"/>
    <w:rsid w:val="005A75AA"/>
    <w:rsid w:val="005B0ED9"/>
    <w:rsid w:val="005B1FEE"/>
    <w:rsid w:val="005C602E"/>
    <w:rsid w:val="005C76AF"/>
    <w:rsid w:val="005D5751"/>
    <w:rsid w:val="005E08A3"/>
    <w:rsid w:val="005E4F7B"/>
    <w:rsid w:val="005F0908"/>
    <w:rsid w:val="005F6E09"/>
    <w:rsid w:val="00602014"/>
    <w:rsid w:val="00603556"/>
    <w:rsid w:val="006077FE"/>
    <w:rsid w:val="00611675"/>
    <w:rsid w:val="00613D91"/>
    <w:rsid w:val="006147DF"/>
    <w:rsid w:val="0061678B"/>
    <w:rsid w:val="00620159"/>
    <w:rsid w:val="006257D9"/>
    <w:rsid w:val="00627C8F"/>
    <w:rsid w:val="00632A66"/>
    <w:rsid w:val="00633B4F"/>
    <w:rsid w:val="00635FF4"/>
    <w:rsid w:val="006374CB"/>
    <w:rsid w:val="006377E3"/>
    <w:rsid w:val="00641676"/>
    <w:rsid w:val="00645DA2"/>
    <w:rsid w:val="006565BA"/>
    <w:rsid w:val="006673C0"/>
    <w:rsid w:val="0068690F"/>
    <w:rsid w:val="00690E48"/>
    <w:rsid w:val="006925FC"/>
    <w:rsid w:val="00692FA1"/>
    <w:rsid w:val="006A0938"/>
    <w:rsid w:val="006A2586"/>
    <w:rsid w:val="006B315B"/>
    <w:rsid w:val="006B791F"/>
    <w:rsid w:val="006C02BE"/>
    <w:rsid w:val="006C07B5"/>
    <w:rsid w:val="006C0DAF"/>
    <w:rsid w:val="006C2B3B"/>
    <w:rsid w:val="006C3A40"/>
    <w:rsid w:val="006D0C21"/>
    <w:rsid w:val="006D1C78"/>
    <w:rsid w:val="006D2DD9"/>
    <w:rsid w:val="006D38CE"/>
    <w:rsid w:val="006D7D65"/>
    <w:rsid w:val="006E0734"/>
    <w:rsid w:val="006E419B"/>
    <w:rsid w:val="006E578F"/>
    <w:rsid w:val="006E6236"/>
    <w:rsid w:val="006E724B"/>
    <w:rsid w:val="007123EA"/>
    <w:rsid w:val="00714909"/>
    <w:rsid w:val="0071695C"/>
    <w:rsid w:val="00721BC3"/>
    <w:rsid w:val="00724C09"/>
    <w:rsid w:val="007253CE"/>
    <w:rsid w:val="0072540F"/>
    <w:rsid w:val="00726B1F"/>
    <w:rsid w:val="00734F86"/>
    <w:rsid w:val="0073593A"/>
    <w:rsid w:val="00745305"/>
    <w:rsid w:val="00750879"/>
    <w:rsid w:val="007537F4"/>
    <w:rsid w:val="0075599C"/>
    <w:rsid w:val="00756468"/>
    <w:rsid w:val="007566AE"/>
    <w:rsid w:val="007666F0"/>
    <w:rsid w:val="00771EB8"/>
    <w:rsid w:val="0077324A"/>
    <w:rsid w:val="00777EF5"/>
    <w:rsid w:val="0078061F"/>
    <w:rsid w:val="0078699A"/>
    <w:rsid w:val="00787010"/>
    <w:rsid w:val="007A1DAC"/>
    <w:rsid w:val="007B1081"/>
    <w:rsid w:val="007B229C"/>
    <w:rsid w:val="007B2364"/>
    <w:rsid w:val="007C1CF7"/>
    <w:rsid w:val="007C5611"/>
    <w:rsid w:val="007C78B9"/>
    <w:rsid w:val="007D645C"/>
    <w:rsid w:val="007E0115"/>
    <w:rsid w:val="007E1A56"/>
    <w:rsid w:val="007E5BBA"/>
    <w:rsid w:val="007E7DD7"/>
    <w:rsid w:val="007F23F2"/>
    <w:rsid w:val="007F2CFD"/>
    <w:rsid w:val="008249DB"/>
    <w:rsid w:val="00843312"/>
    <w:rsid w:val="00861DA3"/>
    <w:rsid w:val="00864AD2"/>
    <w:rsid w:val="0087174D"/>
    <w:rsid w:val="00871E75"/>
    <w:rsid w:val="0088130F"/>
    <w:rsid w:val="0088495D"/>
    <w:rsid w:val="00887151"/>
    <w:rsid w:val="008900EA"/>
    <w:rsid w:val="008911C3"/>
    <w:rsid w:val="008958AC"/>
    <w:rsid w:val="008A0979"/>
    <w:rsid w:val="008A1E5E"/>
    <w:rsid w:val="008A2720"/>
    <w:rsid w:val="008A27F6"/>
    <w:rsid w:val="008A4124"/>
    <w:rsid w:val="008B1130"/>
    <w:rsid w:val="008B24A6"/>
    <w:rsid w:val="008B292C"/>
    <w:rsid w:val="008B6F67"/>
    <w:rsid w:val="008C208C"/>
    <w:rsid w:val="008C4E7C"/>
    <w:rsid w:val="008C69A9"/>
    <w:rsid w:val="008C72F9"/>
    <w:rsid w:val="008C78FA"/>
    <w:rsid w:val="008E07B4"/>
    <w:rsid w:val="008E4B21"/>
    <w:rsid w:val="008E5FA9"/>
    <w:rsid w:val="008E63F1"/>
    <w:rsid w:val="009000BF"/>
    <w:rsid w:val="00901F7C"/>
    <w:rsid w:val="009042D1"/>
    <w:rsid w:val="00907DD0"/>
    <w:rsid w:val="00912BA1"/>
    <w:rsid w:val="00916C77"/>
    <w:rsid w:val="009172DD"/>
    <w:rsid w:val="0093135A"/>
    <w:rsid w:val="0093208E"/>
    <w:rsid w:val="009345A6"/>
    <w:rsid w:val="0094129B"/>
    <w:rsid w:val="00952688"/>
    <w:rsid w:val="0095331A"/>
    <w:rsid w:val="009554F7"/>
    <w:rsid w:val="00957AC3"/>
    <w:rsid w:val="00961855"/>
    <w:rsid w:val="00963C98"/>
    <w:rsid w:val="00966C0E"/>
    <w:rsid w:val="009741D7"/>
    <w:rsid w:val="0097553D"/>
    <w:rsid w:val="0099484D"/>
    <w:rsid w:val="00995B19"/>
    <w:rsid w:val="009A1C59"/>
    <w:rsid w:val="009A4451"/>
    <w:rsid w:val="009A7E17"/>
    <w:rsid w:val="009B2345"/>
    <w:rsid w:val="009B4B25"/>
    <w:rsid w:val="009B52E0"/>
    <w:rsid w:val="009B58BC"/>
    <w:rsid w:val="009B79F8"/>
    <w:rsid w:val="009B7E99"/>
    <w:rsid w:val="009C21EC"/>
    <w:rsid w:val="009D17B9"/>
    <w:rsid w:val="009D2CCF"/>
    <w:rsid w:val="009D4021"/>
    <w:rsid w:val="009D6A81"/>
    <w:rsid w:val="009D7988"/>
    <w:rsid w:val="009E7B5F"/>
    <w:rsid w:val="009F00F9"/>
    <w:rsid w:val="00A0250C"/>
    <w:rsid w:val="00A03918"/>
    <w:rsid w:val="00A21B5E"/>
    <w:rsid w:val="00A27576"/>
    <w:rsid w:val="00A34ECF"/>
    <w:rsid w:val="00A36513"/>
    <w:rsid w:val="00A42A37"/>
    <w:rsid w:val="00A462C1"/>
    <w:rsid w:val="00A52E62"/>
    <w:rsid w:val="00A55937"/>
    <w:rsid w:val="00A61E06"/>
    <w:rsid w:val="00A6236E"/>
    <w:rsid w:val="00A7209C"/>
    <w:rsid w:val="00A72D55"/>
    <w:rsid w:val="00A77B65"/>
    <w:rsid w:val="00A83B3D"/>
    <w:rsid w:val="00A84023"/>
    <w:rsid w:val="00A84F63"/>
    <w:rsid w:val="00A87A8B"/>
    <w:rsid w:val="00A910C2"/>
    <w:rsid w:val="00A92F5D"/>
    <w:rsid w:val="00A97FB5"/>
    <w:rsid w:val="00AA5AAC"/>
    <w:rsid w:val="00AA67A9"/>
    <w:rsid w:val="00AB1A1C"/>
    <w:rsid w:val="00AB305A"/>
    <w:rsid w:val="00AC5CD4"/>
    <w:rsid w:val="00AC7665"/>
    <w:rsid w:val="00AD0250"/>
    <w:rsid w:val="00AD24A9"/>
    <w:rsid w:val="00AD356A"/>
    <w:rsid w:val="00AE3F52"/>
    <w:rsid w:val="00AE5789"/>
    <w:rsid w:val="00AE6803"/>
    <w:rsid w:val="00AF170B"/>
    <w:rsid w:val="00AF3242"/>
    <w:rsid w:val="00AF4993"/>
    <w:rsid w:val="00AF5DDE"/>
    <w:rsid w:val="00B0021F"/>
    <w:rsid w:val="00B042C4"/>
    <w:rsid w:val="00B10835"/>
    <w:rsid w:val="00B15FAC"/>
    <w:rsid w:val="00B16CF2"/>
    <w:rsid w:val="00B25E91"/>
    <w:rsid w:val="00B32228"/>
    <w:rsid w:val="00B32583"/>
    <w:rsid w:val="00B34DA4"/>
    <w:rsid w:val="00B42378"/>
    <w:rsid w:val="00B44C08"/>
    <w:rsid w:val="00B4713F"/>
    <w:rsid w:val="00B621CE"/>
    <w:rsid w:val="00B6253F"/>
    <w:rsid w:val="00B65739"/>
    <w:rsid w:val="00B715CE"/>
    <w:rsid w:val="00B80404"/>
    <w:rsid w:val="00B90F83"/>
    <w:rsid w:val="00B979D8"/>
    <w:rsid w:val="00BA00DD"/>
    <w:rsid w:val="00BA2E08"/>
    <w:rsid w:val="00BA6CB9"/>
    <w:rsid w:val="00BB0A55"/>
    <w:rsid w:val="00BC033A"/>
    <w:rsid w:val="00BC16FA"/>
    <w:rsid w:val="00BC193F"/>
    <w:rsid w:val="00BC26D6"/>
    <w:rsid w:val="00BD4E7C"/>
    <w:rsid w:val="00BD552F"/>
    <w:rsid w:val="00BE2D37"/>
    <w:rsid w:val="00BF0062"/>
    <w:rsid w:val="00BF2FDD"/>
    <w:rsid w:val="00BF5946"/>
    <w:rsid w:val="00BF6AF3"/>
    <w:rsid w:val="00C00DFF"/>
    <w:rsid w:val="00C03CD3"/>
    <w:rsid w:val="00C05169"/>
    <w:rsid w:val="00C06D60"/>
    <w:rsid w:val="00C0782D"/>
    <w:rsid w:val="00C235CE"/>
    <w:rsid w:val="00C256FB"/>
    <w:rsid w:val="00C27087"/>
    <w:rsid w:val="00C3758B"/>
    <w:rsid w:val="00C47569"/>
    <w:rsid w:val="00C501EB"/>
    <w:rsid w:val="00C5288C"/>
    <w:rsid w:val="00C57766"/>
    <w:rsid w:val="00C57ECB"/>
    <w:rsid w:val="00C752D4"/>
    <w:rsid w:val="00C850DB"/>
    <w:rsid w:val="00C86DF2"/>
    <w:rsid w:val="00C87517"/>
    <w:rsid w:val="00C93D14"/>
    <w:rsid w:val="00CA010C"/>
    <w:rsid w:val="00CA1843"/>
    <w:rsid w:val="00CA3DDD"/>
    <w:rsid w:val="00CA6EB5"/>
    <w:rsid w:val="00CA7128"/>
    <w:rsid w:val="00CB77A5"/>
    <w:rsid w:val="00CB7917"/>
    <w:rsid w:val="00CB7D50"/>
    <w:rsid w:val="00CD426C"/>
    <w:rsid w:val="00CD4875"/>
    <w:rsid w:val="00CE20EB"/>
    <w:rsid w:val="00CE34AF"/>
    <w:rsid w:val="00CE42EB"/>
    <w:rsid w:val="00CE4914"/>
    <w:rsid w:val="00CE7419"/>
    <w:rsid w:val="00CF326C"/>
    <w:rsid w:val="00CF5EFB"/>
    <w:rsid w:val="00D0064A"/>
    <w:rsid w:val="00D009DA"/>
    <w:rsid w:val="00D025E0"/>
    <w:rsid w:val="00D0583C"/>
    <w:rsid w:val="00D059AB"/>
    <w:rsid w:val="00D07421"/>
    <w:rsid w:val="00D1665C"/>
    <w:rsid w:val="00D26379"/>
    <w:rsid w:val="00D273E7"/>
    <w:rsid w:val="00D30235"/>
    <w:rsid w:val="00D34ADE"/>
    <w:rsid w:val="00D371CF"/>
    <w:rsid w:val="00D42DE1"/>
    <w:rsid w:val="00D42F22"/>
    <w:rsid w:val="00D44070"/>
    <w:rsid w:val="00D455B6"/>
    <w:rsid w:val="00D46F18"/>
    <w:rsid w:val="00D475E9"/>
    <w:rsid w:val="00D54CF7"/>
    <w:rsid w:val="00D5626B"/>
    <w:rsid w:val="00D576E8"/>
    <w:rsid w:val="00D57E72"/>
    <w:rsid w:val="00D626ED"/>
    <w:rsid w:val="00D66354"/>
    <w:rsid w:val="00D755C5"/>
    <w:rsid w:val="00D85B04"/>
    <w:rsid w:val="00D85B9E"/>
    <w:rsid w:val="00D86AE6"/>
    <w:rsid w:val="00D8716E"/>
    <w:rsid w:val="00D92259"/>
    <w:rsid w:val="00D9225A"/>
    <w:rsid w:val="00D937EC"/>
    <w:rsid w:val="00DA01C0"/>
    <w:rsid w:val="00DA2F53"/>
    <w:rsid w:val="00DA6508"/>
    <w:rsid w:val="00DA6B66"/>
    <w:rsid w:val="00DB0F95"/>
    <w:rsid w:val="00DB2ADB"/>
    <w:rsid w:val="00DB451E"/>
    <w:rsid w:val="00DB65E9"/>
    <w:rsid w:val="00DC23CC"/>
    <w:rsid w:val="00DC482D"/>
    <w:rsid w:val="00DC538B"/>
    <w:rsid w:val="00DC6006"/>
    <w:rsid w:val="00DC630A"/>
    <w:rsid w:val="00DD0AAD"/>
    <w:rsid w:val="00DD7D36"/>
    <w:rsid w:val="00DE426B"/>
    <w:rsid w:val="00DE705B"/>
    <w:rsid w:val="00DF28B7"/>
    <w:rsid w:val="00E00ED8"/>
    <w:rsid w:val="00E03526"/>
    <w:rsid w:val="00E042D8"/>
    <w:rsid w:val="00E04375"/>
    <w:rsid w:val="00E07169"/>
    <w:rsid w:val="00E07E1A"/>
    <w:rsid w:val="00E12C87"/>
    <w:rsid w:val="00E13818"/>
    <w:rsid w:val="00E1716F"/>
    <w:rsid w:val="00E2285B"/>
    <w:rsid w:val="00E31AF9"/>
    <w:rsid w:val="00E329DA"/>
    <w:rsid w:val="00E35C46"/>
    <w:rsid w:val="00E3726A"/>
    <w:rsid w:val="00E43750"/>
    <w:rsid w:val="00E441D7"/>
    <w:rsid w:val="00E501D1"/>
    <w:rsid w:val="00E67376"/>
    <w:rsid w:val="00E7008D"/>
    <w:rsid w:val="00E716AC"/>
    <w:rsid w:val="00E71D27"/>
    <w:rsid w:val="00E750B3"/>
    <w:rsid w:val="00E82440"/>
    <w:rsid w:val="00EA081B"/>
    <w:rsid w:val="00EA1507"/>
    <w:rsid w:val="00EA307B"/>
    <w:rsid w:val="00EA3EFD"/>
    <w:rsid w:val="00EB5EA4"/>
    <w:rsid w:val="00EB6E36"/>
    <w:rsid w:val="00ED0F23"/>
    <w:rsid w:val="00ED23C9"/>
    <w:rsid w:val="00ED497F"/>
    <w:rsid w:val="00ED56FC"/>
    <w:rsid w:val="00ED5A5B"/>
    <w:rsid w:val="00EE1BDF"/>
    <w:rsid w:val="00EE4509"/>
    <w:rsid w:val="00EF2C17"/>
    <w:rsid w:val="00EF4F0C"/>
    <w:rsid w:val="00F02C55"/>
    <w:rsid w:val="00F0452B"/>
    <w:rsid w:val="00F101C1"/>
    <w:rsid w:val="00F22748"/>
    <w:rsid w:val="00F263E7"/>
    <w:rsid w:val="00F324F7"/>
    <w:rsid w:val="00F354F5"/>
    <w:rsid w:val="00F4135A"/>
    <w:rsid w:val="00F41664"/>
    <w:rsid w:val="00F426E9"/>
    <w:rsid w:val="00F46F54"/>
    <w:rsid w:val="00F5052B"/>
    <w:rsid w:val="00F5190C"/>
    <w:rsid w:val="00F56FED"/>
    <w:rsid w:val="00F60BCC"/>
    <w:rsid w:val="00F70B30"/>
    <w:rsid w:val="00F747D7"/>
    <w:rsid w:val="00F77413"/>
    <w:rsid w:val="00F80579"/>
    <w:rsid w:val="00F82B41"/>
    <w:rsid w:val="00F871B3"/>
    <w:rsid w:val="00F94114"/>
    <w:rsid w:val="00FA0B55"/>
    <w:rsid w:val="00FA6D97"/>
    <w:rsid w:val="00FB197D"/>
    <w:rsid w:val="00FC0CD6"/>
    <w:rsid w:val="00FC37C5"/>
    <w:rsid w:val="00FE39DB"/>
    <w:rsid w:val="00FF0C5E"/>
    <w:rsid w:val="00FF0DCC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6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716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716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16AC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E716AC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E716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716AC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E716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E716AC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716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E716AC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E716AC"/>
    <w:pPr>
      <w:jc w:val="right"/>
    </w:pPr>
    <w:rPr>
      <w:sz w:val="20"/>
    </w:rPr>
  </w:style>
  <w:style w:type="character" w:styleId="CommentReference">
    <w:name w:val="annotation reference"/>
    <w:semiHidden/>
    <w:rsid w:val="00E716AC"/>
    <w:rPr>
      <w:sz w:val="16"/>
      <w:szCs w:val="16"/>
    </w:rPr>
  </w:style>
  <w:style w:type="paragraph" w:styleId="CommentText">
    <w:name w:val="annotation text"/>
    <w:basedOn w:val="Normal"/>
    <w:semiHidden/>
    <w:rsid w:val="00E716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6AC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E716AC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E716AC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E716AC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E716AC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E716AC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E716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E716AC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E716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E716AC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E716AC"/>
    <w:pPr>
      <w:numPr>
        <w:numId w:val="3"/>
      </w:numPr>
    </w:pPr>
  </w:style>
  <w:style w:type="numbering" w:customStyle="1" w:styleId="ProcedureBullet">
    <w:name w:val="Procedure Bullet"/>
    <w:basedOn w:val="NoList"/>
    <w:rsid w:val="00E716AC"/>
    <w:pPr>
      <w:numPr>
        <w:numId w:val="2"/>
      </w:numPr>
    </w:pPr>
  </w:style>
  <w:style w:type="paragraph" w:customStyle="1" w:styleId="NoteBold">
    <w:name w:val="Note Bold"/>
    <w:basedOn w:val="Normal"/>
    <w:rsid w:val="00E716AC"/>
    <w:rPr>
      <w:b/>
      <w:bCs/>
      <w:iCs/>
      <w:sz w:val="20"/>
    </w:rPr>
  </w:style>
  <w:style w:type="paragraph" w:customStyle="1" w:styleId="ListNOBullet">
    <w:name w:val="List NO Bullet"/>
    <w:basedOn w:val="Normal"/>
    <w:rsid w:val="00E716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16AC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link w:val="PictureCenteredChar"/>
    <w:rsid w:val="00E716AC"/>
    <w:pPr>
      <w:jc w:val="center"/>
    </w:pPr>
  </w:style>
  <w:style w:type="paragraph" w:customStyle="1" w:styleId="PictureCaption">
    <w:name w:val="Picture Caption"/>
    <w:basedOn w:val="Normal"/>
    <w:rsid w:val="00E716AC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E716AC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link w:val="ActivitybulletItalicChar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E716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E716AC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E716AC"/>
  </w:style>
  <w:style w:type="numbering" w:customStyle="1" w:styleId="ArrowBullet">
    <w:name w:val="Arrow Bullet"/>
    <w:basedOn w:val="NoList"/>
    <w:rsid w:val="00E716AC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E716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E716AC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E716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716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E716AC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E716AC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E716AC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qFormat/>
    <w:rsid w:val="00E716AC"/>
    <w:pPr>
      <w:numPr>
        <w:numId w:val="36"/>
      </w:numPr>
      <w:spacing w:after="120"/>
    </w:pPr>
    <w:rPr>
      <w:lang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E716AC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E716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16AC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E716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E716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E716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E716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E716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E716AC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E716AC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link w:val="ActivityBodyChar1"/>
    <w:rsid w:val="00E716AC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E716AC"/>
    <w:pPr>
      <w:numPr>
        <w:numId w:val="30"/>
      </w:numPr>
    </w:pPr>
  </w:style>
  <w:style w:type="numbering" w:customStyle="1" w:styleId="TopicalOutlineNumbers">
    <w:name w:val="Topical Outline Numbers"/>
    <w:rsid w:val="00E716AC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7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E716AC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E716AC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E716AC"/>
    <w:rPr>
      <w:i/>
      <w:iCs/>
    </w:rPr>
  </w:style>
  <w:style w:type="paragraph" w:customStyle="1" w:styleId="ActivityBodyItalicandBold0">
    <w:name w:val="Activity Body + Italic and Bold"/>
    <w:basedOn w:val="Normal"/>
    <w:rsid w:val="00E716AC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E716AC"/>
    <w:pPr>
      <w:jc w:val="center"/>
    </w:pPr>
    <w:rPr>
      <w:szCs w:val="20"/>
    </w:rPr>
  </w:style>
  <w:style w:type="character" w:customStyle="1" w:styleId="AnsKey16pt">
    <w:name w:val="Ans Key + 16 pt"/>
    <w:rsid w:val="00E716AC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E716AC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E716AC"/>
    <w:rPr>
      <w:sz w:val="20"/>
    </w:rPr>
  </w:style>
  <w:style w:type="paragraph" w:customStyle="1" w:styleId="AlphaLowerCaseSub">
    <w:name w:val="AlphaLowerCaseSub"/>
    <w:basedOn w:val="Normal"/>
    <w:rsid w:val="00E716AC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E716AC"/>
    <w:pPr>
      <w:tabs>
        <w:tab w:val="num" w:pos="907"/>
      </w:tabs>
      <w:ind w:left="907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E716AC"/>
    <w:pPr>
      <w:numPr>
        <w:numId w:val="34"/>
      </w:numPr>
    </w:pPr>
    <w:rPr>
      <w:i/>
      <w:iCs/>
    </w:rPr>
  </w:style>
  <w:style w:type="character" w:customStyle="1" w:styleId="ActivityBodyChar1">
    <w:name w:val="Activity Body Char1"/>
    <w:link w:val="ActivityBody0"/>
    <w:rsid w:val="000510C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link w:val="Picture"/>
    <w:rsid w:val="003337E3"/>
    <w:rPr>
      <w:rFonts w:ascii="Arial" w:hAnsi="Arial"/>
      <w:sz w:val="24"/>
      <w:lang w:val="en-US" w:eastAsia="en-US" w:bidi="ar-SA"/>
    </w:rPr>
  </w:style>
  <w:style w:type="character" w:customStyle="1" w:styleId="PictureCenteredChar">
    <w:name w:val="Picture Centered Char"/>
    <w:basedOn w:val="PictureChar"/>
    <w:link w:val="PictureCentered"/>
    <w:rsid w:val="003337E3"/>
    <w:rPr>
      <w:rFonts w:ascii="Arial" w:hAnsi="Arial"/>
      <w:sz w:val="24"/>
      <w:lang w:val="en-US" w:eastAsia="en-US" w:bidi="ar-SA"/>
    </w:rPr>
  </w:style>
  <w:style w:type="character" w:customStyle="1" w:styleId="activitybulletChar">
    <w:name w:val="activity bullet Char"/>
    <w:link w:val="activitybullet"/>
    <w:rsid w:val="00E07169"/>
    <w:rPr>
      <w:rFonts w:ascii="Arial" w:hAnsi="Arial"/>
      <w:sz w:val="24"/>
      <w:szCs w:val="24"/>
      <w:lang w:val="en-US" w:eastAsia="en-US" w:bidi="ar-SA"/>
    </w:rPr>
  </w:style>
  <w:style w:type="character" w:customStyle="1" w:styleId="ActivitybulletItalicChar">
    <w:name w:val="Activity bullet + Italic Char"/>
    <w:link w:val="ActivitybulletItalic"/>
    <w:rsid w:val="00E07169"/>
    <w:rPr>
      <w:rFonts w:ascii="Arial" w:hAnsi="Arial"/>
      <w:i/>
      <w:iCs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6A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716AC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E716AC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75599C"/>
    <w:pPr>
      <w:keepNext/>
      <w:spacing w:before="240" w:after="60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BA2E08"/>
    <w:pPr>
      <w:spacing w:after="120"/>
    </w:pPr>
    <w:rPr>
      <w:rFonts w:cs="Arial"/>
    </w:rPr>
  </w:style>
  <w:style w:type="paragraph" w:customStyle="1" w:styleId="ActivitybulletBold">
    <w:name w:val="Activity bullet + Bold"/>
    <w:basedOn w:val="Normal"/>
    <w:link w:val="ActivitybulletBoldChar"/>
    <w:rsid w:val="00BA2E08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BA2E08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716AC"/>
    <w:rPr>
      <w:rFonts w:ascii="Tahoma" w:hAnsi="Tahoma" w:cs="Tahoma"/>
      <w:sz w:val="16"/>
      <w:szCs w:val="16"/>
    </w:rPr>
  </w:style>
  <w:style w:type="paragraph" w:customStyle="1" w:styleId="ActivityBody">
    <w:name w:val="ActivityBody"/>
    <w:rsid w:val="00BA2E08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rsid w:val="00E716AC"/>
    <w:pPr>
      <w:numPr>
        <w:numId w:val="35"/>
      </w:numPr>
    </w:pPr>
  </w:style>
  <w:style w:type="paragraph" w:styleId="Caption">
    <w:name w:val="caption"/>
    <w:basedOn w:val="Normal"/>
    <w:next w:val="Normal"/>
    <w:qFormat/>
    <w:rsid w:val="00E716AC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716AC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E716AC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E716AC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E716AC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E716AC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E716AC"/>
    <w:pPr>
      <w:jc w:val="right"/>
    </w:pPr>
    <w:rPr>
      <w:sz w:val="20"/>
    </w:rPr>
  </w:style>
  <w:style w:type="character" w:styleId="CommentReference">
    <w:name w:val="annotation reference"/>
    <w:semiHidden/>
    <w:rsid w:val="00E716AC"/>
    <w:rPr>
      <w:sz w:val="16"/>
      <w:szCs w:val="16"/>
    </w:rPr>
  </w:style>
  <w:style w:type="paragraph" w:styleId="CommentText">
    <w:name w:val="annotation text"/>
    <w:basedOn w:val="Normal"/>
    <w:semiHidden/>
    <w:rsid w:val="00E716A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16AC"/>
    <w:rPr>
      <w:b/>
      <w:bCs/>
    </w:rPr>
  </w:style>
  <w:style w:type="paragraph" w:customStyle="1" w:styleId="StdHeading">
    <w:name w:val="StdHeading"/>
    <w:rsid w:val="00BA2E08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BA2E08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BA2E08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BA2E08"/>
    <w:pPr>
      <w:ind w:left="1267" w:hanging="547"/>
    </w:pPr>
  </w:style>
  <w:style w:type="paragraph" w:customStyle="1" w:styleId="ScienceStdSubBullet">
    <w:name w:val="ScienceStdSubBullet"/>
    <w:rsid w:val="00BA2E08"/>
    <w:pPr>
      <w:tabs>
        <w:tab w:val="num" w:pos="2160"/>
      </w:tabs>
      <w:spacing w:after="120"/>
      <w:ind w:left="2160" w:hanging="360"/>
      <w:contextualSpacing/>
    </w:pPr>
    <w:rPr>
      <w:rFonts w:ascii="Arial" w:hAnsi="Arial" w:cs="Arial"/>
      <w:sz w:val="24"/>
      <w:szCs w:val="24"/>
    </w:rPr>
  </w:style>
  <w:style w:type="paragraph" w:customStyle="1" w:styleId="activityreferences">
    <w:name w:val="activity references"/>
    <w:basedOn w:val="Normal"/>
    <w:rsid w:val="00E716AC"/>
    <w:pPr>
      <w:ind w:left="1440"/>
    </w:pPr>
    <w:rPr>
      <w:rFonts w:cs="Arial"/>
    </w:rPr>
  </w:style>
  <w:style w:type="paragraph" w:customStyle="1" w:styleId="AssessHeading">
    <w:name w:val="AssessHeading"/>
    <w:basedOn w:val="Normal"/>
    <w:rsid w:val="00BA2E08"/>
    <w:pPr>
      <w:spacing w:after="120"/>
    </w:pPr>
    <w:rPr>
      <w:i/>
    </w:rPr>
  </w:style>
  <w:style w:type="paragraph" w:customStyle="1" w:styleId="ActivitySubNumber">
    <w:name w:val="ActivitySubNumber"/>
    <w:basedOn w:val="Normal"/>
    <w:rsid w:val="00E716AC"/>
    <w:pPr>
      <w:tabs>
        <w:tab w:val="num" w:pos="720"/>
      </w:tabs>
      <w:ind w:left="720" w:hanging="360"/>
    </w:pPr>
    <w:rPr>
      <w:rFonts w:cs="Arial"/>
    </w:rPr>
  </w:style>
  <w:style w:type="character" w:customStyle="1" w:styleId="KeyTerm">
    <w:name w:val="KeyTerm"/>
    <w:rsid w:val="00BA2E08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BA2E0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BA2E08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"/>
    <w:rsid w:val="00BA2E08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BA2E08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BA2E08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BA2E08"/>
    <w:rPr>
      <w:i/>
      <w:iCs/>
    </w:rPr>
  </w:style>
  <w:style w:type="character" w:customStyle="1" w:styleId="APAStyleItalicCharChar">
    <w:name w:val="APAStyle + Italic Char Char"/>
    <w:link w:val="APAStyleItalic"/>
    <w:rsid w:val="00BA2E08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BA2E08"/>
    <w:pPr>
      <w:ind w:firstLine="360"/>
    </w:pPr>
  </w:style>
  <w:style w:type="paragraph" w:customStyle="1" w:styleId="IRHeadingDoubleIndent">
    <w:name w:val="IRHeading Double Indent"/>
    <w:basedOn w:val="IRHeadingFirstline025"/>
    <w:rsid w:val="00BA2E08"/>
    <w:pPr>
      <w:ind w:left="1080"/>
    </w:pPr>
  </w:style>
  <w:style w:type="paragraph" w:customStyle="1" w:styleId="IRHeadingLeft15">
    <w:name w:val="IRHeading Left:  1.5&quot;"/>
    <w:basedOn w:val="InstrResHeading"/>
    <w:rsid w:val="00BA2E08"/>
    <w:pPr>
      <w:ind w:left="1440"/>
    </w:pPr>
  </w:style>
  <w:style w:type="paragraph" w:customStyle="1" w:styleId="activitybodyItalic">
    <w:name w:val="activitybody + Italic"/>
    <w:basedOn w:val="Normal"/>
    <w:rsid w:val="00BA2E08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BA2E08"/>
    <w:pPr>
      <w:tabs>
        <w:tab w:val="num" w:pos="648"/>
      </w:tabs>
      <w:ind w:left="2088" w:hanging="288"/>
    </w:pPr>
    <w:rPr>
      <w:szCs w:val="20"/>
    </w:rPr>
  </w:style>
  <w:style w:type="paragraph" w:customStyle="1" w:styleId="NoteIndent">
    <w:name w:val="NoteIndent"/>
    <w:basedOn w:val="Normal"/>
    <w:rsid w:val="00BA2E08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BA2E08"/>
    <w:rPr>
      <w:b/>
      <w:bCs/>
    </w:rPr>
  </w:style>
  <w:style w:type="paragraph" w:customStyle="1" w:styleId="ActivitybodyBold">
    <w:name w:val="Activitybody + Bold"/>
    <w:basedOn w:val="Normal"/>
    <w:rsid w:val="00BA2E08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BA2E08"/>
    <w:rPr>
      <w:b/>
      <w:bCs/>
    </w:rPr>
  </w:style>
  <w:style w:type="character" w:customStyle="1" w:styleId="ScienceStdBoldChar">
    <w:name w:val="ScienceStdBold Char"/>
    <w:link w:val="ScienceStdBold"/>
    <w:rsid w:val="00BA2E08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E716AC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E716AC"/>
    <w:pPr>
      <w:numPr>
        <w:numId w:val="8"/>
      </w:numPr>
    </w:pPr>
  </w:style>
  <w:style w:type="paragraph" w:customStyle="1" w:styleId="StandardBullet">
    <w:name w:val="StandardBullet"/>
    <w:basedOn w:val="Normal"/>
    <w:rsid w:val="00BA2E08"/>
    <w:pPr>
      <w:tabs>
        <w:tab w:val="num" w:pos="1800"/>
      </w:tabs>
      <w:spacing w:after="120"/>
      <w:ind w:left="1800" w:hanging="360"/>
      <w:contextualSpacing/>
    </w:pPr>
    <w:rPr>
      <w:b/>
    </w:rPr>
  </w:style>
  <w:style w:type="paragraph" w:customStyle="1" w:styleId="ActivitySubLetter">
    <w:name w:val="ActivitySubLetter"/>
    <w:basedOn w:val="Normal"/>
    <w:rsid w:val="00E716AC"/>
    <w:pPr>
      <w:numPr>
        <w:numId w:val="11"/>
      </w:numPr>
      <w:spacing w:after="120"/>
    </w:pPr>
    <w:rPr>
      <w:rFonts w:cs="Arial"/>
    </w:rPr>
  </w:style>
  <w:style w:type="paragraph" w:customStyle="1" w:styleId="WorkCenterTitle">
    <w:name w:val="WorkCenterTitle"/>
    <w:basedOn w:val="Normal"/>
    <w:rsid w:val="00BA2E08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"/>
    <w:rsid w:val="00BA2E08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BA2E08"/>
    <w:pPr>
      <w:ind w:left="0"/>
    </w:pPr>
    <w:rPr>
      <w:szCs w:val="20"/>
    </w:rPr>
  </w:style>
  <w:style w:type="paragraph" w:customStyle="1" w:styleId="Picture">
    <w:name w:val="Picture"/>
    <w:basedOn w:val="Normal"/>
    <w:link w:val="PictureChar"/>
    <w:qFormat/>
    <w:rsid w:val="00E716AC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"/>
    <w:rsid w:val="00BA2E08"/>
    <w:rPr>
      <w:i/>
      <w:iCs/>
    </w:rPr>
  </w:style>
  <w:style w:type="character" w:customStyle="1" w:styleId="Italic">
    <w:name w:val="Italic"/>
    <w:rsid w:val="00E716AC"/>
    <w:rPr>
      <w:i/>
      <w:iCs/>
    </w:rPr>
  </w:style>
  <w:style w:type="paragraph" w:customStyle="1" w:styleId="activitysub20">
    <w:name w:val="activity sub 2"/>
    <w:basedOn w:val="Normal"/>
    <w:rsid w:val="00BA2E08"/>
    <w:pPr>
      <w:spacing w:after="120"/>
      <w:ind w:left="720"/>
      <w:contextualSpacing/>
    </w:pPr>
    <w:rPr>
      <w:rFonts w:cs="Arial"/>
    </w:rPr>
  </w:style>
  <w:style w:type="paragraph" w:customStyle="1" w:styleId="MainHeading">
    <w:name w:val="Main Heading"/>
    <w:basedOn w:val="Normal"/>
    <w:rsid w:val="00E716AC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E716AC"/>
    <w:pPr>
      <w:jc w:val="left"/>
    </w:pPr>
  </w:style>
  <w:style w:type="paragraph" w:customStyle="1" w:styleId="DaytoDay">
    <w:name w:val="DaytoDay"/>
    <w:basedOn w:val="ActivityBody"/>
    <w:rsid w:val="00BA2E08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link w:val="ActivityBodyBoldChar"/>
    <w:rsid w:val="00BA2E08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BA2E08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BA2E08"/>
    <w:pPr>
      <w:tabs>
        <w:tab w:val="clear" w:pos="1800"/>
        <w:tab w:val="num" w:pos="360"/>
      </w:tabs>
      <w:ind w:left="720"/>
    </w:pPr>
    <w:rPr>
      <w:rFonts w:cs="Arial"/>
      <w:b w:val="0"/>
    </w:rPr>
  </w:style>
  <w:style w:type="numbering" w:customStyle="1" w:styleId="ArrowBulleted">
    <w:name w:val="Arrow Bulleted"/>
    <w:basedOn w:val="NoList"/>
    <w:rsid w:val="00E716AC"/>
    <w:pPr>
      <w:numPr>
        <w:numId w:val="3"/>
      </w:numPr>
    </w:pPr>
  </w:style>
  <w:style w:type="numbering" w:customStyle="1" w:styleId="ProcedureBullet">
    <w:name w:val="Procedure Bullet"/>
    <w:basedOn w:val="NoList"/>
    <w:rsid w:val="00E716AC"/>
    <w:pPr>
      <w:numPr>
        <w:numId w:val="2"/>
      </w:numPr>
    </w:pPr>
  </w:style>
  <w:style w:type="paragraph" w:customStyle="1" w:styleId="NoteBold">
    <w:name w:val="Note Bold"/>
    <w:basedOn w:val="Normal"/>
    <w:rsid w:val="00E716AC"/>
    <w:rPr>
      <w:b/>
      <w:bCs/>
      <w:iCs/>
      <w:sz w:val="20"/>
    </w:rPr>
  </w:style>
  <w:style w:type="paragraph" w:customStyle="1" w:styleId="ListNOBullet">
    <w:name w:val="List NO Bullet"/>
    <w:basedOn w:val="Normal"/>
    <w:rsid w:val="00E716AC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link w:val="ActivityBodyItalicandBoldChar"/>
    <w:rsid w:val="00BA2E08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"/>
    <w:rsid w:val="00BA2E08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E716AC"/>
    <w:pPr>
      <w:numPr>
        <w:numId w:val="4"/>
      </w:numPr>
    </w:pPr>
  </w:style>
  <w:style w:type="paragraph" w:customStyle="1" w:styleId="RubricHeadings">
    <w:name w:val="Rubric Headings"/>
    <w:basedOn w:val="Normal"/>
    <w:rsid w:val="00BA2E08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BA2E08"/>
    <w:rPr>
      <w:sz w:val="22"/>
    </w:rPr>
  </w:style>
  <w:style w:type="paragraph" w:customStyle="1" w:styleId="PictureCentered">
    <w:name w:val="Picture Centered"/>
    <w:basedOn w:val="Picture"/>
    <w:link w:val="PictureCenteredChar"/>
    <w:rsid w:val="00E716AC"/>
    <w:pPr>
      <w:jc w:val="center"/>
    </w:pPr>
  </w:style>
  <w:style w:type="paragraph" w:customStyle="1" w:styleId="PictureCaption">
    <w:name w:val="Picture Caption"/>
    <w:basedOn w:val="Normal"/>
    <w:rsid w:val="00E716AC"/>
    <w:pPr>
      <w:spacing w:before="120" w:after="120"/>
      <w:ind w:left="1800"/>
      <w:jc w:val="center"/>
    </w:pPr>
    <w:rPr>
      <w:szCs w:val="20"/>
    </w:rPr>
  </w:style>
  <w:style w:type="paragraph" w:customStyle="1" w:styleId="ActivityBulletBold0">
    <w:name w:val="Activity Bullet + Bold"/>
    <w:basedOn w:val="activitybullet"/>
    <w:autoRedefine/>
    <w:rsid w:val="00BA2E08"/>
    <w:rPr>
      <w:b/>
      <w:bCs/>
    </w:rPr>
  </w:style>
  <w:style w:type="paragraph" w:customStyle="1" w:styleId="ListDescription">
    <w:name w:val="ListDescription"/>
    <w:basedOn w:val="Normal"/>
    <w:rsid w:val="00BA2E08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E716AC"/>
    <w:pPr>
      <w:numPr>
        <w:numId w:val="5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"/>
    <w:link w:val="ActivitybulletItalicChar"/>
    <w:rsid w:val="00BA2E08"/>
    <w:rPr>
      <w:i/>
      <w:iCs/>
    </w:rPr>
  </w:style>
  <w:style w:type="paragraph" w:customStyle="1" w:styleId="AlphaGlossary">
    <w:name w:val="AlphaGlossary"/>
    <w:basedOn w:val="Normal"/>
    <w:rsid w:val="00BA2E08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BA2E08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BA2E08"/>
    <w:rPr>
      <w:b/>
      <w:bCs/>
    </w:rPr>
  </w:style>
  <w:style w:type="paragraph" w:customStyle="1" w:styleId="VocabularyItalic">
    <w:name w:val="Vocabulary + Italic"/>
    <w:basedOn w:val="Vocabulary"/>
    <w:rsid w:val="00BA2E08"/>
    <w:rPr>
      <w:i/>
      <w:iCs/>
    </w:rPr>
  </w:style>
  <w:style w:type="numbering" w:customStyle="1" w:styleId="Picturebulleted">
    <w:name w:val="Picture bulleted"/>
    <w:basedOn w:val="NoList"/>
    <w:rsid w:val="00BA2E08"/>
    <w:pPr>
      <w:numPr>
        <w:numId w:val="19"/>
      </w:numPr>
    </w:pPr>
  </w:style>
  <w:style w:type="numbering" w:customStyle="1" w:styleId="StylePicturebulletedBold">
    <w:name w:val="Style Picture bulleted Bold"/>
    <w:basedOn w:val="NoList"/>
    <w:rsid w:val="00BA2E08"/>
    <w:pPr>
      <w:numPr>
        <w:numId w:val="6"/>
      </w:numPr>
    </w:pPr>
  </w:style>
  <w:style w:type="paragraph" w:customStyle="1" w:styleId="PictureBulletAfter6pt">
    <w:name w:val="Picture Bullet After 6 pt"/>
    <w:basedOn w:val="Normal"/>
    <w:rsid w:val="00E716AC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BA2E08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296" w:hanging="216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E716AC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BA2E08"/>
    <w:pPr>
      <w:numPr>
        <w:numId w:val="7"/>
      </w:numPr>
    </w:pPr>
  </w:style>
  <w:style w:type="character" w:customStyle="1" w:styleId="RubricEntries10pt">
    <w:name w:val="Rubric Entries 10 pt"/>
    <w:rsid w:val="00BA2E08"/>
    <w:rPr>
      <w:rFonts w:ascii="Arial" w:hAnsi="Arial"/>
      <w:sz w:val="20"/>
    </w:rPr>
  </w:style>
  <w:style w:type="character" w:customStyle="1" w:styleId="RubricTitles10pt">
    <w:name w:val="Rubric Titles 10 pt"/>
    <w:rsid w:val="00BA2E08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BA2E08"/>
    <w:rPr>
      <w:sz w:val="20"/>
    </w:rPr>
  </w:style>
  <w:style w:type="character" w:customStyle="1" w:styleId="Total">
    <w:name w:val="Total"/>
    <w:rsid w:val="00BA2E08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E716AC"/>
  </w:style>
  <w:style w:type="numbering" w:customStyle="1" w:styleId="ArrowBullet">
    <w:name w:val="Arrow Bullet"/>
    <w:basedOn w:val="NoList"/>
    <w:rsid w:val="00E716AC"/>
    <w:pPr>
      <w:numPr>
        <w:numId w:val="9"/>
      </w:numPr>
    </w:pPr>
  </w:style>
  <w:style w:type="numbering" w:customStyle="1" w:styleId="Note2ndLevel">
    <w:name w:val="Note2ndLevel"/>
    <w:basedOn w:val="NoList"/>
    <w:rsid w:val="00BA2E08"/>
    <w:pPr>
      <w:numPr>
        <w:numId w:val="10"/>
      </w:numPr>
    </w:pPr>
  </w:style>
  <w:style w:type="paragraph" w:customStyle="1" w:styleId="Note3rdLevel">
    <w:name w:val="Note3rdLevel"/>
    <w:basedOn w:val="Normal"/>
    <w:rsid w:val="00E716AC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BA2E08"/>
    <w:rPr>
      <w:b/>
      <w:bCs/>
    </w:rPr>
  </w:style>
  <w:style w:type="paragraph" w:customStyle="1" w:styleId="RubricTitles">
    <w:name w:val="Rubric Titles"/>
    <w:basedOn w:val="StdsTable"/>
    <w:rsid w:val="00BA2E08"/>
    <w:pPr>
      <w:ind w:left="0"/>
    </w:pPr>
    <w:rPr>
      <w:rFonts w:cs="Times New Roman"/>
      <w:szCs w:val="20"/>
    </w:rPr>
  </w:style>
  <w:style w:type="paragraph" w:customStyle="1" w:styleId="Activitybullet0">
    <w:name w:val="Activitybullet"/>
    <w:basedOn w:val="activitybullet"/>
    <w:autoRedefine/>
    <w:rsid w:val="00BA2E08"/>
    <w:pPr>
      <w:numPr>
        <w:numId w:val="0"/>
      </w:numPr>
      <w:tabs>
        <w:tab w:val="num" w:pos="1080"/>
      </w:tabs>
      <w:spacing w:after="60"/>
      <w:ind w:left="1080" w:hanging="360"/>
    </w:pPr>
    <w:rPr>
      <w:szCs w:val="20"/>
    </w:rPr>
  </w:style>
  <w:style w:type="paragraph" w:customStyle="1" w:styleId="activitybulletBold1">
    <w:name w:val="activity bullet + Bold"/>
    <w:basedOn w:val="activitybullet"/>
    <w:rsid w:val="00E716AC"/>
    <w:rPr>
      <w:b/>
      <w:bCs/>
    </w:rPr>
  </w:style>
  <w:style w:type="character" w:styleId="PageNumber">
    <w:name w:val="page number"/>
    <w:rsid w:val="00BA2E08"/>
    <w:rPr>
      <w:rFonts w:ascii="Arial" w:hAnsi="Arial"/>
      <w:sz w:val="20"/>
    </w:rPr>
  </w:style>
  <w:style w:type="paragraph" w:customStyle="1" w:styleId="ActivitySubLetterBold">
    <w:name w:val="ActivitySubLetter + Bold"/>
    <w:basedOn w:val="ActivitySubLetter"/>
    <w:rsid w:val="00E716AC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716AC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E716AC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BA2E08"/>
    <w:rPr>
      <w:sz w:val="20"/>
    </w:rPr>
  </w:style>
  <w:style w:type="paragraph" w:customStyle="1" w:styleId="BacktoTop">
    <w:name w:val="BacktoTop"/>
    <w:basedOn w:val="Normal"/>
    <w:rsid w:val="00BA2E08"/>
    <w:rPr>
      <w:szCs w:val="20"/>
    </w:rPr>
  </w:style>
  <w:style w:type="paragraph" w:customStyle="1" w:styleId="GlossaryLettersCenter">
    <w:name w:val="GlossaryLettersCenter"/>
    <w:basedOn w:val="Normal"/>
    <w:rsid w:val="00BA2E08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BA2E08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BA2E08"/>
    <w:rPr>
      <w:b/>
      <w:bCs/>
    </w:rPr>
  </w:style>
  <w:style w:type="character" w:customStyle="1" w:styleId="GlossaryChar">
    <w:name w:val="Glossary Char"/>
    <w:link w:val="Glossary"/>
    <w:rsid w:val="00BA2E08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BA2E08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BA2E08"/>
    <w:pPr>
      <w:jc w:val="center"/>
    </w:pPr>
  </w:style>
  <w:style w:type="paragraph" w:customStyle="1" w:styleId="CaptionCentered">
    <w:name w:val="Caption + Centered"/>
    <w:basedOn w:val="Caption"/>
    <w:rsid w:val="00E716AC"/>
    <w:pPr>
      <w:jc w:val="center"/>
    </w:pPr>
  </w:style>
  <w:style w:type="paragraph" w:customStyle="1" w:styleId="MatrixStdsTable">
    <w:name w:val="Matrix StdsTable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BA2E08"/>
    <w:rPr>
      <w:i/>
      <w:iCs/>
    </w:rPr>
  </w:style>
  <w:style w:type="paragraph" w:customStyle="1" w:styleId="ScienceListing">
    <w:name w:val="Science Listing"/>
    <w:basedOn w:val="Normal"/>
    <w:rsid w:val="00BA2E0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BA2E08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BA2E08"/>
    <w:pPr>
      <w:jc w:val="center"/>
    </w:pPr>
  </w:style>
  <w:style w:type="numbering" w:customStyle="1" w:styleId="MatrixBulleted10pt">
    <w:name w:val="Matrix Bulleted 10 pt"/>
    <w:basedOn w:val="NoList"/>
    <w:rsid w:val="00BA2E08"/>
    <w:pPr>
      <w:numPr>
        <w:numId w:val="16"/>
      </w:numPr>
    </w:pPr>
  </w:style>
  <w:style w:type="numbering" w:customStyle="1" w:styleId="StyleMatrixBulleted10ptOutlinenumbered">
    <w:name w:val="Style Matrix Bulleted 10 pt + Outline numbered"/>
    <w:basedOn w:val="NoList"/>
    <w:rsid w:val="00BA2E08"/>
    <w:pPr>
      <w:numPr>
        <w:numId w:val="15"/>
      </w:numPr>
    </w:pPr>
  </w:style>
  <w:style w:type="paragraph" w:customStyle="1" w:styleId="MathMatrixStdsListing">
    <w:name w:val="Math Matrix Stds Listing"/>
    <w:basedOn w:val="Normal"/>
    <w:rsid w:val="00BA2E08"/>
    <w:rPr>
      <w:sz w:val="20"/>
    </w:rPr>
  </w:style>
  <w:style w:type="paragraph" w:customStyle="1" w:styleId="SymbolKeyBoldCentered">
    <w:name w:val="Symbol Key Bold Centered"/>
    <w:basedOn w:val="Normal"/>
    <w:rsid w:val="00BA2E08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BA2E08"/>
    <w:rPr>
      <w:b/>
      <w:bCs/>
    </w:rPr>
  </w:style>
  <w:style w:type="paragraph" w:customStyle="1" w:styleId="MathMatrixEntries">
    <w:name w:val="Math Matrix Entries"/>
    <w:basedOn w:val="Normal"/>
    <w:rsid w:val="00BA2E08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BA2E08"/>
    <w:rPr>
      <w:sz w:val="20"/>
    </w:rPr>
  </w:style>
  <w:style w:type="paragraph" w:customStyle="1" w:styleId="MathMatrixStdsBold">
    <w:name w:val="Math Matrix Stds Bold"/>
    <w:basedOn w:val="MathMatrixStds"/>
    <w:rsid w:val="00BA2E08"/>
    <w:rPr>
      <w:b/>
    </w:rPr>
  </w:style>
  <w:style w:type="paragraph" w:customStyle="1" w:styleId="MathMatriStdsBItalic">
    <w:name w:val="Math Matri Stds B Italic"/>
    <w:basedOn w:val="Normal"/>
    <w:rsid w:val="00BA2E08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BA2E08"/>
    <w:pPr>
      <w:ind w:left="270" w:hanging="180"/>
    </w:pPr>
    <w:rPr>
      <w:b/>
      <w:i/>
    </w:rPr>
  </w:style>
  <w:style w:type="paragraph" w:customStyle="1" w:styleId="MathMatiBullets">
    <w:name w:val="Math Mati Bullets"/>
    <w:rsid w:val="00BA2E08"/>
    <w:rPr>
      <w:rFonts w:ascii="Arial" w:hAnsi="Arial"/>
    </w:rPr>
  </w:style>
  <w:style w:type="numbering" w:customStyle="1" w:styleId="SpecialBulleted1">
    <w:name w:val="Special Bulleted 1"/>
    <w:basedOn w:val="NoList"/>
    <w:rsid w:val="00BA2E08"/>
    <w:pPr>
      <w:numPr>
        <w:numId w:val="17"/>
      </w:numPr>
    </w:pPr>
  </w:style>
  <w:style w:type="numbering" w:customStyle="1" w:styleId="SpecialPicturebulleted2">
    <w:name w:val="Special Picture bulleted 2"/>
    <w:basedOn w:val="NoList"/>
    <w:rsid w:val="00BA2E08"/>
    <w:pPr>
      <w:numPr>
        <w:numId w:val="18"/>
      </w:numPr>
    </w:pPr>
  </w:style>
  <w:style w:type="numbering" w:customStyle="1" w:styleId="SpecialBulleted3rdLevel">
    <w:name w:val="Special Bulleted 3rd Level"/>
    <w:basedOn w:val="NoList"/>
    <w:rsid w:val="00BA2E08"/>
    <w:pPr>
      <w:numPr>
        <w:numId w:val="20"/>
      </w:numPr>
    </w:pPr>
  </w:style>
  <w:style w:type="numbering" w:customStyle="1" w:styleId="3rdLevelBullet">
    <w:name w:val="3rd Level Bullet"/>
    <w:basedOn w:val="NoList"/>
    <w:rsid w:val="00BA2E08"/>
    <w:pPr>
      <w:numPr>
        <w:numId w:val="21"/>
      </w:numPr>
    </w:pPr>
  </w:style>
  <w:style w:type="numbering" w:customStyle="1" w:styleId="Special3rdLevelBullet">
    <w:name w:val="Special 3rd Level Bullet"/>
    <w:basedOn w:val="NoList"/>
    <w:rsid w:val="00E716AC"/>
    <w:pPr>
      <w:numPr>
        <w:numId w:val="22"/>
      </w:numPr>
    </w:pPr>
  </w:style>
  <w:style w:type="paragraph" w:customStyle="1" w:styleId="ActivityNumbers">
    <w:name w:val="Activity Numbers"/>
    <w:basedOn w:val="Normal"/>
    <w:link w:val="ActivityNumbersChar"/>
    <w:qFormat/>
    <w:rsid w:val="00E716AC"/>
    <w:pPr>
      <w:numPr>
        <w:numId w:val="36"/>
      </w:numPr>
      <w:spacing w:after="120"/>
    </w:pPr>
    <w:rPr>
      <w:lang w:val="x-none" w:eastAsia="x-none"/>
    </w:rPr>
  </w:style>
  <w:style w:type="numbering" w:customStyle="1" w:styleId="StyleArrowBulletedOutlinenumbered12pt">
    <w:name w:val="Style Arrow Bulleted + Outline numbered 12 pt"/>
    <w:basedOn w:val="NoList"/>
    <w:rsid w:val="00BA2E08"/>
    <w:pPr>
      <w:numPr>
        <w:numId w:val="24"/>
      </w:numPr>
    </w:pPr>
  </w:style>
  <w:style w:type="numbering" w:customStyle="1" w:styleId="ArrowBulletedOutline">
    <w:name w:val="Arrow Bulleted + Outline"/>
    <w:basedOn w:val="NoList"/>
    <w:rsid w:val="00E716AC"/>
    <w:pPr>
      <w:numPr>
        <w:numId w:val="23"/>
      </w:numPr>
    </w:pPr>
  </w:style>
  <w:style w:type="paragraph" w:customStyle="1" w:styleId="MatrixRubricEntries">
    <w:name w:val="Matrix Rubric Entries"/>
    <w:basedOn w:val="RubricEntries"/>
    <w:rsid w:val="00BA2E08"/>
    <w:rPr>
      <w:sz w:val="20"/>
    </w:rPr>
  </w:style>
  <w:style w:type="paragraph" w:customStyle="1" w:styleId="MatrixSymbolEntries">
    <w:name w:val="Matrix Symbol Entries"/>
    <w:basedOn w:val="Normal"/>
    <w:rsid w:val="00BA2E0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BA2E08"/>
    <w:rPr>
      <w:sz w:val="20"/>
    </w:rPr>
  </w:style>
  <w:style w:type="paragraph" w:customStyle="1" w:styleId="MatrixStandardsBold">
    <w:name w:val="Matrix Standards Bold"/>
    <w:basedOn w:val="MatrixStandards"/>
    <w:rsid w:val="00BA2E08"/>
    <w:rPr>
      <w:b/>
      <w:bCs/>
    </w:rPr>
  </w:style>
  <w:style w:type="paragraph" w:customStyle="1" w:styleId="MatrixStdsBoldItalic">
    <w:name w:val="Matrix Stds Bold + Italic"/>
    <w:basedOn w:val="MatrixStandardsBold"/>
    <w:rsid w:val="00BA2E08"/>
    <w:rPr>
      <w:i/>
      <w:iCs/>
    </w:rPr>
  </w:style>
  <w:style w:type="paragraph" w:customStyle="1" w:styleId="MatrixBullets">
    <w:name w:val="Matrix Bullets"/>
    <w:rsid w:val="00BA2E08"/>
    <w:pPr>
      <w:tabs>
        <w:tab w:val="num" w:pos="144"/>
      </w:tabs>
      <w:ind w:left="144" w:hanging="144"/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BA2E08"/>
    <w:pPr>
      <w:numPr>
        <w:numId w:val="25"/>
      </w:numPr>
    </w:pPr>
  </w:style>
  <w:style w:type="character" w:customStyle="1" w:styleId="AnsKey">
    <w:name w:val="Ans Key"/>
    <w:rsid w:val="00E716AC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16AC"/>
    <w:pPr>
      <w:numPr>
        <w:numId w:val="26"/>
      </w:numPr>
    </w:pPr>
  </w:style>
  <w:style w:type="paragraph" w:customStyle="1" w:styleId="RubricEntries10ptCentered">
    <w:name w:val="Rubric Entries 10 pt Centered"/>
    <w:basedOn w:val="RubricEntries"/>
    <w:rsid w:val="00BA2E08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BA2E08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E716AC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"/>
    <w:rsid w:val="00BA2E08"/>
    <w:rPr>
      <w:szCs w:val="20"/>
    </w:rPr>
  </w:style>
  <w:style w:type="paragraph" w:customStyle="1" w:styleId="AnsKeyCentered">
    <w:name w:val="Ans Key Centered"/>
    <w:basedOn w:val="Normal"/>
    <w:rsid w:val="00E716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BA2E08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E716AC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E716AC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E716AC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E716AC"/>
    <w:pPr>
      <w:numPr>
        <w:numId w:val="27"/>
      </w:numPr>
    </w:pPr>
    <w:rPr>
      <w:sz w:val="20"/>
    </w:rPr>
  </w:style>
  <w:style w:type="paragraph" w:customStyle="1" w:styleId="ListingExplan">
    <w:name w:val="ListingExplan"/>
    <w:basedOn w:val="Normal"/>
    <w:rsid w:val="00BA2E08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BA2E08"/>
    <w:rPr>
      <w:b/>
      <w:bCs/>
    </w:rPr>
  </w:style>
  <w:style w:type="paragraph" w:customStyle="1" w:styleId="StyleActivitybulletBold">
    <w:name w:val="Style 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ulletBold2">
    <w:name w:val="Activitybullet + Bold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numbering" w:customStyle="1" w:styleId="AlphaCapital">
    <w:name w:val="Alpha Capital"/>
    <w:basedOn w:val="NoList"/>
    <w:rsid w:val="00E716AC"/>
    <w:pPr>
      <w:numPr>
        <w:numId w:val="28"/>
      </w:numPr>
    </w:pPr>
  </w:style>
  <w:style w:type="paragraph" w:customStyle="1" w:styleId="ActivitybulletBold10">
    <w:name w:val="Activitybullet + Bold1"/>
    <w:basedOn w:val="Activitybullet0"/>
    <w:rsid w:val="00BA2E08"/>
    <w:pPr>
      <w:tabs>
        <w:tab w:val="clear" w:pos="1080"/>
      </w:tabs>
      <w:ind w:left="0" w:firstLine="0"/>
    </w:pPr>
    <w:rPr>
      <w:b/>
      <w:bCs/>
    </w:rPr>
  </w:style>
  <w:style w:type="paragraph" w:customStyle="1" w:styleId="ActivityBody0">
    <w:name w:val="Activity Body"/>
    <w:link w:val="ActivityBodyChar1"/>
    <w:rsid w:val="00E716AC"/>
    <w:pPr>
      <w:ind w:left="360"/>
    </w:pPr>
    <w:rPr>
      <w:rFonts w:ascii="Arial" w:hAnsi="Arial" w:cs="Arial"/>
      <w:sz w:val="24"/>
      <w:szCs w:val="24"/>
    </w:rPr>
  </w:style>
  <w:style w:type="numbering" w:customStyle="1" w:styleId="StyleNumbered">
    <w:name w:val="Style Numbered"/>
    <w:basedOn w:val="NoList"/>
    <w:rsid w:val="00BA2E08"/>
    <w:pPr>
      <w:numPr>
        <w:numId w:val="32"/>
      </w:numPr>
    </w:pPr>
  </w:style>
  <w:style w:type="numbering" w:customStyle="1" w:styleId="LetterBoldList">
    <w:name w:val="Letter Bold List"/>
    <w:basedOn w:val="NoList"/>
    <w:rsid w:val="00E716AC"/>
    <w:pPr>
      <w:numPr>
        <w:numId w:val="30"/>
      </w:numPr>
    </w:pPr>
  </w:style>
  <w:style w:type="numbering" w:customStyle="1" w:styleId="TopicalOutlineNumbers">
    <w:name w:val="Topical Outline Numbers"/>
    <w:rsid w:val="00E716AC"/>
    <w:pPr>
      <w:numPr>
        <w:numId w:val="31"/>
      </w:numPr>
    </w:pPr>
  </w:style>
  <w:style w:type="paragraph" w:customStyle="1" w:styleId="ActivitybulletRight">
    <w:name w:val="Activitybullet + Right"/>
    <w:basedOn w:val="Activitybullet0"/>
    <w:rsid w:val="00BA2E08"/>
    <w:pPr>
      <w:tabs>
        <w:tab w:val="clear" w:pos="1080"/>
      </w:tabs>
      <w:ind w:left="0" w:firstLine="0"/>
      <w:jc w:val="right"/>
    </w:pPr>
  </w:style>
  <w:style w:type="paragraph" w:styleId="Header">
    <w:name w:val="header"/>
    <w:basedOn w:val="Normal"/>
    <w:rsid w:val="00A61E06"/>
    <w:pPr>
      <w:tabs>
        <w:tab w:val="center" w:pos="4320"/>
        <w:tab w:val="right" w:pos="8640"/>
      </w:tabs>
    </w:pPr>
  </w:style>
  <w:style w:type="paragraph" w:customStyle="1" w:styleId="HeadingHTML">
    <w:name w:val="Heading HTML"/>
    <w:basedOn w:val="Normal"/>
    <w:autoRedefine/>
    <w:rsid w:val="0075599C"/>
    <w:pPr>
      <w:shd w:val="clear" w:color="auto" w:fill="FFFF00"/>
    </w:pPr>
    <w:rPr>
      <w:rFonts w:ascii="Verdana" w:hAnsi="Verdana"/>
      <w:b/>
      <w:sz w:val="28"/>
      <w:szCs w:val="20"/>
    </w:rPr>
  </w:style>
  <w:style w:type="paragraph" w:customStyle="1" w:styleId="HTMLBodyText">
    <w:name w:val="HTML Body Text"/>
    <w:basedOn w:val="HeadingHTML"/>
    <w:rsid w:val="0075599C"/>
    <w:pPr>
      <w:shd w:val="clear" w:color="auto" w:fill="auto"/>
    </w:pPr>
    <w:rPr>
      <w:b w:val="0"/>
      <w:sz w:val="20"/>
    </w:rPr>
  </w:style>
  <w:style w:type="character" w:customStyle="1" w:styleId="ActivityNumbersChar">
    <w:name w:val="Activity Numbers Char"/>
    <w:link w:val="ActivityNumbers"/>
    <w:rsid w:val="0045606B"/>
    <w:rPr>
      <w:rFonts w:ascii="Arial" w:hAnsi="Arial" w:cs="Arial"/>
      <w:sz w:val="24"/>
      <w:szCs w:val="24"/>
    </w:rPr>
  </w:style>
  <w:style w:type="character" w:customStyle="1" w:styleId="ActivityBodyItalicandBoldChar">
    <w:name w:val="ActivityBody + Italic and Bold Char"/>
    <w:link w:val="ActivityBodyItalicandBold"/>
    <w:rsid w:val="00E329DA"/>
    <w:rPr>
      <w:rFonts w:ascii="Arial" w:hAnsi="Arial"/>
      <w:b/>
      <w:i/>
      <w:i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E7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tivityheading0">
    <w:name w:val="activityheading"/>
    <w:basedOn w:val="Normal"/>
    <w:rsid w:val="00295A8B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rsid w:val="00295A8B"/>
    <w:pPr>
      <w:spacing w:after="120"/>
    </w:pPr>
    <w:rPr>
      <w:b/>
      <w:sz w:val="32"/>
      <w:szCs w:val="32"/>
    </w:rPr>
  </w:style>
  <w:style w:type="paragraph" w:customStyle="1" w:styleId="activitynumbers1">
    <w:name w:val="activitynumbers"/>
    <w:basedOn w:val="Normal"/>
    <w:rsid w:val="00AD356A"/>
    <w:pPr>
      <w:ind w:left="720" w:hanging="360"/>
    </w:pPr>
    <w:rPr>
      <w:rFonts w:cs="Arial"/>
    </w:rPr>
  </w:style>
  <w:style w:type="paragraph" w:customStyle="1" w:styleId="activitybody1">
    <w:name w:val="activitybody"/>
    <w:basedOn w:val="Normal"/>
    <w:rsid w:val="00AD356A"/>
    <w:pPr>
      <w:ind w:left="360"/>
    </w:pPr>
    <w:rPr>
      <w:rFonts w:cs="Arial"/>
    </w:rPr>
  </w:style>
  <w:style w:type="paragraph" w:customStyle="1" w:styleId="activitybullet1">
    <w:name w:val="activitybullet"/>
    <w:basedOn w:val="Normal"/>
    <w:rsid w:val="00AD356A"/>
    <w:pPr>
      <w:ind w:left="1440" w:hanging="360"/>
    </w:pPr>
    <w:rPr>
      <w:rFonts w:cs="Arial"/>
    </w:rPr>
  </w:style>
  <w:style w:type="paragraph" w:customStyle="1" w:styleId="activityreferences0">
    <w:name w:val="activityreferences"/>
    <w:basedOn w:val="Normal"/>
    <w:rsid w:val="00AD356A"/>
    <w:pPr>
      <w:ind w:left="1440"/>
    </w:pPr>
    <w:rPr>
      <w:rFonts w:cs="Arial"/>
    </w:rPr>
  </w:style>
  <w:style w:type="paragraph" w:customStyle="1" w:styleId="htmbody">
    <w:name w:val="htmbody"/>
    <w:basedOn w:val="Normal"/>
    <w:rsid w:val="00AD356A"/>
    <w:rPr>
      <w:rFonts w:ascii="Verdana" w:hAnsi="Verdana"/>
      <w:sz w:val="20"/>
      <w:szCs w:val="20"/>
    </w:rPr>
  </w:style>
  <w:style w:type="paragraph" w:customStyle="1" w:styleId="ActivityBodyChar">
    <w:name w:val="Activity Body Char"/>
    <w:link w:val="ActivityBodyCharChar"/>
    <w:rsid w:val="00D0064A"/>
    <w:pPr>
      <w:ind w:left="360"/>
    </w:pPr>
    <w:rPr>
      <w:rFonts w:ascii="Arial" w:hAnsi="Arial" w:cs="Arial"/>
      <w:sz w:val="24"/>
      <w:szCs w:val="24"/>
    </w:rPr>
  </w:style>
  <w:style w:type="character" w:customStyle="1" w:styleId="ActivityBodyCharChar">
    <w:name w:val="Activity Body Char Char"/>
    <w:link w:val="ActivityBodyChar"/>
    <w:rsid w:val="00D0064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ActivityBodyBoldChar">
    <w:name w:val="Activity Body + Bold Char"/>
    <w:link w:val="ActivityBodyBold0"/>
    <w:rsid w:val="00F4135A"/>
    <w:rPr>
      <w:rFonts w:ascii="Arial" w:hAnsi="Arial" w:cs="Arial"/>
      <w:b/>
      <w:sz w:val="24"/>
      <w:lang w:val="en-US" w:eastAsia="en-US" w:bidi="ar-SA"/>
    </w:rPr>
  </w:style>
  <w:style w:type="paragraph" w:customStyle="1" w:styleId="ActivityBullet2ndlevel">
    <w:name w:val="Activity Bullet 2nd level"/>
    <w:basedOn w:val="Normal"/>
    <w:rsid w:val="00E716AC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1">
    <w:name w:val="Activity body + Bold"/>
    <w:basedOn w:val="Normal"/>
    <w:rsid w:val="00E716AC"/>
    <w:pPr>
      <w:spacing w:before="120" w:after="120"/>
      <w:ind w:left="360"/>
    </w:pPr>
    <w:rPr>
      <w:b/>
      <w:bCs/>
    </w:rPr>
  </w:style>
  <w:style w:type="paragraph" w:customStyle="1" w:styleId="ActivityBodyItalic1">
    <w:name w:val="Activity Body + Italic"/>
    <w:basedOn w:val="ActivityBody0"/>
    <w:rsid w:val="00E716AC"/>
    <w:rPr>
      <w:i/>
      <w:iCs/>
    </w:rPr>
  </w:style>
  <w:style w:type="paragraph" w:customStyle="1" w:styleId="ActivityBodyItalicandBold0">
    <w:name w:val="Activity Body + Italic and Bold"/>
    <w:basedOn w:val="Normal"/>
    <w:rsid w:val="00E716AC"/>
    <w:pPr>
      <w:ind w:left="360"/>
    </w:pPr>
    <w:rPr>
      <w:b/>
      <w:i/>
      <w:iCs/>
    </w:rPr>
  </w:style>
  <w:style w:type="paragraph" w:customStyle="1" w:styleId="ActivitybodyBoldCentered0">
    <w:name w:val="Activity body Bold + Centered"/>
    <w:basedOn w:val="ActivitybodyBold1"/>
    <w:rsid w:val="00E716AC"/>
    <w:pPr>
      <w:jc w:val="center"/>
    </w:pPr>
    <w:rPr>
      <w:szCs w:val="20"/>
    </w:rPr>
  </w:style>
  <w:style w:type="character" w:customStyle="1" w:styleId="AnsKey16pt">
    <w:name w:val="Ans Key + 16 pt"/>
    <w:rsid w:val="00E716AC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"/>
    <w:rsid w:val="00E716AC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E716AC"/>
    <w:rPr>
      <w:sz w:val="20"/>
    </w:rPr>
  </w:style>
  <w:style w:type="paragraph" w:customStyle="1" w:styleId="AlphaLowerCaseSub">
    <w:name w:val="AlphaLowerCaseSub"/>
    <w:basedOn w:val="Normal"/>
    <w:rsid w:val="00E716AC"/>
    <w:pPr>
      <w:numPr>
        <w:numId w:val="33"/>
      </w:numPr>
    </w:pPr>
    <w:rPr>
      <w:rFonts w:cs="Arial"/>
    </w:rPr>
  </w:style>
  <w:style w:type="paragraph" w:customStyle="1" w:styleId="ActivitySubBullet">
    <w:name w:val="ActivitySubBullet"/>
    <w:basedOn w:val="Normal"/>
    <w:rsid w:val="00E716AC"/>
    <w:pPr>
      <w:tabs>
        <w:tab w:val="num" w:pos="907"/>
      </w:tabs>
      <w:ind w:left="907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E716AC"/>
    <w:pPr>
      <w:numPr>
        <w:numId w:val="34"/>
      </w:numPr>
    </w:pPr>
    <w:rPr>
      <w:i/>
      <w:iCs/>
    </w:rPr>
  </w:style>
  <w:style w:type="character" w:customStyle="1" w:styleId="ActivityBodyChar1">
    <w:name w:val="Activity Body Char1"/>
    <w:link w:val="ActivityBody0"/>
    <w:rsid w:val="000510CA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PictureChar">
    <w:name w:val="Picture Char"/>
    <w:link w:val="Picture"/>
    <w:rsid w:val="003337E3"/>
    <w:rPr>
      <w:rFonts w:ascii="Arial" w:hAnsi="Arial"/>
      <w:sz w:val="24"/>
      <w:lang w:val="en-US" w:eastAsia="en-US" w:bidi="ar-SA"/>
    </w:rPr>
  </w:style>
  <w:style w:type="character" w:customStyle="1" w:styleId="PictureCenteredChar">
    <w:name w:val="Picture Centered Char"/>
    <w:basedOn w:val="PictureChar"/>
    <w:link w:val="PictureCentered"/>
    <w:rsid w:val="003337E3"/>
    <w:rPr>
      <w:rFonts w:ascii="Arial" w:hAnsi="Arial"/>
      <w:sz w:val="24"/>
      <w:lang w:val="en-US" w:eastAsia="en-US" w:bidi="ar-SA"/>
    </w:rPr>
  </w:style>
  <w:style w:type="character" w:customStyle="1" w:styleId="activitybulletChar">
    <w:name w:val="activity bullet Char"/>
    <w:link w:val="activitybullet"/>
    <w:rsid w:val="00E07169"/>
    <w:rPr>
      <w:rFonts w:ascii="Arial" w:hAnsi="Arial"/>
      <w:sz w:val="24"/>
      <w:szCs w:val="24"/>
      <w:lang w:val="en-US" w:eastAsia="en-US" w:bidi="ar-SA"/>
    </w:rPr>
  </w:style>
  <w:style w:type="character" w:customStyle="1" w:styleId="ActivitybulletItalicChar">
    <w:name w:val="Activity bullet + Italic Char"/>
    <w:link w:val="ActivitybulletItalic"/>
    <w:rsid w:val="00E07169"/>
    <w:rPr>
      <w:rFonts w:ascii="Arial" w:hAnsi="Arial"/>
      <w:i/>
      <w:i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gif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terrell\Application%20Data\Microsoft\Templates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0F72D-6D27-4C8A-8244-FE857218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1</TotalTime>
  <Pages>8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2.1.8 Truss Design</vt:lpstr>
    </vt:vector>
  </TitlesOfParts>
  <Company>Project Lead The Way, Inc.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2.1.8 Truss Design</dc:title>
  <dc:subject>POE - Unit 2 - Lesson 2.1 - Statics</dc:subject>
  <dc:creator>POE Revision Team</dc:creator>
  <cp:lastModifiedBy>ufrsd</cp:lastModifiedBy>
  <cp:revision>2</cp:revision>
  <cp:lastPrinted>2011-04-21T13:14:00Z</cp:lastPrinted>
  <dcterms:created xsi:type="dcterms:W3CDTF">2015-12-01T13:52:00Z</dcterms:created>
  <dcterms:modified xsi:type="dcterms:W3CDTF">2015-12-01T13:52:00Z</dcterms:modified>
</cp:coreProperties>
</file>