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D5" w:rsidRDefault="00050610" w:rsidP="009E37D5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0BF55049" wp14:editId="5D15C561">
            <wp:extent cx="2638425" cy="457200"/>
            <wp:effectExtent l="0" t="0" r="9525" b="0"/>
            <wp:docPr id="9" name="Picture 9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D5" w:rsidRPr="00082A96" w:rsidRDefault="00050610" w:rsidP="00082A96">
      <w:r w:rsidRPr="00050610">
        <w:rPr>
          <w:b/>
          <w:color w:val="002B52"/>
          <w:sz w:val="40"/>
          <w:szCs w:val="48"/>
        </w:rPr>
        <w:t>Project 2.2.3 Turbine Engine Design Template</w:t>
      </w:r>
    </w:p>
    <w:p w:rsidR="000D5C68" w:rsidRDefault="000D5C68" w:rsidP="00082A96">
      <w:pPr>
        <w:rPr>
          <w:sz w:val="28"/>
        </w:rPr>
      </w:pPr>
    </w:p>
    <w:p w:rsidR="00050610" w:rsidRDefault="00050610" w:rsidP="00082A96">
      <w:pPr>
        <w:rPr>
          <w:sz w:val="28"/>
        </w:rPr>
      </w:pPr>
    </w:p>
    <w:p w:rsidR="00050610" w:rsidRDefault="00050610" w:rsidP="00082A96">
      <w:pPr>
        <w:rPr>
          <w:sz w:val="28"/>
        </w:rPr>
      </w:pPr>
    </w:p>
    <w:p w:rsidR="00050610" w:rsidRDefault="00050610" w:rsidP="00082A96">
      <w:pPr>
        <w:rPr>
          <w:sz w:val="28"/>
        </w:rPr>
      </w:pPr>
    </w:p>
    <w:p w:rsidR="00050610" w:rsidRPr="00050610" w:rsidRDefault="00050610" w:rsidP="00082A96">
      <w:pPr>
        <w:rPr>
          <w:sz w:val="28"/>
        </w:rPr>
      </w:pPr>
      <w:bookmarkStart w:id="0" w:name="_GoBack"/>
      <w:bookmarkEnd w:id="0"/>
    </w:p>
    <w:p w:rsidR="000D5C68" w:rsidRDefault="00825499" w:rsidP="00082A9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-1270</wp:posOffset>
                </wp:positionV>
                <wp:extent cx="1809750" cy="866775"/>
                <wp:effectExtent l="9525" t="8255" r="47625" b="4889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866775"/>
                          <a:chOff x="1725" y="3797"/>
                          <a:chExt cx="2850" cy="1365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3797"/>
                            <a:ext cx="2160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C68" w:rsidRPr="00BE5903" w:rsidRDefault="000D5C68" w:rsidP="000D5C68">
                              <w:pPr>
                                <w:jc w:val="center"/>
                                <w:rPr>
                                  <w:i/>
                                  <w:color w:val="3366FF"/>
                                </w:rPr>
                              </w:pPr>
                              <w:r w:rsidRPr="00BE5903">
                                <w:rPr>
                                  <w:i/>
                                  <w:color w:val="3366FF"/>
                                </w:rPr>
                                <w:t>Screen capture or photograph of your p</w:t>
                              </w:r>
                              <w:r>
                                <w:rPr>
                                  <w:i/>
                                  <w:color w:val="3366FF"/>
                                </w:rPr>
                                <w:t>roject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3900" y="4397"/>
                            <a:ext cx="675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5pt;margin-top:-.1pt;width:142.5pt;height:68.25pt;z-index:251658240" coordorigin="1725,3797" coordsize="285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725;top:3797;width:2160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c+cEA&#10;AADaAAAADwAAAGRycy9kb3ducmV2LnhtbESPzYoCMRCE78K+Q2jBm/boYVdmjSLCiocF8QfPvZN2&#10;ZjDpDJOo49sbYcFjUVVfUbNF56y6cRtqLxrGowwUS+FNLaWG4+FnOAUVIokh64U1PDjAYv7Rm1Fu&#10;/F12fNvHUiWIhJw0VDE2OWIoKnYURr5hSd7Zt45ikm2JpqV7gjuLkyz7REe1pIWKGl5VXFz2V6cB&#10;N0f7t5XJGpe1Ozv7uz09Dqj1oN8tv0FF7uI7/N/eGA1f8LqSbg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wHPnBAAAA2gAAAA8AAAAAAAAAAAAAAAAAmAIAAGRycy9kb3du&#10;cmV2LnhtbFBLBQYAAAAABAAEAPUAAACGAwAAAAA=&#10;" strokecolor="#548dd4">
                  <v:textbox>
                    <w:txbxContent>
                      <w:p w:rsidR="000D5C68" w:rsidRPr="00BE5903" w:rsidRDefault="000D5C68" w:rsidP="000D5C68">
                        <w:pPr>
                          <w:jc w:val="center"/>
                          <w:rPr>
                            <w:i/>
                            <w:color w:val="3366FF"/>
                          </w:rPr>
                        </w:pPr>
                        <w:r w:rsidRPr="00BE5903">
                          <w:rPr>
                            <w:i/>
                            <w:color w:val="3366FF"/>
                          </w:rPr>
                          <w:t>Screen capture or photograph of your p</w:t>
                        </w:r>
                        <w:r>
                          <w:rPr>
                            <w:i/>
                            <w:color w:val="3366FF"/>
                          </w:rPr>
                          <w:t>roject</w:t>
                        </w:r>
                      </w:p>
                    </w:txbxContent>
                  </v:textbox>
                </v:shape>
                <v:line id="Line 12" o:spid="_x0000_s1028" style="position:absolute;visibility:visible;mso-wrap-style:square" from="3900,4397" to="457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KQVsAAAADaAAAADwAAAGRycy9kb3ducmV2LnhtbERPz2vCMBS+D/Y/hCd4m6lz6OyMImWF&#10;wg5FHZ4fybMta15Kk7X1vzeHwY4f3+/dYbKtGKj3jWMFy0UCglg703Cl4PuSv7yD8AHZYOuYFNzJ&#10;w2H//LTD1LiRTzScQyViCPsUFdQhdKmUXtdk0S9cRxy5m+sthgj7SpoexxhuW/maJGtpseHYUGNH&#10;WU365/xrFZR5oYfNelWW2fGafG212b59BqXms+n4ASLQFP7Ff+7CKIhb45V4A+T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ykFbAAAAA2gAAAA8AAAAAAAAAAAAAAAAA&#10;oQIAAGRycy9kb3ducmV2LnhtbFBLBQYAAAAABAAEAPkAAACOAwAAAAA=&#10;" strokecolor="#548dd4">
                  <v:stroke endarrow="block"/>
                </v:line>
              </v:group>
            </w:pict>
          </mc:Fallback>
        </mc:AlternateContent>
      </w:r>
    </w:p>
    <w:p w:rsidR="000D5C68" w:rsidRDefault="000D5C68" w:rsidP="00082A96"/>
    <w:p w:rsidR="000D5C68" w:rsidRDefault="00825499" w:rsidP="00082A96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64135</wp:posOffset>
                </wp:positionV>
                <wp:extent cx="5561965" cy="3879850"/>
                <wp:effectExtent l="0" t="0" r="1905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3879850"/>
                          <a:chOff x="2128" y="5232"/>
                          <a:chExt cx="8759" cy="6110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" t="2013" r="1865" b="2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" y="5232"/>
                            <a:ext cx="4963" cy="3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5927"/>
                            <a:ext cx="4395" cy="3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 descr="AE_Data Studio_Rocket La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8440"/>
                            <a:ext cx="4657" cy="2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3.9pt;margin-top:5.05pt;width:437.95pt;height:305.5pt;z-index:251657216" coordorigin="2128,5232" coordsize="8759,61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">
                <v:shape id="Picture 1" o:spid="_x0000_s1027" type="#_x0000_t75" style="position:absolute;left:5924;top:5232;width:4963;height:3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ovkbEAAAA2gAAAA8AAABkcnMvZG93bnJldi54bWxEj09rAjEUxO8Fv0N4greatRbR1ShWFHoo&#10;aP0DHh+b5+7q5mVNom6/vSkUehxm5jfMZNaYStzJ+dKygl43AUGcWV1yrmC/W70OQfiArLGyTAp+&#10;yMNs2nqZYKrtg7/pvg25iBD2KSooQqhTKX1WkEHftTVx9E7WGQxRulxqh48IN5V8S5KBNFhyXCiw&#10;pkVB2WV7MwqOX4fl+8b1zWK0+xic19cVu01PqU67mY9BBGrCf/iv/akV9OH3SrwBcvo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ovkbEAAAA2gAAAA8AAAAAAAAAAAAAAAAA&#10;nwIAAGRycy9kb3ducmV2LnhtbFBLBQYAAAAABAAEAPcAAACQAwAAAAA=&#10;">
                  <v:imagedata r:id="rId12" o:title="" croptop="1319f" cropbottom="1775f" cropleft="819f" cropright="1222f"/>
                </v:shape>
                <v:shape id="Picture 8" o:spid="_x0000_s1028" type="#_x0000_t75" style="position:absolute;left:2128;top:5927;width:4395;height:3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UrDEAAAA2gAAAA8AAABkcnMvZG93bnJldi54bWxEj0uLwkAQhO+C/2FoYW86UdxFoqP4QBBh&#10;D75Ab22mTaKZnpCZ1ay/fkdY8FhU1VfUaFKbQtypcrllBd1OBII4sTrnVMF+t2wPQDiPrLGwTAp+&#10;ycFk3GyMMNb2wRu6b30qAoRdjAoy78tYSpdkZNB1bEkcvIutDPogq1TqCh8BbgrZi6IvaTDnsJBh&#10;SfOMktv2xyh4XtfuclrQ8TBPz8/PmRkcNt+JUh+tejoE4an27/B/e6UV9OF1JdwAO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UrDEAAAA2gAAAA8AAAAAAAAAAAAAAAAA&#10;nwIAAGRycy9kb3ducmV2LnhtbFBLBQYAAAAABAAEAPcAAACQAwAAAAA=&#10;">
                  <v:imagedata r:id="rId13" o:title=""/>
                </v:shape>
                <v:shape id="Picture 9" o:spid="_x0000_s1029" type="#_x0000_t75" alt="AE_Data Studio_Rocket Launch" style="position:absolute;left:5850;top:8440;width:4657;height:2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f7M3DAAAA2gAAAA8AAABkcnMvZG93bnJldi54bWxEj0GLwjAUhO8L/ofwBG9rqqBINYoUFEVk&#10;WdeD3h7Nsy02L7WJtv33ZmFhj8PMfMMsVq0pxYtqV1hWMBpGIIhTqwvOFJx/Np8zEM4jaywtk4KO&#10;HKyWvY8Fxto2/E2vk89EgLCLUUHufRVL6dKcDLqhrYiDd7O1QR9knUldYxPgppTjKJpKgwWHhRwr&#10;SnJK76enUeBuSdFdutnXdfs4HJvk2OyTaq3UoN+u5yA8tf4//NfeaQUT+L0SboB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/szcMAAADaAAAADwAAAAAAAAAAAAAAAACf&#10;AgAAZHJzL2Rvd25yZXYueG1sUEsFBgAAAAAEAAQA9wAAAI8DAAAAAA==&#10;">
                  <v:imagedata r:id="rId14" o:title="AE_Data Studio_Rocket Launch"/>
                </v:shape>
              </v:group>
            </w:pict>
          </mc:Fallback>
        </mc:AlternateContent>
      </w:r>
    </w:p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B3596A" w:rsidRDefault="00B3596A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Default="000D5C68" w:rsidP="00082A96"/>
    <w:p w:rsidR="000D5C68" w:rsidRPr="00BE5903" w:rsidRDefault="000D5C68" w:rsidP="000D5C68">
      <w:pPr>
        <w:ind w:left="5760"/>
        <w:rPr>
          <w:i/>
          <w:color w:val="3366FF"/>
          <w:sz w:val="36"/>
        </w:rPr>
      </w:pPr>
      <w:proofErr w:type="gramStart"/>
      <w:r w:rsidRPr="00BE5903">
        <w:rPr>
          <w:i/>
          <w:color w:val="3366FF"/>
          <w:sz w:val="36"/>
        </w:rPr>
        <w:t>Your</w:t>
      </w:r>
      <w:proofErr w:type="gramEnd"/>
      <w:r w:rsidRPr="00BE5903">
        <w:rPr>
          <w:i/>
          <w:color w:val="3366FF"/>
          <w:sz w:val="36"/>
        </w:rPr>
        <w:t xml:space="preserve"> Name(s)</w:t>
      </w:r>
    </w:p>
    <w:p w:rsidR="000D5C68" w:rsidRPr="00BE5903" w:rsidRDefault="00831195" w:rsidP="000D5C68">
      <w:pPr>
        <w:ind w:left="5760"/>
        <w:rPr>
          <w:i/>
          <w:color w:val="3366FF"/>
          <w:sz w:val="36"/>
        </w:rPr>
      </w:pPr>
      <w:r>
        <w:rPr>
          <w:i/>
          <w:color w:val="3366FF"/>
          <w:sz w:val="36"/>
        </w:rPr>
        <w:t>Class Period</w:t>
      </w:r>
    </w:p>
    <w:p w:rsidR="000D5C68" w:rsidRPr="00BE5903" w:rsidRDefault="000D5C68" w:rsidP="000D5C68">
      <w:pPr>
        <w:ind w:left="5760"/>
        <w:rPr>
          <w:i/>
          <w:color w:val="3366FF"/>
          <w:sz w:val="36"/>
        </w:rPr>
      </w:pPr>
      <w:r w:rsidRPr="00BE5903">
        <w:rPr>
          <w:i/>
          <w:color w:val="3366FF"/>
          <w:sz w:val="36"/>
        </w:rPr>
        <w:t>Instructor</w:t>
      </w:r>
      <w:r>
        <w:rPr>
          <w:i/>
          <w:color w:val="3366FF"/>
          <w:sz w:val="36"/>
        </w:rPr>
        <w:t>’</w:t>
      </w:r>
      <w:r w:rsidRPr="00BE5903">
        <w:rPr>
          <w:i/>
          <w:color w:val="3366FF"/>
          <w:sz w:val="36"/>
        </w:rPr>
        <w:t>s Name</w:t>
      </w:r>
    </w:p>
    <w:p w:rsidR="000D5C68" w:rsidRDefault="000D5C68" w:rsidP="000D5C68">
      <w:pPr>
        <w:ind w:left="5760"/>
        <w:rPr>
          <w:i/>
          <w:color w:val="3366FF"/>
          <w:sz w:val="36"/>
        </w:rPr>
      </w:pPr>
      <w:r w:rsidRPr="00BE5903">
        <w:rPr>
          <w:i/>
          <w:color w:val="3366FF"/>
          <w:sz w:val="36"/>
        </w:rPr>
        <w:t>Dat</w:t>
      </w:r>
      <w:r>
        <w:rPr>
          <w:i/>
          <w:color w:val="3366FF"/>
          <w:sz w:val="36"/>
        </w:rPr>
        <w:t>e</w:t>
      </w:r>
    </w:p>
    <w:p w:rsidR="000D5C68" w:rsidRDefault="000D5C68">
      <w:r>
        <w:br w:type="page"/>
      </w:r>
    </w:p>
    <w:p w:rsidR="000D5C68" w:rsidRPr="00597D40" w:rsidRDefault="000D5C68" w:rsidP="000D5C68">
      <w:pPr>
        <w:pStyle w:val="Heading1"/>
        <w:ind w:left="0"/>
        <w:rPr>
          <w:b w:val="0"/>
          <w:i/>
          <w:color w:val="3366FF"/>
          <w:sz w:val="36"/>
        </w:rPr>
      </w:pPr>
      <w:r w:rsidRPr="00597D40">
        <w:rPr>
          <w:b w:val="0"/>
        </w:rPr>
        <w:lastRenderedPageBreak/>
        <w:t>Directions: All words in blue italics must be replaced with your own information and changed to black non-italic font.</w:t>
      </w:r>
    </w:p>
    <w:p w:rsidR="000D5C68" w:rsidRPr="00BE5903" w:rsidRDefault="000D5C68" w:rsidP="000D5C68">
      <w:pPr>
        <w:rPr>
          <w:i/>
          <w:color w:val="3366FF"/>
        </w:rPr>
      </w:pPr>
    </w:p>
    <w:p w:rsidR="000D5C68" w:rsidRDefault="000D5C68" w:rsidP="000D5C68">
      <w:pPr>
        <w:pStyle w:val="Heading1"/>
        <w:ind w:left="0"/>
      </w:pPr>
      <w:r>
        <w:t>Abstract:</w:t>
      </w:r>
    </w:p>
    <w:p w:rsidR="000D5C68" w:rsidRPr="00BE5903" w:rsidRDefault="000D5C68" w:rsidP="000D5C68">
      <w:pPr>
        <w:rPr>
          <w:i/>
          <w:color w:val="3366FF"/>
        </w:rPr>
      </w:pPr>
      <w:r w:rsidRPr="00BE5903">
        <w:rPr>
          <w:i/>
          <w:color w:val="3366FF"/>
        </w:rPr>
        <w:t>Provide a brief description of the overall project. Answer questions such as:</w:t>
      </w:r>
    </w:p>
    <w:p w:rsidR="000D5C68" w:rsidRPr="00BE5903" w:rsidRDefault="000D5C68" w:rsidP="00E074EF">
      <w:pPr>
        <w:numPr>
          <w:ilvl w:val="0"/>
          <w:numId w:val="15"/>
        </w:numPr>
        <w:rPr>
          <w:i/>
          <w:color w:val="3366FF"/>
        </w:rPr>
      </w:pPr>
      <w:r w:rsidRPr="00BE5903">
        <w:rPr>
          <w:i/>
          <w:color w:val="3366FF"/>
        </w:rPr>
        <w:t>What was the purpose of the project?</w:t>
      </w:r>
    </w:p>
    <w:p w:rsidR="000D5C68" w:rsidRPr="00BE5903" w:rsidRDefault="000D5C68" w:rsidP="00E074EF">
      <w:pPr>
        <w:numPr>
          <w:ilvl w:val="0"/>
          <w:numId w:val="15"/>
        </w:numPr>
        <w:rPr>
          <w:i/>
          <w:color w:val="3366FF"/>
        </w:rPr>
      </w:pPr>
      <w:r w:rsidRPr="00BE5903">
        <w:rPr>
          <w:i/>
          <w:color w:val="3366FF"/>
        </w:rPr>
        <w:t>What specifications did the prod</w:t>
      </w:r>
      <w:r w:rsidR="00272599">
        <w:rPr>
          <w:i/>
          <w:color w:val="3366FF"/>
        </w:rPr>
        <w:t>uct need to meet?</w:t>
      </w:r>
    </w:p>
    <w:p w:rsidR="000D5C68" w:rsidRPr="00BE5903" w:rsidRDefault="000D5C68" w:rsidP="00E074EF">
      <w:pPr>
        <w:numPr>
          <w:ilvl w:val="0"/>
          <w:numId w:val="15"/>
        </w:numPr>
        <w:rPr>
          <w:i/>
          <w:color w:val="3366FF"/>
        </w:rPr>
      </w:pPr>
      <w:r w:rsidRPr="00BE5903">
        <w:rPr>
          <w:i/>
          <w:color w:val="3366FF"/>
        </w:rPr>
        <w:t>How much time was spent on the project?</w:t>
      </w:r>
    </w:p>
    <w:p w:rsidR="000D5C68" w:rsidRDefault="000D5C68" w:rsidP="000D5C68"/>
    <w:p w:rsidR="000D5C68" w:rsidRDefault="000D5C68" w:rsidP="000D5C68">
      <w:pPr>
        <w:pStyle w:val="Heading1"/>
        <w:ind w:left="0"/>
      </w:pPr>
      <w:r>
        <w:t>Concepts:</w:t>
      </w:r>
    </w:p>
    <w:p w:rsidR="000D5C68" w:rsidRDefault="000D5C68" w:rsidP="000D5C68">
      <w:pPr>
        <w:rPr>
          <w:i/>
          <w:color w:val="3366FF"/>
        </w:rPr>
      </w:pPr>
      <w:r w:rsidRPr="00BE5903">
        <w:rPr>
          <w:i/>
          <w:color w:val="3366FF"/>
        </w:rPr>
        <w:t xml:space="preserve">List and explain the major concepts </w:t>
      </w:r>
      <w:r>
        <w:rPr>
          <w:i/>
          <w:color w:val="3366FF"/>
        </w:rPr>
        <w:t>addressed</w:t>
      </w:r>
      <w:r w:rsidRPr="00BE5903">
        <w:rPr>
          <w:i/>
          <w:color w:val="3366FF"/>
        </w:rPr>
        <w:t xml:space="preserve"> in the project. Every project is intended to address major concepts or central themes in the curriculum. You are to identify and explain those concepts here</w:t>
      </w:r>
      <w:r w:rsidR="00272599">
        <w:rPr>
          <w:i/>
          <w:color w:val="3366FF"/>
        </w:rPr>
        <w:t xml:space="preserve"> including:</w:t>
      </w:r>
    </w:p>
    <w:p w:rsidR="00272599" w:rsidRDefault="00272599" w:rsidP="00272599">
      <w:pPr>
        <w:pStyle w:val="ListParagraph"/>
        <w:numPr>
          <w:ilvl w:val="0"/>
          <w:numId w:val="18"/>
        </w:numPr>
        <w:rPr>
          <w:i/>
          <w:color w:val="3366FF"/>
        </w:rPr>
      </w:pPr>
      <w:r>
        <w:rPr>
          <w:i/>
          <w:color w:val="3366FF"/>
        </w:rPr>
        <w:t xml:space="preserve">Explain how each section (intake, compression, power, </w:t>
      </w:r>
      <w:proofErr w:type="gramStart"/>
      <w:r>
        <w:rPr>
          <w:i/>
          <w:color w:val="3366FF"/>
        </w:rPr>
        <w:t>exhaust</w:t>
      </w:r>
      <w:proofErr w:type="gramEnd"/>
      <w:r>
        <w:rPr>
          <w:i/>
          <w:color w:val="3366FF"/>
        </w:rPr>
        <w:t xml:space="preserve">) of a turbojet engine works in words with </w:t>
      </w:r>
      <w:r w:rsidR="00BA02A0" w:rsidRPr="00BA02A0">
        <w:rPr>
          <w:i/>
          <w:color w:val="3366FF"/>
          <w:u w:val="single"/>
        </w:rPr>
        <w:t>hand sketched</w:t>
      </w:r>
      <w:r>
        <w:rPr>
          <w:i/>
          <w:color w:val="3366FF"/>
        </w:rPr>
        <w:t xml:space="preserve"> diagrams.  </w:t>
      </w:r>
      <w:r w:rsidR="00BA02A0">
        <w:rPr>
          <w:i/>
          <w:color w:val="3366FF"/>
        </w:rPr>
        <w:t>Do not copy</w:t>
      </w:r>
      <w:r>
        <w:rPr>
          <w:i/>
          <w:color w:val="3366FF"/>
        </w:rPr>
        <w:t xml:space="preserve"> and paste a picture from </w:t>
      </w:r>
      <w:r w:rsidR="00BA02A0">
        <w:rPr>
          <w:i/>
          <w:color w:val="3366FF"/>
        </w:rPr>
        <w:t>an</w:t>
      </w:r>
      <w:r>
        <w:rPr>
          <w:i/>
          <w:color w:val="3366FF"/>
        </w:rPr>
        <w:t xml:space="preserve"> Internet</w:t>
      </w:r>
      <w:r w:rsidR="00BA02A0">
        <w:rPr>
          <w:i/>
          <w:color w:val="3366FF"/>
        </w:rPr>
        <w:t xml:space="preserve"> source</w:t>
      </w:r>
      <w:r>
        <w:rPr>
          <w:i/>
          <w:color w:val="3366FF"/>
        </w:rPr>
        <w:t xml:space="preserve">. </w:t>
      </w:r>
    </w:p>
    <w:p w:rsidR="00BA02A0" w:rsidRPr="00BA02A0" w:rsidRDefault="00272599" w:rsidP="00BA02A0">
      <w:pPr>
        <w:pStyle w:val="ListParagraph"/>
        <w:numPr>
          <w:ilvl w:val="0"/>
          <w:numId w:val="18"/>
        </w:numPr>
        <w:rPr>
          <w:i/>
          <w:color w:val="3366FF"/>
        </w:rPr>
      </w:pPr>
      <w:r>
        <w:rPr>
          <w:i/>
          <w:color w:val="3366FF"/>
        </w:rPr>
        <w:t xml:space="preserve">If </w:t>
      </w:r>
      <w:r w:rsidR="00BA02A0">
        <w:rPr>
          <w:i/>
          <w:color w:val="3366FF"/>
        </w:rPr>
        <w:t>the</w:t>
      </w:r>
      <w:r>
        <w:rPr>
          <w:i/>
          <w:color w:val="3366FF"/>
        </w:rPr>
        <w:t xml:space="preserve"> design included an afterburner, a turbofan or a ramjet, explain how </w:t>
      </w:r>
      <w:r w:rsidR="00BA02A0">
        <w:rPr>
          <w:i/>
          <w:color w:val="3366FF"/>
        </w:rPr>
        <w:t xml:space="preserve">the </w:t>
      </w:r>
      <w:r>
        <w:rPr>
          <w:i/>
          <w:color w:val="3366FF"/>
        </w:rPr>
        <w:t xml:space="preserve">design is different from a basic turbojet engine in words with </w:t>
      </w:r>
      <w:r w:rsidR="00BA02A0" w:rsidRPr="00BA02A0">
        <w:rPr>
          <w:i/>
          <w:color w:val="3366FF"/>
          <w:u w:val="single"/>
        </w:rPr>
        <w:t>hand sketched</w:t>
      </w:r>
      <w:r w:rsidR="00BA02A0">
        <w:rPr>
          <w:i/>
          <w:color w:val="3366FF"/>
        </w:rPr>
        <w:t xml:space="preserve"> </w:t>
      </w:r>
      <w:r>
        <w:rPr>
          <w:i/>
          <w:color w:val="3366FF"/>
        </w:rPr>
        <w:t>di</w:t>
      </w:r>
      <w:r w:rsidR="00BA02A0">
        <w:rPr>
          <w:i/>
          <w:color w:val="3366FF"/>
        </w:rPr>
        <w:t>agrams.  Do not copy and paste a picture from an Internet source.</w:t>
      </w:r>
    </w:p>
    <w:p w:rsidR="00041CC1" w:rsidRPr="00272599" w:rsidRDefault="00041CC1" w:rsidP="00272599">
      <w:pPr>
        <w:pStyle w:val="ListParagraph"/>
        <w:numPr>
          <w:ilvl w:val="0"/>
          <w:numId w:val="18"/>
        </w:numPr>
        <w:rPr>
          <w:i/>
          <w:color w:val="3366FF"/>
        </w:rPr>
      </w:pPr>
      <w:r>
        <w:rPr>
          <w:i/>
          <w:color w:val="3366FF"/>
        </w:rPr>
        <w:t xml:space="preserve">Define </w:t>
      </w:r>
      <w:r w:rsidR="00BA02A0">
        <w:rPr>
          <w:i/>
          <w:color w:val="3366FF"/>
        </w:rPr>
        <w:t>all</w:t>
      </w:r>
      <w:r>
        <w:rPr>
          <w:i/>
          <w:color w:val="3366FF"/>
        </w:rPr>
        <w:t xml:space="preserve"> terms listed in Step 8 of the project document </w:t>
      </w:r>
      <w:r w:rsidR="00BA02A0" w:rsidRPr="00BA02A0">
        <w:rPr>
          <w:i/>
          <w:color w:val="3366FF"/>
          <w:u w:val="single"/>
        </w:rPr>
        <w:t>in your own words</w:t>
      </w:r>
      <w:r>
        <w:rPr>
          <w:i/>
          <w:color w:val="3366FF"/>
        </w:rPr>
        <w:t xml:space="preserve">.  </w:t>
      </w:r>
      <w:r w:rsidR="00BA02A0">
        <w:rPr>
          <w:i/>
          <w:color w:val="3366FF"/>
        </w:rPr>
        <w:t>Do not copy and paste a picture from an Internet source.</w:t>
      </w:r>
    </w:p>
    <w:p w:rsidR="000D5C68" w:rsidRDefault="000D5C68" w:rsidP="000D5C68"/>
    <w:p w:rsidR="000D5C68" w:rsidRDefault="000D5C68" w:rsidP="000D5C68"/>
    <w:p w:rsidR="000D5C68" w:rsidRDefault="00041CC1" w:rsidP="000D5C68">
      <w:pPr>
        <w:pStyle w:val="Heading1"/>
        <w:ind w:left="0"/>
      </w:pPr>
      <w:r>
        <w:t xml:space="preserve">Technical </w:t>
      </w:r>
      <w:r w:rsidR="00BA02A0">
        <w:t>Documentation</w:t>
      </w:r>
      <w:r w:rsidR="000D5C68" w:rsidRPr="001F1511">
        <w:t xml:space="preserve">: </w:t>
      </w:r>
    </w:p>
    <w:p w:rsidR="00B06B6E" w:rsidRDefault="00B06B6E" w:rsidP="00B06B6E">
      <w:pPr>
        <w:pStyle w:val="ListParagraph"/>
        <w:numPr>
          <w:ilvl w:val="0"/>
          <w:numId w:val="19"/>
        </w:numPr>
        <w:rPr>
          <w:i/>
          <w:color w:val="3366FF"/>
        </w:rPr>
      </w:pPr>
      <w:r w:rsidRPr="00B06B6E">
        <w:rPr>
          <w:i/>
          <w:color w:val="3366FF"/>
        </w:rPr>
        <w:t>In a table</w:t>
      </w:r>
      <w:r>
        <w:rPr>
          <w:i/>
          <w:color w:val="3366FF"/>
        </w:rPr>
        <w:t>, summarize your final design choices for steps 1-6 of the project document.</w:t>
      </w:r>
    </w:p>
    <w:p w:rsidR="000D5C68" w:rsidRPr="00B06B6E" w:rsidRDefault="00041CC1" w:rsidP="00B06B6E">
      <w:pPr>
        <w:pStyle w:val="ListParagraph"/>
        <w:numPr>
          <w:ilvl w:val="0"/>
          <w:numId w:val="19"/>
        </w:numPr>
        <w:rPr>
          <w:i/>
          <w:color w:val="3366FF"/>
        </w:rPr>
      </w:pPr>
      <w:r w:rsidRPr="00B06B6E">
        <w:rPr>
          <w:i/>
          <w:color w:val="3366FF"/>
        </w:rPr>
        <w:t>In a table</w:t>
      </w:r>
      <w:r w:rsidR="00B06B6E">
        <w:rPr>
          <w:i/>
          <w:color w:val="3366FF"/>
        </w:rPr>
        <w:t xml:space="preserve"> and using the Engine Performance Output</w:t>
      </w:r>
      <w:r w:rsidRPr="00B06B6E">
        <w:rPr>
          <w:i/>
          <w:color w:val="3366FF"/>
        </w:rPr>
        <w:t xml:space="preserve">, summarize all the data for </w:t>
      </w:r>
      <w:r w:rsidR="00BA02A0">
        <w:rPr>
          <w:i/>
          <w:color w:val="3366FF"/>
        </w:rPr>
        <w:t>the</w:t>
      </w:r>
      <w:r w:rsidRPr="00B06B6E">
        <w:rPr>
          <w:i/>
          <w:color w:val="3366FF"/>
        </w:rPr>
        <w:t xml:space="preserve"> design as specified in Step 8 of the project document.</w:t>
      </w:r>
    </w:p>
    <w:p w:rsidR="00B06B6E" w:rsidRPr="00B06B6E" w:rsidRDefault="00B06B6E" w:rsidP="00B06B6E">
      <w:pPr>
        <w:pStyle w:val="ListParagraph"/>
        <w:numPr>
          <w:ilvl w:val="0"/>
          <w:numId w:val="19"/>
        </w:numPr>
        <w:rPr>
          <w:i/>
          <w:color w:val="3366FF"/>
        </w:rPr>
      </w:pPr>
      <w:r w:rsidRPr="00B06B6E">
        <w:rPr>
          <w:i/>
          <w:color w:val="3366FF"/>
        </w:rPr>
        <w:t xml:space="preserve">Using the Component Performance Output, hand-draw a picture of </w:t>
      </w:r>
      <w:r w:rsidR="00BA02A0">
        <w:rPr>
          <w:i/>
          <w:color w:val="3366FF"/>
        </w:rPr>
        <w:t>the</w:t>
      </w:r>
      <w:r w:rsidRPr="00B06B6E">
        <w:rPr>
          <w:i/>
          <w:color w:val="3366FF"/>
        </w:rPr>
        <w:t xml:space="preserve"> engine and number the stages.  For each stage, show its pressure and temperature with units.</w:t>
      </w:r>
    </w:p>
    <w:p w:rsidR="000D5C68" w:rsidRPr="001F1511" w:rsidRDefault="000D5C68" w:rsidP="000D5C68"/>
    <w:p w:rsidR="00041CC1" w:rsidRDefault="00041CC1" w:rsidP="000D5C68">
      <w:pPr>
        <w:pStyle w:val="Heading1"/>
        <w:ind w:left="0"/>
      </w:pPr>
      <w:r>
        <w:t>Discussion:</w:t>
      </w:r>
    </w:p>
    <w:p w:rsidR="002A293E" w:rsidRDefault="00B06B6E" w:rsidP="00B06B6E">
      <w:pPr>
        <w:pStyle w:val="Heading1"/>
        <w:ind w:left="0"/>
        <w:rPr>
          <w:b w:val="0"/>
          <w:i/>
          <w:color w:val="3366FF"/>
        </w:rPr>
      </w:pPr>
      <w:r>
        <w:rPr>
          <w:b w:val="0"/>
          <w:i/>
          <w:color w:val="3366FF"/>
        </w:rPr>
        <w:t>Using the data</w:t>
      </w:r>
      <w:r w:rsidR="00041CC1">
        <w:rPr>
          <w:b w:val="0"/>
          <w:i/>
          <w:color w:val="3366FF"/>
        </w:rPr>
        <w:t xml:space="preserve"> above and </w:t>
      </w:r>
      <w:proofErr w:type="gramStart"/>
      <w:r w:rsidR="00041CC1">
        <w:rPr>
          <w:b w:val="0"/>
          <w:i/>
          <w:color w:val="3366FF"/>
        </w:rPr>
        <w:t>your</w:t>
      </w:r>
      <w:proofErr w:type="gramEnd"/>
      <w:r w:rsidR="00041CC1">
        <w:rPr>
          <w:b w:val="0"/>
          <w:i/>
          <w:color w:val="3366FF"/>
        </w:rPr>
        <w:t xml:space="preserve"> understanding of the data, explain why your design should be selected as the most fuel efficient.  Show a detailed understanding of the terms and the data</w:t>
      </w:r>
      <w:r w:rsidR="002A293E">
        <w:rPr>
          <w:b w:val="0"/>
          <w:i/>
          <w:color w:val="3366FF"/>
        </w:rPr>
        <w:t>.  This should be the most detailed section of your report.</w:t>
      </w:r>
    </w:p>
    <w:sectPr w:rsidR="002A293E" w:rsidSect="00863D80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8E" w:rsidRDefault="0021388E">
      <w:r>
        <w:separator/>
      </w:r>
    </w:p>
    <w:p w:rsidR="0021388E" w:rsidRDefault="0021388E"/>
    <w:p w:rsidR="0021388E" w:rsidRDefault="0021388E"/>
  </w:endnote>
  <w:endnote w:type="continuationSeparator" w:id="0">
    <w:p w:rsidR="0021388E" w:rsidRDefault="0021388E">
      <w:r>
        <w:continuationSeparator/>
      </w:r>
    </w:p>
    <w:p w:rsidR="0021388E" w:rsidRDefault="0021388E"/>
    <w:p w:rsidR="0021388E" w:rsidRDefault="00213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8E" w:rsidRDefault="0021388E">
      <w:r>
        <w:separator/>
      </w:r>
    </w:p>
    <w:p w:rsidR="0021388E" w:rsidRDefault="0021388E"/>
    <w:p w:rsidR="0021388E" w:rsidRDefault="0021388E"/>
  </w:footnote>
  <w:footnote w:type="continuationSeparator" w:id="0">
    <w:p w:rsidR="0021388E" w:rsidRDefault="0021388E">
      <w:r>
        <w:continuationSeparator/>
      </w:r>
    </w:p>
    <w:p w:rsidR="0021388E" w:rsidRDefault="0021388E"/>
    <w:p w:rsidR="0021388E" w:rsidRDefault="002138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B62190"/>
    <w:multiLevelType w:val="hybridMultilevel"/>
    <w:tmpl w:val="76C4AB84"/>
    <w:lvl w:ilvl="0" w:tplc="B0264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A59"/>
    <w:multiLevelType w:val="hybridMultilevel"/>
    <w:tmpl w:val="B0CE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5557"/>
    <w:multiLevelType w:val="hybridMultilevel"/>
    <w:tmpl w:val="40C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9FE27B7"/>
    <w:multiLevelType w:val="hybridMultilevel"/>
    <w:tmpl w:val="804A228C"/>
    <w:lvl w:ilvl="0" w:tplc="B0264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3180"/>
    <w:multiLevelType w:val="hybridMultilevel"/>
    <w:tmpl w:val="75A0FF72"/>
    <w:lvl w:ilvl="0" w:tplc="B0264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23BEE"/>
    <w:multiLevelType w:val="hybridMultilevel"/>
    <w:tmpl w:val="B88A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64C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7193179"/>
    <w:multiLevelType w:val="hybridMultilevel"/>
    <w:tmpl w:val="45F4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153E1"/>
    <w:multiLevelType w:val="hybridMultilevel"/>
    <w:tmpl w:val="6F92C740"/>
    <w:lvl w:ilvl="0" w:tplc="B0264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EF75C1"/>
    <w:multiLevelType w:val="hybridMultilevel"/>
    <w:tmpl w:val="9BBA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E236B7"/>
    <w:multiLevelType w:val="hybridMultilevel"/>
    <w:tmpl w:val="B0CE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4"/>
  </w:num>
  <w:num w:numId="5">
    <w:abstractNumId w:val="13"/>
  </w:num>
  <w:num w:numId="6">
    <w:abstractNumId w:val="1"/>
  </w:num>
  <w:num w:numId="7">
    <w:abstractNumId w:val="14"/>
  </w:num>
  <w:num w:numId="8">
    <w:abstractNumId w:val="15"/>
  </w:num>
  <w:num w:numId="9">
    <w:abstractNumId w:val="5"/>
  </w:num>
  <w:num w:numId="10">
    <w:abstractNumId w:val="21"/>
  </w:num>
  <w:num w:numId="11">
    <w:abstractNumId w:val="19"/>
  </w:num>
  <w:num w:numId="12">
    <w:abstractNumId w:val="8"/>
  </w:num>
  <w:num w:numId="13">
    <w:abstractNumId w:val="3"/>
  </w:num>
  <w:num w:numId="14">
    <w:abstractNumId w:val="0"/>
  </w:num>
  <w:num w:numId="15">
    <w:abstractNumId w:val="22"/>
  </w:num>
  <w:num w:numId="16">
    <w:abstractNumId w:val="6"/>
  </w:num>
  <w:num w:numId="17">
    <w:abstractNumId w:val="17"/>
  </w:num>
  <w:num w:numId="18">
    <w:abstractNumId w:val="20"/>
  </w:num>
  <w:num w:numId="19">
    <w:abstractNumId w:val="7"/>
  </w:num>
  <w:num w:numId="20">
    <w:abstractNumId w:val="11"/>
  </w:num>
  <w:num w:numId="21">
    <w:abstractNumId w:val="12"/>
  </w:num>
  <w:num w:numId="22">
    <w:abstractNumId w:val="2"/>
  </w:num>
  <w:num w:numId="23">
    <w:abstractNumId w:val="18"/>
  </w:num>
  <w:num w:numId="2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7"/>
    <w:rsid w:val="00000789"/>
    <w:rsid w:val="00004E21"/>
    <w:rsid w:val="00016D3D"/>
    <w:rsid w:val="00033B85"/>
    <w:rsid w:val="00033C79"/>
    <w:rsid w:val="0003526D"/>
    <w:rsid w:val="000378EC"/>
    <w:rsid w:val="00040B8A"/>
    <w:rsid w:val="00041584"/>
    <w:rsid w:val="00041CC1"/>
    <w:rsid w:val="00050610"/>
    <w:rsid w:val="000520C0"/>
    <w:rsid w:val="00055729"/>
    <w:rsid w:val="000628AB"/>
    <w:rsid w:val="00063594"/>
    <w:rsid w:val="00063597"/>
    <w:rsid w:val="00070F7C"/>
    <w:rsid w:val="00076DE6"/>
    <w:rsid w:val="00077302"/>
    <w:rsid w:val="00081CA4"/>
    <w:rsid w:val="00082A96"/>
    <w:rsid w:val="0008482A"/>
    <w:rsid w:val="00086307"/>
    <w:rsid w:val="00093E87"/>
    <w:rsid w:val="000B1556"/>
    <w:rsid w:val="000B394E"/>
    <w:rsid w:val="000B6392"/>
    <w:rsid w:val="000C2D0C"/>
    <w:rsid w:val="000C6742"/>
    <w:rsid w:val="000C7340"/>
    <w:rsid w:val="000D0819"/>
    <w:rsid w:val="000D5C68"/>
    <w:rsid w:val="000D664D"/>
    <w:rsid w:val="000E4903"/>
    <w:rsid w:val="000E7D0C"/>
    <w:rsid w:val="00100EE1"/>
    <w:rsid w:val="00102C57"/>
    <w:rsid w:val="00114CE5"/>
    <w:rsid w:val="00115D40"/>
    <w:rsid w:val="0012438D"/>
    <w:rsid w:val="0013198A"/>
    <w:rsid w:val="00141C43"/>
    <w:rsid w:val="0014471F"/>
    <w:rsid w:val="0016715E"/>
    <w:rsid w:val="00173174"/>
    <w:rsid w:val="0017545E"/>
    <w:rsid w:val="00175EB9"/>
    <w:rsid w:val="00182B5C"/>
    <w:rsid w:val="001843F5"/>
    <w:rsid w:val="00186354"/>
    <w:rsid w:val="0019344C"/>
    <w:rsid w:val="00193E61"/>
    <w:rsid w:val="00196FD5"/>
    <w:rsid w:val="00197928"/>
    <w:rsid w:val="001A0E09"/>
    <w:rsid w:val="001A48D2"/>
    <w:rsid w:val="001A6573"/>
    <w:rsid w:val="001C0049"/>
    <w:rsid w:val="001C0CBF"/>
    <w:rsid w:val="001C18DA"/>
    <w:rsid w:val="001D2F43"/>
    <w:rsid w:val="001D4156"/>
    <w:rsid w:val="001D6295"/>
    <w:rsid w:val="001D73CA"/>
    <w:rsid w:val="001E20D8"/>
    <w:rsid w:val="0020319F"/>
    <w:rsid w:val="002033F3"/>
    <w:rsid w:val="0020736A"/>
    <w:rsid w:val="002116CA"/>
    <w:rsid w:val="0021388E"/>
    <w:rsid w:val="002156F7"/>
    <w:rsid w:val="00217F09"/>
    <w:rsid w:val="00225368"/>
    <w:rsid w:val="00235482"/>
    <w:rsid w:val="00241359"/>
    <w:rsid w:val="00245CA9"/>
    <w:rsid w:val="00250BAA"/>
    <w:rsid w:val="00252C7C"/>
    <w:rsid w:val="00262188"/>
    <w:rsid w:val="00266517"/>
    <w:rsid w:val="00270A6A"/>
    <w:rsid w:val="00272599"/>
    <w:rsid w:val="00274F45"/>
    <w:rsid w:val="0027539B"/>
    <w:rsid w:val="00275F9C"/>
    <w:rsid w:val="00277856"/>
    <w:rsid w:val="00283F6E"/>
    <w:rsid w:val="00297EF3"/>
    <w:rsid w:val="002A293E"/>
    <w:rsid w:val="002B0DB9"/>
    <w:rsid w:val="002C35D6"/>
    <w:rsid w:val="002C6852"/>
    <w:rsid w:val="002D0872"/>
    <w:rsid w:val="002D290F"/>
    <w:rsid w:val="002D3A71"/>
    <w:rsid w:val="002D7EC0"/>
    <w:rsid w:val="002E1258"/>
    <w:rsid w:val="002E23F9"/>
    <w:rsid w:val="002E4C90"/>
    <w:rsid w:val="002E73F5"/>
    <w:rsid w:val="003003A5"/>
    <w:rsid w:val="00300D83"/>
    <w:rsid w:val="0031338D"/>
    <w:rsid w:val="003139D9"/>
    <w:rsid w:val="003201D5"/>
    <w:rsid w:val="00332079"/>
    <w:rsid w:val="0033278B"/>
    <w:rsid w:val="0033450A"/>
    <w:rsid w:val="00351688"/>
    <w:rsid w:val="00353371"/>
    <w:rsid w:val="00353C05"/>
    <w:rsid w:val="0037006C"/>
    <w:rsid w:val="00374EFD"/>
    <w:rsid w:val="00375492"/>
    <w:rsid w:val="0039755C"/>
    <w:rsid w:val="0039771C"/>
    <w:rsid w:val="003A1697"/>
    <w:rsid w:val="003A1A3B"/>
    <w:rsid w:val="003B5780"/>
    <w:rsid w:val="003C5430"/>
    <w:rsid w:val="003C58F3"/>
    <w:rsid w:val="003C6C52"/>
    <w:rsid w:val="003D3115"/>
    <w:rsid w:val="003E4988"/>
    <w:rsid w:val="003E54C3"/>
    <w:rsid w:val="003F6724"/>
    <w:rsid w:val="004049A7"/>
    <w:rsid w:val="0042127F"/>
    <w:rsid w:val="00425075"/>
    <w:rsid w:val="004275D4"/>
    <w:rsid w:val="004361A1"/>
    <w:rsid w:val="004414F7"/>
    <w:rsid w:val="004464EA"/>
    <w:rsid w:val="0046239E"/>
    <w:rsid w:val="00467E25"/>
    <w:rsid w:val="004714EF"/>
    <w:rsid w:val="00487448"/>
    <w:rsid w:val="004914B0"/>
    <w:rsid w:val="004A34F1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10B70"/>
    <w:rsid w:val="00510C02"/>
    <w:rsid w:val="00511289"/>
    <w:rsid w:val="0051245C"/>
    <w:rsid w:val="00514812"/>
    <w:rsid w:val="00517B3E"/>
    <w:rsid w:val="00540877"/>
    <w:rsid w:val="00547C51"/>
    <w:rsid w:val="00547E24"/>
    <w:rsid w:val="00553B7B"/>
    <w:rsid w:val="00555797"/>
    <w:rsid w:val="00561579"/>
    <w:rsid w:val="00563561"/>
    <w:rsid w:val="00570F4E"/>
    <w:rsid w:val="00583FE2"/>
    <w:rsid w:val="00587DE3"/>
    <w:rsid w:val="00596A0A"/>
    <w:rsid w:val="00597277"/>
    <w:rsid w:val="005A3F94"/>
    <w:rsid w:val="005B127E"/>
    <w:rsid w:val="005B13D1"/>
    <w:rsid w:val="005B5291"/>
    <w:rsid w:val="005B72DF"/>
    <w:rsid w:val="005B76AD"/>
    <w:rsid w:val="005B78FC"/>
    <w:rsid w:val="005C137E"/>
    <w:rsid w:val="005C7C00"/>
    <w:rsid w:val="005D694B"/>
    <w:rsid w:val="005D73E1"/>
    <w:rsid w:val="005E71A4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4C3A"/>
    <w:rsid w:val="006526AC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B797F"/>
    <w:rsid w:val="006C0CA6"/>
    <w:rsid w:val="006C4560"/>
    <w:rsid w:val="006D2D2B"/>
    <w:rsid w:val="006D62AC"/>
    <w:rsid w:val="006E08BF"/>
    <w:rsid w:val="006E1B77"/>
    <w:rsid w:val="00701A9A"/>
    <w:rsid w:val="00703011"/>
    <w:rsid w:val="00704B42"/>
    <w:rsid w:val="007127A7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6D3"/>
    <w:rsid w:val="00782AE1"/>
    <w:rsid w:val="007912B8"/>
    <w:rsid w:val="007C2908"/>
    <w:rsid w:val="007C2E0B"/>
    <w:rsid w:val="007D5C82"/>
    <w:rsid w:val="007D74C0"/>
    <w:rsid w:val="007E3B86"/>
    <w:rsid w:val="007F7704"/>
    <w:rsid w:val="007F7ED2"/>
    <w:rsid w:val="008010D7"/>
    <w:rsid w:val="0080398C"/>
    <w:rsid w:val="00805B2E"/>
    <w:rsid w:val="00806122"/>
    <w:rsid w:val="00816D76"/>
    <w:rsid w:val="00816E9A"/>
    <w:rsid w:val="0082478E"/>
    <w:rsid w:val="00825499"/>
    <w:rsid w:val="00831195"/>
    <w:rsid w:val="00840FD4"/>
    <w:rsid w:val="00844D2C"/>
    <w:rsid w:val="00846FC3"/>
    <w:rsid w:val="00850064"/>
    <w:rsid w:val="00850E96"/>
    <w:rsid w:val="00852966"/>
    <w:rsid w:val="00863D80"/>
    <w:rsid w:val="00872A0C"/>
    <w:rsid w:val="008764F0"/>
    <w:rsid w:val="00882224"/>
    <w:rsid w:val="008908B3"/>
    <w:rsid w:val="00894A97"/>
    <w:rsid w:val="008A221B"/>
    <w:rsid w:val="008B0C6C"/>
    <w:rsid w:val="008B33DF"/>
    <w:rsid w:val="008C15FA"/>
    <w:rsid w:val="008C4222"/>
    <w:rsid w:val="008D415D"/>
    <w:rsid w:val="008E46B3"/>
    <w:rsid w:val="008E4D3D"/>
    <w:rsid w:val="008E5926"/>
    <w:rsid w:val="00901F94"/>
    <w:rsid w:val="00907AF2"/>
    <w:rsid w:val="00907D0E"/>
    <w:rsid w:val="00913E1C"/>
    <w:rsid w:val="00914135"/>
    <w:rsid w:val="00917804"/>
    <w:rsid w:val="00924517"/>
    <w:rsid w:val="0092773B"/>
    <w:rsid w:val="0093686F"/>
    <w:rsid w:val="009530B7"/>
    <w:rsid w:val="00954B7A"/>
    <w:rsid w:val="00956049"/>
    <w:rsid w:val="00960857"/>
    <w:rsid w:val="00964052"/>
    <w:rsid w:val="00976002"/>
    <w:rsid w:val="0098172C"/>
    <w:rsid w:val="00987F38"/>
    <w:rsid w:val="009A10D7"/>
    <w:rsid w:val="009A2E75"/>
    <w:rsid w:val="009A48F8"/>
    <w:rsid w:val="009B0417"/>
    <w:rsid w:val="009B4FC6"/>
    <w:rsid w:val="009C1ED9"/>
    <w:rsid w:val="009C3B01"/>
    <w:rsid w:val="009C3FEA"/>
    <w:rsid w:val="009C62FC"/>
    <w:rsid w:val="009D3D4C"/>
    <w:rsid w:val="009E37D5"/>
    <w:rsid w:val="009F0E66"/>
    <w:rsid w:val="009F79A5"/>
    <w:rsid w:val="00A06727"/>
    <w:rsid w:val="00A12384"/>
    <w:rsid w:val="00A1633C"/>
    <w:rsid w:val="00A17D75"/>
    <w:rsid w:val="00A21636"/>
    <w:rsid w:val="00A3028D"/>
    <w:rsid w:val="00A36948"/>
    <w:rsid w:val="00A36F97"/>
    <w:rsid w:val="00A4282B"/>
    <w:rsid w:val="00A46CA9"/>
    <w:rsid w:val="00A54BE6"/>
    <w:rsid w:val="00A61EA3"/>
    <w:rsid w:val="00A642CE"/>
    <w:rsid w:val="00A716B3"/>
    <w:rsid w:val="00A718CB"/>
    <w:rsid w:val="00A72383"/>
    <w:rsid w:val="00A72AB1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5A2D"/>
    <w:rsid w:val="00AB5B86"/>
    <w:rsid w:val="00AB765C"/>
    <w:rsid w:val="00AD54EC"/>
    <w:rsid w:val="00AE2AEC"/>
    <w:rsid w:val="00AE79C9"/>
    <w:rsid w:val="00AF2793"/>
    <w:rsid w:val="00AF7D3F"/>
    <w:rsid w:val="00B01614"/>
    <w:rsid w:val="00B0379F"/>
    <w:rsid w:val="00B0541F"/>
    <w:rsid w:val="00B06B6E"/>
    <w:rsid w:val="00B13227"/>
    <w:rsid w:val="00B22165"/>
    <w:rsid w:val="00B30887"/>
    <w:rsid w:val="00B31BAE"/>
    <w:rsid w:val="00B323CF"/>
    <w:rsid w:val="00B3338B"/>
    <w:rsid w:val="00B34B8B"/>
    <w:rsid w:val="00B3596A"/>
    <w:rsid w:val="00B45AC3"/>
    <w:rsid w:val="00B562C8"/>
    <w:rsid w:val="00B62813"/>
    <w:rsid w:val="00B67D4E"/>
    <w:rsid w:val="00B7621F"/>
    <w:rsid w:val="00B77FF0"/>
    <w:rsid w:val="00B94BBB"/>
    <w:rsid w:val="00BA02A0"/>
    <w:rsid w:val="00BA3B54"/>
    <w:rsid w:val="00BA4EE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5498"/>
    <w:rsid w:val="00BF777A"/>
    <w:rsid w:val="00C0246A"/>
    <w:rsid w:val="00C03DBA"/>
    <w:rsid w:val="00C13302"/>
    <w:rsid w:val="00C13993"/>
    <w:rsid w:val="00C228F7"/>
    <w:rsid w:val="00C2325B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C60"/>
    <w:rsid w:val="00CC6F98"/>
    <w:rsid w:val="00CD3E9B"/>
    <w:rsid w:val="00CE06B8"/>
    <w:rsid w:val="00CE122F"/>
    <w:rsid w:val="00CE2381"/>
    <w:rsid w:val="00CE2A2C"/>
    <w:rsid w:val="00CE4D14"/>
    <w:rsid w:val="00CF1948"/>
    <w:rsid w:val="00CF7EC0"/>
    <w:rsid w:val="00D06490"/>
    <w:rsid w:val="00D07FD9"/>
    <w:rsid w:val="00D11A07"/>
    <w:rsid w:val="00D17F15"/>
    <w:rsid w:val="00D228FD"/>
    <w:rsid w:val="00D246E5"/>
    <w:rsid w:val="00D33FA9"/>
    <w:rsid w:val="00D37136"/>
    <w:rsid w:val="00D4152A"/>
    <w:rsid w:val="00D425A0"/>
    <w:rsid w:val="00D56263"/>
    <w:rsid w:val="00D571F1"/>
    <w:rsid w:val="00D57E42"/>
    <w:rsid w:val="00D66393"/>
    <w:rsid w:val="00D74AC9"/>
    <w:rsid w:val="00D853DB"/>
    <w:rsid w:val="00D87193"/>
    <w:rsid w:val="00DA1E4D"/>
    <w:rsid w:val="00DA3D01"/>
    <w:rsid w:val="00DA546C"/>
    <w:rsid w:val="00DB0E96"/>
    <w:rsid w:val="00DB2458"/>
    <w:rsid w:val="00DC4175"/>
    <w:rsid w:val="00DE19EA"/>
    <w:rsid w:val="00DE4245"/>
    <w:rsid w:val="00DE5119"/>
    <w:rsid w:val="00DF4C74"/>
    <w:rsid w:val="00E05130"/>
    <w:rsid w:val="00E074EF"/>
    <w:rsid w:val="00E17A3E"/>
    <w:rsid w:val="00E20C9D"/>
    <w:rsid w:val="00E20E98"/>
    <w:rsid w:val="00E23A6B"/>
    <w:rsid w:val="00E333E0"/>
    <w:rsid w:val="00E40570"/>
    <w:rsid w:val="00E45750"/>
    <w:rsid w:val="00E500A6"/>
    <w:rsid w:val="00E509FC"/>
    <w:rsid w:val="00E5432F"/>
    <w:rsid w:val="00E637E3"/>
    <w:rsid w:val="00E64903"/>
    <w:rsid w:val="00E651BB"/>
    <w:rsid w:val="00E7483D"/>
    <w:rsid w:val="00E75C4F"/>
    <w:rsid w:val="00E765B5"/>
    <w:rsid w:val="00E8706A"/>
    <w:rsid w:val="00E9705D"/>
    <w:rsid w:val="00EA0B39"/>
    <w:rsid w:val="00EA26D3"/>
    <w:rsid w:val="00EB657C"/>
    <w:rsid w:val="00EC0C42"/>
    <w:rsid w:val="00EC3F60"/>
    <w:rsid w:val="00EC6B30"/>
    <w:rsid w:val="00EE5438"/>
    <w:rsid w:val="00EE6741"/>
    <w:rsid w:val="00EF0888"/>
    <w:rsid w:val="00EF0ED0"/>
    <w:rsid w:val="00EF64CB"/>
    <w:rsid w:val="00F0049C"/>
    <w:rsid w:val="00F03C06"/>
    <w:rsid w:val="00F0486D"/>
    <w:rsid w:val="00F05B64"/>
    <w:rsid w:val="00F060C3"/>
    <w:rsid w:val="00F07435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E37D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2507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42507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rsid w:val="001D6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D62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42507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42507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425075"/>
    <w:rPr>
      <w:sz w:val="16"/>
      <w:szCs w:val="16"/>
    </w:rPr>
  </w:style>
  <w:style w:type="paragraph" w:styleId="CommentText">
    <w:name w:val="annotation text"/>
    <w:basedOn w:val="Normal"/>
    <w:semiHidden/>
    <w:rsid w:val="004250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47C51"/>
    <w:pPr>
      <w:ind w:left="1267" w:hanging="547"/>
    </w:p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KeyTerm">
    <w:name w:val="KeyTerm"/>
    <w:qFormat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2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qFormat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3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4"/>
      </w:numPr>
      <w:spacing w:after="60"/>
      <w:contextualSpacing/>
    </w:pPr>
    <w:rPr>
      <w:szCs w:val="20"/>
    </w:rPr>
  </w:style>
  <w:style w:type="character" w:styleId="PageNumber">
    <w:name w:val="page number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3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C68"/>
    <w:pPr>
      <w:ind w:left="720"/>
    </w:pPr>
    <w:rPr>
      <w:rFonts w:ascii="Times New Roman" w:eastAsia="Calibri" w:hAnsi="Times New Roman"/>
    </w:rPr>
  </w:style>
  <w:style w:type="character" w:customStyle="1" w:styleId="FooterChar">
    <w:name w:val="Footer Char"/>
    <w:link w:val="Footer"/>
    <w:rsid w:val="00A06727"/>
    <w:rPr>
      <w:rFonts w:ascii="Arial" w:hAnsi="Arial"/>
      <w:szCs w:val="24"/>
    </w:rPr>
  </w:style>
  <w:style w:type="paragraph" w:styleId="NoSpacing">
    <w:name w:val="No Spacing"/>
    <w:uiPriority w:val="1"/>
    <w:qFormat/>
    <w:rsid w:val="002A293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E37D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2507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42507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rsid w:val="001D6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D62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42507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42507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425075"/>
    <w:rPr>
      <w:sz w:val="16"/>
      <w:szCs w:val="16"/>
    </w:rPr>
  </w:style>
  <w:style w:type="paragraph" w:styleId="CommentText">
    <w:name w:val="annotation text"/>
    <w:basedOn w:val="Normal"/>
    <w:semiHidden/>
    <w:rsid w:val="004250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47C51"/>
    <w:pPr>
      <w:ind w:left="1267" w:hanging="547"/>
    </w:p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KeyTerm">
    <w:name w:val="KeyTerm"/>
    <w:qFormat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2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qFormat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3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4"/>
      </w:numPr>
      <w:spacing w:after="60"/>
      <w:contextualSpacing/>
    </w:pPr>
    <w:rPr>
      <w:szCs w:val="20"/>
    </w:rPr>
  </w:style>
  <w:style w:type="character" w:styleId="PageNumber">
    <w:name w:val="page number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3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C68"/>
    <w:pPr>
      <w:ind w:left="720"/>
    </w:pPr>
    <w:rPr>
      <w:rFonts w:ascii="Times New Roman" w:eastAsia="Calibri" w:hAnsi="Times New Roman"/>
    </w:rPr>
  </w:style>
  <w:style w:type="character" w:customStyle="1" w:styleId="FooterChar">
    <w:name w:val="Footer Char"/>
    <w:link w:val="Footer"/>
    <w:rsid w:val="00A06727"/>
    <w:rPr>
      <w:rFonts w:ascii="Arial" w:hAnsi="Arial"/>
      <w:szCs w:val="24"/>
    </w:rPr>
  </w:style>
  <w:style w:type="paragraph" w:styleId="NoSpacing">
    <w:name w:val="No Spacing"/>
    <w:uiPriority w:val="1"/>
    <w:qFormat/>
    <w:rsid w:val="002A293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GeneralPLTW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GeneralPLTWTemplate2010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Report Template</vt:lpstr>
    </vt:vector>
  </TitlesOfParts>
  <Company>Project Lead The Way, Inc.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Report Template</dc:title>
  <dc:subject>AE – General Document</dc:subject>
  <dc:creator>AE Revision Team</dc:creator>
  <cp:lastModifiedBy>Curriculum Laptop</cp:lastModifiedBy>
  <cp:revision>3</cp:revision>
  <cp:lastPrinted>2012-02-10T13:28:00Z</cp:lastPrinted>
  <dcterms:created xsi:type="dcterms:W3CDTF">2013-02-04T17:59:00Z</dcterms:created>
  <dcterms:modified xsi:type="dcterms:W3CDTF">2014-02-19T23:43:00Z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