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6F5F3E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6F5F3E" w:rsidRDefault="006F5F3E" w:rsidP="006F5F3E">
      <w:pPr>
        <w:pStyle w:val="Picture"/>
        <w:jc w:val="left"/>
        <w:rPr>
          <w:b/>
          <w:color w:val="002060"/>
          <w:sz w:val="40"/>
          <w:szCs w:val="40"/>
        </w:rPr>
      </w:pPr>
      <w:r w:rsidRPr="006F5F3E">
        <w:rPr>
          <w:b/>
          <w:color w:val="002060"/>
          <w:sz w:val="40"/>
          <w:szCs w:val="40"/>
        </w:rPr>
        <w:t>Activity 3.6 Instant Challenge: Fling Machine</w:t>
      </w:r>
    </w:p>
    <w:p w:rsidR="008B76BC" w:rsidRPr="006F5F3E" w:rsidRDefault="008B76BC" w:rsidP="008B76BC">
      <w:pPr>
        <w:rPr>
          <w:sz w:val="20"/>
          <w:szCs w:val="20"/>
        </w:rPr>
      </w:pPr>
    </w:p>
    <w:p w:rsidR="008B76BC" w:rsidRPr="006F5F3E" w:rsidRDefault="008B76BC" w:rsidP="008B76BC">
      <w:pPr>
        <w:pStyle w:val="ActivitySection"/>
        <w:rPr>
          <w:sz w:val="28"/>
          <w:szCs w:val="28"/>
        </w:rPr>
      </w:pPr>
      <w:r w:rsidRPr="006F5F3E">
        <w:rPr>
          <w:sz w:val="28"/>
          <w:szCs w:val="28"/>
        </w:rPr>
        <w:t>Introductio</w:t>
      </w:r>
      <w:bookmarkStart w:id="0" w:name="_GoBack"/>
      <w:bookmarkEnd w:id="0"/>
      <w:r w:rsidRPr="006F5F3E">
        <w:rPr>
          <w:sz w:val="28"/>
          <w:szCs w:val="28"/>
        </w:rPr>
        <w:t>n</w:t>
      </w:r>
    </w:p>
    <w:p w:rsidR="00887195" w:rsidRDefault="00477FB3" w:rsidP="008B76BC">
      <w:pPr>
        <w:pStyle w:val="ActivityBody"/>
      </w:pPr>
      <w:r>
        <w:t>There are many ways to solve a problem.</w:t>
      </w:r>
      <w:r w:rsidR="00887195">
        <w:t xml:space="preserve"> Sometimes it is a</w:t>
      </w:r>
      <w:r w:rsidR="00B47B15">
        <w:t>s</w:t>
      </w:r>
      <w:r w:rsidR="00887195">
        <w:t xml:space="preserve"> simple as applying a piece of duct tape</w:t>
      </w:r>
      <w:r w:rsidR="00135C34">
        <w:t>.</w:t>
      </w:r>
      <w:r w:rsidR="005956E7">
        <w:t xml:space="preserve"> </w:t>
      </w:r>
      <w:r w:rsidR="00135C34">
        <w:t>O</w:t>
      </w:r>
      <w:r w:rsidR="00887195">
        <w:t xml:space="preserve">ther times it takes months or years for a product to progress from an idea into full-scale production. </w:t>
      </w:r>
      <w:r w:rsidR="008B76BC" w:rsidRPr="00261CC9">
        <w:t xml:space="preserve">In this </w:t>
      </w:r>
      <w:r w:rsidR="00170953">
        <w:t>activity your team will</w:t>
      </w:r>
      <w:r w:rsidR="00887195">
        <w:t xml:space="preserve"> quickly design </w:t>
      </w:r>
      <w:r w:rsidR="006D1B2A">
        <w:t>and build a device that will send a cotton ball as far as possible through the air.</w:t>
      </w:r>
    </w:p>
    <w:p w:rsidR="006D1B2A" w:rsidRPr="00443166" w:rsidRDefault="006D1B2A" w:rsidP="008B76BC">
      <w:pPr>
        <w:pStyle w:val="ActivityBody"/>
      </w:pPr>
    </w:p>
    <w:p w:rsidR="008B76BC" w:rsidRPr="006F5F3E" w:rsidRDefault="008B76BC" w:rsidP="008B76BC">
      <w:pPr>
        <w:pStyle w:val="ActivitySection"/>
        <w:rPr>
          <w:sz w:val="28"/>
          <w:szCs w:val="28"/>
        </w:rPr>
      </w:pPr>
      <w:r w:rsidRPr="006F5F3E">
        <w:rPr>
          <w:sz w:val="28"/>
          <w:szCs w:val="28"/>
        </w:rPr>
        <w:t>Equipment</w:t>
      </w:r>
    </w:p>
    <w:p w:rsidR="00B47B15" w:rsidRPr="00B47B15" w:rsidRDefault="00B47B15" w:rsidP="00B47B15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Paper</w:t>
      </w:r>
    </w:p>
    <w:p w:rsidR="00E173E4" w:rsidRDefault="008B76BC" w:rsidP="00F82B54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F82B54" w:rsidRDefault="00F82B54" w:rsidP="00F82B54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Scissors</w:t>
      </w:r>
    </w:p>
    <w:p w:rsidR="00AA74E2" w:rsidRPr="00F82B54" w:rsidRDefault="00AA74E2" w:rsidP="00F82B54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timer</w:t>
      </w:r>
    </w:p>
    <w:p w:rsidR="00076C39" w:rsidRDefault="00076C39" w:rsidP="00076C39">
      <w:pPr>
        <w:pStyle w:val="Activitybullet"/>
        <w:numPr>
          <w:ilvl w:val="0"/>
          <w:numId w:val="0"/>
        </w:numPr>
        <w:ind w:left="1080"/>
        <w:rPr>
          <w:rFonts w:cs="Arial"/>
        </w:rPr>
      </w:pPr>
    </w:p>
    <w:p w:rsidR="00076C39" w:rsidRDefault="00076C39" w:rsidP="00076C39">
      <w:pPr>
        <w:pStyle w:val="ActivitySection"/>
      </w:pPr>
      <w:r w:rsidRPr="006F5F3E">
        <w:rPr>
          <w:sz w:val="28"/>
          <w:szCs w:val="28"/>
        </w:rPr>
        <w:t>Materials</w:t>
      </w:r>
      <w:r w:rsidR="0080325B" w:rsidRPr="0080325B">
        <w:rPr>
          <w:b w:val="0"/>
          <w:sz w:val="24"/>
          <w:szCs w:val="24"/>
        </w:rPr>
        <w:t>(may vary)</w:t>
      </w:r>
    </w:p>
    <w:p w:rsidR="00076C39" w:rsidRDefault="009C2B29" w:rsidP="00792C6D">
      <w:pPr>
        <w:pStyle w:val="Activitybullet"/>
        <w:numPr>
          <w:ilvl w:val="0"/>
          <w:numId w:val="24"/>
        </w:numPr>
      </w:pPr>
      <w:r>
        <w:t>1 cotton ball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1 balloon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1 rubber band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2 paper clip</w:t>
      </w:r>
      <w:r w:rsidR="009C2B29">
        <w:t>s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1 piece aluminum foil</w:t>
      </w:r>
      <w:r w:rsidR="00D22E1B">
        <w:t xml:space="preserve"> (12"x12")</w:t>
      </w:r>
    </w:p>
    <w:p w:rsidR="00792C6D" w:rsidRDefault="00D22E1B" w:rsidP="00792C6D">
      <w:pPr>
        <w:pStyle w:val="Activitybullet"/>
        <w:numPr>
          <w:ilvl w:val="0"/>
          <w:numId w:val="24"/>
        </w:numPr>
      </w:pPr>
      <w:r>
        <w:t>1 tongue depressor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2 straws</w:t>
      </w:r>
    </w:p>
    <w:p w:rsidR="00792C6D" w:rsidRDefault="00792C6D" w:rsidP="00792C6D">
      <w:pPr>
        <w:pStyle w:val="Activitybullet"/>
        <w:numPr>
          <w:ilvl w:val="0"/>
          <w:numId w:val="24"/>
        </w:numPr>
      </w:pPr>
      <w:r>
        <w:t>2 pipe cleaners</w:t>
      </w:r>
    </w:p>
    <w:p w:rsidR="009C2B29" w:rsidRDefault="009C2B29" w:rsidP="00792C6D">
      <w:pPr>
        <w:pStyle w:val="Activitybullet"/>
        <w:numPr>
          <w:ilvl w:val="0"/>
          <w:numId w:val="24"/>
        </w:numPr>
      </w:pPr>
      <w:r>
        <w:t>Hot glue</w:t>
      </w:r>
    </w:p>
    <w:p w:rsidR="008B76BC" w:rsidRPr="006F5F3E" w:rsidRDefault="008B76BC" w:rsidP="008B76BC">
      <w:pPr>
        <w:pStyle w:val="ActivitySection"/>
        <w:tabs>
          <w:tab w:val="left" w:pos="6488"/>
        </w:tabs>
        <w:rPr>
          <w:sz w:val="28"/>
          <w:szCs w:val="28"/>
        </w:rPr>
      </w:pPr>
      <w:r w:rsidRPr="006F5F3E">
        <w:rPr>
          <w:sz w:val="28"/>
          <w:szCs w:val="28"/>
        </w:rPr>
        <w:t>Procedure</w:t>
      </w:r>
    </w:p>
    <w:p w:rsidR="005C0595" w:rsidRDefault="006D1B2A" w:rsidP="006D6F69">
      <w:pPr>
        <w:pStyle w:val="ActivityNumbers"/>
        <w:numPr>
          <w:ilvl w:val="0"/>
          <w:numId w:val="0"/>
        </w:numPr>
        <w:ind w:left="360"/>
      </w:pPr>
      <w:r>
        <w:t xml:space="preserve">Using only the materials provided, design and build a device to </w:t>
      </w:r>
      <w:r w:rsidR="005C0595">
        <w:t>launch a cotton ball and send it as far as possible</w:t>
      </w:r>
      <w:r>
        <w:t xml:space="preserve">. </w:t>
      </w:r>
      <w:r w:rsidR="00D22E1B">
        <w:t xml:space="preserve"> </w:t>
      </w:r>
    </w:p>
    <w:p w:rsidR="006D1B2A" w:rsidRDefault="005C0595" w:rsidP="005C0595">
      <w:pPr>
        <w:pStyle w:val="ActivityNumbers"/>
      </w:pPr>
      <w:r>
        <w:t>Your team will have 1</w:t>
      </w:r>
      <w:r w:rsidR="00AA74E2">
        <w:t>5</w:t>
      </w:r>
      <w:r w:rsidR="006D1B2A">
        <w:t xml:space="preserve"> minutes to devise a solution and document the solution both in writing and in graphical form with a drawing. </w:t>
      </w:r>
    </w:p>
    <w:p w:rsidR="00AA74E2" w:rsidRDefault="00AA74E2" w:rsidP="006D1B2A">
      <w:pPr>
        <w:pStyle w:val="ActivityNumbers"/>
      </w:pPr>
      <w:r>
        <w:t>Y</w:t>
      </w:r>
      <w:r w:rsidR="006D1B2A">
        <w:t>ou</w:t>
      </w:r>
      <w:r>
        <w:t>r team</w:t>
      </w:r>
      <w:r w:rsidR="006D1B2A">
        <w:t xml:space="preserve"> will </w:t>
      </w:r>
      <w:r w:rsidR="005C0595">
        <w:t xml:space="preserve">have </w:t>
      </w:r>
      <w:r w:rsidR="009911A6">
        <w:t>10</w:t>
      </w:r>
      <w:r w:rsidR="006D1B2A">
        <w:t xml:space="preserve"> minutes to </w:t>
      </w:r>
      <w:r w:rsidR="005C0595">
        <w:t>build your solution</w:t>
      </w:r>
      <w:r>
        <w:t>.</w:t>
      </w:r>
    </w:p>
    <w:p w:rsidR="00EC0BF8" w:rsidRDefault="00EC0BF8" w:rsidP="006D1B2A">
      <w:pPr>
        <w:pStyle w:val="ActivityNumbers"/>
      </w:pPr>
      <w:r>
        <w:t xml:space="preserve">Your team will have </w:t>
      </w:r>
      <w:r w:rsidR="009911A6">
        <w:t>20</w:t>
      </w:r>
      <w:r w:rsidR="00F04C5F">
        <w:t xml:space="preserve"> minutes to test your solution. </w:t>
      </w:r>
      <w:r w:rsidRPr="009911A6">
        <w:rPr>
          <w:b/>
        </w:rPr>
        <w:t xml:space="preserve">Record the distance traveled by the cotton ball </w:t>
      </w:r>
      <w:r w:rsidR="009911A6">
        <w:rPr>
          <w:b/>
        </w:rPr>
        <w:t xml:space="preserve">(to the nearest </w:t>
      </w:r>
      <w:r w:rsidR="00F04C5F" w:rsidRPr="009911A6">
        <w:rPr>
          <w:b/>
        </w:rPr>
        <w:t xml:space="preserve">inch) </w:t>
      </w:r>
      <w:r w:rsidRPr="009911A6">
        <w:rPr>
          <w:b/>
        </w:rPr>
        <w:t xml:space="preserve">for </w:t>
      </w:r>
      <w:r w:rsidR="00F04C5F" w:rsidRPr="009911A6">
        <w:rPr>
          <w:b/>
        </w:rPr>
        <w:t>ten</w:t>
      </w:r>
      <w:r w:rsidRPr="009911A6">
        <w:rPr>
          <w:b/>
        </w:rPr>
        <w:t xml:space="preserve"> attempts.</w:t>
      </w:r>
    </w:p>
    <w:p w:rsidR="006D1B2A" w:rsidRDefault="00AA74E2" w:rsidP="006D1B2A">
      <w:pPr>
        <w:pStyle w:val="ActivityNumbers"/>
      </w:pPr>
      <w:r>
        <w:t xml:space="preserve">Finally, your team will have </w:t>
      </w:r>
      <w:r w:rsidR="00C0636C">
        <w:t>one attempt</w:t>
      </w:r>
      <w:r>
        <w:t xml:space="preserve"> to </w:t>
      </w:r>
      <w:r w:rsidR="006D1B2A">
        <w:t>demon</w:t>
      </w:r>
      <w:r w:rsidR="00D22E1B">
        <w:t>strate your solution to your classmates.</w:t>
      </w:r>
    </w:p>
    <w:p w:rsidR="006D1B2A" w:rsidRDefault="006D1B2A" w:rsidP="006D1B2A">
      <w:pPr>
        <w:pStyle w:val="ActivityNumbers"/>
      </w:pPr>
      <w:r>
        <w:t>Use the design process learned in Unit 1. Document each step in your engineering notebook as you complete this design challenge.</w:t>
      </w:r>
    </w:p>
    <w:p w:rsidR="006D1B2A" w:rsidRDefault="006D1B2A" w:rsidP="008B76BC">
      <w:pPr>
        <w:pStyle w:val="ActivitySection"/>
        <w:tabs>
          <w:tab w:val="left" w:pos="6488"/>
        </w:tabs>
      </w:pPr>
    </w:p>
    <w:p w:rsidR="00A73320" w:rsidRDefault="00A73320" w:rsidP="00A73320">
      <w:pPr>
        <w:pStyle w:val="PictureCentered"/>
      </w:pPr>
      <w:r>
        <w:rPr>
          <w:noProof/>
        </w:rPr>
        <w:lastRenderedPageBreak/>
        <w:drawing>
          <wp:inline distT="0" distB="0" distL="0" distR="0">
            <wp:extent cx="2981856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85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1B" w:rsidRDefault="00D22E1B" w:rsidP="00AA05FE">
      <w:pPr>
        <w:pStyle w:val="ActivitySection"/>
        <w:rPr>
          <w:sz w:val="28"/>
          <w:szCs w:val="28"/>
        </w:rPr>
      </w:pPr>
      <w:r>
        <w:rPr>
          <w:sz w:val="28"/>
          <w:szCs w:val="28"/>
        </w:rPr>
        <w:t>Constraints</w:t>
      </w:r>
    </w:p>
    <w:p w:rsidR="00D22E1B" w:rsidRDefault="00490E10" w:rsidP="00490E1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 </w:t>
      </w:r>
      <w:r w:rsidRPr="00AE742D">
        <w:rPr>
          <w:sz w:val="24"/>
          <w:szCs w:val="24"/>
        </w:rPr>
        <w:t>may not</w:t>
      </w:r>
      <w:r>
        <w:rPr>
          <w:b w:val="0"/>
          <w:sz w:val="24"/>
          <w:szCs w:val="24"/>
        </w:rPr>
        <w:t xml:space="preserve"> wrap your cotton ball inside the aluminum to make rigid projectile, the cotton ball must remain fully visible.</w:t>
      </w:r>
    </w:p>
    <w:p w:rsidR="00490E10" w:rsidRDefault="00490E10" w:rsidP="00490E10">
      <w:pPr>
        <w:pStyle w:val="ActivitySection"/>
        <w:numPr>
          <w:ilvl w:val="0"/>
          <w:numId w:val="3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Your design must incorporate ALL materials.</w:t>
      </w:r>
    </w:p>
    <w:p w:rsidR="00490E10" w:rsidRPr="00D22E1B" w:rsidRDefault="00490E10" w:rsidP="00AA05FE">
      <w:pPr>
        <w:pStyle w:val="ActivitySection"/>
        <w:rPr>
          <w:b w:val="0"/>
          <w:sz w:val="24"/>
          <w:szCs w:val="24"/>
        </w:rPr>
      </w:pPr>
    </w:p>
    <w:p w:rsidR="00AA05FE" w:rsidRPr="006F5F3E" w:rsidRDefault="00AA05FE" w:rsidP="00AA05FE">
      <w:pPr>
        <w:pStyle w:val="ActivitySection"/>
        <w:rPr>
          <w:sz w:val="28"/>
          <w:szCs w:val="28"/>
        </w:rPr>
      </w:pPr>
      <w:r w:rsidRPr="006F5F3E">
        <w:rPr>
          <w:sz w:val="28"/>
          <w:szCs w:val="28"/>
        </w:rPr>
        <w:t xml:space="preserve">Scoring </w:t>
      </w:r>
    </w:p>
    <w:p w:rsidR="00AA05FE" w:rsidRDefault="00AA05FE" w:rsidP="00AA05FE">
      <w:pPr>
        <w:pStyle w:val="ActivityBody"/>
      </w:pPr>
      <w:r>
        <w:t>Your team may receive points for the following.</w:t>
      </w:r>
    </w:p>
    <w:p w:rsidR="00AA05FE" w:rsidRDefault="00477FB3" w:rsidP="00AA05FE">
      <w:pPr>
        <w:pStyle w:val="Activitybullet"/>
      </w:pPr>
      <w:r>
        <w:t xml:space="preserve">Creativity: </w:t>
      </w:r>
      <w:r w:rsidR="00AA05FE">
        <w:t xml:space="preserve">Up to </w:t>
      </w:r>
      <w:r w:rsidR="0004102A">
        <w:t>1</w:t>
      </w:r>
      <w:r w:rsidR="00AA05FE">
        <w:t xml:space="preserve">0 points for creativity in </w:t>
      </w:r>
      <w:r w:rsidR="00887195">
        <w:t>the design and use of materials</w:t>
      </w:r>
      <w:r w:rsidR="005327F3">
        <w:t>.</w:t>
      </w:r>
    </w:p>
    <w:p w:rsidR="00AA05FE" w:rsidRDefault="00477FB3" w:rsidP="00AA05FE">
      <w:pPr>
        <w:pStyle w:val="Activitybullet"/>
      </w:pPr>
      <w:r>
        <w:t xml:space="preserve">Teamwork: </w:t>
      </w:r>
      <w:r w:rsidR="00AA05FE">
        <w:t xml:space="preserve">Up to </w:t>
      </w:r>
      <w:r w:rsidR="0004102A">
        <w:t>1</w:t>
      </w:r>
      <w:r w:rsidR="00AA05FE">
        <w:t>0 points for ho</w:t>
      </w:r>
      <w:r w:rsidR="00887195">
        <w:t>w well your team works together</w:t>
      </w:r>
      <w:r w:rsidR="005327F3">
        <w:t>.</w:t>
      </w:r>
    </w:p>
    <w:p w:rsidR="0004102A" w:rsidRDefault="00AA05FE" w:rsidP="00AA05FE">
      <w:pPr>
        <w:pStyle w:val="Activitybullet"/>
      </w:pPr>
      <w:r>
        <w:t xml:space="preserve">Performance: </w:t>
      </w:r>
      <w:r w:rsidR="00AA74E2">
        <w:t>Using the landing point of the cotton ball that was propelled the furthest from the launch device, 2 points for each inch between the device and the point at which the cotton ball lands.</w:t>
      </w:r>
    </w:p>
    <w:p w:rsidR="005327F3" w:rsidRDefault="005327F3" w:rsidP="005327F3">
      <w:pPr>
        <w:pStyle w:val="Activitybullet"/>
        <w:numPr>
          <w:ilvl w:val="0"/>
          <w:numId w:val="0"/>
        </w:numPr>
        <w:ind w:left="2340"/>
      </w:pPr>
    </w:p>
    <w:p w:rsidR="008B76BC" w:rsidRPr="006F5F3E" w:rsidRDefault="008B76BC" w:rsidP="00F04C5F">
      <w:pPr>
        <w:spacing w:after="120"/>
        <w:rPr>
          <w:b/>
          <w:sz w:val="28"/>
          <w:szCs w:val="28"/>
        </w:rPr>
      </w:pPr>
      <w:r w:rsidRPr="006F5F3E">
        <w:rPr>
          <w:b/>
          <w:sz w:val="28"/>
          <w:szCs w:val="28"/>
        </w:rPr>
        <w:t>Conclusion</w:t>
      </w:r>
    </w:p>
    <w:p w:rsidR="00F04C5F" w:rsidRDefault="00F04C5F" w:rsidP="00F04C5F">
      <w:pPr>
        <w:pStyle w:val="ActivityNumbers"/>
        <w:numPr>
          <w:ilvl w:val="0"/>
          <w:numId w:val="28"/>
        </w:numPr>
      </w:pPr>
      <w:r>
        <w:t>Analyze the cotton ball travel distance data that you collected.</w:t>
      </w:r>
    </w:p>
    <w:p w:rsidR="00F04C5F" w:rsidRDefault="00F04C5F" w:rsidP="00F04C5F">
      <w:pPr>
        <w:pStyle w:val="ActivityNumbers"/>
        <w:numPr>
          <w:ilvl w:val="1"/>
          <w:numId w:val="25"/>
        </w:numPr>
      </w:pPr>
      <w:r>
        <w:t xml:space="preserve">Create a histogram of your data using five class intervals. </w:t>
      </w:r>
    </w:p>
    <w:p w:rsidR="00F04C5F" w:rsidRDefault="00F04C5F" w:rsidP="00F04C5F">
      <w:pPr>
        <w:pStyle w:val="ActivityNumbers"/>
        <w:numPr>
          <w:ilvl w:val="0"/>
          <w:numId w:val="0"/>
        </w:numPr>
        <w:ind w:left="720"/>
      </w:pPr>
    </w:p>
    <w:p w:rsidR="00F04C5F" w:rsidRDefault="00F04C5F" w:rsidP="00F04C5F">
      <w:pPr>
        <w:pStyle w:val="ActivityNumbers"/>
        <w:numPr>
          <w:ilvl w:val="0"/>
          <w:numId w:val="0"/>
        </w:numPr>
        <w:ind w:left="720"/>
      </w:pPr>
    </w:p>
    <w:p w:rsidR="00F04C5F" w:rsidRDefault="00F04C5F" w:rsidP="00F04C5F">
      <w:pPr>
        <w:pStyle w:val="ActivityNumbers"/>
        <w:numPr>
          <w:ilvl w:val="1"/>
          <w:numId w:val="25"/>
        </w:numPr>
      </w:pPr>
      <w:r>
        <w:t>Is the data normally distributed?  Justify your answer.</w:t>
      </w:r>
    </w:p>
    <w:p w:rsidR="00F04C5F" w:rsidRDefault="00F04C5F" w:rsidP="00F04C5F">
      <w:pPr>
        <w:pStyle w:val="ActivityNumbers"/>
        <w:numPr>
          <w:ilvl w:val="0"/>
          <w:numId w:val="0"/>
        </w:numPr>
        <w:ind w:left="720"/>
      </w:pPr>
    </w:p>
    <w:p w:rsidR="00F04C5F" w:rsidRDefault="00EC0BF8" w:rsidP="00F04C5F">
      <w:pPr>
        <w:pStyle w:val="ActivityNumbers"/>
        <w:numPr>
          <w:ilvl w:val="1"/>
          <w:numId w:val="25"/>
        </w:numPr>
      </w:pPr>
      <w:r>
        <w:t>Calculate the mean</w:t>
      </w:r>
      <w:r w:rsidR="00F04C5F">
        <w:t xml:space="preserve">, </w:t>
      </w:r>
      <w:r>
        <w:t xml:space="preserve">median, range and </w:t>
      </w:r>
      <w:r w:rsidR="00F04C5F" w:rsidRPr="00F04C5F">
        <w:rPr>
          <w:b/>
        </w:rPr>
        <w:t>sample</w:t>
      </w:r>
      <w:r w:rsidR="002B1D87">
        <w:rPr>
          <w:b/>
        </w:rPr>
        <w:t xml:space="preserve"> </w:t>
      </w:r>
      <w:r>
        <w:t xml:space="preserve">standard deviation of the travel distances of the cotton </w:t>
      </w:r>
      <w:r w:rsidR="00F04C5F">
        <w:t>ball.</w:t>
      </w:r>
    </w:p>
    <w:p w:rsidR="00F04C5F" w:rsidRDefault="00F04C5F" w:rsidP="00F04C5F">
      <w:pPr>
        <w:pStyle w:val="ActivityNumbers"/>
        <w:numPr>
          <w:ilvl w:val="0"/>
          <w:numId w:val="0"/>
        </w:numPr>
        <w:ind w:left="720"/>
      </w:pPr>
    </w:p>
    <w:p w:rsidR="00F04C5F" w:rsidRDefault="00F04C5F" w:rsidP="00F04C5F">
      <w:pPr>
        <w:pStyle w:val="ActivityNumbers"/>
        <w:numPr>
          <w:ilvl w:val="1"/>
          <w:numId w:val="25"/>
        </w:numPr>
      </w:pPr>
      <w:r>
        <w:lastRenderedPageBreak/>
        <w:t xml:space="preserve">Give a range of travel distances within which you would predict that </w:t>
      </w:r>
      <w:r w:rsidR="00134C97">
        <w:t>95</w:t>
      </w:r>
      <w:r>
        <w:t xml:space="preserve">% of all cotton balls launched with your device would fall. </w:t>
      </w:r>
      <w:r w:rsidR="00134C97">
        <w:t>For example, you might predict that 95% of the cotton balls that you launch would travel between 2.2</w:t>
      </w:r>
      <w:r w:rsidR="004C4CB1">
        <w:t>5 ft and 3.00</w:t>
      </w:r>
      <w:r w:rsidR="00134C97">
        <w:t xml:space="preserve"> ft. Justify your answer.</w:t>
      </w:r>
    </w:p>
    <w:p w:rsidR="00F04C5F" w:rsidRDefault="00F04C5F" w:rsidP="00F04C5F">
      <w:pPr>
        <w:pStyle w:val="ActivityNumbers"/>
        <w:numPr>
          <w:ilvl w:val="0"/>
          <w:numId w:val="0"/>
        </w:numPr>
        <w:ind w:left="1080"/>
      </w:pPr>
    </w:p>
    <w:p w:rsidR="00F04C5F" w:rsidRDefault="00F04C5F" w:rsidP="00F04C5F">
      <w:pPr>
        <w:pStyle w:val="ActivityNumbers"/>
        <w:numPr>
          <w:ilvl w:val="0"/>
          <w:numId w:val="0"/>
        </w:numPr>
        <w:ind w:left="1080"/>
      </w:pPr>
    </w:p>
    <w:p w:rsidR="00F04C5F" w:rsidRDefault="00F04C5F" w:rsidP="00F04C5F">
      <w:pPr>
        <w:pStyle w:val="ActivityNumbers"/>
      </w:pPr>
      <w:r>
        <w:t>Do you feel that the statistical analysis results would be a better measure of performance when comparing alternate devices tha</w:t>
      </w:r>
      <w:r w:rsidR="002B1D87">
        <w:t xml:space="preserve">n by simply using </w:t>
      </w:r>
      <w:r>
        <w:t>the distance traveled by a cotton ball in a single attempt?  Why or why not?</w:t>
      </w:r>
    </w:p>
    <w:p w:rsidR="00134C97" w:rsidRDefault="00134C97" w:rsidP="00134C97">
      <w:pPr>
        <w:pStyle w:val="ActivityNumbers"/>
        <w:numPr>
          <w:ilvl w:val="0"/>
          <w:numId w:val="0"/>
        </w:numPr>
      </w:pPr>
    </w:p>
    <w:p w:rsidR="00134C97" w:rsidRDefault="00134C97" w:rsidP="00134C97">
      <w:pPr>
        <w:pStyle w:val="ActivityNumbers"/>
        <w:numPr>
          <w:ilvl w:val="0"/>
          <w:numId w:val="0"/>
        </w:numPr>
      </w:pPr>
    </w:p>
    <w:p w:rsidR="00F04C5F" w:rsidRDefault="002B1D87" w:rsidP="00F04C5F">
      <w:pPr>
        <w:pStyle w:val="ActivityNumbers"/>
      </w:pPr>
      <w:r>
        <w:t>W</w:t>
      </w:r>
      <w:r w:rsidR="00F04C5F">
        <w:t xml:space="preserve">ould you recommend using the results of your statistical analysis of travel distances to assess </w:t>
      </w:r>
      <w:r>
        <w:t xml:space="preserve">your </w:t>
      </w:r>
      <w:r w:rsidR="00F04C5F">
        <w:t>device</w:t>
      </w:r>
      <w:r>
        <w:t>s</w:t>
      </w:r>
      <w:r w:rsidR="00F04C5F">
        <w:t xml:space="preserve"> performance</w:t>
      </w:r>
      <w:r>
        <w:t xml:space="preserve">, </w:t>
      </w:r>
      <w:r w:rsidR="00F04C5F">
        <w:t xml:space="preserve">rather than </w:t>
      </w:r>
      <w:r>
        <w:t>using it to predict the distance</w:t>
      </w:r>
      <w:r w:rsidR="00F04C5F">
        <w:t xml:space="preserve"> </w:t>
      </w:r>
      <w:r>
        <w:t xml:space="preserve">a </w:t>
      </w:r>
      <w:r w:rsidR="00F04C5F">
        <w:t xml:space="preserve">single attempt </w:t>
      </w:r>
      <w:r>
        <w:t>will travel?  Why or why not?</w:t>
      </w:r>
    </w:p>
    <w:p w:rsidR="00F04C5F" w:rsidRDefault="00F04C5F">
      <w:pPr>
        <w:rPr>
          <w:rFonts w:cs="Arial"/>
        </w:rPr>
      </w:pPr>
    </w:p>
    <w:p w:rsidR="00F04C5F" w:rsidRDefault="00F04C5F">
      <w:pPr>
        <w:rPr>
          <w:rFonts w:cs="Arial"/>
        </w:rPr>
      </w:pPr>
    </w:p>
    <w:p w:rsidR="00F04C5F" w:rsidRDefault="00F04C5F">
      <w:pPr>
        <w:rPr>
          <w:rFonts w:cs="Arial"/>
        </w:rPr>
      </w:pPr>
    </w:p>
    <w:p w:rsidR="004A03EB" w:rsidRDefault="004A03EB" w:rsidP="008B76BC">
      <w:pPr>
        <w:pStyle w:val="ActivityNumbers"/>
      </w:pPr>
      <w:r>
        <w:t xml:space="preserve">If you had the opportunity to optimize your design, how would you </w:t>
      </w:r>
      <w:r w:rsidR="00AA74E2">
        <w:t>increase the distance that the cotton ball moves?</w:t>
      </w:r>
    </w:p>
    <w:p w:rsidR="004A03EB" w:rsidRDefault="004A03EB" w:rsidP="004A03EB">
      <w:pPr>
        <w:pStyle w:val="ActivityNumbers"/>
        <w:numPr>
          <w:ilvl w:val="0"/>
          <w:numId w:val="0"/>
        </w:numPr>
        <w:ind w:left="720"/>
      </w:pPr>
    </w:p>
    <w:p w:rsidR="002B1D87" w:rsidRDefault="002B1D87" w:rsidP="004A03EB">
      <w:pPr>
        <w:pStyle w:val="ActivityNumbers"/>
        <w:numPr>
          <w:ilvl w:val="0"/>
          <w:numId w:val="0"/>
        </w:numPr>
        <w:ind w:left="720"/>
      </w:pPr>
    </w:p>
    <w:p w:rsidR="00EC0BF8" w:rsidRDefault="00EC0BF8" w:rsidP="00EC0BF8">
      <w:pPr>
        <w:pStyle w:val="ActivityNumbers"/>
      </w:pPr>
      <w:r>
        <w:t>If you had the opportunity to optimize your design, how would reduce the amount of materials used?</w:t>
      </w:r>
    </w:p>
    <w:p w:rsidR="00EC0BF8" w:rsidRDefault="00EC0BF8" w:rsidP="00EC0BF8">
      <w:pPr>
        <w:pStyle w:val="ActivityNumbers"/>
        <w:numPr>
          <w:ilvl w:val="0"/>
          <w:numId w:val="0"/>
        </w:numPr>
        <w:ind w:left="360"/>
      </w:pPr>
    </w:p>
    <w:p w:rsidR="00EC0BF8" w:rsidRDefault="00EC0BF8" w:rsidP="00EC0BF8">
      <w:pPr>
        <w:pStyle w:val="ActivityNumbers"/>
        <w:numPr>
          <w:ilvl w:val="0"/>
          <w:numId w:val="0"/>
        </w:numPr>
        <w:ind w:left="360"/>
      </w:pPr>
    </w:p>
    <w:p w:rsidR="002B1D87" w:rsidRDefault="002B1D87" w:rsidP="00EC0BF8">
      <w:pPr>
        <w:pStyle w:val="ActivityNumbers"/>
        <w:numPr>
          <w:ilvl w:val="0"/>
          <w:numId w:val="0"/>
        </w:numPr>
        <w:ind w:left="360"/>
      </w:pPr>
    </w:p>
    <w:p w:rsidR="003C0EAF" w:rsidRDefault="004A03EB" w:rsidP="00AA74E2">
      <w:pPr>
        <w:pStyle w:val="ActivityNumbers"/>
      </w:pPr>
      <w:r>
        <w:t>Ho</w:t>
      </w:r>
      <w:r w:rsidR="009F02A3">
        <w:t>w</w:t>
      </w:r>
      <w:r>
        <w:t xml:space="preserve"> could you improve the effectiveness of your team</w:t>
      </w:r>
      <w:r w:rsidR="00477FB3">
        <w:t>?</w:t>
      </w:r>
    </w:p>
    <w:sectPr w:rsidR="003C0EAF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4E" w:rsidRDefault="0072144E">
      <w:r>
        <w:separator/>
      </w:r>
    </w:p>
    <w:p w:rsidR="0072144E" w:rsidRDefault="0072144E"/>
    <w:p w:rsidR="0072144E" w:rsidRDefault="0072144E"/>
  </w:endnote>
  <w:endnote w:type="continuationSeparator" w:id="1">
    <w:p w:rsidR="0072144E" w:rsidRDefault="0072144E">
      <w:r>
        <w:continuationSeparator/>
      </w:r>
    </w:p>
    <w:p w:rsidR="0072144E" w:rsidRDefault="0072144E"/>
    <w:p w:rsidR="0072144E" w:rsidRDefault="007214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55" w:rsidRDefault="006614FA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CD0C88">
      <w:rPr>
        <w:rFonts w:cs="Arial"/>
        <w:szCs w:val="20"/>
      </w:rPr>
      <w:t>Project Lead The Way, Inc.</w:t>
    </w:r>
  </w:p>
  <w:p w:rsidR="00E47655" w:rsidRPr="002866F7" w:rsidRDefault="006F5F3E" w:rsidP="00E47655">
    <w:pPr>
      <w:pStyle w:val="Footer"/>
    </w:pPr>
    <w:r>
      <w:t>Introduction to Engineering Design</w:t>
    </w:r>
    <w:r w:rsidR="003D71D8" w:rsidRPr="003D71D8">
      <w:t>Activity 3.</w:t>
    </w:r>
    <w:r w:rsidR="000019CE">
      <w:t>6</w:t>
    </w:r>
    <w:r w:rsidR="003D71D8" w:rsidRPr="003D71D8">
      <w:t xml:space="preserve"> Instant Challenge: Fling Machine</w:t>
    </w:r>
    <w:r w:rsidR="00E47655" w:rsidRPr="00DA546C">
      <w:t xml:space="preserve">– Page </w:t>
    </w:r>
    <w:r w:rsidR="001579CB">
      <w:fldChar w:fldCharType="begin"/>
    </w:r>
    <w:r w:rsidR="00E47655" w:rsidRPr="00DA546C">
      <w:instrText xml:space="preserve"> PAGE </w:instrText>
    </w:r>
    <w:r w:rsidR="001579CB">
      <w:fldChar w:fldCharType="separate"/>
    </w:r>
    <w:r w:rsidR="004E0FD1">
      <w:rPr>
        <w:noProof/>
      </w:rPr>
      <w:t>2</w:t>
    </w:r>
    <w:r w:rsidR="001579C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4E" w:rsidRDefault="0072144E">
      <w:r>
        <w:separator/>
      </w:r>
    </w:p>
    <w:p w:rsidR="0072144E" w:rsidRDefault="0072144E"/>
    <w:p w:rsidR="0072144E" w:rsidRDefault="0072144E"/>
  </w:footnote>
  <w:footnote w:type="continuationSeparator" w:id="1">
    <w:p w:rsidR="0072144E" w:rsidRDefault="0072144E">
      <w:r>
        <w:continuationSeparator/>
      </w:r>
    </w:p>
    <w:p w:rsidR="0072144E" w:rsidRDefault="0072144E"/>
    <w:p w:rsidR="0072144E" w:rsidRDefault="007214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74F08E02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91479"/>
    <w:multiLevelType w:val="hybridMultilevel"/>
    <w:tmpl w:val="29481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6173E3"/>
    <w:multiLevelType w:val="hybridMultilevel"/>
    <w:tmpl w:val="0EEC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95E4C"/>
    <w:multiLevelType w:val="hybridMultilevel"/>
    <w:tmpl w:val="CE4E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0AA4CEF"/>
    <w:multiLevelType w:val="hybridMultilevel"/>
    <w:tmpl w:val="5D54E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94E48"/>
    <w:multiLevelType w:val="hybridMultilevel"/>
    <w:tmpl w:val="D54EAE52"/>
    <w:lvl w:ilvl="0" w:tplc="CF600FFE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15"/>
  </w:num>
  <w:num w:numId="9">
    <w:abstractNumId w:val="5"/>
  </w:num>
  <w:num w:numId="10">
    <w:abstractNumId w:val="21"/>
  </w:num>
  <w:num w:numId="11">
    <w:abstractNumId w:val="19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7"/>
  </w:num>
  <w:num w:numId="25">
    <w:abstractNumId w:val="19"/>
  </w:num>
  <w:num w:numId="26">
    <w:abstractNumId w:val="2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2"/>
  </w:num>
  <w:num w:numId="30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4A07"/>
    <w:rsid w:val="000019CE"/>
    <w:rsid w:val="0001473D"/>
    <w:rsid w:val="00021962"/>
    <w:rsid w:val="0004102A"/>
    <w:rsid w:val="00076C39"/>
    <w:rsid w:val="000A2BD2"/>
    <w:rsid w:val="000A341E"/>
    <w:rsid w:val="000B2C6F"/>
    <w:rsid w:val="000B594F"/>
    <w:rsid w:val="000C2C78"/>
    <w:rsid w:val="000D25C8"/>
    <w:rsid w:val="000D4766"/>
    <w:rsid w:val="000E0102"/>
    <w:rsid w:val="00110A4D"/>
    <w:rsid w:val="00115A8B"/>
    <w:rsid w:val="00134C97"/>
    <w:rsid w:val="00135C34"/>
    <w:rsid w:val="001579CB"/>
    <w:rsid w:val="00167866"/>
    <w:rsid w:val="00170953"/>
    <w:rsid w:val="001A1CF4"/>
    <w:rsid w:val="001B1994"/>
    <w:rsid w:val="001B5493"/>
    <w:rsid w:val="001C078D"/>
    <w:rsid w:val="001F7ADE"/>
    <w:rsid w:val="00236268"/>
    <w:rsid w:val="0024594D"/>
    <w:rsid w:val="00261CC9"/>
    <w:rsid w:val="00281CEE"/>
    <w:rsid w:val="002875F9"/>
    <w:rsid w:val="002915CB"/>
    <w:rsid w:val="0029176A"/>
    <w:rsid w:val="00292F3A"/>
    <w:rsid w:val="002B1D87"/>
    <w:rsid w:val="002E18BC"/>
    <w:rsid w:val="002F7401"/>
    <w:rsid w:val="003055A2"/>
    <w:rsid w:val="0032151A"/>
    <w:rsid w:val="003623E7"/>
    <w:rsid w:val="003C0EAF"/>
    <w:rsid w:val="003D4B9B"/>
    <w:rsid w:val="003D587A"/>
    <w:rsid w:val="003D71D8"/>
    <w:rsid w:val="003E15FD"/>
    <w:rsid w:val="003F25D0"/>
    <w:rsid w:val="003F6A74"/>
    <w:rsid w:val="004237F6"/>
    <w:rsid w:val="00461BF4"/>
    <w:rsid w:val="00475E3A"/>
    <w:rsid w:val="00477FB3"/>
    <w:rsid w:val="00490E10"/>
    <w:rsid w:val="004A03EB"/>
    <w:rsid w:val="004A680A"/>
    <w:rsid w:val="004C4CB1"/>
    <w:rsid w:val="004C6D54"/>
    <w:rsid w:val="004D0C23"/>
    <w:rsid w:val="004E0FD1"/>
    <w:rsid w:val="004F7262"/>
    <w:rsid w:val="005327F3"/>
    <w:rsid w:val="0057382D"/>
    <w:rsid w:val="005956E7"/>
    <w:rsid w:val="005A57AF"/>
    <w:rsid w:val="005C0595"/>
    <w:rsid w:val="005E27BA"/>
    <w:rsid w:val="005E71A4"/>
    <w:rsid w:val="005E7359"/>
    <w:rsid w:val="005F4A07"/>
    <w:rsid w:val="006227A3"/>
    <w:rsid w:val="006242C4"/>
    <w:rsid w:val="006614FA"/>
    <w:rsid w:val="00666EFE"/>
    <w:rsid w:val="00693DE3"/>
    <w:rsid w:val="006B5C57"/>
    <w:rsid w:val="006D1B2A"/>
    <w:rsid w:val="006D6F69"/>
    <w:rsid w:val="006E4B44"/>
    <w:rsid w:val="006F2DC7"/>
    <w:rsid w:val="006F5F3E"/>
    <w:rsid w:val="006F7A31"/>
    <w:rsid w:val="00716F6E"/>
    <w:rsid w:val="0072144E"/>
    <w:rsid w:val="00730717"/>
    <w:rsid w:val="00733C58"/>
    <w:rsid w:val="00743E3D"/>
    <w:rsid w:val="00765FEC"/>
    <w:rsid w:val="00771119"/>
    <w:rsid w:val="00771F7B"/>
    <w:rsid w:val="00783E65"/>
    <w:rsid w:val="00792C6D"/>
    <w:rsid w:val="007A1CE6"/>
    <w:rsid w:val="0080325B"/>
    <w:rsid w:val="00850258"/>
    <w:rsid w:val="00882BEC"/>
    <w:rsid w:val="00884829"/>
    <w:rsid w:val="00887195"/>
    <w:rsid w:val="00897998"/>
    <w:rsid w:val="008A0941"/>
    <w:rsid w:val="008B76BC"/>
    <w:rsid w:val="008D767C"/>
    <w:rsid w:val="008E3C6C"/>
    <w:rsid w:val="008F163E"/>
    <w:rsid w:val="00950439"/>
    <w:rsid w:val="009678C0"/>
    <w:rsid w:val="009911A6"/>
    <w:rsid w:val="009A0624"/>
    <w:rsid w:val="009C2B29"/>
    <w:rsid w:val="009D5AFC"/>
    <w:rsid w:val="009F02A3"/>
    <w:rsid w:val="009F2BC6"/>
    <w:rsid w:val="00A052DC"/>
    <w:rsid w:val="00A0728E"/>
    <w:rsid w:val="00A3170C"/>
    <w:rsid w:val="00A3653D"/>
    <w:rsid w:val="00A5563E"/>
    <w:rsid w:val="00A73320"/>
    <w:rsid w:val="00A835A6"/>
    <w:rsid w:val="00A856C2"/>
    <w:rsid w:val="00A954F4"/>
    <w:rsid w:val="00AA05FE"/>
    <w:rsid w:val="00AA1811"/>
    <w:rsid w:val="00AA74E2"/>
    <w:rsid w:val="00AC7A77"/>
    <w:rsid w:val="00AE3B4E"/>
    <w:rsid w:val="00AE742D"/>
    <w:rsid w:val="00B155DA"/>
    <w:rsid w:val="00B2683A"/>
    <w:rsid w:val="00B276DC"/>
    <w:rsid w:val="00B47B15"/>
    <w:rsid w:val="00B669D4"/>
    <w:rsid w:val="00B77CD8"/>
    <w:rsid w:val="00B84A92"/>
    <w:rsid w:val="00B865DB"/>
    <w:rsid w:val="00BB7189"/>
    <w:rsid w:val="00BE6FD1"/>
    <w:rsid w:val="00C0636C"/>
    <w:rsid w:val="00C15C09"/>
    <w:rsid w:val="00CA3DBE"/>
    <w:rsid w:val="00CA54C7"/>
    <w:rsid w:val="00CD0C88"/>
    <w:rsid w:val="00CD661A"/>
    <w:rsid w:val="00CE24CF"/>
    <w:rsid w:val="00D111EB"/>
    <w:rsid w:val="00D22E1B"/>
    <w:rsid w:val="00D66AF4"/>
    <w:rsid w:val="00D85E7F"/>
    <w:rsid w:val="00DC3F03"/>
    <w:rsid w:val="00E173E4"/>
    <w:rsid w:val="00E4515C"/>
    <w:rsid w:val="00E47655"/>
    <w:rsid w:val="00E65951"/>
    <w:rsid w:val="00E8720B"/>
    <w:rsid w:val="00EB0D69"/>
    <w:rsid w:val="00EC0BF8"/>
    <w:rsid w:val="00EE36A9"/>
    <w:rsid w:val="00EE4C7E"/>
    <w:rsid w:val="00F04C5F"/>
    <w:rsid w:val="00F12117"/>
    <w:rsid w:val="00F358FF"/>
    <w:rsid w:val="00F52771"/>
    <w:rsid w:val="00F81D08"/>
    <w:rsid w:val="00F82B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7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7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01C8-8E49-4AAE-94D1-DADAF3F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105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3.6 Instant Challenge: Fling Machine</vt:lpstr>
    </vt:vector>
  </TitlesOfParts>
  <Company>Project Lead The Way, Inc.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3.6 Instant Challenge: Fling Machine</dc:title>
  <dc:subject>IED – Lesson X.Y - Lesson Title</dc:subject>
  <dc:creator>IED Curriculum Team</dc:creator>
  <cp:lastModifiedBy>Robert Tackett</cp:lastModifiedBy>
  <cp:revision>9</cp:revision>
  <cp:lastPrinted>2016-03-14T11:46:00Z</cp:lastPrinted>
  <dcterms:created xsi:type="dcterms:W3CDTF">2014-10-03T14:15:00Z</dcterms:created>
  <dcterms:modified xsi:type="dcterms:W3CDTF">2016-03-14T12:43:00Z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